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Pr="009A656E" w:rsidRDefault="00FE7927" w:rsidP="005F1867">
      <w:pPr>
        <w:pStyle w:val="Heading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9A656E">
        <w:rPr>
          <w:rFonts w:ascii="Times New Roman" w:hAnsi="Times New Roman"/>
          <w:color w:val="auto"/>
          <w:sz w:val="32"/>
          <w:szCs w:val="32"/>
        </w:rPr>
        <w:t>Р о с с и й с к а я  Ф е д е р а ц и я</w:t>
      </w:r>
    </w:p>
    <w:p w:rsidR="00FE7927" w:rsidRPr="009A656E" w:rsidRDefault="00FE7927" w:rsidP="005F1867">
      <w:pPr>
        <w:pStyle w:val="Heading5"/>
        <w:spacing w:before="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A656E">
        <w:rPr>
          <w:rFonts w:ascii="Times New Roman" w:hAnsi="Times New Roman"/>
          <w:b/>
          <w:color w:val="auto"/>
          <w:sz w:val="32"/>
          <w:szCs w:val="32"/>
        </w:rPr>
        <w:t>Иркутская   область</w:t>
      </w:r>
    </w:p>
    <w:p w:rsidR="00FE7927" w:rsidRPr="005F1867" w:rsidRDefault="00FE7927" w:rsidP="005F1867">
      <w:pPr>
        <w:jc w:val="center"/>
        <w:rPr>
          <w:b/>
          <w:sz w:val="32"/>
          <w:szCs w:val="32"/>
        </w:rPr>
      </w:pPr>
      <w:r w:rsidRPr="009A656E">
        <w:rPr>
          <w:b/>
          <w:sz w:val="32"/>
          <w:szCs w:val="32"/>
        </w:rPr>
        <w:t>Муниципальное образование «Тайшетский</w:t>
      </w:r>
      <w:r w:rsidRPr="005F1867">
        <w:rPr>
          <w:b/>
          <w:sz w:val="32"/>
          <w:szCs w:val="32"/>
        </w:rPr>
        <w:t xml:space="preserve">  район»</w:t>
      </w:r>
    </w:p>
    <w:p w:rsidR="00FE7927" w:rsidRPr="005F1867" w:rsidRDefault="00FE7927" w:rsidP="005F1867">
      <w:pPr>
        <w:jc w:val="center"/>
        <w:rPr>
          <w:b/>
          <w:sz w:val="32"/>
          <w:szCs w:val="32"/>
        </w:rPr>
      </w:pPr>
      <w:r w:rsidRPr="005F1867">
        <w:rPr>
          <w:b/>
          <w:sz w:val="32"/>
          <w:szCs w:val="32"/>
        </w:rPr>
        <w:t>Бирюсинское муниципальное образование</w:t>
      </w:r>
    </w:p>
    <w:p w:rsidR="00FE7927" w:rsidRPr="005F1867" w:rsidRDefault="00FE7927" w:rsidP="005F1867">
      <w:pPr>
        <w:jc w:val="center"/>
        <w:rPr>
          <w:b/>
          <w:sz w:val="32"/>
          <w:szCs w:val="32"/>
        </w:rPr>
      </w:pPr>
      <w:r w:rsidRPr="005F1867">
        <w:rPr>
          <w:b/>
          <w:sz w:val="32"/>
          <w:szCs w:val="32"/>
        </w:rPr>
        <w:t>«Бирюсинское городское поселение»</w:t>
      </w:r>
    </w:p>
    <w:p w:rsidR="00FE7927" w:rsidRDefault="00FE7927" w:rsidP="005F1867">
      <w:pPr>
        <w:jc w:val="center"/>
        <w:rPr>
          <w:b/>
          <w:sz w:val="32"/>
        </w:rPr>
      </w:pPr>
      <w:r w:rsidRPr="005F1867">
        <w:rPr>
          <w:b/>
          <w:sz w:val="32"/>
          <w:szCs w:val="32"/>
        </w:rPr>
        <w:t>Администрация Бирюсинского городского поселения</w:t>
      </w:r>
    </w:p>
    <w:p w:rsidR="00FE7927" w:rsidRPr="005F1867" w:rsidRDefault="00FE7927" w:rsidP="005F1867">
      <w:pPr>
        <w:pStyle w:val="Heading7"/>
        <w:spacing w:before="0"/>
        <w:jc w:val="center"/>
        <w:rPr>
          <w:rFonts w:ascii="Times New Roman" w:hAnsi="Times New Roman"/>
          <w:b/>
          <w:i w:val="0"/>
          <w:color w:val="0D0D0D"/>
          <w:sz w:val="44"/>
          <w:szCs w:val="44"/>
        </w:rPr>
      </w:pPr>
      <w:r w:rsidRPr="005F1867">
        <w:rPr>
          <w:rFonts w:ascii="Times New Roman" w:hAnsi="Times New Roman"/>
          <w:b/>
          <w:i w:val="0"/>
          <w:color w:val="0D0D0D"/>
          <w:sz w:val="44"/>
          <w:szCs w:val="44"/>
        </w:rPr>
        <w:t>ПОСТАНОВЛЕНИЕ</w:t>
      </w:r>
    </w:p>
    <w:p w:rsidR="00FE7927" w:rsidRDefault="00FE7927" w:rsidP="005F1867">
      <w:pPr>
        <w:jc w:val="both"/>
        <w:rPr>
          <w:b/>
        </w:rPr>
      </w:pPr>
    </w:p>
    <w:p w:rsidR="00FE7927" w:rsidRDefault="00FE7927" w:rsidP="005F1867">
      <w:pPr>
        <w:jc w:val="both"/>
        <w:rPr>
          <w:b/>
        </w:rPr>
      </w:pPr>
      <w:r>
        <w:t xml:space="preserve"> от  «__» _______ 2018г</w:t>
      </w:r>
      <w:r>
        <w:rPr>
          <w:b/>
        </w:rPr>
        <w:t xml:space="preserve">.                                                                      </w:t>
      </w:r>
      <w:r w:rsidRPr="00C50EB7">
        <w:t xml:space="preserve">№    </w:t>
      </w:r>
      <w:r>
        <w:rPr>
          <w:b/>
        </w:rPr>
        <w:t xml:space="preserve">              </w:t>
      </w:r>
    </w:p>
    <w:p w:rsidR="00FE7927" w:rsidRDefault="00FE7927" w:rsidP="005F1867">
      <w:pPr>
        <w:jc w:val="both"/>
      </w:pPr>
      <w:r>
        <w:rPr>
          <w:b/>
        </w:rPr>
        <w:t xml:space="preserve">                                              </w:t>
      </w:r>
    </w:p>
    <w:p w:rsidR="00FE7927" w:rsidRDefault="00FE7927" w:rsidP="009A656E">
      <w:pPr>
        <w:tabs>
          <w:tab w:val="left" w:pos="5760"/>
          <w:tab w:val="left" w:pos="5940"/>
        </w:tabs>
        <w:jc w:val="both"/>
        <w:outlineLvl w:val="0"/>
      </w:pPr>
      <w:r w:rsidRPr="00274366">
        <w:t xml:space="preserve">Об  утверждении муниципальной программы </w:t>
      </w:r>
    </w:p>
    <w:p w:rsidR="00FE7927" w:rsidRDefault="00FE7927" w:rsidP="009A656E">
      <w:pPr>
        <w:tabs>
          <w:tab w:val="left" w:pos="5760"/>
          <w:tab w:val="left" w:pos="5940"/>
        </w:tabs>
        <w:jc w:val="both"/>
        <w:outlineLvl w:val="0"/>
      </w:pPr>
      <w:r w:rsidRPr="00274366">
        <w:t xml:space="preserve">Бирюсинского муниципального образования </w:t>
      </w:r>
    </w:p>
    <w:p w:rsidR="00FE7927" w:rsidRPr="00274366" w:rsidRDefault="00FE7927" w:rsidP="009A656E">
      <w:pPr>
        <w:tabs>
          <w:tab w:val="left" w:pos="5760"/>
          <w:tab w:val="left" w:pos="5940"/>
        </w:tabs>
        <w:jc w:val="both"/>
        <w:outlineLvl w:val="0"/>
      </w:pPr>
      <w:r w:rsidRPr="00274366">
        <w:t xml:space="preserve">«Бирюсинское городское поселение» </w:t>
      </w:r>
    </w:p>
    <w:p w:rsidR="00FE7927" w:rsidRDefault="00FE7927" w:rsidP="009A656E">
      <w:pPr>
        <w:widowControl w:val="0"/>
        <w:autoSpaceDE w:val="0"/>
        <w:autoSpaceDN w:val="0"/>
        <w:adjustRightInd w:val="0"/>
      </w:pPr>
      <w:r w:rsidRPr="00274366">
        <w:t>«</w:t>
      </w:r>
      <w:r w:rsidRPr="00E23093">
        <w:t>Модернизация объектов коммунальной инфраструктуры</w:t>
      </w:r>
    </w:p>
    <w:p w:rsidR="00FE7927" w:rsidRDefault="00FE7927" w:rsidP="009A656E">
      <w:pPr>
        <w:widowControl w:val="0"/>
        <w:autoSpaceDE w:val="0"/>
        <w:autoSpaceDN w:val="0"/>
        <w:adjustRightInd w:val="0"/>
      </w:pPr>
      <w:r w:rsidRPr="00E23093">
        <w:t xml:space="preserve"> Бирюсинского муниципального образования </w:t>
      </w:r>
    </w:p>
    <w:p w:rsidR="00FE7927" w:rsidRPr="00274366" w:rsidRDefault="00FE7927" w:rsidP="009A656E">
      <w:pPr>
        <w:widowControl w:val="0"/>
        <w:autoSpaceDE w:val="0"/>
        <w:autoSpaceDN w:val="0"/>
        <w:adjustRightInd w:val="0"/>
        <w:rPr>
          <w:b/>
        </w:rPr>
      </w:pPr>
      <w:r w:rsidRPr="00E23093">
        <w:t>«Бирюсинское городское поселение</w:t>
      </w:r>
      <w:r w:rsidRPr="00274366">
        <w:t>» на 201</w:t>
      </w:r>
      <w:r>
        <w:t>9-</w:t>
      </w:r>
      <w:smartTag w:uri="urn:schemas-microsoft-com:office:smarttags" w:element="metricconverter">
        <w:smartTagPr>
          <w:attr w:name="ProductID" w:val="2024 г"/>
        </w:smartTagPr>
        <w:r>
          <w:t>2024</w:t>
        </w:r>
        <w:r w:rsidRPr="00274366">
          <w:t xml:space="preserve"> </w:t>
        </w:r>
        <w:r>
          <w:t>г</w:t>
        </w:r>
      </w:smartTag>
      <w:r>
        <w:t>.г.</w:t>
      </w:r>
    </w:p>
    <w:p w:rsidR="00FE7927" w:rsidRDefault="00FE7927" w:rsidP="005F1867">
      <w:pPr>
        <w:jc w:val="both"/>
      </w:pPr>
    </w:p>
    <w:p w:rsidR="00FE7927" w:rsidRPr="00302E7C" w:rsidRDefault="00FE7927" w:rsidP="005F1867">
      <w:pPr>
        <w:jc w:val="both"/>
        <w:outlineLvl w:val="0"/>
      </w:pPr>
      <w:r w:rsidRPr="00302E7C">
        <w:t>В целях обеспечения повышения надежности функционирования систем коммунальной инфраструктуры Бирюсинского городского поселения, сокращение потребления топливно-энергетических ресурсов в теплоэнергетическом комплексе Бирюсинского городского поселения, руководствуясь ст.179  Бюджетным Кодексом  Российской Федерации, статьей 14 Федерального Закона «Об общих принципах организации местного самоуправления в Российской Федерации» от 06.10.2003 г. № 131-ФЗ, ст.13 Положения «Об организации и деятельности администрации Бирюсинского муниципального образования «Бирюсинское городское поселение»», утвержденного решением Думы Бирюсинского городского поселения № 163 от 26.07.2007г., (с изменениями от 28.05.2009г.,  № 159), статьями 6, 37, 45 Устава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FE7927" w:rsidRDefault="00FE7927" w:rsidP="005F1867">
      <w:pPr>
        <w:ind w:firstLine="426"/>
        <w:jc w:val="both"/>
      </w:pPr>
    </w:p>
    <w:p w:rsidR="00FE7927" w:rsidRDefault="00FE7927" w:rsidP="005F1867">
      <w:pPr>
        <w:jc w:val="both"/>
        <w:outlineLvl w:val="0"/>
        <w:rPr>
          <w:sz w:val="28"/>
        </w:rPr>
      </w:pPr>
      <w:r>
        <w:t xml:space="preserve">    </w:t>
      </w:r>
      <w:r>
        <w:rPr>
          <w:sz w:val="28"/>
        </w:rPr>
        <w:t>ПОСТАНОВЛЯЕТ:</w:t>
      </w:r>
    </w:p>
    <w:p w:rsidR="00FE7927" w:rsidRDefault="00FE7927" w:rsidP="005F1867">
      <w:pPr>
        <w:ind w:firstLine="426"/>
        <w:jc w:val="both"/>
      </w:pPr>
      <w:r>
        <w:t xml:space="preserve">        </w:t>
      </w:r>
    </w:p>
    <w:p w:rsidR="00FE7927" w:rsidRPr="00E971CC" w:rsidRDefault="00FE7927" w:rsidP="005F1867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</w:pPr>
      <w:r w:rsidRPr="00E971CC">
        <w:t>Утвердить муниципальную программу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 w:rsidRPr="00E971CC">
          <w:t>2024 г</w:t>
        </w:r>
      </w:smartTag>
      <w:r w:rsidRPr="00E971CC">
        <w:t>.г. (прилагается).</w:t>
      </w:r>
    </w:p>
    <w:p w:rsidR="00FE7927" w:rsidRPr="00E971CC" w:rsidRDefault="00FE7927" w:rsidP="005F1867">
      <w:pPr>
        <w:numPr>
          <w:ilvl w:val="0"/>
          <w:numId w:val="33"/>
        </w:numPr>
        <w:ind w:left="0" w:firstLine="0"/>
        <w:jc w:val="both"/>
      </w:pPr>
      <w:r w:rsidRPr="00E971CC">
        <w:t xml:space="preserve">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  </w:t>
      </w:r>
    </w:p>
    <w:p w:rsidR="00FE7927" w:rsidRPr="00E971CC" w:rsidRDefault="00FE7927" w:rsidP="009A656E">
      <w:pPr>
        <w:numPr>
          <w:ilvl w:val="0"/>
          <w:numId w:val="33"/>
        </w:numPr>
        <w:tabs>
          <w:tab w:val="left" w:pos="851"/>
          <w:tab w:val="left" w:pos="5940"/>
        </w:tabs>
        <w:ind w:left="0" w:firstLine="0"/>
        <w:jc w:val="both"/>
        <w:outlineLvl w:val="0"/>
      </w:pPr>
      <w:r w:rsidRPr="00E971CC">
        <w:t>Признать утратившим силу Постановление администрации «О внесении изменений в Постановление администрации Бирюсинского городского поселения от «30» мая 2016г. №256</w:t>
      </w:r>
      <w:r>
        <w:t xml:space="preserve"> </w:t>
      </w:r>
      <w:r w:rsidRPr="00E971CC">
        <w:t>«Об  утверждении муниципальной программы Бирюсинского муниципального образования «Бирюсинское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2016-</w:t>
      </w:r>
      <w:smartTag w:uri="urn:schemas-microsoft-com:office:smarttags" w:element="metricconverter">
        <w:smartTagPr>
          <w:attr w:name="ProductID" w:val="2024 г"/>
        </w:smartTagPr>
        <w:r w:rsidRPr="00E971CC">
          <w:t>2019 г</w:t>
        </w:r>
      </w:smartTag>
      <w:r w:rsidRPr="00E971CC">
        <w:t xml:space="preserve">.г. (с изменениями от 13.02.2017г. №88, №181 от 13.04.2018г., №394 от 30.08.2018г.). </w:t>
      </w:r>
    </w:p>
    <w:p w:rsidR="00FE7927" w:rsidRDefault="00FE7927" w:rsidP="005F1867">
      <w:pPr>
        <w:pStyle w:val="NoSpacing"/>
        <w:tabs>
          <w:tab w:val="left" w:pos="709"/>
        </w:tabs>
        <w:ind w:firstLine="0"/>
        <w:rPr>
          <w:szCs w:val="24"/>
        </w:rPr>
      </w:pPr>
      <w:r w:rsidRPr="00E971CC">
        <w:rPr>
          <w:szCs w:val="24"/>
        </w:rPr>
        <w:t>4.      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FE7927" w:rsidRPr="00E971CC" w:rsidRDefault="00FE7927" w:rsidP="005F1867">
      <w:pPr>
        <w:pStyle w:val="NoSpacing"/>
        <w:tabs>
          <w:tab w:val="left" w:pos="709"/>
        </w:tabs>
        <w:ind w:firstLine="0"/>
        <w:rPr>
          <w:szCs w:val="24"/>
        </w:rPr>
      </w:pPr>
      <w:r>
        <w:rPr>
          <w:szCs w:val="24"/>
        </w:rPr>
        <w:t>5.</w:t>
      </w:r>
      <w:r w:rsidRPr="009A656E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745CE0">
        <w:rPr>
          <w:szCs w:val="24"/>
        </w:rPr>
        <w:t xml:space="preserve"> Настоящее постановление вступает в силу с 01.01.2019 года.</w:t>
      </w:r>
    </w:p>
    <w:p w:rsidR="00FE7927" w:rsidRPr="00E971CC" w:rsidRDefault="00FE7927" w:rsidP="005F1867">
      <w:pPr>
        <w:pStyle w:val="NoSpacing"/>
        <w:tabs>
          <w:tab w:val="left" w:pos="709"/>
        </w:tabs>
        <w:ind w:firstLine="0"/>
        <w:rPr>
          <w:szCs w:val="24"/>
        </w:rPr>
      </w:pPr>
      <w:r>
        <w:rPr>
          <w:szCs w:val="24"/>
        </w:rPr>
        <w:t>6</w:t>
      </w:r>
      <w:r w:rsidRPr="00E971CC">
        <w:rPr>
          <w:szCs w:val="24"/>
        </w:rPr>
        <w:t>.         Контроль за исполнением настоящего постановления оставляю за собой.</w:t>
      </w:r>
    </w:p>
    <w:p w:rsidR="00FE7927" w:rsidRDefault="00FE7927" w:rsidP="005F1867">
      <w:pPr>
        <w:ind w:firstLine="426"/>
        <w:jc w:val="both"/>
      </w:pPr>
    </w:p>
    <w:p w:rsidR="00FE7927" w:rsidRDefault="00FE7927" w:rsidP="005F1867">
      <w:pPr>
        <w:ind w:firstLine="426"/>
        <w:jc w:val="both"/>
      </w:pPr>
    </w:p>
    <w:p w:rsidR="00FE7927" w:rsidRDefault="00FE7927" w:rsidP="005F1867">
      <w:pPr>
        <w:ind w:firstLine="426"/>
        <w:jc w:val="both"/>
      </w:pPr>
    </w:p>
    <w:p w:rsidR="00FE7927" w:rsidRPr="00E971CC" w:rsidRDefault="00FE7927" w:rsidP="005F1867">
      <w:pPr>
        <w:ind w:firstLine="426"/>
        <w:jc w:val="both"/>
      </w:pPr>
    </w:p>
    <w:p w:rsidR="00FE7927" w:rsidRDefault="00FE7927" w:rsidP="005F1867">
      <w:pPr>
        <w:jc w:val="both"/>
      </w:pPr>
      <w:r>
        <w:t>Глава Бирюсинского</w:t>
      </w:r>
    </w:p>
    <w:p w:rsidR="00FE7927" w:rsidRPr="00427211" w:rsidRDefault="00FE7927" w:rsidP="005F1867">
      <w:pPr>
        <w:jc w:val="both"/>
      </w:pPr>
      <w:r>
        <w:t>городского поселения                                                                                       А.В. Ковпинец</w:t>
      </w: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tbl>
      <w:tblPr>
        <w:tblpPr w:leftFromText="180" w:rightFromText="180" w:horzAnchor="margin" w:tblpY="715"/>
        <w:tblW w:w="0" w:type="auto"/>
        <w:tblLook w:val="01E0"/>
      </w:tblPr>
      <w:tblGrid>
        <w:gridCol w:w="5210"/>
        <w:gridCol w:w="5211"/>
      </w:tblGrid>
      <w:tr w:rsidR="00FE7927" w:rsidTr="006F7AB1">
        <w:tc>
          <w:tcPr>
            <w:tcW w:w="5210" w:type="dxa"/>
          </w:tcPr>
          <w:p w:rsidR="00FE7927" w:rsidRDefault="00FE7927" w:rsidP="006F7AB1">
            <w:pPr>
              <w:jc w:val="right"/>
            </w:pPr>
          </w:p>
        </w:tc>
        <w:tc>
          <w:tcPr>
            <w:tcW w:w="5211" w:type="dxa"/>
          </w:tcPr>
          <w:p w:rsidR="00FE7927" w:rsidRPr="00F84C6E" w:rsidRDefault="00FE7927" w:rsidP="006F7AB1">
            <w:r>
              <w:t>Утверждена</w:t>
            </w:r>
          </w:p>
          <w:p w:rsidR="00FE7927" w:rsidRDefault="00FE7927" w:rsidP="006F7AB1">
            <w:pPr>
              <w:jc w:val="both"/>
            </w:pPr>
            <w:r>
              <w:t xml:space="preserve"> постановлением а</w:t>
            </w:r>
            <w:r w:rsidRPr="00F84C6E">
              <w:t>дминистрации</w:t>
            </w:r>
            <w:r>
              <w:t xml:space="preserve"> </w:t>
            </w:r>
          </w:p>
          <w:p w:rsidR="00FE7927" w:rsidRPr="00F84C6E" w:rsidRDefault="00FE7927" w:rsidP="006F7AB1">
            <w:pPr>
              <w:jc w:val="both"/>
            </w:pPr>
            <w:r>
              <w:t xml:space="preserve"> Бирюсинского городского поселения </w:t>
            </w:r>
          </w:p>
          <w:p w:rsidR="00FE7927" w:rsidRDefault="00FE7927" w:rsidP="006F7AB1">
            <w:pPr>
              <w:shd w:val="clear" w:color="auto" w:fill="FFFFFF"/>
            </w:pPr>
            <w:r>
              <w:t xml:space="preserve"> №____   от   «___»________</w:t>
            </w:r>
          </w:p>
        </w:tc>
      </w:tr>
    </w:tbl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Pr="00074186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Муниципальная программа </w:t>
      </w: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Бирюсинского муниципального образования </w:t>
      </w: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«Бирюсинское городское поселение» </w:t>
      </w: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 </w:t>
      </w:r>
    </w:p>
    <w:p w:rsidR="00FE7927" w:rsidRPr="00074186" w:rsidRDefault="00FE7927" w:rsidP="00345174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 «Модернизация объектов коммунальной инфраструктуры </w:t>
      </w:r>
    </w:p>
    <w:p w:rsidR="00FE7927" w:rsidRPr="00074186" w:rsidRDefault="00FE7927" w:rsidP="00345174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Бирюсинского муниципального образования </w:t>
      </w:r>
    </w:p>
    <w:p w:rsidR="00FE7927" w:rsidRPr="00074186" w:rsidRDefault="00FE7927" w:rsidP="00345174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«Бирюсинское городское поселение» </w:t>
      </w:r>
    </w:p>
    <w:p w:rsidR="00FE7927" w:rsidRPr="00074186" w:rsidRDefault="00FE7927" w:rsidP="00F22042">
      <w:pPr>
        <w:suppressAutoHyphens/>
        <w:jc w:val="center"/>
        <w:rPr>
          <w:sz w:val="28"/>
          <w:szCs w:val="28"/>
        </w:rPr>
      </w:pPr>
      <w:r w:rsidRPr="00074186">
        <w:rPr>
          <w:sz w:val="28"/>
          <w:szCs w:val="28"/>
        </w:rPr>
        <w:t xml:space="preserve"> на 2019-</w:t>
      </w:r>
      <w:smartTag w:uri="urn:schemas-microsoft-com:office:smarttags" w:element="metricconverter">
        <w:smartTagPr>
          <w:attr w:name="ProductID" w:val="2024 г"/>
        </w:smartTagPr>
        <w:r w:rsidRPr="00074186">
          <w:rPr>
            <w:sz w:val="28"/>
            <w:szCs w:val="28"/>
          </w:rPr>
          <w:t>2024 г</w:t>
        </w:r>
      </w:smartTag>
      <w:r w:rsidRPr="00074186">
        <w:rPr>
          <w:sz w:val="28"/>
          <w:szCs w:val="28"/>
        </w:rPr>
        <w:t>.г.</w:t>
      </w: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Default="00FE7927" w:rsidP="00F84C6E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FE7927" w:rsidRPr="004B73EB" w:rsidRDefault="00FE7927" w:rsidP="009D03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>
        <w:rPr>
          <w:rFonts w:ascii="Times New Roman" w:hAnsi="Times New Roman" w:cs="Times New Roman"/>
          <w:sz w:val="28"/>
          <w:szCs w:val="28"/>
        </w:rPr>
        <w:t>8 год</w:t>
      </w:r>
    </w:p>
    <w:p w:rsidR="00FE7927" w:rsidRDefault="00FE7927" w:rsidP="00273496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FE7927" w:rsidRPr="000E0315" w:rsidRDefault="00FE7927" w:rsidP="00273496">
      <w:pPr>
        <w:pStyle w:val="BodyText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ПАСПОРТ </w:t>
      </w:r>
    </w:p>
    <w:p w:rsidR="00FE7927" w:rsidRPr="000E0315" w:rsidRDefault="00FE7927" w:rsidP="00F22042">
      <w:pPr>
        <w:pStyle w:val="BodyText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муниципальной программы </w:t>
      </w:r>
    </w:p>
    <w:p w:rsidR="00FE7927" w:rsidRPr="000E0315" w:rsidRDefault="00FE7927" w:rsidP="009A656E">
      <w:pPr>
        <w:pStyle w:val="BodyText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Бирюсинского муниципального образования «Бирюсинское городское поселение»  </w:t>
      </w:r>
    </w:p>
    <w:p w:rsidR="00FE7927" w:rsidRPr="000E0315" w:rsidRDefault="00FE7927" w:rsidP="00345174">
      <w:pPr>
        <w:suppressAutoHyphens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  «Модернизация объектов коммунальной инфраструктуры </w:t>
      </w:r>
    </w:p>
    <w:p w:rsidR="00FE7927" w:rsidRPr="000E0315" w:rsidRDefault="00FE7927" w:rsidP="00345174">
      <w:pPr>
        <w:suppressAutoHyphens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Бирюсинского муниципального образования </w:t>
      </w:r>
    </w:p>
    <w:p w:rsidR="00FE7927" w:rsidRPr="000E0315" w:rsidRDefault="00FE7927" w:rsidP="00345174">
      <w:pPr>
        <w:suppressAutoHyphens/>
        <w:jc w:val="center"/>
        <w:rPr>
          <w:sz w:val="28"/>
          <w:szCs w:val="28"/>
        </w:rPr>
      </w:pPr>
      <w:r w:rsidRPr="000E0315">
        <w:rPr>
          <w:sz w:val="28"/>
          <w:szCs w:val="28"/>
        </w:rPr>
        <w:t xml:space="preserve">«Бирюсинское городское поселение» </w:t>
      </w:r>
    </w:p>
    <w:p w:rsidR="00FE7927" w:rsidRDefault="00FE7927" w:rsidP="00345174">
      <w:pPr>
        <w:suppressAutoHyphens/>
        <w:jc w:val="center"/>
        <w:rPr>
          <w:b/>
          <w:sz w:val="28"/>
          <w:szCs w:val="28"/>
        </w:rPr>
      </w:pPr>
      <w:r w:rsidRPr="000E0315">
        <w:rPr>
          <w:sz w:val="28"/>
          <w:szCs w:val="28"/>
        </w:rPr>
        <w:t xml:space="preserve"> на 2019-</w:t>
      </w:r>
      <w:smartTag w:uri="urn:schemas-microsoft-com:office:smarttags" w:element="metricconverter">
        <w:smartTagPr>
          <w:attr w:name="ProductID" w:val="2024 г"/>
        </w:smartTagPr>
        <w:r w:rsidRPr="000E0315">
          <w:rPr>
            <w:sz w:val="28"/>
            <w:szCs w:val="28"/>
          </w:rPr>
          <w:t>2024 г</w:t>
        </w:r>
      </w:smartTag>
      <w:r w:rsidRPr="000E0315">
        <w:rPr>
          <w:sz w:val="28"/>
          <w:szCs w:val="28"/>
        </w:rPr>
        <w:t>.г.</w:t>
      </w:r>
    </w:p>
    <w:p w:rsidR="00FE7927" w:rsidRDefault="00FE7927" w:rsidP="00345174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7049"/>
      </w:tblGrid>
      <w:tr w:rsidR="00FE7927" w:rsidTr="00D17C70">
        <w:trPr>
          <w:trHeight w:val="798"/>
          <w:jc w:val="center"/>
        </w:trPr>
        <w:tc>
          <w:tcPr>
            <w:tcW w:w="3082" w:type="dxa"/>
          </w:tcPr>
          <w:p w:rsidR="00FE7927" w:rsidRPr="00AE0E1F" w:rsidRDefault="00FE7927" w:rsidP="00A10C9A">
            <w:pPr>
              <w:pStyle w:val="BodyText"/>
              <w:tabs>
                <w:tab w:val="num" w:pos="0"/>
                <w:tab w:val="left" w:pos="5220"/>
              </w:tabs>
              <w:spacing w:after="0"/>
            </w:pPr>
            <w:r w:rsidRPr="00AE0E1F">
              <w:t>Наименование муниципальной Программы</w:t>
            </w:r>
          </w:p>
        </w:tc>
        <w:tc>
          <w:tcPr>
            <w:tcW w:w="7049" w:type="dxa"/>
          </w:tcPr>
          <w:p w:rsidR="00FE7927" w:rsidRPr="00345174" w:rsidRDefault="00FE7927" w:rsidP="009D03A4">
            <w:pPr>
              <w:widowControl w:val="0"/>
              <w:autoSpaceDE w:val="0"/>
              <w:autoSpaceDN w:val="0"/>
              <w:adjustRightInd w:val="0"/>
              <w:jc w:val="both"/>
            </w:pPr>
            <w:r w:rsidRPr="00D755DB">
              <w:t xml:space="preserve"> </w:t>
            </w:r>
            <w:r w:rsidRPr="00345174">
              <w:t xml:space="preserve">«Модернизация объектов коммунальной инфраструктуры </w:t>
            </w:r>
          </w:p>
          <w:p w:rsidR="00FE7927" w:rsidRPr="00D755DB" w:rsidRDefault="00FE7927" w:rsidP="000F1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174">
              <w:t xml:space="preserve">Бирюсинского муниципального образования «Бирюсинское городское поселение»  </w:t>
            </w:r>
            <w:r>
              <w:t>на</w:t>
            </w:r>
            <w:r w:rsidRPr="00345174">
              <w:t xml:space="preserve"> 201</w:t>
            </w:r>
            <w:r>
              <w:t>9-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2024</w:t>
              </w:r>
              <w:r w:rsidRPr="00345174">
                <w:t xml:space="preserve"> г</w:t>
              </w:r>
            </w:smartTag>
            <w:r w:rsidRPr="00345174">
              <w:t>.г</w:t>
            </w:r>
            <w:r>
              <w:t>.</w:t>
            </w:r>
          </w:p>
        </w:tc>
      </w:tr>
      <w:tr w:rsidR="00FE7927" w:rsidTr="00D17C70">
        <w:trPr>
          <w:trHeight w:val="997"/>
          <w:jc w:val="center"/>
        </w:trPr>
        <w:tc>
          <w:tcPr>
            <w:tcW w:w="3082" w:type="dxa"/>
          </w:tcPr>
          <w:p w:rsidR="00FE7927" w:rsidRPr="00AE0E1F" w:rsidRDefault="00FE7927" w:rsidP="00A10C9A">
            <w:pPr>
              <w:pStyle w:val="BodyText"/>
              <w:tabs>
                <w:tab w:val="num" w:pos="0"/>
                <w:tab w:val="left" w:pos="5220"/>
              </w:tabs>
              <w:spacing w:after="0"/>
            </w:pPr>
            <w:r w:rsidRPr="00AE0E1F">
              <w:t>Ответстве</w:t>
            </w:r>
            <w:r>
              <w:t>нный исполнитель П</w:t>
            </w:r>
            <w:r w:rsidRPr="00AE0E1F">
              <w:t>рограммы</w:t>
            </w:r>
          </w:p>
        </w:tc>
        <w:tc>
          <w:tcPr>
            <w:tcW w:w="7049" w:type="dxa"/>
          </w:tcPr>
          <w:p w:rsidR="00FE7927" w:rsidRPr="00AE0E1F" w:rsidRDefault="00FE7927" w:rsidP="00A10C9A">
            <w:pPr>
              <w:pStyle w:val="BodyText"/>
              <w:tabs>
                <w:tab w:val="num" w:pos="0"/>
                <w:tab w:val="left" w:pos="5220"/>
              </w:tabs>
              <w:spacing w:after="0"/>
              <w:jc w:val="both"/>
            </w:pPr>
            <w:r w:rsidRPr="00AE0E1F">
              <w:rPr>
                <w:lang w:eastAsia="en-US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FE7927" w:rsidTr="00D17C70">
        <w:trPr>
          <w:trHeight w:val="983"/>
          <w:jc w:val="center"/>
        </w:trPr>
        <w:tc>
          <w:tcPr>
            <w:tcW w:w="3082" w:type="dxa"/>
          </w:tcPr>
          <w:p w:rsidR="00FE7927" w:rsidRPr="00AE0E1F" w:rsidRDefault="00FE7927" w:rsidP="00A10C9A">
            <w:pPr>
              <w:pStyle w:val="BodyText"/>
              <w:tabs>
                <w:tab w:val="num" w:pos="0"/>
                <w:tab w:val="left" w:pos="5220"/>
              </w:tabs>
              <w:spacing w:after="0"/>
            </w:pPr>
            <w:r w:rsidRPr="00AE0E1F">
              <w:t>Исполнители программы</w:t>
            </w:r>
          </w:p>
        </w:tc>
        <w:tc>
          <w:tcPr>
            <w:tcW w:w="7049" w:type="dxa"/>
          </w:tcPr>
          <w:p w:rsidR="00FE7927" w:rsidRPr="00AE0E1F" w:rsidRDefault="00FE7927" w:rsidP="00A10C9A">
            <w:pPr>
              <w:pStyle w:val="BodyText"/>
              <w:tabs>
                <w:tab w:val="num" w:pos="0"/>
                <w:tab w:val="left" w:pos="5220"/>
              </w:tabs>
              <w:spacing w:after="0"/>
              <w:jc w:val="both"/>
              <w:rPr>
                <w:lang w:eastAsia="en-US"/>
              </w:rPr>
            </w:pPr>
            <w:r w:rsidRPr="00AE0E1F">
              <w:rPr>
                <w:lang w:eastAsia="en-US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FE7927" w:rsidTr="00D17C70">
        <w:trPr>
          <w:trHeight w:val="699"/>
          <w:jc w:val="center"/>
        </w:trPr>
        <w:tc>
          <w:tcPr>
            <w:tcW w:w="3082" w:type="dxa"/>
          </w:tcPr>
          <w:p w:rsidR="00FE7927" w:rsidRPr="00AE0E1F" w:rsidRDefault="00FE7927" w:rsidP="00A10C9A">
            <w:pPr>
              <w:pStyle w:val="BodyText"/>
              <w:tabs>
                <w:tab w:val="num" w:pos="0"/>
                <w:tab w:val="left" w:pos="5220"/>
              </w:tabs>
              <w:spacing w:after="0"/>
            </w:pPr>
            <w:r w:rsidRPr="00AE0E1F">
              <w:t>Участники мероприятий Программы</w:t>
            </w:r>
          </w:p>
        </w:tc>
        <w:tc>
          <w:tcPr>
            <w:tcW w:w="7049" w:type="dxa"/>
          </w:tcPr>
          <w:p w:rsidR="00FE7927" w:rsidRPr="00AE0E1F" w:rsidRDefault="00FE7927" w:rsidP="00A10C9A">
            <w:pPr>
              <w:pStyle w:val="BodyText"/>
              <w:tabs>
                <w:tab w:val="num" w:pos="0"/>
                <w:tab w:val="left" w:pos="5220"/>
              </w:tabs>
              <w:spacing w:after="0"/>
              <w:jc w:val="both"/>
              <w:rPr>
                <w:lang w:eastAsia="en-US"/>
              </w:rPr>
            </w:pPr>
            <w:r w:rsidRPr="00AE0E1F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FE7927" w:rsidTr="00D17C70">
        <w:trPr>
          <w:trHeight w:val="798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Цель про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</w:tcPr>
          <w:p w:rsidR="00FE7927" w:rsidRPr="00D17C70" w:rsidRDefault="00FE7927" w:rsidP="00D17C70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jc w:val="both"/>
            </w:pPr>
            <w:r w:rsidRPr="00D17C70">
              <w:t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</w:t>
            </w:r>
          </w:p>
        </w:tc>
      </w:tr>
      <w:tr w:rsidR="00FE7927" w:rsidTr="00D17C70">
        <w:trPr>
          <w:trHeight w:val="798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B">
              <w:rPr>
                <w:rFonts w:ascii="Times New Roman" w:hAnsi="Times New Roman" w:cs="Times New Roman"/>
                <w:sz w:val="24"/>
                <w:szCs w:val="24"/>
              </w:rPr>
              <w:t>Задачи про</w:t>
            </w:r>
            <w:r w:rsidRPr="00D755D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7049" w:type="dxa"/>
          </w:tcPr>
          <w:p w:rsidR="00FE7927" w:rsidRPr="00D17C70" w:rsidRDefault="00FE7927" w:rsidP="00D17C70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17C70">
              <w:t xml:space="preserve"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</w:tr>
      <w:tr w:rsidR="00FE7927" w:rsidTr="00D17C70">
        <w:trPr>
          <w:trHeight w:val="342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49" w:type="dxa"/>
          </w:tcPr>
          <w:p w:rsidR="00FE7927" w:rsidRPr="00D17C70" w:rsidRDefault="00FE7927" w:rsidP="00A10C9A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17C70">
              <w:t>2019 – 2024 годы</w:t>
            </w:r>
          </w:p>
        </w:tc>
      </w:tr>
      <w:tr w:rsidR="00FE7927" w:rsidTr="00D17C70">
        <w:trPr>
          <w:trHeight w:val="438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49" w:type="dxa"/>
          </w:tcPr>
          <w:p w:rsidR="00FE7927" w:rsidRPr="00D17C70" w:rsidRDefault="00FE7927" w:rsidP="00A10C9A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D17C70">
              <w:t>Не предусмотрены</w:t>
            </w:r>
          </w:p>
        </w:tc>
      </w:tr>
      <w:tr w:rsidR="00FE7927" w:rsidTr="00D17C70">
        <w:trPr>
          <w:trHeight w:val="2258"/>
          <w:jc w:val="center"/>
        </w:trPr>
        <w:tc>
          <w:tcPr>
            <w:tcW w:w="3082" w:type="dxa"/>
          </w:tcPr>
          <w:p w:rsidR="00FE7927" w:rsidRPr="009703DB" w:rsidRDefault="00FE7927" w:rsidP="00A10C9A">
            <w:pPr>
              <w:shd w:val="clear" w:color="auto" w:fill="FFFFFF"/>
              <w:tabs>
                <w:tab w:val="left" w:pos="293"/>
              </w:tabs>
              <w:suppressAutoHyphens/>
            </w:pPr>
            <w:r w:rsidRPr="009703DB">
              <w:t>Объем и источники финансирования программы</w:t>
            </w:r>
          </w:p>
        </w:tc>
        <w:tc>
          <w:tcPr>
            <w:tcW w:w="7049" w:type="dxa"/>
          </w:tcPr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Общий объем финансирования программы, всего – 1621,00 тыс. руб., в т.ч. по годам: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2019 год – 240,00 тыс. руб.,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2020 год – 244,00 тыс. руб.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2021 год – 237,00 тыс. руб.,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2022 год – 300,00 тыс. руб.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2023 год – 300,00  тыс. руб.,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2024 год – 300,00 тыс. руб.</w:t>
            </w:r>
          </w:p>
          <w:p w:rsidR="00FE7927" w:rsidRPr="00D17C70" w:rsidRDefault="00FE7927" w:rsidP="00A10C9A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За счет средств бюджета Иркутской области, составляет – 0,00 тыс. руб., в том числе по годам: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2019 год – 0,00 тыс.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2020 год – 0,00 тыс.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2021 год – 0,00  тыс.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2022 год – 0,00  тыс.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2023 год – 0,00  тыс. рублей;</w:t>
            </w:r>
          </w:p>
          <w:p w:rsidR="00FE7927" w:rsidRPr="00D17C70" w:rsidRDefault="00FE7927" w:rsidP="00A10C9A">
            <w:pPr>
              <w:jc w:val="both"/>
            </w:pPr>
            <w:r w:rsidRPr="00D17C70">
              <w:t>2024 год – 0,00  тыс. рублей.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За счет средств бюджета Бирюсинского муниципального образования «Бирюсинское городское поселение», составляет – – 1621,00 тыс. руб., в т.ч. по годам: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2019 год – 240,00 тыс. руб.,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2020 год – 244,00 тыс. руб.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2021 год – 237,00 тыс. руб.,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2022 год – 300,00 тыс. руб.</w:t>
            </w:r>
          </w:p>
          <w:p w:rsidR="00FE7927" w:rsidRPr="00D17C70" w:rsidRDefault="00FE7927" w:rsidP="009703DB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2023 год – 300,00  тыс. руб.,</w:t>
            </w:r>
          </w:p>
          <w:p w:rsidR="00FE7927" w:rsidRPr="00D17C70" w:rsidRDefault="00FE7927" w:rsidP="00994079">
            <w:pPr>
              <w:autoSpaceDE w:val="0"/>
              <w:autoSpaceDN w:val="0"/>
              <w:adjustRightInd w:val="0"/>
              <w:ind w:firstLine="5"/>
              <w:jc w:val="both"/>
            </w:pPr>
            <w:r w:rsidRPr="00D17C70">
              <w:t>2024 год – 300,00 тыс. руб.</w:t>
            </w:r>
          </w:p>
        </w:tc>
      </w:tr>
      <w:tr w:rsidR="00FE7927" w:rsidTr="00D17C70">
        <w:trPr>
          <w:trHeight w:val="948"/>
          <w:jc w:val="center"/>
        </w:trPr>
        <w:tc>
          <w:tcPr>
            <w:tcW w:w="3082" w:type="dxa"/>
          </w:tcPr>
          <w:p w:rsidR="00FE7927" w:rsidRPr="00D755DB" w:rsidRDefault="00FE7927" w:rsidP="00A10C9A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9" w:type="dxa"/>
          </w:tcPr>
          <w:p w:rsidR="00FE7927" w:rsidRPr="00D17C70" w:rsidRDefault="00FE7927" w:rsidP="00A10C9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644"/>
              </w:tabs>
              <w:suppressAutoHyphens/>
              <w:ind w:left="0" w:firstLine="0"/>
              <w:jc w:val="both"/>
            </w:pPr>
            <w:r w:rsidRPr="00D17C70">
              <w:t>Повышение качества коммунальных услуг</w:t>
            </w:r>
          </w:p>
        </w:tc>
      </w:tr>
    </w:tbl>
    <w:p w:rsidR="00FE7927" w:rsidRDefault="00FE7927" w:rsidP="00345174">
      <w:pPr>
        <w:suppressAutoHyphens/>
        <w:jc w:val="center"/>
        <w:rPr>
          <w:b/>
          <w:sz w:val="28"/>
          <w:szCs w:val="28"/>
        </w:rPr>
      </w:pPr>
    </w:p>
    <w:p w:rsidR="00FE7927" w:rsidRPr="00116099" w:rsidRDefault="00FE7927" w:rsidP="009703DB">
      <w:pPr>
        <w:jc w:val="center"/>
        <w:rPr>
          <w:color w:val="000000"/>
        </w:rPr>
      </w:pPr>
      <w:r>
        <w:rPr>
          <w:b/>
          <w:color w:val="000000"/>
        </w:rPr>
        <w:t>Глава</w:t>
      </w:r>
      <w:r w:rsidRPr="00430E86">
        <w:rPr>
          <w:b/>
          <w:color w:val="000000"/>
        </w:rPr>
        <w:t xml:space="preserve"> </w:t>
      </w:r>
      <w:r w:rsidRPr="00430E86">
        <w:rPr>
          <w:b/>
          <w:color w:val="000000"/>
          <w:lang w:val="en-US"/>
        </w:rPr>
        <w:t>I</w:t>
      </w:r>
      <w:r w:rsidRPr="00430E86">
        <w:rPr>
          <w:b/>
          <w:color w:val="000000"/>
        </w:rPr>
        <w:t xml:space="preserve">. ХАРАКТЕРИСТИКА </w:t>
      </w:r>
      <w:r>
        <w:rPr>
          <w:b/>
          <w:color w:val="000000"/>
        </w:rPr>
        <w:t>ТЕКУЩЕГО СОСТОЯНИЯ СФЕРЫ РЕАЛИЗАЦИИ ПРОГРАММЫ</w:t>
      </w:r>
    </w:p>
    <w:p w:rsidR="00FE7927" w:rsidRPr="00116099" w:rsidRDefault="00FE7927" w:rsidP="00CF4BB9">
      <w:pPr>
        <w:jc w:val="center"/>
        <w:rPr>
          <w:color w:val="000000"/>
        </w:rPr>
      </w:pPr>
    </w:p>
    <w:p w:rsidR="00FE7927" w:rsidRPr="00D755DB" w:rsidRDefault="00FE7927" w:rsidP="000D305A">
      <w:pPr>
        <w:ind w:firstLine="709"/>
        <w:jc w:val="both"/>
      </w:pPr>
      <w:r w:rsidRPr="00D755D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решение проблем </w:t>
      </w:r>
      <w:r>
        <w:t>теплоснабжения</w:t>
      </w:r>
      <w:r w:rsidRPr="00D755DB">
        <w:t xml:space="preserve"> отнесено к вопросам местного значения поселений. </w:t>
      </w:r>
    </w:p>
    <w:p w:rsidR="00FE7927" w:rsidRDefault="00FE7927" w:rsidP="006E2812">
      <w:pPr>
        <w:ind w:firstLine="360"/>
        <w:jc w:val="both"/>
      </w:pPr>
      <w:r w:rsidRPr="00D755DB">
        <w:rPr>
          <w:b/>
        </w:rPr>
        <w:t xml:space="preserve">Услуги по </w:t>
      </w:r>
      <w:r>
        <w:rPr>
          <w:b/>
        </w:rPr>
        <w:t>теплоснабжению</w:t>
      </w:r>
      <w:r w:rsidRPr="00D755DB">
        <w:rPr>
          <w:b/>
        </w:rPr>
        <w:t xml:space="preserve">  </w:t>
      </w:r>
      <w:r w:rsidRPr="00D755DB">
        <w:t xml:space="preserve">города </w:t>
      </w:r>
      <w:r>
        <w:t>обеспечиваютс</w:t>
      </w:r>
      <w:r w:rsidRPr="00D755DB">
        <w:t>я</w:t>
      </w:r>
      <w:r>
        <w:t xml:space="preserve"> работой</w:t>
      </w:r>
      <w:r w:rsidRPr="00D755DB">
        <w:t xml:space="preserve"> </w:t>
      </w:r>
      <w:r>
        <w:t xml:space="preserve">6 теплоисточников: </w:t>
      </w:r>
    </w:p>
    <w:p w:rsidR="00FE7927" w:rsidRDefault="00FE7927" w:rsidP="006E2812">
      <w:pPr>
        <w:numPr>
          <w:ilvl w:val="0"/>
          <w:numId w:val="22"/>
        </w:numPr>
        <w:jc w:val="both"/>
      </w:pPr>
      <w:r>
        <w:rPr>
          <w:b/>
        </w:rPr>
        <w:t>Котельная</w:t>
      </w:r>
      <w:r w:rsidRPr="00D755DB">
        <w:t xml:space="preserve"> </w:t>
      </w:r>
      <w:r>
        <w:t>ООО</w:t>
      </w:r>
      <w:r w:rsidRPr="00D755DB">
        <w:t xml:space="preserve"> «Т</w:t>
      </w:r>
      <w:r>
        <w:t>ТР</w:t>
      </w:r>
      <w:r w:rsidRPr="00D755DB">
        <w:t xml:space="preserve">», ул. Горького,1, </w:t>
      </w:r>
    </w:p>
    <w:p w:rsidR="00FE7927" w:rsidRDefault="00FE7927" w:rsidP="003E3EAF">
      <w:pPr>
        <w:numPr>
          <w:ilvl w:val="0"/>
          <w:numId w:val="22"/>
        </w:numPr>
        <w:tabs>
          <w:tab w:val="left" w:pos="360"/>
        </w:tabs>
        <w:jc w:val="both"/>
      </w:pPr>
      <w:r>
        <w:rPr>
          <w:b/>
        </w:rPr>
        <w:t>Котельная ТУСМ</w:t>
      </w:r>
      <w:r>
        <w:t>, ул. Дружба</w:t>
      </w:r>
    </w:p>
    <w:p w:rsidR="00FE7927" w:rsidRPr="00D755DB" w:rsidRDefault="00FE7927" w:rsidP="003E3EAF">
      <w:pPr>
        <w:numPr>
          <w:ilvl w:val="0"/>
          <w:numId w:val="22"/>
        </w:numPr>
        <w:tabs>
          <w:tab w:val="left" w:pos="360"/>
        </w:tabs>
        <w:jc w:val="both"/>
      </w:pPr>
      <w:r>
        <w:rPr>
          <w:b/>
        </w:rPr>
        <w:t>Котельная городской больницы</w:t>
      </w:r>
      <w:r>
        <w:t xml:space="preserve">, ул. Крупская </w:t>
      </w:r>
      <w:r w:rsidRPr="00D755DB">
        <w:t xml:space="preserve"> </w:t>
      </w:r>
    </w:p>
    <w:p w:rsidR="00FE7927" w:rsidRPr="00D755DB" w:rsidRDefault="00FE7927" w:rsidP="003E3EAF">
      <w:pPr>
        <w:numPr>
          <w:ilvl w:val="0"/>
          <w:numId w:val="22"/>
        </w:numPr>
        <w:tabs>
          <w:tab w:val="left" w:pos="360"/>
        </w:tabs>
        <w:jc w:val="both"/>
      </w:pPr>
      <w:r>
        <w:rPr>
          <w:b/>
        </w:rPr>
        <w:t>Котельная школы № 16,</w:t>
      </w:r>
      <w:r w:rsidRPr="00D755DB">
        <w:t xml:space="preserve"> </w:t>
      </w:r>
      <w:r>
        <w:t>территория школы № 16</w:t>
      </w:r>
    </w:p>
    <w:p w:rsidR="00FE7927" w:rsidRDefault="00FE7927" w:rsidP="003E3EAF">
      <w:pPr>
        <w:numPr>
          <w:ilvl w:val="0"/>
          <w:numId w:val="22"/>
        </w:numPr>
        <w:jc w:val="both"/>
      </w:pPr>
      <w:r>
        <w:rPr>
          <w:b/>
        </w:rPr>
        <w:t>Котельная школы № 10,</w:t>
      </w:r>
      <w:r w:rsidRPr="00D755DB">
        <w:t xml:space="preserve"> </w:t>
      </w:r>
      <w:r>
        <w:t>территория школы № 10</w:t>
      </w:r>
    </w:p>
    <w:p w:rsidR="00FE7927" w:rsidRDefault="00FE7927" w:rsidP="003E3EAF">
      <w:pPr>
        <w:numPr>
          <w:ilvl w:val="0"/>
          <w:numId w:val="22"/>
        </w:numPr>
        <w:jc w:val="both"/>
      </w:pPr>
      <w:r>
        <w:rPr>
          <w:b/>
        </w:rPr>
        <w:t xml:space="preserve">Котельная ст. Тагул, </w:t>
      </w:r>
      <w:r w:rsidRPr="00C44228">
        <w:t>ул.Чернышевского, 13Г</w:t>
      </w:r>
    </w:p>
    <w:p w:rsidR="00FE7927" w:rsidRDefault="00FE7927" w:rsidP="006E2812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2780"/>
        <w:gridCol w:w="992"/>
        <w:gridCol w:w="1701"/>
        <w:gridCol w:w="2424"/>
        <w:gridCol w:w="1704"/>
      </w:tblGrid>
      <w:tr w:rsidR="00FE7927" w:rsidTr="009703DB">
        <w:trPr>
          <w:trHeight w:hRule="exact" w:val="657"/>
        </w:trPr>
        <w:tc>
          <w:tcPr>
            <w:tcW w:w="10092" w:type="dxa"/>
            <w:gridSpan w:val="6"/>
            <w:shd w:val="clear" w:color="auto" w:fill="FFFFFF"/>
          </w:tcPr>
          <w:p w:rsidR="00FE7927" w:rsidRDefault="00FE7927" w:rsidP="00D17C70">
            <w:pPr>
              <w:autoSpaceDE w:val="0"/>
              <w:autoSpaceDN w:val="0"/>
              <w:adjustRightInd w:val="0"/>
              <w:ind w:firstLine="5"/>
              <w:jc w:val="center"/>
            </w:pPr>
            <w:r>
              <w:t>Основна</w:t>
            </w:r>
            <w:r w:rsidRPr="006E2812">
              <w:t>я информация по котельным.</w:t>
            </w:r>
          </w:p>
        </w:tc>
      </w:tr>
      <w:tr w:rsidR="00FE7927" w:rsidTr="00994079">
        <w:trPr>
          <w:trHeight w:hRule="exact" w:val="98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№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п/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76" w:right="132" w:hanging="71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Наименование и месторасположение источника тепла, мощность в Гкал/час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Вид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Вид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Наименование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обслуживающей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right="149"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 xml:space="preserve">Подключенные объекты жилья и соц. </w:t>
            </w:r>
            <w:r>
              <w:rPr>
                <w:sz w:val="22"/>
                <w:szCs w:val="22"/>
              </w:rPr>
              <w:t>с</w:t>
            </w:r>
            <w:r w:rsidRPr="00CB5648">
              <w:rPr>
                <w:sz w:val="22"/>
                <w:szCs w:val="22"/>
              </w:rPr>
              <w:t>феры</w:t>
            </w:r>
          </w:p>
        </w:tc>
      </w:tr>
      <w:tr w:rsidR="00FE7927" w:rsidTr="00994079">
        <w:trPr>
          <w:trHeight w:hRule="exact" w:val="37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6</w:t>
            </w:r>
          </w:p>
        </w:tc>
      </w:tr>
      <w:tr w:rsidR="00FE7927" w:rsidTr="005F1867">
        <w:trPr>
          <w:trHeight w:hRule="exact" w:val="103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ООО «ТрансТехРесурс</w:t>
            </w:r>
            <w:r w:rsidRPr="00CB5648">
              <w:rPr>
                <w:sz w:val="22"/>
                <w:szCs w:val="22"/>
              </w:rPr>
              <w:t>», ул. Горького, 1, мощность котельной 56,3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Объекты соц. Сферы - 18, жилые дома - 131</w:t>
            </w:r>
          </w:p>
        </w:tc>
      </w:tr>
      <w:tr w:rsidR="00FE7927" w:rsidTr="005F1867">
        <w:trPr>
          <w:trHeight w:hRule="exact" w:val="9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Котельная ТУСМ, ул. Дружбы, 1, мощность котельной 4,0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Объекты соц.</w:t>
            </w:r>
          </w:p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B5648">
              <w:rPr>
                <w:sz w:val="22"/>
                <w:szCs w:val="22"/>
              </w:rPr>
              <w:t xml:space="preserve">феры - </w:t>
            </w:r>
            <w:r>
              <w:rPr>
                <w:sz w:val="22"/>
                <w:szCs w:val="22"/>
              </w:rPr>
              <w:t>2</w:t>
            </w:r>
            <w:r w:rsidRPr="00CB5648">
              <w:rPr>
                <w:sz w:val="22"/>
                <w:szCs w:val="22"/>
              </w:rPr>
              <w:t>, жилые дома 21</w:t>
            </w:r>
          </w:p>
        </w:tc>
      </w:tr>
      <w:tr w:rsidR="00FE7927" w:rsidTr="005F1867">
        <w:trPr>
          <w:trHeight w:hRule="exact" w:val="93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Котельная школы № 10, ул. Дружбы, 49, мощность котельной 0,</w:t>
            </w:r>
            <w:r>
              <w:rPr>
                <w:sz w:val="22"/>
                <w:szCs w:val="22"/>
              </w:rPr>
              <w:t>4</w:t>
            </w:r>
            <w:r w:rsidRPr="00CB5648">
              <w:rPr>
                <w:sz w:val="22"/>
                <w:szCs w:val="22"/>
              </w:rPr>
              <w:t xml:space="preserve">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здание школы</w:t>
            </w:r>
          </w:p>
        </w:tc>
      </w:tr>
      <w:tr w:rsidR="00FE7927" w:rsidTr="005F1867">
        <w:trPr>
          <w:trHeight w:hRule="exact" w:val="92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 xml:space="preserve">Котельная школы № 16, ул. Ленина, мощность котельной </w:t>
            </w:r>
            <w:r>
              <w:rPr>
                <w:sz w:val="22"/>
                <w:szCs w:val="22"/>
              </w:rPr>
              <w:t>1,2</w:t>
            </w:r>
            <w:r w:rsidRPr="00CB5648">
              <w:rPr>
                <w:sz w:val="22"/>
                <w:szCs w:val="22"/>
              </w:rPr>
              <w:t xml:space="preserve">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здания школы</w:t>
            </w:r>
          </w:p>
        </w:tc>
      </w:tr>
      <w:tr w:rsidR="00FE7927" w:rsidTr="005F1867">
        <w:trPr>
          <w:trHeight w:hRule="exact" w:val="12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 xml:space="preserve">Котельная Больничного комплекса, ул. Крупской, мощность котельной </w:t>
            </w:r>
            <w:r>
              <w:rPr>
                <w:sz w:val="22"/>
                <w:szCs w:val="22"/>
              </w:rPr>
              <w:t>2,08</w:t>
            </w:r>
            <w:r w:rsidRPr="00CB5648">
              <w:rPr>
                <w:sz w:val="22"/>
                <w:szCs w:val="22"/>
              </w:rPr>
              <w:t xml:space="preserve"> Гкал/ч.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B5648">
              <w:rPr>
                <w:sz w:val="22"/>
                <w:szCs w:val="22"/>
              </w:rPr>
              <w:t>голь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Корпуса Больничного комплекса, жилые дома - 3</w:t>
            </w:r>
          </w:p>
        </w:tc>
      </w:tr>
      <w:tr w:rsidR="00FE7927" w:rsidTr="00994079">
        <w:trPr>
          <w:trHeight w:hRule="exact" w:val="103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6E2812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76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 xml:space="preserve">Котельная ст. Тагул, мощность котельной </w:t>
            </w:r>
            <w:r>
              <w:rPr>
                <w:sz w:val="22"/>
                <w:szCs w:val="22"/>
              </w:rPr>
              <w:t>0,4</w:t>
            </w:r>
            <w:r w:rsidRPr="00CB5648">
              <w:rPr>
                <w:sz w:val="22"/>
                <w:szCs w:val="22"/>
              </w:rPr>
              <w:t xml:space="preserve">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уголь</w:t>
            </w:r>
          </w:p>
          <w:p w:rsidR="00FE7927" w:rsidRPr="00CB5648" w:rsidRDefault="00FE7927" w:rsidP="00CB5648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703DB">
            <w:pPr>
              <w:autoSpaceDE w:val="0"/>
              <w:autoSpaceDN w:val="0"/>
              <w:adjustRightInd w:val="0"/>
              <w:ind w:left="120" w:firstLine="5"/>
              <w:jc w:val="both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CB5648">
              <w:rPr>
                <w:sz w:val="22"/>
                <w:szCs w:val="22"/>
              </w:rPr>
              <w:t>«ТрансТехРесурс»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27" w:rsidRPr="00CB5648" w:rsidRDefault="00FE7927" w:rsidP="00994079">
            <w:pPr>
              <w:autoSpaceDE w:val="0"/>
              <w:autoSpaceDN w:val="0"/>
              <w:adjustRightInd w:val="0"/>
              <w:ind w:left="117" w:right="149" w:firstLine="5"/>
              <w:rPr>
                <w:sz w:val="22"/>
                <w:szCs w:val="22"/>
              </w:rPr>
            </w:pPr>
            <w:r w:rsidRPr="00CB5648">
              <w:rPr>
                <w:sz w:val="22"/>
                <w:szCs w:val="22"/>
              </w:rPr>
              <w:t>Здание ПЧ 12, жилые дома - 13</w:t>
            </w:r>
          </w:p>
        </w:tc>
      </w:tr>
    </w:tbl>
    <w:p w:rsidR="00FE7927" w:rsidRDefault="00FE7927" w:rsidP="006E2812">
      <w:pPr>
        <w:jc w:val="both"/>
      </w:pPr>
    </w:p>
    <w:p w:rsidR="00FE7927" w:rsidRDefault="00FE7927" w:rsidP="006E2812">
      <w:pPr>
        <w:jc w:val="both"/>
      </w:pPr>
      <w:r>
        <w:t>90% нагрузки приходится на теплоисточник, который остался в наследство от Бирюсинского гидролизного завода.</w:t>
      </w:r>
    </w:p>
    <w:p w:rsidR="00FE7927" w:rsidRDefault="00FE7927" w:rsidP="006E2812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449"/>
        <w:gridCol w:w="478"/>
        <w:gridCol w:w="911"/>
        <w:gridCol w:w="564"/>
        <w:gridCol w:w="708"/>
        <w:gridCol w:w="851"/>
        <w:gridCol w:w="709"/>
        <w:gridCol w:w="1291"/>
        <w:gridCol w:w="852"/>
      </w:tblGrid>
      <w:tr w:rsidR="00FE7927" w:rsidRPr="00717CE7" w:rsidTr="00994079">
        <w:trPr>
          <w:trHeight w:hRule="exact" w:val="45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Котельная</w:t>
            </w:r>
          </w:p>
        </w:tc>
        <w:tc>
          <w:tcPr>
            <w:tcW w:w="7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Характеристика котлоагрегатов</w:t>
            </w:r>
          </w:p>
        </w:tc>
      </w:tr>
      <w:tr w:rsidR="00FE7927" w:rsidRPr="00717CE7" w:rsidTr="00994079">
        <w:trPr>
          <w:cantSplit/>
          <w:trHeight w:hRule="exact" w:val="1706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котла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92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</w:p>
          <w:p w:rsidR="00FE792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</w:p>
          <w:p w:rsidR="00FE792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</w:p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в т.ч. В работе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Год установки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Год кап.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Вид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Теплоноситель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7927" w:rsidRPr="00717CE7" w:rsidRDefault="00FE7927" w:rsidP="00E964EA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Установленная мощность котла, Гкал/ч</w:t>
            </w:r>
          </w:p>
        </w:tc>
      </w:tr>
      <w:tr w:rsidR="00FE7927" w:rsidRPr="00717CE7" w:rsidTr="00994079">
        <w:trPr>
          <w:trHeight w:hRule="exact" w:val="54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142"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ООО «ТрансТехРесурс»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"Мотало"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резерв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уголь</w:t>
            </w:r>
          </w:p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бурый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994079" w:rsidRDefault="00FE7927" w:rsidP="00994079">
            <w:pPr>
              <w:autoSpaceDE w:val="0"/>
              <w:autoSpaceDN w:val="0"/>
              <w:adjustRightInd w:val="0"/>
              <w:ind w:left="145" w:right="147" w:firstLine="5"/>
              <w:jc w:val="both"/>
              <w:rPr>
                <w:sz w:val="20"/>
                <w:szCs w:val="20"/>
              </w:rPr>
            </w:pPr>
            <w:r w:rsidRPr="00994079">
              <w:rPr>
                <w:sz w:val="20"/>
                <w:szCs w:val="20"/>
              </w:rPr>
              <w:t>отопление + ГВС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18,75</w:t>
            </w:r>
          </w:p>
        </w:tc>
      </w:tr>
      <w:tr w:rsidR="00FE7927" w:rsidRPr="00717CE7" w:rsidTr="00994079">
        <w:trPr>
          <w:trHeight w:hRule="exact" w:val="616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"Мотало"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резерв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уголь</w:t>
            </w:r>
          </w:p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бурый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927" w:rsidRPr="00994079" w:rsidRDefault="00FE7927" w:rsidP="00994079">
            <w:pPr>
              <w:autoSpaceDE w:val="0"/>
              <w:autoSpaceDN w:val="0"/>
              <w:adjustRightInd w:val="0"/>
              <w:ind w:left="145" w:right="147" w:firstLine="5"/>
              <w:jc w:val="both"/>
              <w:rPr>
                <w:sz w:val="20"/>
                <w:szCs w:val="20"/>
              </w:rPr>
            </w:pPr>
            <w:r w:rsidRPr="00994079">
              <w:rPr>
                <w:sz w:val="20"/>
                <w:szCs w:val="20"/>
              </w:rPr>
              <w:t>отопление + ГВС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18,75</w:t>
            </w:r>
          </w:p>
        </w:tc>
      </w:tr>
      <w:tr w:rsidR="00FE7927" w:rsidRPr="00717CE7" w:rsidTr="00994079">
        <w:trPr>
          <w:trHeight w:hRule="exact" w:val="58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"Мотало"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рабочий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717CE7">
            <w:pPr>
              <w:autoSpaceDE w:val="0"/>
              <w:autoSpaceDN w:val="0"/>
              <w:adjustRightInd w:val="0"/>
              <w:ind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уголь</w:t>
            </w:r>
          </w:p>
          <w:p w:rsidR="00FE7927" w:rsidRPr="00717CE7" w:rsidRDefault="00FE7927" w:rsidP="00994079">
            <w:pPr>
              <w:autoSpaceDE w:val="0"/>
              <w:autoSpaceDN w:val="0"/>
              <w:adjustRightInd w:val="0"/>
              <w:ind w:left="47" w:firstLine="5"/>
              <w:jc w:val="both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бурый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27" w:rsidRPr="00994079" w:rsidRDefault="00FE7927" w:rsidP="00994079">
            <w:pPr>
              <w:autoSpaceDE w:val="0"/>
              <w:autoSpaceDN w:val="0"/>
              <w:adjustRightInd w:val="0"/>
              <w:ind w:left="145" w:right="147" w:firstLine="5"/>
              <w:jc w:val="both"/>
              <w:rPr>
                <w:sz w:val="20"/>
                <w:szCs w:val="20"/>
              </w:rPr>
            </w:pPr>
            <w:r w:rsidRPr="00994079">
              <w:rPr>
                <w:sz w:val="20"/>
                <w:szCs w:val="20"/>
              </w:rPr>
              <w:t>отопление + ГВС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27" w:rsidRPr="00717CE7" w:rsidRDefault="00FE7927" w:rsidP="00994079">
            <w:pPr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717CE7">
              <w:rPr>
                <w:sz w:val="22"/>
                <w:szCs w:val="22"/>
              </w:rPr>
              <w:t>18,75</w:t>
            </w:r>
          </w:p>
        </w:tc>
      </w:tr>
    </w:tbl>
    <w:p w:rsidR="00FE7927" w:rsidRDefault="00FE7927" w:rsidP="00717CE7">
      <w:pPr>
        <w:autoSpaceDE w:val="0"/>
        <w:autoSpaceDN w:val="0"/>
        <w:adjustRightInd w:val="0"/>
        <w:ind w:firstLine="5"/>
        <w:jc w:val="both"/>
        <w:rPr>
          <w:sz w:val="22"/>
          <w:szCs w:val="22"/>
        </w:rPr>
      </w:pPr>
    </w:p>
    <w:p w:rsidR="00FE7927" w:rsidRDefault="00FE7927" w:rsidP="0054359E">
      <w:pPr>
        <w:ind w:firstLine="709"/>
        <w:jc w:val="both"/>
      </w:pPr>
      <w:r>
        <w:t>В связи с долгим сроком службы и ветхим состоянием котельной ООО "ТрансТехРесурс", находящейся на территории бывшего гидролизного завода, предлагается вывести её из эксплуатации, после окончания и введения в эксплуатацию новой, перспективной строящейся водогрейной котельной.</w:t>
      </w:r>
    </w:p>
    <w:p w:rsidR="00FE7927" w:rsidRDefault="00FE7927" w:rsidP="0054359E">
      <w:pPr>
        <w:ind w:firstLine="709"/>
        <w:jc w:val="both"/>
      </w:pPr>
      <w:r>
        <w:t>С целью снижения затрат на выработку тепловой энергии, повышения надежности теплоснабжения потребителей, сокращения потерь в тепловых сетях, а так же уменьшения выбросов загрязняющих веществ в окружающую среду запланировано приобретение блочных модульных котельных установок с двумя котлами общей мощностью 1,204 Гкал/час для модернизации котельных МКОУ СОШ №16, 10, приобретение автоматического котла мощностью 600-800кВт и вспомогательного оборудования для котельных обслуживающих ТУСМ и Городскую больницу.</w:t>
      </w:r>
    </w:p>
    <w:p w:rsidR="00FE7927" w:rsidRDefault="00FE7927" w:rsidP="0054359E">
      <w:pPr>
        <w:ind w:firstLine="709"/>
        <w:jc w:val="both"/>
      </w:pPr>
      <w:r w:rsidRPr="00567D63">
        <w:t xml:space="preserve">Водоснабжение и теплоснабжение как отрасли играют первостепенную роль в обеспечении жизнедеятельности муниципального образования и требуют целенаправленных мероприятий  по развитию надёжной системы центрального отопления и водоснабжения.  С этой целью программой предусмотрено проектирование и строительство водопровода от существующего водовода по ул. Победы  до ул. Набережная по ул. Нагорная.  </w:t>
      </w:r>
    </w:p>
    <w:p w:rsidR="00FE7927" w:rsidRDefault="00FE7927" w:rsidP="0054359E">
      <w:pPr>
        <w:ind w:firstLine="709"/>
        <w:jc w:val="both"/>
      </w:pPr>
      <w:r w:rsidRPr="00567D63">
        <w:t>Значительное место в мероприятиях отводится усовершенствованию и повышению надежности тепловых и водопроводных  сетей.</w:t>
      </w:r>
      <w:r>
        <w:t xml:space="preserve"> </w:t>
      </w:r>
      <w:r w:rsidRPr="00567D63">
        <w:t>Общая протяжённость водопроводных сетей в Бирюсинском городском</w:t>
      </w:r>
      <w:r>
        <w:t xml:space="preserve"> поселении составляет 16,6 км, тепловых сетей  15,11 км в двухтрубном исполнении, износ сетей -  61% . Для обеспечения населения</w:t>
      </w:r>
      <w:r w:rsidRPr="00D755DB">
        <w:t xml:space="preserve"> </w:t>
      </w:r>
      <w:r>
        <w:t>коммунальными услугами,</w:t>
      </w:r>
      <w:r w:rsidRPr="00D755DB">
        <w:t xml:space="preserve"> соответствующ</w:t>
      </w:r>
      <w:r>
        <w:t>ими</w:t>
      </w:r>
      <w:r w:rsidRPr="00D755DB">
        <w:t xml:space="preserve"> требова</w:t>
      </w:r>
      <w:r>
        <w:t>ниям безопасности</w:t>
      </w:r>
      <w:r w:rsidRPr="00D755DB">
        <w:t>, установленным в технических регламентах и санитарно-эпидемиологических правилах</w:t>
      </w:r>
      <w:r>
        <w:t xml:space="preserve"> необходима модернизация существующих сетей с применением</w:t>
      </w:r>
      <w:r w:rsidRPr="008A6E91">
        <w:rPr>
          <w:rFonts w:ascii="Arial" w:hAnsi="Arial" w:cs="Arial"/>
          <w:color w:val="444444"/>
          <w:sz w:val="18"/>
          <w:szCs w:val="18"/>
        </w:rPr>
        <w:t xml:space="preserve"> </w:t>
      </w:r>
      <w:r w:rsidRPr="00D537D7">
        <w:t>индустриальны</w:t>
      </w:r>
      <w:r>
        <w:t>х</w:t>
      </w:r>
      <w:r w:rsidRPr="00D537D7">
        <w:t xml:space="preserve"> полносборны</w:t>
      </w:r>
      <w:r>
        <w:t>х</w:t>
      </w:r>
      <w:r w:rsidRPr="00D537D7">
        <w:t xml:space="preserve"> конструкци</w:t>
      </w:r>
      <w:r>
        <w:t>й (например, предварительно изолированных трубопроводов) и новых материалов, что позволит</w:t>
      </w:r>
      <w:r w:rsidRPr="00B378E1">
        <w:t xml:space="preserve"> резко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8A6E91">
        <w:t>сократить эксплуатационные расходы и продлить срок службы трубопроводов до 30–40 лет по сравнению с 8–12 годами при использовании традиционных технологий.</w:t>
      </w:r>
    </w:p>
    <w:p w:rsidR="00FE7927" w:rsidRDefault="00FE7927" w:rsidP="0054359E">
      <w:pPr>
        <w:ind w:firstLine="709"/>
        <w:jc w:val="both"/>
      </w:pPr>
      <w:r>
        <w:t xml:space="preserve">В условиях недостатка собственных средств на проведение работ по модернизации существующей коммунальной инфраструктуры планируется привлекать денежные средства областного и местного бюджетов.   </w:t>
      </w:r>
    </w:p>
    <w:p w:rsidR="00FE7927" w:rsidRPr="00D755DB" w:rsidRDefault="00FE7927" w:rsidP="0068198B">
      <w:pPr>
        <w:ind w:right="-18"/>
        <w:jc w:val="both"/>
        <w:outlineLvl w:val="0"/>
      </w:pPr>
      <w:r w:rsidRPr="00D755DB">
        <w:t xml:space="preserve">  </w:t>
      </w:r>
      <w:r w:rsidRPr="00D755DB">
        <w:rPr>
          <w:b/>
        </w:rPr>
        <w:t xml:space="preserve">      </w:t>
      </w:r>
    </w:p>
    <w:p w:rsidR="00FE7927" w:rsidRPr="00D755DB" w:rsidRDefault="00FE7927" w:rsidP="00994079">
      <w:pPr>
        <w:pStyle w:val="ListParagraph"/>
        <w:jc w:val="center"/>
        <w:rPr>
          <w:b/>
          <w:color w:val="000000"/>
        </w:rPr>
      </w:pPr>
      <w:r>
        <w:rPr>
          <w:b/>
          <w:color w:val="000000"/>
        </w:rPr>
        <w:t>Глава 2</w:t>
      </w:r>
      <w:r w:rsidRPr="00D755DB">
        <w:rPr>
          <w:b/>
          <w:color w:val="000000"/>
        </w:rPr>
        <w:t>. ЦЕЛЬ И ЗАДАЧИ ПРОГРАММЫ,</w:t>
      </w:r>
      <w:r>
        <w:rPr>
          <w:b/>
          <w:color w:val="000000"/>
        </w:rPr>
        <w:t xml:space="preserve"> ЦЕЛЕВЫЕ ПОКАЗАТЕЛИ ПРОГРАММЫ,</w:t>
      </w:r>
      <w:r w:rsidRPr="00D755DB">
        <w:rPr>
          <w:b/>
          <w:color w:val="000000"/>
        </w:rPr>
        <w:t xml:space="preserve"> СРОКИ РЕАЛИЗАЦИИ</w:t>
      </w:r>
    </w:p>
    <w:p w:rsidR="00FE7927" w:rsidRDefault="00FE7927" w:rsidP="00C50B27">
      <w:pPr>
        <w:pStyle w:val="ListParagraph"/>
        <w:jc w:val="center"/>
        <w:rPr>
          <w:b/>
          <w:color w:val="000000"/>
        </w:rPr>
      </w:pPr>
    </w:p>
    <w:p w:rsidR="00FE7927" w:rsidRDefault="00FE7927" w:rsidP="00FE54D1">
      <w:pPr>
        <w:autoSpaceDE w:val="0"/>
        <w:autoSpaceDN w:val="0"/>
        <w:adjustRightInd w:val="0"/>
        <w:ind w:firstLine="709"/>
        <w:jc w:val="both"/>
      </w:pPr>
      <w:r w:rsidRPr="008E2546">
        <w:t xml:space="preserve">Целью </w:t>
      </w:r>
      <w:r>
        <w:t>разработки данной муниципальной п</w:t>
      </w:r>
      <w:r w:rsidRPr="005A6C9A">
        <w:t>рограммы</w:t>
      </w:r>
      <w:r w:rsidRPr="008E2546">
        <w:t xml:space="preserve"> является </w:t>
      </w:r>
      <w:r>
        <w:t>о</w:t>
      </w:r>
      <w:r w:rsidRPr="00D755DB">
        <w:t>беспечение</w:t>
      </w:r>
      <w:r>
        <w:t xml:space="preserve"> населения</w:t>
      </w:r>
      <w:r w:rsidRPr="00D755DB">
        <w:t xml:space="preserve"> </w:t>
      </w:r>
      <w:r>
        <w:t>коммунальными услугами</w:t>
      </w:r>
      <w:r w:rsidRPr="00D755DB">
        <w:t xml:space="preserve"> соответствующей требова</w:t>
      </w:r>
      <w:r>
        <w:t>ниям безопасности</w:t>
      </w:r>
      <w:r w:rsidRPr="00D755DB">
        <w:t>, установленным в технических регламентах и санитарно-эпидемиологических правилах</w:t>
      </w:r>
      <w:r>
        <w:t>.</w:t>
      </w:r>
      <w:r w:rsidRPr="001D605C">
        <w:t xml:space="preserve"> </w:t>
      </w:r>
    </w:p>
    <w:p w:rsidR="00FE7927" w:rsidRDefault="00FE7927" w:rsidP="00FF6284">
      <w:pPr>
        <w:shd w:val="clear" w:color="auto" w:fill="FFFFFF"/>
        <w:tabs>
          <w:tab w:val="left" w:pos="293"/>
        </w:tabs>
        <w:suppressAutoHyphens/>
        <w:jc w:val="both"/>
      </w:pPr>
      <w:r>
        <w:t xml:space="preserve">            </w:t>
      </w:r>
      <w:r w:rsidRPr="001D605C">
        <w:t>В процессе достижения поставленной цели необходимо решить следующую задачу</w:t>
      </w:r>
      <w:r>
        <w:t>:</w:t>
      </w:r>
      <w:r w:rsidRPr="001D605C">
        <w:t xml:space="preserve"> </w:t>
      </w:r>
      <w:r>
        <w:t xml:space="preserve"> </w:t>
      </w:r>
    </w:p>
    <w:p w:rsidR="00FE7927" w:rsidRPr="001C1785" w:rsidRDefault="00FE7927" w:rsidP="00FF6284">
      <w:pPr>
        <w:shd w:val="clear" w:color="auto" w:fill="FFFFFF"/>
        <w:tabs>
          <w:tab w:val="left" w:pos="293"/>
        </w:tabs>
        <w:suppressAutoHyphens/>
        <w:jc w:val="both"/>
        <w:rPr>
          <w:sz w:val="12"/>
          <w:szCs w:val="12"/>
        </w:rPr>
      </w:pPr>
      <w:r>
        <w:t>повышение показателей</w:t>
      </w:r>
      <w:r w:rsidRPr="00D755DB">
        <w:t xml:space="preserve"> качества </w:t>
      </w:r>
      <w:r>
        <w:t>коммунальных услуг</w:t>
      </w:r>
      <w:r w:rsidRPr="00D755DB">
        <w:t>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</w:t>
      </w:r>
      <w:r>
        <w:t xml:space="preserve"> услуг</w:t>
      </w:r>
    </w:p>
    <w:p w:rsidR="00FE7927" w:rsidRDefault="00FE7927" w:rsidP="00FF6284">
      <w:pPr>
        <w:shd w:val="clear" w:color="auto" w:fill="FFFFFF"/>
        <w:tabs>
          <w:tab w:val="left" w:pos="293"/>
        </w:tabs>
        <w:suppressAutoHyphens/>
        <w:ind w:firstLine="341"/>
      </w:pPr>
      <w:r>
        <w:t xml:space="preserve">       Решение поставленной задачи требует выполнения следующих мероприятий</w:t>
      </w:r>
      <w:r w:rsidRPr="00D755DB">
        <w:t>: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r>
        <w:t>актуализация схем теплоснабжения, водоснабжения;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r>
        <w:t>приобретение автоматического котла мощностью 600-800кВт и вспомогательного оборудования для котельной ТУСМ;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r>
        <w:t xml:space="preserve"> приобретение автоматического котла мощностью 600-800кВт и вспомогательного оборудования для котельной Городской больницы;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r>
        <w:t>приобретение блочной модульной котельной общей мощностью 1,204 Гкал/час для модернизации генерирующих мощностей источника теплоснабжения котельной МКОУ СОШ №16;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r>
        <w:t>приобретение блочной модульной котельной общей мощностью 1,204 Гкал/час для модернизации генерирующих мощностей источника теплоснабжения котельной МКОУ СОШ №10;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r>
        <w:t>разработка проектно-сметной документации</w:t>
      </w:r>
      <w:r w:rsidRPr="000F148F">
        <w:t xml:space="preserve"> и </w:t>
      </w:r>
      <w:r>
        <w:t>проведение инженерно-геодезических изысканий</w:t>
      </w:r>
      <w:r w:rsidRPr="000F148F">
        <w:t xml:space="preserve"> </w:t>
      </w:r>
      <w:r>
        <w:t xml:space="preserve">на строительство водопровода от </w:t>
      </w:r>
      <w:r w:rsidRPr="000F148F">
        <w:t>существующего водовода по ул. Победы</w:t>
      </w:r>
      <w:r>
        <w:t xml:space="preserve">  </w:t>
      </w:r>
      <w:r w:rsidRPr="000F148F">
        <w:t>до ул. Набережная</w:t>
      </w:r>
      <w:r>
        <w:t xml:space="preserve"> по ул. Нагорная;</w:t>
      </w:r>
    </w:p>
    <w:p w:rsidR="00FE7927" w:rsidRDefault="00FE7927" w:rsidP="0032028E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jc w:val="both"/>
      </w:pPr>
      <w:r>
        <w:t xml:space="preserve">строительство водопровода от </w:t>
      </w:r>
      <w:r w:rsidRPr="000F148F">
        <w:t>существующего водовода по ул. Победы</w:t>
      </w:r>
      <w:r>
        <w:t xml:space="preserve">  </w:t>
      </w:r>
      <w:r w:rsidRPr="000F148F">
        <w:t>до ул. Набережная</w:t>
      </w:r>
      <w:r>
        <w:t xml:space="preserve"> по ул. Нагорная.</w:t>
      </w:r>
    </w:p>
    <w:p w:rsidR="00FE7927" w:rsidRDefault="00FE7927" w:rsidP="00B23647">
      <w:pPr>
        <w:jc w:val="both"/>
      </w:pPr>
    </w:p>
    <w:p w:rsidR="00FE7927" w:rsidRPr="00F86A6D" w:rsidRDefault="00FE7927" w:rsidP="00B23647">
      <w:pPr>
        <w:jc w:val="both"/>
      </w:pPr>
      <w:r>
        <w:t xml:space="preserve">            </w:t>
      </w:r>
      <w:r w:rsidRPr="00F86A6D">
        <w:t>Выполнение мероприятий по программе  будет достигнуто при следующих показателях:</w:t>
      </w:r>
    </w:p>
    <w:p w:rsidR="00FE7927" w:rsidRPr="00F86A6D" w:rsidRDefault="00FE7927" w:rsidP="0079460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/>
        <w:ind w:left="284" w:hanging="284"/>
        <w:jc w:val="both"/>
      </w:pPr>
      <w:r w:rsidRPr="00F86A6D">
        <w:t xml:space="preserve">  снижение  доли собственных нужд и содержания объекта на 30%;</w:t>
      </w:r>
    </w:p>
    <w:p w:rsidR="00FE7927" w:rsidRPr="00F86A6D" w:rsidRDefault="00FE7927" w:rsidP="0079460B">
      <w:pPr>
        <w:numPr>
          <w:ilvl w:val="0"/>
          <w:numId w:val="24"/>
        </w:numPr>
        <w:shd w:val="clear" w:color="auto" w:fill="FFFFFF"/>
        <w:tabs>
          <w:tab w:val="left" w:pos="426"/>
        </w:tabs>
        <w:suppressAutoHyphens/>
        <w:ind w:left="284" w:hanging="284"/>
        <w:jc w:val="both"/>
      </w:pPr>
      <w:r w:rsidRPr="00F86A6D">
        <w:t xml:space="preserve">  повышение уровня обеспеченности населения питьевой водой до 45,34%.</w:t>
      </w:r>
    </w:p>
    <w:p w:rsidR="00FE7927" w:rsidRDefault="00FE7927" w:rsidP="0079460B">
      <w:pPr>
        <w:pStyle w:val="NoSpacing"/>
        <w:rPr>
          <w:szCs w:val="24"/>
        </w:rPr>
      </w:pPr>
      <w:r>
        <w:t>Определение показателей обеспечивается по ежегодным отчетам о достижении значений показателей результативности исполнения мероприятий на территории Бирюсинского городского поселения.</w:t>
      </w:r>
    </w:p>
    <w:p w:rsidR="00FE7927" w:rsidRDefault="00FE7927" w:rsidP="0079460B">
      <w:pPr>
        <w:pStyle w:val="NoSpacing"/>
        <w:rPr>
          <w:szCs w:val="24"/>
        </w:rPr>
      </w:pPr>
      <w:r>
        <w:rPr>
          <w:szCs w:val="24"/>
        </w:rPr>
        <w:t xml:space="preserve">Сведения о составе и значениях целевых показателей </w:t>
      </w:r>
      <w:r>
        <w:t>муниципальной п</w:t>
      </w:r>
      <w:r w:rsidRPr="005A6C9A">
        <w:t>рограммы</w:t>
      </w:r>
      <w:r w:rsidRPr="008E2546">
        <w:rPr>
          <w:szCs w:val="24"/>
        </w:rPr>
        <w:t xml:space="preserve"> </w:t>
      </w:r>
      <w:r w:rsidRPr="00A673CA">
        <w:rPr>
          <w:szCs w:val="24"/>
        </w:rPr>
        <w:t xml:space="preserve">представлены в приложении 1. </w:t>
      </w:r>
    </w:p>
    <w:p w:rsidR="00FE7927" w:rsidRDefault="00FE7927" w:rsidP="00B23647">
      <w:pPr>
        <w:jc w:val="both"/>
      </w:pPr>
      <w:r>
        <w:t xml:space="preserve">           </w:t>
      </w:r>
      <w:r w:rsidRPr="00A673CA">
        <w:t>Реализация мероприятий муниципальной программы</w:t>
      </w:r>
      <w:r>
        <w:t xml:space="preserve"> позволит обеспечить повышение показателей</w:t>
      </w:r>
      <w:r w:rsidRPr="00D755DB">
        <w:t xml:space="preserve"> качества </w:t>
      </w:r>
      <w:r>
        <w:t>коммунальных услуг</w:t>
      </w:r>
      <w:r w:rsidRPr="00D755DB">
        <w:t>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</w:t>
      </w:r>
      <w:r>
        <w:t xml:space="preserve"> услуг</w:t>
      </w:r>
      <w:r w:rsidRPr="00A673CA">
        <w:t>, а именно:</w:t>
      </w:r>
    </w:p>
    <w:p w:rsidR="00FE7927" w:rsidRDefault="00FE7927" w:rsidP="0079460B">
      <w:pPr>
        <w:numPr>
          <w:ilvl w:val="0"/>
          <w:numId w:val="30"/>
        </w:numPr>
        <w:jc w:val="both"/>
      </w:pPr>
      <w:r>
        <w:t>приобретение блочных модульных котельных,</w:t>
      </w:r>
    </w:p>
    <w:p w:rsidR="00FE7927" w:rsidRDefault="00FE7927" w:rsidP="0079460B">
      <w:pPr>
        <w:numPr>
          <w:ilvl w:val="0"/>
          <w:numId w:val="30"/>
        </w:numPr>
        <w:jc w:val="both"/>
      </w:pPr>
      <w:r>
        <w:t>приобретение автоматических котлов,</w:t>
      </w:r>
    </w:p>
    <w:p w:rsidR="00FE7927" w:rsidRDefault="00FE7927" w:rsidP="0079460B">
      <w:pPr>
        <w:numPr>
          <w:ilvl w:val="0"/>
          <w:numId w:val="30"/>
        </w:numPr>
        <w:jc w:val="both"/>
      </w:pPr>
      <w:r>
        <w:t>с</w:t>
      </w:r>
      <w:r w:rsidRPr="00105941">
        <w:t>троительство объектов водоснабжения</w:t>
      </w:r>
      <w:r>
        <w:t>.</w:t>
      </w:r>
    </w:p>
    <w:p w:rsidR="00FE7927" w:rsidRPr="00F867BF" w:rsidRDefault="00FE7927" w:rsidP="00FC4621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</w:t>
      </w:r>
      <w:r w:rsidRPr="00F867BF">
        <w:rPr>
          <w:szCs w:val="24"/>
        </w:rPr>
        <w:t>Перечень мероприятий муниципальной программы представлен в приложение №2.</w:t>
      </w:r>
    </w:p>
    <w:p w:rsidR="00FE7927" w:rsidRDefault="00FE7927" w:rsidP="00393F64">
      <w:pPr>
        <w:shd w:val="clear" w:color="auto" w:fill="FFFFFF"/>
        <w:tabs>
          <w:tab w:val="left" w:pos="293"/>
        </w:tabs>
        <w:suppressAutoHyphens/>
        <w:ind w:left="341"/>
        <w:jc w:val="both"/>
      </w:pPr>
      <w:r>
        <w:t xml:space="preserve">     </w:t>
      </w:r>
    </w:p>
    <w:p w:rsidR="00FE7927" w:rsidRPr="00D755DB" w:rsidRDefault="00FE7927" w:rsidP="00393F64">
      <w:pPr>
        <w:shd w:val="clear" w:color="auto" w:fill="FFFFFF"/>
        <w:tabs>
          <w:tab w:val="left" w:pos="293"/>
        </w:tabs>
        <w:suppressAutoHyphens/>
        <w:ind w:left="341"/>
        <w:jc w:val="both"/>
      </w:pPr>
      <w:r>
        <w:t xml:space="preserve">      Сроки реализации программы 2019-2024 г.г. </w:t>
      </w:r>
    </w:p>
    <w:p w:rsidR="00FE7927" w:rsidRDefault="00FE7927" w:rsidP="00393F64">
      <w:pPr>
        <w:jc w:val="both"/>
      </w:pPr>
    </w:p>
    <w:p w:rsidR="00FE7927" w:rsidRPr="0017670C" w:rsidRDefault="00FE7927" w:rsidP="00393F64">
      <w:pPr>
        <w:pStyle w:val="ListParagraph"/>
        <w:jc w:val="center"/>
        <w:rPr>
          <w:b/>
          <w:color w:val="000000"/>
        </w:rPr>
      </w:pPr>
      <w:r>
        <w:rPr>
          <w:b/>
          <w:color w:val="000000"/>
        </w:rPr>
        <w:t>Глава 3</w:t>
      </w:r>
      <w:r w:rsidRPr="00D755DB">
        <w:rPr>
          <w:b/>
          <w:color w:val="000000"/>
        </w:rPr>
        <w:t xml:space="preserve">. </w:t>
      </w:r>
      <w:r>
        <w:rPr>
          <w:b/>
          <w:color w:val="000000"/>
        </w:rPr>
        <w:t>ОБОСНОВАНИЕ ВЫДЕЛЕНИЯ ПОДПРОГРАММ</w:t>
      </w:r>
    </w:p>
    <w:p w:rsidR="00FE7927" w:rsidRDefault="00FE7927" w:rsidP="00393F64">
      <w:pPr>
        <w:pStyle w:val="ListParagraph"/>
        <w:widowControl w:val="0"/>
        <w:tabs>
          <w:tab w:val="left" w:pos="0"/>
        </w:tabs>
        <w:ind w:left="-11" w:firstLine="11"/>
        <w:jc w:val="center"/>
        <w:rPr>
          <w:b/>
          <w:color w:val="000000"/>
        </w:rPr>
      </w:pPr>
    </w:p>
    <w:p w:rsidR="00FE7927" w:rsidRPr="00393F64" w:rsidRDefault="00FE7927" w:rsidP="00393F64">
      <w:pPr>
        <w:suppressAutoHyphens/>
        <w:jc w:val="both"/>
      </w:pPr>
      <w:r>
        <w:t xml:space="preserve">         </w:t>
      </w:r>
      <w:r w:rsidRPr="00393F64">
        <w:t>Муниципальная программа Бирюсинского муниципального образования «Бирюсинское городское поселение»  «Модернизация объектов коммунальной инфраструктуры Бирюсинского муниципального образования «Бирюсинское городское поселение» на 2019-2024 г.г. не предусматривает выделение подпрограмм.</w:t>
      </w:r>
    </w:p>
    <w:p w:rsidR="00FE7927" w:rsidRDefault="00FE7927" w:rsidP="004B1246">
      <w:pPr>
        <w:ind w:firstLine="708"/>
        <w:jc w:val="both"/>
      </w:pPr>
    </w:p>
    <w:p w:rsidR="00FE7927" w:rsidRPr="00C71678" w:rsidRDefault="00FE7927" w:rsidP="00393F64">
      <w:pPr>
        <w:pStyle w:val="NoSpacing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Глава 4</w:t>
      </w:r>
      <w:r w:rsidRPr="00D755DB">
        <w:rPr>
          <w:b/>
          <w:color w:val="000000"/>
        </w:rPr>
        <w:t xml:space="preserve">. </w:t>
      </w:r>
      <w:r>
        <w:rPr>
          <w:b/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FE7927" w:rsidRDefault="00FE7927" w:rsidP="004B1246">
      <w:pPr>
        <w:ind w:firstLine="708"/>
        <w:jc w:val="both"/>
      </w:pPr>
    </w:p>
    <w:p w:rsidR="00FE7927" w:rsidRPr="00D755DB" w:rsidRDefault="00FE7927" w:rsidP="004B1246">
      <w:pPr>
        <w:ind w:firstLine="708"/>
        <w:jc w:val="both"/>
      </w:pPr>
      <w:r w:rsidRPr="00D755DB"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муниципальной программы.</w:t>
      </w:r>
    </w:p>
    <w:p w:rsidR="00FE7927" w:rsidRPr="00D755DB" w:rsidRDefault="00FE7927" w:rsidP="00983FBD">
      <w:pPr>
        <w:ind w:firstLine="720"/>
        <w:jc w:val="both"/>
      </w:pPr>
      <w:r w:rsidRPr="00D755DB">
        <w:t>К внутренним рискам реализации муниципальной программы относятся:</w:t>
      </w:r>
    </w:p>
    <w:p w:rsidR="00FE7927" w:rsidRPr="00D755DB" w:rsidRDefault="00FE7927" w:rsidP="00983FBD">
      <w:pPr>
        <w:ind w:firstLine="720"/>
        <w:jc w:val="both"/>
      </w:pPr>
      <w:r w:rsidRPr="00D755DB">
        <w:t>- низкая исполнительная дисциплина исполнителей муниципальной программы;</w:t>
      </w:r>
    </w:p>
    <w:p w:rsidR="00FE7927" w:rsidRPr="00D755DB" w:rsidRDefault="00FE7927" w:rsidP="00983FBD">
      <w:pPr>
        <w:ind w:firstLine="720"/>
        <w:jc w:val="both"/>
      </w:pPr>
      <w:r w:rsidRPr="00D755DB"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FE7927" w:rsidRPr="00D755DB" w:rsidRDefault="00FE7927" w:rsidP="00983FBD">
      <w:pPr>
        <w:ind w:firstLine="720"/>
        <w:jc w:val="both"/>
      </w:pPr>
      <w:r w:rsidRPr="00D755DB">
        <w:t>- недостаточная оперативность корректировки хода реализации программы при наступлении внешних рисков реализации муниципальной программы.</w:t>
      </w:r>
    </w:p>
    <w:p w:rsidR="00FE7927" w:rsidRPr="00D755DB" w:rsidRDefault="00FE7927" w:rsidP="00983FBD">
      <w:pPr>
        <w:ind w:firstLine="720"/>
        <w:jc w:val="both"/>
      </w:pPr>
      <w:r w:rsidRPr="00D755DB">
        <w:t>Мерами по управлению внутренними рисками реализации программы являются:</w:t>
      </w:r>
    </w:p>
    <w:p w:rsidR="00FE7927" w:rsidRPr="00D755DB" w:rsidRDefault="00FE7927" w:rsidP="00983FBD">
      <w:pPr>
        <w:ind w:firstLine="720"/>
        <w:jc w:val="both"/>
      </w:pPr>
      <w:r w:rsidRPr="00D755DB">
        <w:t xml:space="preserve"> -детальное планирование хода реализации муниципальной программы; </w:t>
      </w:r>
    </w:p>
    <w:p w:rsidR="00FE7927" w:rsidRPr="00D755DB" w:rsidRDefault="00FE7927" w:rsidP="00983FBD">
      <w:pPr>
        <w:ind w:firstLine="720"/>
        <w:jc w:val="both"/>
      </w:pPr>
      <w:r w:rsidRPr="00D755DB">
        <w:t xml:space="preserve">- оперативный мониторинг хода реализации муниципальной программы; </w:t>
      </w:r>
    </w:p>
    <w:p w:rsidR="00FE7927" w:rsidRPr="00D755DB" w:rsidRDefault="00FE7927" w:rsidP="00983FBD">
      <w:pPr>
        <w:ind w:firstLine="720"/>
        <w:jc w:val="both"/>
      </w:pPr>
      <w:r w:rsidRPr="00D755DB"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FE7927" w:rsidRPr="00D755DB" w:rsidRDefault="00FE7927" w:rsidP="00983FBD">
      <w:pPr>
        <w:ind w:firstLine="720"/>
        <w:jc w:val="both"/>
      </w:pPr>
      <w:r w:rsidRPr="00D755DB">
        <w:t>К внешним рискам реализации муниципальной программы относятся:</w:t>
      </w:r>
    </w:p>
    <w:p w:rsidR="00FE7927" w:rsidRPr="00D755DB" w:rsidRDefault="00FE7927" w:rsidP="00983FBD">
      <w:pPr>
        <w:ind w:firstLine="720"/>
        <w:jc w:val="both"/>
      </w:pPr>
      <w:r w:rsidRPr="00D755DB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FE7927" w:rsidRPr="00D755DB" w:rsidRDefault="00FE7927" w:rsidP="00983FBD">
      <w:pPr>
        <w:ind w:firstLine="720"/>
        <w:jc w:val="both"/>
      </w:pPr>
      <w:r w:rsidRPr="00D755DB"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муниципальной программы. Эти риски могут привести к нарушению сроков выполнения мероприятий и достижения запланированных результатов;</w:t>
      </w:r>
    </w:p>
    <w:p w:rsidR="00FE7927" w:rsidRDefault="00FE7927" w:rsidP="00983FBD">
      <w:pPr>
        <w:ind w:firstLine="720"/>
        <w:jc w:val="both"/>
      </w:pPr>
      <w:r w:rsidRPr="00D755DB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FE7927" w:rsidRDefault="00FE7927" w:rsidP="00E600F4">
      <w:pPr>
        <w:jc w:val="center"/>
        <w:rPr>
          <w:b/>
        </w:rPr>
      </w:pPr>
    </w:p>
    <w:p w:rsidR="00FE7927" w:rsidRDefault="00FE7927" w:rsidP="00545897">
      <w:pPr>
        <w:jc w:val="center"/>
        <w:rPr>
          <w:b/>
        </w:rPr>
      </w:pPr>
      <w:r>
        <w:rPr>
          <w:b/>
        </w:rPr>
        <w:t>Глава 5</w:t>
      </w:r>
      <w:r w:rsidRPr="00983FBD">
        <w:rPr>
          <w:b/>
        </w:rPr>
        <w:t xml:space="preserve">. </w:t>
      </w:r>
      <w:r>
        <w:rPr>
          <w:b/>
        </w:rPr>
        <w:t>РЕСУРСНОЕ ОБЕСПЕЧЕНИЕ ПРОГРАММЫ</w:t>
      </w:r>
    </w:p>
    <w:p w:rsidR="00FE7927" w:rsidRDefault="00FE7927" w:rsidP="00E600F4">
      <w:pPr>
        <w:jc w:val="center"/>
        <w:rPr>
          <w:b/>
        </w:rPr>
      </w:pPr>
    </w:p>
    <w:p w:rsidR="00FE7927" w:rsidRPr="00FC4621" w:rsidRDefault="00FE7927" w:rsidP="00545897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 w:rsidRPr="00FC4621">
        <w:rPr>
          <w:rFonts w:ascii="Times New Roman" w:hAnsi="Times New Roman"/>
          <w:sz w:val="24"/>
          <w:szCs w:val="24"/>
        </w:rPr>
        <w:t>Расчёт объёма ресурсов осуществляется путём оценки объёма финансирования по каждому мероприятия, исходя из  необходимости достижения целевых показателей по укрупнённой структуре затрат, учитывающей все необходимые расходы (Таблица №1).</w:t>
      </w:r>
    </w:p>
    <w:p w:rsidR="00FE7927" w:rsidRPr="00D755DB" w:rsidRDefault="00FE7927" w:rsidP="00C6468B">
      <w:pPr>
        <w:autoSpaceDE w:val="0"/>
        <w:autoSpaceDN w:val="0"/>
        <w:adjustRightInd w:val="0"/>
        <w:ind w:firstLine="709"/>
        <w:jc w:val="both"/>
      </w:pPr>
      <w:r w:rsidRPr="00545897">
        <w:t>Финансирование мероприятий муниципальной</w:t>
      </w:r>
      <w:r w:rsidRPr="00D755DB">
        <w:t xml:space="preserve"> программы осуществляется за счет средств бюджета Бирюсинского муниципального образования «Бирюсинское городское поселение» и</w:t>
      </w:r>
      <w:r>
        <w:t xml:space="preserve"> </w:t>
      </w:r>
      <w:r w:rsidRPr="00D755DB">
        <w:t>бюджета Иркутской области.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Общий объем финансирования программы, всего – 1621,00 тыс. руб., в т.ч. по годам: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2019 год – 240,00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2020 год – 244,00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2021 год – 237,00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2022 год – 300,00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2023 год – 300,00 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2024 год – 300,00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  <w:rPr>
          <w:sz w:val="12"/>
          <w:szCs w:val="12"/>
        </w:rPr>
      </w:pP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За счет средств бюджета Иркутской области, составляет – 0,00 тыс. руб., в том числе по годам:</w:t>
      </w:r>
    </w:p>
    <w:p w:rsidR="00FE7927" w:rsidRPr="009703DB" w:rsidRDefault="00FE7927" w:rsidP="00545897">
      <w:pPr>
        <w:jc w:val="both"/>
      </w:pPr>
      <w:r w:rsidRPr="009703DB">
        <w:t>2019 год – 0,00 тыс. рублей;</w:t>
      </w:r>
    </w:p>
    <w:p w:rsidR="00FE7927" w:rsidRPr="009703DB" w:rsidRDefault="00FE7927" w:rsidP="00545897">
      <w:pPr>
        <w:jc w:val="both"/>
      </w:pPr>
      <w:r w:rsidRPr="009703DB">
        <w:t>2020 год – 0,00 тыс. рублей;</w:t>
      </w:r>
    </w:p>
    <w:p w:rsidR="00FE7927" w:rsidRPr="009703DB" w:rsidRDefault="00FE7927" w:rsidP="00545897">
      <w:pPr>
        <w:jc w:val="both"/>
      </w:pPr>
      <w:r w:rsidRPr="009703DB">
        <w:t>2021 год – 0,00  тыс. рублей;</w:t>
      </w:r>
    </w:p>
    <w:p w:rsidR="00FE7927" w:rsidRPr="009703DB" w:rsidRDefault="00FE7927" w:rsidP="00545897">
      <w:pPr>
        <w:jc w:val="both"/>
      </w:pPr>
      <w:r w:rsidRPr="009703DB">
        <w:t>2022 год – 0,00  тыс. рублей;</w:t>
      </w:r>
    </w:p>
    <w:p w:rsidR="00FE7927" w:rsidRPr="009703DB" w:rsidRDefault="00FE7927" w:rsidP="00545897">
      <w:pPr>
        <w:jc w:val="both"/>
      </w:pPr>
      <w:r w:rsidRPr="009703DB">
        <w:t>2023 год – 0,00  тыс. рублей;</w:t>
      </w:r>
    </w:p>
    <w:p w:rsidR="00FE7927" w:rsidRPr="009703DB" w:rsidRDefault="00FE7927" w:rsidP="00545897">
      <w:pPr>
        <w:jc w:val="both"/>
      </w:pPr>
      <w:r w:rsidRPr="009703DB">
        <w:t>2024 год – 0,00  тыс. рублей.</w:t>
      </w:r>
    </w:p>
    <w:p w:rsidR="00FE7927" w:rsidRPr="009703DB" w:rsidRDefault="00FE7927" w:rsidP="00545897">
      <w:pPr>
        <w:jc w:val="both"/>
        <w:rPr>
          <w:sz w:val="12"/>
          <w:szCs w:val="12"/>
        </w:rPr>
      </w:pP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За счет средств бюджета Бирюсинского муниципального образования «Бирюсинское город</w:t>
      </w:r>
      <w:r>
        <w:t xml:space="preserve">ское поселение», составляет – </w:t>
      </w:r>
      <w:r w:rsidRPr="009703DB">
        <w:t>1621,00 тыс. руб., в т.ч. по годам: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2019 год – 240,00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2020 год – 244,00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2021 год – 237,00 тыс. руб.,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2022 год – 300,00 тыс. руб.</w:t>
      </w:r>
    </w:p>
    <w:p w:rsidR="00FE7927" w:rsidRPr="009703DB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2023 год – 300,00  тыс. руб.,</w:t>
      </w:r>
    </w:p>
    <w:p w:rsidR="00FE7927" w:rsidRDefault="00FE7927" w:rsidP="00545897">
      <w:pPr>
        <w:autoSpaceDE w:val="0"/>
        <w:autoSpaceDN w:val="0"/>
        <w:adjustRightInd w:val="0"/>
        <w:ind w:firstLine="5"/>
        <w:jc w:val="both"/>
      </w:pPr>
      <w:r w:rsidRPr="009703DB">
        <w:t>2024 год – 300,00 тыс. руб.</w:t>
      </w:r>
    </w:p>
    <w:p w:rsidR="00FE7927" w:rsidRDefault="00FE7927" w:rsidP="00FC4621">
      <w:pPr>
        <w:autoSpaceDE w:val="0"/>
        <w:autoSpaceDN w:val="0"/>
        <w:adjustRightInd w:val="0"/>
        <w:ind w:firstLine="5"/>
        <w:jc w:val="center"/>
      </w:pPr>
      <w:r>
        <w:t xml:space="preserve">                                                                                                                         </w:t>
      </w:r>
      <w:r w:rsidRPr="00FC4621">
        <w:t>Таблица №1</w:t>
      </w:r>
    </w:p>
    <w:p w:rsidR="00FE7927" w:rsidRDefault="00FE7927" w:rsidP="00FC4621">
      <w:pPr>
        <w:autoSpaceDE w:val="0"/>
        <w:autoSpaceDN w:val="0"/>
        <w:adjustRightInd w:val="0"/>
        <w:ind w:firstLine="5"/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944"/>
        <w:gridCol w:w="1701"/>
        <w:gridCol w:w="850"/>
        <w:gridCol w:w="851"/>
        <w:gridCol w:w="850"/>
        <w:gridCol w:w="851"/>
        <w:gridCol w:w="850"/>
        <w:gridCol w:w="851"/>
      </w:tblGrid>
      <w:tr w:rsidR="00FE7927" w:rsidTr="00A10C9A">
        <w:trPr>
          <w:trHeight w:val="353"/>
        </w:trPr>
        <w:tc>
          <w:tcPr>
            <w:tcW w:w="425" w:type="dxa"/>
            <w:vMerge w:val="restart"/>
          </w:tcPr>
          <w:p w:rsidR="00FE7927" w:rsidRDefault="00FE7927" w:rsidP="00A10C9A">
            <w:pPr>
              <w:jc w:val="center"/>
            </w:pPr>
            <w:r>
              <w:t>п/п №</w:t>
            </w:r>
          </w:p>
        </w:tc>
        <w:tc>
          <w:tcPr>
            <w:tcW w:w="2944" w:type="dxa"/>
            <w:vMerge w:val="restart"/>
          </w:tcPr>
          <w:p w:rsidR="00FE7927" w:rsidRDefault="00FE7927" w:rsidP="00A10C9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E7927" w:rsidRDefault="00FE7927" w:rsidP="00A10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FE7927" w:rsidRDefault="00FE7927" w:rsidP="00A10C9A">
            <w:pPr>
              <w:jc w:val="center"/>
            </w:pPr>
            <w:r>
              <w:t>Объем финансирования, тыс. руб.</w:t>
            </w:r>
          </w:p>
        </w:tc>
      </w:tr>
      <w:tr w:rsidR="00FE7927" w:rsidTr="00A10C9A">
        <w:trPr>
          <w:trHeight w:val="415"/>
        </w:trPr>
        <w:tc>
          <w:tcPr>
            <w:tcW w:w="425" w:type="dxa"/>
            <w:vMerge/>
            <w:vAlign w:val="center"/>
          </w:tcPr>
          <w:p w:rsidR="00FE7927" w:rsidRDefault="00FE7927" w:rsidP="00A10C9A"/>
        </w:tc>
        <w:tc>
          <w:tcPr>
            <w:tcW w:w="2944" w:type="dxa"/>
            <w:vMerge/>
            <w:vAlign w:val="center"/>
          </w:tcPr>
          <w:p w:rsidR="00FE7927" w:rsidRDefault="00FE7927" w:rsidP="00A10C9A"/>
        </w:tc>
        <w:tc>
          <w:tcPr>
            <w:tcW w:w="1701" w:type="dxa"/>
            <w:vMerge/>
            <w:vAlign w:val="center"/>
          </w:tcPr>
          <w:p w:rsidR="00FE7927" w:rsidRDefault="00FE7927" w:rsidP="00A10C9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7927" w:rsidRPr="00990056" w:rsidRDefault="00FE7927" w:rsidP="00A10C9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2019г</w:t>
            </w:r>
          </w:p>
        </w:tc>
        <w:tc>
          <w:tcPr>
            <w:tcW w:w="851" w:type="dxa"/>
            <w:vAlign w:val="center"/>
          </w:tcPr>
          <w:p w:rsidR="00FE7927" w:rsidRPr="00990056" w:rsidRDefault="00FE7927" w:rsidP="00A10C9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2020г.</w:t>
            </w:r>
          </w:p>
        </w:tc>
        <w:tc>
          <w:tcPr>
            <w:tcW w:w="850" w:type="dxa"/>
            <w:vAlign w:val="center"/>
          </w:tcPr>
          <w:p w:rsidR="00FE7927" w:rsidRPr="00990056" w:rsidRDefault="00FE7927" w:rsidP="00A10C9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2021г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FE7927" w:rsidRPr="00990056" w:rsidRDefault="00FE7927" w:rsidP="00A10C9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2022г.</w:t>
            </w:r>
          </w:p>
        </w:tc>
        <w:tc>
          <w:tcPr>
            <w:tcW w:w="850" w:type="dxa"/>
            <w:vAlign w:val="center"/>
          </w:tcPr>
          <w:p w:rsidR="00FE7927" w:rsidRPr="00990056" w:rsidRDefault="00FE7927" w:rsidP="00A10C9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2023г.</w:t>
            </w:r>
          </w:p>
        </w:tc>
        <w:tc>
          <w:tcPr>
            <w:tcW w:w="851" w:type="dxa"/>
            <w:vAlign w:val="center"/>
          </w:tcPr>
          <w:p w:rsidR="00FE7927" w:rsidRPr="00990056" w:rsidRDefault="00FE7927" w:rsidP="00A10C9A">
            <w:pPr>
              <w:jc w:val="center"/>
              <w:rPr>
                <w:sz w:val="22"/>
                <w:szCs w:val="22"/>
              </w:rPr>
            </w:pPr>
            <w:r w:rsidRPr="00990056">
              <w:rPr>
                <w:sz w:val="22"/>
                <w:szCs w:val="22"/>
              </w:rPr>
              <w:t>2024г.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1.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A10C9A">
              <w:rPr>
                <w:sz w:val="22"/>
                <w:szCs w:val="22"/>
              </w:rPr>
              <w:t>актуализация схем тепло-снабжения, водоснабжения.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164,9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2.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A10C9A">
              <w:rPr>
                <w:sz w:val="22"/>
                <w:szCs w:val="22"/>
              </w:rPr>
              <w:t>приобретение автоматичес-кого котла мощностью 600-800кВт и вспомогательного оборудования для котельной ТУСМ.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rPr>
          <w:trHeight w:val="1533"/>
        </w:trPr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3.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A10C9A">
              <w:rPr>
                <w:sz w:val="22"/>
                <w:szCs w:val="22"/>
              </w:rPr>
              <w:t>приобретение автоматичес-кого котла мощностью 600-800кВт и вспомогательного оборудования для котельной Городской больницы.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4.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A10C9A">
              <w:rPr>
                <w:sz w:val="22"/>
                <w:szCs w:val="22"/>
              </w:rPr>
              <w:t>приобретение блочной модульной котельной общей мощностью 1,204 Гкал/час для модернизации генерирующих мощностей источника теплоснабжения котельной МКОУ СОШ №16.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  <w:r w:rsidRPr="00105941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5.</w:t>
            </w:r>
          </w:p>
        </w:tc>
        <w:tc>
          <w:tcPr>
            <w:tcW w:w="2944" w:type="dxa"/>
          </w:tcPr>
          <w:p w:rsidR="00FE7927" w:rsidRPr="00A10C9A" w:rsidRDefault="00FE7927" w:rsidP="006C7E9C">
            <w:pPr>
              <w:shd w:val="clear" w:color="auto" w:fill="FFFFFF"/>
              <w:tabs>
                <w:tab w:val="left" w:pos="567"/>
              </w:tabs>
              <w:suppressAutoHyphens/>
              <w:jc w:val="both"/>
              <w:rPr>
                <w:sz w:val="22"/>
                <w:szCs w:val="22"/>
              </w:rPr>
            </w:pPr>
            <w:r w:rsidRPr="00A10C9A">
              <w:rPr>
                <w:sz w:val="22"/>
                <w:szCs w:val="22"/>
              </w:rPr>
              <w:t>приобретение блочной модульной котельной общей мощностью 1,204 Гкал/час для модернизации генерирующих мощностей источника теплоснабжения котельной МКОУ СОШ №10;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c>
          <w:tcPr>
            <w:tcW w:w="425" w:type="dxa"/>
          </w:tcPr>
          <w:p w:rsidR="00FE7927" w:rsidRDefault="00FE7927" w:rsidP="00A10C9A">
            <w:pPr>
              <w:jc w:val="both"/>
            </w:pPr>
            <w:r>
              <w:t>6.</w:t>
            </w:r>
          </w:p>
        </w:tc>
        <w:tc>
          <w:tcPr>
            <w:tcW w:w="2944" w:type="dxa"/>
          </w:tcPr>
          <w:p w:rsidR="00FE7927" w:rsidRPr="00A10C9A" w:rsidRDefault="00FE7927" w:rsidP="000F14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10C9A">
              <w:rPr>
                <w:sz w:val="22"/>
                <w:szCs w:val="22"/>
              </w:rPr>
              <w:t>азработка проектно-сметной документации и проведение инженерно-геодезических изысканий на строительство водопровода от существующего водовода по ул. Победы  до ул. Набережная по ул. Нагорная</w:t>
            </w:r>
          </w:p>
        </w:tc>
        <w:tc>
          <w:tcPr>
            <w:tcW w:w="1701" w:type="dxa"/>
          </w:tcPr>
          <w:p w:rsidR="00FE7927" w:rsidRPr="00311219" w:rsidRDefault="00FE7927" w:rsidP="00A10C9A">
            <w:pPr>
              <w:jc w:val="both"/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6C7E9C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rPr>
          <w:trHeight w:val="480"/>
        </w:trPr>
        <w:tc>
          <w:tcPr>
            <w:tcW w:w="425" w:type="dxa"/>
            <w:vAlign w:val="center"/>
          </w:tcPr>
          <w:p w:rsidR="00FE7927" w:rsidRDefault="00FE7927" w:rsidP="006C7E9C">
            <w:pPr>
              <w:jc w:val="center"/>
            </w:pPr>
            <w:r>
              <w:t>7</w:t>
            </w:r>
          </w:p>
        </w:tc>
        <w:tc>
          <w:tcPr>
            <w:tcW w:w="2944" w:type="dxa"/>
            <w:vAlign w:val="center"/>
          </w:tcPr>
          <w:p w:rsidR="00FE7927" w:rsidRPr="00A10C9A" w:rsidRDefault="00FE7927" w:rsidP="00103394">
            <w:pPr>
              <w:jc w:val="both"/>
              <w:rPr>
                <w:sz w:val="22"/>
                <w:szCs w:val="22"/>
              </w:rPr>
            </w:pPr>
            <w:r w:rsidRPr="00A10C9A">
              <w:rPr>
                <w:sz w:val="22"/>
                <w:szCs w:val="22"/>
              </w:rPr>
              <w:t>строительство водопровода от существующего водовода по ул. Победы  до ул. Набережная по ул. Нагорная</w:t>
            </w:r>
          </w:p>
        </w:tc>
        <w:tc>
          <w:tcPr>
            <w:tcW w:w="1701" w:type="dxa"/>
            <w:vAlign w:val="center"/>
          </w:tcPr>
          <w:p w:rsidR="00FE7927" w:rsidRPr="00311219" w:rsidRDefault="00FE7927" w:rsidP="00103394">
            <w:pPr>
              <w:rPr>
                <w:sz w:val="22"/>
                <w:szCs w:val="22"/>
              </w:rPr>
            </w:pPr>
            <w:r w:rsidRPr="00311219">
              <w:rPr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 w:rsidRPr="00105941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05941">
              <w:rPr>
                <w:sz w:val="22"/>
                <w:szCs w:val="22"/>
              </w:rPr>
              <w:t>0,00</w:t>
            </w:r>
          </w:p>
        </w:tc>
      </w:tr>
      <w:tr w:rsidR="00FE7927" w:rsidTr="00A10C9A">
        <w:trPr>
          <w:trHeight w:val="594"/>
        </w:trPr>
        <w:tc>
          <w:tcPr>
            <w:tcW w:w="425" w:type="dxa"/>
          </w:tcPr>
          <w:p w:rsidR="00FE7927" w:rsidRDefault="00FE7927" w:rsidP="00A10C9A">
            <w:pPr>
              <w:jc w:val="both"/>
            </w:pPr>
          </w:p>
        </w:tc>
        <w:tc>
          <w:tcPr>
            <w:tcW w:w="2944" w:type="dxa"/>
          </w:tcPr>
          <w:p w:rsidR="00FE7927" w:rsidRDefault="00FE7927" w:rsidP="00A10C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E7927" w:rsidRDefault="00FE7927" w:rsidP="00A10C9A">
            <w:r>
              <w:t>ИТОГО: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vAlign w:val="center"/>
          </w:tcPr>
          <w:p w:rsidR="00FE7927" w:rsidRPr="00105941" w:rsidRDefault="00FE7927" w:rsidP="00A10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</w:tbl>
    <w:p w:rsidR="00FE7927" w:rsidRDefault="00FE7927" w:rsidP="00D755DB">
      <w:pPr>
        <w:ind w:firstLine="708"/>
      </w:pPr>
    </w:p>
    <w:p w:rsidR="00FE7927" w:rsidRDefault="00FE7927" w:rsidP="00D755DB">
      <w:pPr>
        <w:ind w:firstLine="708"/>
      </w:pPr>
    </w:p>
    <w:p w:rsidR="00FE7927" w:rsidRDefault="00FE7927" w:rsidP="000F148F">
      <w:pPr>
        <w:ind w:firstLine="708"/>
        <w:jc w:val="both"/>
      </w:pPr>
      <w:r w:rsidRPr="00D755DB">
        <w:t xml:space="preserve">Объемы финансирования </w:t>
      </w:r>
      <w:r>
        <w:t>муниципальной п</w:t>
      </w:r>
      <w:r w:rsidRPr="00D755DB">
        <w:t>рограммы ежегодно уточняются при формировании бюджета</w:t>
      </w:r>
      <w:r>
        <w:t xml:space="preserve"> Бирюсинского городского поселения и затрат, необходимых для реализации муниципальной программы.</w:t>
      </w:r>
    </w:p>
    <w:p w:rsidR="00FE7927" w:rsidRPr="00972DC8" w:rsidRDefault="00FE7927" w:rsidP="00972DC8">
      <w:pPr>
        <w:suppressAutoHyphens/>
        <w:jc w:val="both"/>
      </w:pPr>
      <w:r>
        <w:t xml:space="preserve">            Направления и объёмы финансирования муниципальной программы</w:t>
      </w:r>
      <w:r w:rsidRPr="0043706F">
        <w:t xml:space="preserve"> </w:t>
      </w:r>
      <w:r w:rsidRPr="00D755DB">
        <w:t>Бирюсинского муниципального образования «Бирюсинское городское поселение»</w:t>
      </w:r>
      <w:r>
        <w:t xml:space="preserve"> </w:t>
      </w:r>
      <w:r w:rsidRPr="00D755DB">
        <w:t>«</w:t>
      </w:r>
      <w:r w:rsidRPr="00972DC8">
        <w:t xml:space="preserve">Модернизация объектов коммунальной инфраструктуры Бирюсинского муниципального образования «Бирюсинское городское поселение» </w:t>
      </w:r>
      <w:r>
        <w:t>на 2019-2024</w:t>
      </w:r>
      <w:r w:rsidRPr="00972DC8">
        <w:t xml:space="preserve"> г.г</w:t>
      </w:r>
      <w:r>
        <w:t>. представлены в приложении № 2.</w:t>
      </w:r>
    </w:p>
    <w:p w:rsidR="00FE7927" w:rsidRDefault="00FE7927" w:rsidP="00C6468B">
      <w:pPr>
        <w:ind w:firstLine="708"/>
        <w:rPr>
          <w:sz w:val="28"/>
          <w:szCs w:val="28"/>
        </w:rPr>
      </w:pPr>
    </w:p>
    <w:p w:rsidR="00FE7927" w:rsidRPr="00244715" w:rsidRDefault="00FE7927" w:rsidP="000F148F">
      <w:pPr>
        <w:pStyle w:val="NoSpacing"/>
        <w:ind w:firstLine="0"/>
        <w:jc w:val="center"/>
        <w:rPr>
          <w:b/>
          <w:szCs w:val="24"/>
        </w:rPr>
      </w:pPr>
      <w:r>
        <w:rPr>
          <w:b/>
          <w:szCs w:val="24"/>
        </w:rPr>
        <w:t>Глава 6. ОЖИДАЕМЫЕ КОНЕЧНЫЕ РЕЗУЛЬТАТЫ РЕАЛИЗАЦИИ ПРОГРАММЫ</w:t>
      </w:r>
    </w:p>
    <w:p w:rsidR="00FE7927" w:rsidRPr="0024543A" w:rsidRDefault="00FE7927" w:rsidP="0024543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FE7927" w:rsidRDefault="00FE7927" w:rsidP="00DA248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В рамках реализации муниципальной программы предполагается достижение следующих результатов:</w:t>
      </w:r>
    </w:p>
    <w:p w:rsidR="00FE7927" w:rsidRPr="00DA248B" w:rsidRDefault="00FE7927" w:rsidP="00DA248B">
      <w:pPr>
        <w:pStyle w:val="BodyText"/>
        <w:numPr>
          <w:ilvl w:val="0"/>
          <w:numId w:val="31"/>
        </w:numPr>
        <w:tabs>
          <w:tab w:val="left" w:pos="851"/>
        </w:tabs>
        <w:spacing w:after="0"/>
        <w:rPr>
          <w:szCs w:val="22"/>
          <w:lang w:eastAsia="en-US"/>
        </w:rPr>
      </w:pPr>
      <w:r>
        <w:rPr>
          <w:szCs w:val="22"/>
          <w:lang w:eastAsia="en-US"/>
        </w:rPr>
        <w:t>повышение качества предоставляемых населению коммунальных услуг.</w:t>
      </w:r>
    </w:p>
    <w:p w:rsidR="00FE7927" w:rsidRDefault="00FE7927" w:rsidP="00B05946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B05946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B05946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Начальник отдела по вопросам ЖКХ, </w:t>
      </w: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</w:pPr>
      <w:r w:rsidRPr="006E6AB6">
        <w:t xml:space="preserve">земельным, имущественным отношениям, </w:t>
      </w:r>
    </w:p>
    <w:p w:rsidR="00FE7927" w:rsidRPr="00B05946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  <w:r w:rsidRPr="006E6AB6">
        <w:t>градостроительству и благоустройству</w:t>
      </w:r>
      <w:r>
        <w:t xml:space="preserve">                                                       </w:t>
      </w:r>
      <w:r>
        <w:rPr>
          <w:szCs w:val="22"/>
          <w:lang w:eastAsia="en-US"/>
        </w:rPr>
        <w:t>Т.А. Серебренникова</w:t>
      </w: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</w:pPr>
    </w:p>
    <w:p w:rsidR="00FE7927" w:rsidRDefault="00FE7927" w:rsidP="00DA248B">
      <w:pPr>
        <w:pStyle w:val="BodyText"/>
        <w:tabs>
          <w:tab w:val="num" w:pos="0"/>
          <w:tab w:val="left" w:pos="5220"/>
        </w:tabs>
        <w:spacing w:after="0"/>
        <w:jc w:val="both"/>
        <w:rPr>
          <w:szCs w:val="22"/>
          <w:lang w:eastAsia="en-US"/>
        </w:rPr>
        <w:sectPr w:rsidR="00FE7927" w:rsidSect="005F1867">
          <w:footerReference w:type="even" r:id="rId7"/>
          <w:footerReference w:type="default" r:id="rId8"/>
          <w:pgSz w:w="11906" w:h="16838"/>
          <w:pgMar w:top="993" w:right="567" w:bottom="709" w:left="1134" w:header="709" w:footer="709" w:gutter="0"/>
          <w:cols w:space="708"/>
          <w:titlePg/>
          <w:docGrid w:linePitch="360"/>
        </w:sectPr>
      </w:pPr>
    </w:p>
    <w:p w:rsidR="00FE7927" w:rsidRDefault="00FE7927" w:rsidP="007A5E86">
      <w:pPr>
        <w:jc w:val="right"/>
      </w:pPr>
    </w:p>
    <w:p w:rsidR="00FE7927" w:rsidRPr="00BB6B86" w:rsidRDefault="00FE7927" w:rsidP="007A5E86">
      <w:pPr>
        <w:jc w:val="right"/>
      </w:pPr>
      <w:r>
        <w:t>Прило</w:t>
      </w:r>
      <w:r w:rsidRPr="00BB6B86">
        <w:t>жение № 1</w:t>
      </w:r>
    </w:p>
    <w:p w:rsidR="00FE7927" w:rsidRDefault="00FE7927" w:rsidP="007A5E86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FE7927" w:rsidRPr="00345174" w:rsidRDefault="00FE7927" w:rsidP="007A5E86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</w:t>
      </w:r>
      <w:r w:rsidRPr="00345174">
        <w:t xml:space="preserve">«Модернизация объектов коммунальной инфраструктуры </w:t>
      </w:r>
    </w:p>
    <w:p w:rsidR="00FE7927" w:rsidRDefault="00FE7927" w:rsidP="007A5E8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Pr="00345174">
        <w:t xml:space="preserve">Бирюсинского муниципального образования </w:t>
      </w:r>
    </w:p>
    <w:p w:rsidR="00FE7927" w:rsidRDefault="00FE7927" w:rsidP="007A5E8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345174">
        <w:t xml:space="preserve">«Бирюсинское городское поселение»  </w:t>
      </w:r>
      <w:r>
        <w:t>на</w:t>
      </w:r>
      <w:r w:rsidRPr="00345174">
        <w:t xml:space="preserve"> 201</w:t>
      </w:r>
      <w:r>
        <w:t>9-2024</w:t>
      </w:r>
      <w:r w:rsidRPr="00345174">
        <w:t xml:space="preserve"> г.г</w:t>
      </w:r>
      <w:r>
        <w:t>.</w:t>
      </w:r>
    </w:p>
    <w:p w:rsidR="00FE7927" w:rsidRDefault="00FE7927" w:rsidP="00953658">
      <w:pPr>
        <w:widowControl w:val="0"/>
        <w:autoSpaceDE w:val="0"/>
        <w:autoSpaceDN w:val="0"/>
        <w:adjustRightInd w:val="0"/>
        <w:jc w:val="center"/>
      </w:pPr>
    </w:p>
    <w:p w:rsidR="00FE7927" w:rsidRPr="00084DD3" w:rsidRDefault="00FE7927" w:rsidP="00953658">
      <w:pPr>
        <w:widowControl w:val="0"/>
        <w:autoSpaceDE w:val="0"/>
        <w:autoSpaceDN w:val="0"/>
        <w:adjustRightInd w:val="0"/>
        <w:jc w:val="center"/>
      </w:pPr>
      <w:r w:rsidRPr="00084DD3">
        <w:t>СВЕДЕНИЯ О СОСТАВЕ И ЗНАЧЕНИЯХ ЦЕЛЕВЫХ ПОКАЗАТЕЛЕЙ</w:t>
      </w:r>
    </w:p>
    <w:p w:rsidR="00FE7927" w:rsidRDefault="00FE7927" w:rsidP="00A10C9A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FE7927" w:rsidRDefault="00FE7927" w:rsidP="00A10C9A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>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 – 2024г.г.</w:t>
      </w:r>
    </w:p>
    <w:p w:rsidR="00FE7927" w:rsidRDefault="00FE7927" w:rsidP="00A10C9A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7"/>
        <w:gridCol w:w="851"/>
        <w:gridCol w:w="1559"/>
        <w:gridCol w:w="1559"/>
        <w:gridCol w:w="851"/>
        <w:gridCol w:w="850"/>
        <w:gridCol w:w="851"/>
        <w:gridCol w:w="850"/>
        <w:gridCol w:w="851"/>
        <w:gridCol w:w="992"/>
      </w:tblGrid>
      <w:tr w:rsidR="00FE7927" w:rsidRPr="00DA087B" w:rsidTr="00D17C70">
        <w:trPr>
          <w:trHeight w:val="43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FE7927" w:rsidRPr="00DA087B" w:rsidTr="00D17C70">
        <w:trPr>
          <w:trHeight w:val="69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Отчетный год 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Текущий год 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A408E0" w:rsidRDefault="00FE7927" w:rsidP="00660349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8E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FE7927" w:rsidRPr="00DA087B" w:rsidTr="00D17C70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7927" w:rsidRPr="00DA087B" w:rsidTr="00D17C70">
        <w:trPr>
          <w:trHeight w:val="1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17C70" w:rsidRDefault="00FE7927" w:rsidP="00D17C70">
            <w:pPr>
              <w:pStyle w:val="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17C70">
              <w:rPr>
                <w:rFonts w:ascii="Times New Roman" w:hAnsi="Times New Roman" w:cs="Times New Roman"/>
              </w:rPr>
              <w:t>оля собственных нужд эксплуатирующего предприятия на содержание объекта в общем объеме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3B1AC6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E7927" w:rsidRPr="00DA087B" w:rsidTr="00D17C70">
        <w:trPr>
          <w:trHeight w:val="8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DA087B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D17C70" w:rsidRDefault="00FE7927" w:rsidP="00D17C70">
            <w:pPr>
              <w:shd w:val="clear" w:color="auto" w:fill="FFFFFF"/>
              <w:tabs>
                <w:tab w:val="left" w:pos="426"/>
              </w:tabs>
              <w:suppressAutoHyphens/>
            </w:pPr>
            <w:r>
              <w:t>У</w:t>
            </w:r>
            <w:r w:rsidRPr="00D17C70">
              <w:t>ровень обеспеченности населения питьевой водой</w:t>
            </w:r>
          </w:p>
          <w:p w:rsidR="00FE7927" w:rsidRPr="00B91B58" w:rsidRDefault="00FE7927" w:rsidP="00D17C70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Default="00FE7927" w:rsidP="00A10C9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950F4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950F4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B91B58" w:rsidRDefault="00FE7927" w:rsidP="00950F4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  <w:sz w:val="22"/>
                <w:szCs w:val="22"/>
              </w:rPr>
              <w:t>42,61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3B1AC6" w:rsidRDefault="00FE7927" w:rsidP="00950F4D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45,34</w:t>
            </w:r>
          </w:p>
        </w:tc>
      </w:tr>
    </w:tbl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A10C9A">
      <w:pPr>
        <w:jc w:val="right"/>
      </w:pPr>
    </w:p>
    <w:p w:rsidR="00FE7927" w:rsidRDefault="00FE7927" w:rsidP="00983196">
      <w:pPr>
        <w:jc w:val="right"/>
      </w:pPr>
    </w:p>
    <w:p w:rsidR="00FE7927" w:rsidRPr="00BB6B86" w:rsidRDefault="00FE7927" w:rsidP="00983196">
      <w:pPr>
        <w:jc w:val="right"/>
      </w:pPr>
      <w:r>
        <w:t>Приложение № 2</w:t>
      </w:r>
    </w:p>
    <w:p w:rsidR="00FE7927" w:rsidRDefault="00FE7927" w:rsidP="00983196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FE7927" w:rsidRPr="00345174" w:rsidRDefault="00FE7927" w:rsidP="00983196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</w:t>
      </w:r>
      <w:r w:rsidRPr="00345174">
        <w:t xml:space="preserve">«Модернизация объектов коммунальной инфраструктуры </w:t>
      </w:r>
    </w:p>
    <w:p w:rsidR="00FE7927" w:rsidRDefault="00FE7927" w:rsidP="0098319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345174">
        <w:t xml:space="preserve">Бирюсинского муниципального образования </w:t>
      </w:r>
    </w:p>
    <w:p w:rsidR="00FE7927" w:rsidRDefault="00FE7927" w:rsidP="0098319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345174">
        <w:t xml:space="preserve">«Бирюсинское городское поселение»  </w:t>
      </w:r>
      <w:r>
        <w:t>на</w:t>
      </w:r>
      <w:r w:rsidRPr="00345174">
        <w:t xml:space="preserve"> 201</w:t>
      </w:r>
      <w:r>
        <w:t>9-2024</w:t>
      </w:r>
      <w:r w:rsidRPr="00345174">
        <w:t xml:space="preserve"> г.г</w:t>
      </w:r>
      <w:r>
        <w:t>.</w:t>
      </w:r>
    </w:p>
    <w:p w:rsidR="00FE7927" w:rsidRDefault="00FE7927" w:rsidP="00A10C9A">
      <w:pPr>
        <w:pStyle w:val="a0"/>
        <w:jc w:val="center"/>
        <w:rPr>
          <w:rStyle w:val="a2"/>
          <w:rFonts w:ascii="Times New Roman" w:hAnsi="Times New Roman" w:cs="Times New Roman"/>
          <w:bCs/>
        </w:rPr>
      </w:pPr>
    </w:p>
    <w:p w:rsidR="00FE7927" w:rsidRPr="009A656E" w:rsidRDefault="00FE7927" w:rsidP="00A10C9A">
      <w:pPr>
        <w:pStyle w:val="a0"/>
        <w:jc w:val="center"/>
        <w:rPr>
          <w:rStyle w:val="a2"/>
          <w:rFonts w:ascii="Times New Roman" w:hAnsi="Times New Roman" w:cs="Times New Roman"/>
          <w:b w:val="0"/>
          <w:bCs/>
          <w:color w:val="auto"/>
        </w:rPr>
      </w:pPr>
      <w:r w:rsidRPr="009A656E">
        <w:rPr>
          <w:rStyle w:val="a2"/>
          <w:rFonts w:ascii="Times New Roman" w:hAnsi="Times New Roman" w:cs="Times New Roman"/>
          <w:b w:val="0"/>
          <w:bCs/>
          <w:color w:val="auto"/>
        </w:rPr>
        <w:t xml:space="preserve">РЕСУРСНОЕ ОБЕСПЕЧЕНИЕ РЕАЛИЗАЦИИ </w:t>
      </w:r>
    </w:p>
    <w:p w:rsidR="00FE7927" w:rsidRDefault="00FE7927" w:rsidP="00983196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 xml:space="preserve">МУНИЦИПАЛЬНОЙ ПРОГРАММЫ БИРЮСИНСКОГО МУНИЦИПАЛЬНОГО ОБРАЗОВАНИЯ </w:t>
      </w:r>
    </w:p>
    <w:p w:rsidR="00FE7927" w:rsidRDefault="00FE7927" w:rsidP="00983196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084DD3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>ИРЮСИНСКОЕ ГОРОДСКОЕ ПОСЕЛЕНИЕ» «МОДЕРНИЗАЦИЯ ОБЪЕКТОВ КОММУНАЛЬНОЙ ИНФРАСТРУКТУРЫ БИРЮСИНСКОГО МУНИЦИПАЛЬНОГО ОБРАЗОВАНИЯ «БИРЮСИНСКОЕ ГОРОДСКОЕ ПОСЕЛЕНИЕ» НА 2019 – 2024г.г.</w:t>
      </w:r>
    </w:p>
    <w:p w:rsidR="00FE7927" w:rsidRPr="00567D63" w:rsidRDefault="00FE7927" w:rsidP="00983196">
      <w:pPr>
        <w:pStyle w:val="20"/>
        <w:shd w:val="clear" w:color="auto" w:fill="auto"/>
        <w:spacing w:after="0" w:line="264" w:lineRule="exact"/>
        <w:jc w:val="center"/>
        <w:rPr>
          <w:rFonts w:ascii="Times New Roman" w:hAnsi="Times New Roman"/>
          <w:sz w:val="36"/>
          <w:szCs w:val="36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410"/>
        <w:gridCol w:w="1985"/>
        <w:gridCol w:w="1276"/>
        <w:gridCol w:w="1134"/>
        <w:gridCol w:w="1134"/>
        <w:gridCol w:w="1134"/>
        <w:gridCol w:w="1134"/>
        <w:gridCol w:w="6"/>
        <w:gridCol w:w="1128"/>
      </w:tblGrid>
      <w:tr w:rsidR="00FE7927" w:rsidRPr="002068AD" w:rsidTr="005F1867">
        <w:trPr>
          <w:trHeight w:val="571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За весь период реализации муниципальной программы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Объем финансирования, тыс.руб.</w:t>
            </w:r>
          </w:p>
        </w:tc>
      </w:tr>
      <w:tr w:rsidR="00FE7927" w:rsidRPr="002068AD" w:rsidTr="005F1867">
        <w:trPr>
          <w:trHeight w:val="835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68AD">
              <w:t>2024 год</w:t>
            </w:r>
          </w:p>
        </w:tc>
      </w:tr>
      <w:tr w:rsidR="00FE7927" w:rsidRPr="002068AD" w:rsidTr="00F86A6D">
        <w:trPr>
          <w:trHeight w:val="42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2068AD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E7927" w:rsidRPr="002068AD" w:rsidTr="005F1867">
        <w:trPr>
          <w:trHeight w:val="670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927" w:rsidRDefault="00FE7927" w:rsidP="0098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74">
              <w:t>«Модернизация объектов коммунальной инфраструктуры</w:t>
            </w:r>
            <w:r>
              <w:t xml:space="preserve">  </w:t>
            </w:r>
            <w:r w:rsidRPr="00345174">
              <w:t>Бирюсинского муниципального образования</w:t>
            </w:r>
          </w:p>
          <w:p w:rsidR="00FE7927" w:rsidRPr="002068AD" w:rsidRDefault="00FE7927" w:rsidP="009831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5174">
              <w:t xml:space="preserve">«Бирюсинское городское поселение»  </w:t>
            </w:r>
            <w:r>
              <w:t>на</w:t>
            </w:r>
            <w:r w:rsidRPr="00345174">
              <w:t xml:space="preserve"> 201</w:t>
            </w:r>
            <w:r>
              <w:t>9-2024</w:t>
            </w:r>
            <w:r w:rsidRPr="00345174">
              <w:t xml:space="preserve"> г.г</w:t>
            </w:r>
            <w:r>
              <w:t>.</w:t>
            </w:r>
          </w:p>
        </w:tc>
      </w:tr>
      <w:tr w:rsidR="00FE7927" w:rsidRPr="002068AD" w:rsidTr="00A10C9A">
        <w:trPr>
          <w:trHeight w:val="430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FE7927" w:rsidRPr="002068AD" w:rsidTr="00A10C9A">
        <w:trPr>
          <w:trHeight w:val="40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59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FE7927" w:rsidRPr="002068AD" w:rsidTr="00F86A6D">
        <w:trPr>
          <w:trHeight w:val="713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927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1</w:t>
            </w:r>
          </w:p>
          <w:p w:rsidR="00FE7927" w:rsidRPr="00105941" w:rsidRDefault="00FE7927" w:rsidP="00F86A6D">
            <w:pPr>
              <w:jc w:val="center"/>
            </w:pPr>
            <w:r>
              <w:t>Приобретение блочных модульных котельных</w:t>
            </w:r>
          </w:p>
        </w:tc>
      </w:tr>
      <w:tr w:rsidR="00FE7927" w:rsidRPr="002068AD" w:rsidTr="00A10C9A">
        <w:trPr>
          <w:trHeight w:val="4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E7927" w:rsidRPr="002068AD" w:rsidTr="00A10C9A">
        <w:trPr>
          <w:trHeight w:val="42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0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E7927" w:rsidRPr="002068AD" w:rsidTr="000B4570">
        <w:trPr>
          <w:trHeight w:val="705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Мероприятие 2</w:t>
            </w:r>
          </w:p>
          <w:p w:rsidR="00FE7927" w:rsidRPr="00105941" w:rsidRDefault="00FE7927" w:rsidP="00F86A6D">
            <w:pPr>
              <w:jc w:val="center"/>
            </w:pPr>
            <w:r>
              <w:t>Приобретение автоматических котлов</w:t>
            </w:r>
          </w:p>
        </w:tc>
      </w:tr>
      <w:tr w:rsidR="00FE7927" w:rsidRPr="002068AD" w:rsidTr="00A10C9A">
        <w:trPr>
          <w:trHeight w:val="480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16"/>
        </w:trPr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22"/>
        </w:trPr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5F1867">
        <w:trPr>
          <w:trHeight w:val="762"/>
        </w:trPr>
        <w:tc>
          <w:tcPr>
            <w:tcW w:w="148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927" w:rsidRDefault="00FE7927" w:rsidP="00F86A6D">
            <w:pPr>
              <w:jc w:val="center"/>
            </w:pPr>
            <w:r w:rsidRPr="00105941">
              <w:t>Мероприятие 3</w:t>
            </w:r>
          </w:p>
          <w:p w:rsidR="00FE7927" w:rsidRPr="00105941" w:rsidRDefault="00FE7927" w:rsidP="00F86A6D">
            <w:pPr>
              <w:jc w:val="center"/>
            </w:pPr>
            <w:r>
              <w:t>С</w:t>
            </w:r>
            <w:r w:rsidRPr="00105941">
              <w:t>троительство объектов водоснабжения</w:t>
            </w:r>
          </w:p>
        </w:tc>
      </w:tr>
      <w:tr w:rsidR="00FE7927" w:rsidRPr="002068AD" w:rsidTr="00A10C9A">
        <w:trPr>
          <w:trHeight w:val="403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941">
              <w:t>Отдел по вопросам ЖКХ, земельным, имущественным отношениям, градостроитель-ству и благоустройству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</w:tr>
      <w:tr w:rsidR="00FE7927" w:rsidRPr="002068AD" w:rsidTr="00A10C9A">
        <w:trPr>
          <w:trHeight w:val="42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</w:tr>
      <w:tr w:rsidR="00FE7927" w:rsidRPr="002068AD" w:rsidTr="00A10C9A">
        <w:trPr>
          <w:trHeight w:val="428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A10C9A">
            <w:pPr>
              <w:widowControl w:val="0"/>
              <w:autoSpaceDE w:val="0"/>
              <w:autoSpaceDN w:val="0"/>
              <w:adjustRightInd w:val="0"/>
            </w:pPr>
            <w:r w:rsidRPr="00105941"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764,900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941">
              <w:t>0,000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27" w:rsidRPr="00105941" w:rsidRDefault="00FE7927" w:rsidP="0095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105941">
              <w:t>0,000</w:t>
            </w:r>
          </w:p>
        </w:tc>
      </w:tr>
    </w:tbl>
    <w:p w:rsidR="00FE7927" w:rsidRDefault="00FE7927" w:rsidP="008754A2">
      <w:pPr>
        <w:jc w:val="right"/>
      </w:pPr>
    </w:p>
    <w:p w:rsidR="00FE7927" w:rsidRDefault="00FE7927" w:rsidP="008754A2">
      <w:pPr>
        <w:jc w:val="right"/>
      </w:pPr>
    </w:p>
    <w:p w:rsidR="00FE7927" w:rsidRDefault="00FE7927" w:rsidP="008754A2">
      <w:pPr>
        <w:jc w:val="right"/>
      </w:pPr>
    </w:p>
    <w:p w:rsidR="00FE7927" w:rsidRDefault="00FE7927" w:rsidP="008754A2">
      <w:pPr>
        <w:jc w:val="right"/>
      </w:pPr>
    </w:p>
    <w:sectPr w:rsidR="00FE7927" w:rsidSect="00A10C9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27" w:rsidRDefault="00FE7927" w:rsidP="00940F1C">
      <w:r>
        <w:separator/>
      </w:r>
    </w:p>
  </w:endnote>
  <w:endnote w:type="continuationSeparator" w:id="0">
    <w:p w:rsidR="00FE7927" w:rsidRDefault="00FE7927" w:rsidP="0094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27" w:rsidRDefault="00FE7927" w:rsidP="001C31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927" w:rsidRDefault="00FE7927" w:rsidP="00156B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27" w:rsidRDefault="00FE7927" w:rsidP="001C3131">
    <w:pPr>
      <w:pStyle w:val="Footer"/>
      <w:framePr w:wrap="around" w:vAnchor="text" w:hAnchor="margin" w:xAlign="right" w:y="1"/>
      <w:rPr>
        <w:rStyle w:val="PageNumber"/>
      </w:rPr>
    </w:pPr>
  </w:p>
  <w:p w:rsidR="00FE7927" w:rsidRDefault="00FE7927" w:rsidP="00156B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27" w:rsidRDefault="00FE7927" w:rsidP="00940F1C">
      <w:r>
        <w:separator/>
      </w:r>
    </w:p>
  </w:footnote>
  <w:footnote w:type="continuationSeparator" w:id="0">
    <w:p w:rsidR="00FE7927" w:rsidRDefault="00FE7927" w:rsidP="00940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1CB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6E1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4E7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A41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94C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F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922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98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B2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289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B408A"/>
    <w:multiLevelType w:val="hybridMultilevel"/>
    <w:tmpl w:val="809422F0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027205E5"/>
    <w:multiLevelType w:val="hybridMultilevel"/>
    <w:tmpl w:val="128C0410"/>
    <w:lvl w:ilvl="0" w:tplc="04190011">
      <w:start w:val="1"/>
      <w:numFmt w:val="decimal"/>
      <w:lvlText w:val="%1)"/>
      <w:lvlJc w:val="left"/>
      <w:pPr>
        <w:ind w:left="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2">
    <w:nsid w:val="0422441E"/>
    <w:multiLevelType w:val="hybridMultilevel"/>
    <w:tmpl w:val="0FFCA31A"/>
    <w:lvl w:ilvl="0" w:tplc="C622B9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43503E2"/>
    <w:multiLevelType w:val="hybridMultilevel"/>
    <w:tmpl w:val="A65ED026"/>
    <w:lvl w:ilvl="0" w:tplc="C622B99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667E46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5">
    <w:nsid w:val="0C1709F1"/>
    <w:multiLevelType w:val="hybridMultilevel"/>
    <w:tmpl w:val="247CFB76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E26759"/>
    <w:multiLevelType w:val="hybridMultilevel"/>
    <w:tmpl w:val="EB00FA10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C4B5B"/>
    <w:multiLevelType w:val="hybridMultilevel"/>
    <w:tmpl w:val="3FF40882"/>
    <w:lvl w:ilvl="0" w:tplc="0419000F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8">
    <w:nsid w:val="1F466E3C"/>
    <w:multiLevelType w:val="hybridMultilevel"/>
    <w:tmpl w:val="8528CB34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F01ACB"/>
    <w:multiLevelType w:val="hybridMultilevel"/>
    <w:tmpl w:val="2B6421A6"/>
    <w:lvl w:ilvl="0" w:tplc="C622B998">
      <w:start w:val="1"/>
      <w:numFmt w:val="bullet"/>
      <w:lvlText w:val="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>
    <w:nsid w:val="30A44B44"/>
    <w:multiLevelType w:val="hybridMultilevel"/>
    <w:tmpl w:val="4A32E160"/>
    <w:lvl w:ilvl="0" w:tplc="94340A68">
      <w:start w:val="1"/>
      <w:numFmt w:val="decimal"/>
      <w:lvlText w:val=""/>
      <w:lvlJc w:val="left"/>
      <w:pPr>
        <w:ind w:left="106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165267"/>
    <w:multiLevelType w:val="hybridMultilevel"/>
    <w:tmpl w:val="1570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B007A"/>
    <w:multiLevelType w:val="hybridMultilevel"/>
    <w:tmpl w:val="EE1402FC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D518D"/>
    <w:multiLevelType w:val="hybridMultilevel"/>
    <w:tmpl w:val="9B3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009E7"/>
    <w:multiLevelType w:val="hybridMultilevel"/>
    <w:tmpl w:val="46E0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5D63BE"/>
    <w:multiLevelType w:val="hybridMultilevel"/>
    <w:tmpl w:val="162C0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7D37B10"/>
    <w:multiLevelType w:val="hybridMultilevel"/>
    <w:tmpl w:val="34B427D6"/>
    <w:lvl w:ilvl="0" w:tplc="73D6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6D0C3CD4"/>
    <w:multiLevelType w:val="hybridMultilevel"/>
    <w:tmpl w:val="BA5AA932"/>
    <w:lvl w:ilvl="0" w:tplc="C622B9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14947C3"/>
    <w:multiLevelType w:val="hybridMultilevel"/>
    <w:tmpl w:val="B3544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46644D"/>
    <w:multiLevelType w:val="hybridMultilevel"/>
    <w:tmpl w:val="CC788BEE"/>
    <w:lvl w:ilvl="0" w:tplc="C622B99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04A6B"/>
    <w:multiLevelType w:val="hybridMultilevel"/>
    <w:tmpl w:val="C152E696"/>
    <w:lvl w:ilvl="0" w:tplc="C622B9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7"/>
  </w:num>
  <w:num w:numId="14">
    <w:abstractNumId w:val="21"/>
  </w:num>
  <w:num w:numId="15">
    <w:abstractNumId w:val="25"/>
  </w:num>
  <w:num w:numId="16">
    <w:abstractNumId w:val="24"/>
  </w:num>
  <w:num w:numId="17">
    <w:abstractNumId w:val="11"/>
  </w:num>
  <w:num w:numId="18">
    <w:abstractNumId w:val="14"/>
  </w:num>
  <w:num w:numId="19">
    <w:abstractNumId w:val="19"/>
  </w:num>
  <w:num w:numId="20">
    <w:abstractNumId w:val="22"/>
  </w:num>
  <w:num w:numId="21">
    <w:abstractNumId w:val="29"/>
  </w:num>
  <w:num w:numId="22">
    <w:abstractNumId w:val="30"/>
  </w:num>
  <w:num w:numId="23">
    <w:abstractNumId w:val="31"/>
  </w:num>
  <w:num w:numId="24">
    <w:abstractNumId w:val="13"/>
  </w:num>
  <w:num w:numId="25">
    <w:abstractNumId w:val="28"/>
  </w:num>
  <w:num w:numId="26">
    <w:abstractNumId w:val="18"/>
  </w:num>
  <w:num w:numId="27">
    <w:abstractNumId w:val="12"/>
  </w:num>
  <w:num w:numId="28">
    <w:abstractNumId w:val="20"/>
  </w:num>
  <w:num w:numId="29">
    <w:abstractNumId w:val="10"/>
  </w:num>
  <w:num w:numId="30">
    <w:abstractNumId w:val="23"/>
  </w:num>
  <w:num w:numId="31">
    <w:abstractNumId w:val="15"/>
  </w:num>
  <w:num w:numId="32">
    <w:abstractNumId w:val="1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99"/>
    <w:rsid w:val="00002291"/>
    <w:rsid w:val="000129FC"/>
    <w:rsid w:val="00015038"/>
    <w:rsid w:val="00032421"/>
    <w:rsid w:val="000344E4"/>
    <w:rsid w:val="00074186"/>
    <w:rsid w:val="0007492E"/>
    <w:rsid w:val="0007633D"/>
    <w:rsid w:val="00083AE3"/>
    <w:rsid w:val="00084DD3"/>
    <w:rsid w:val="000B1AC6"/>
    <w:rsid w:val="000B2F54"/>
    <w:rsid w:val="000B3A34"/>
    <w:rsid w:val="000B4570"/>
    <w:rsid w:val="000B6A54"/>
    <w:rsid w:val="000C2620"/>
    <w:rsid w:val="000C6523"/>
    <w:rsid w:val="000C7DFB"/>
    <w:rsid w:val="000D305A"/>
    <w:rsid w:val="000E0315"/>
    <w:rsid w:val="000E4815"/>
    <w:rsid w:val="000E6E90"/>
    <w:rsid w:val="000F148F"/>
    <w:rsid w:val="000F2FD9"/>
    <w:rsid w:val="00103394"/>
    <w:rsid w:val="00105941"/>
    <w:rsid w:val="00112939"/>
    <w:rsid w:val="00116099"/>
    <w:rsid w:val="00126408"/>
    <w:rsid w:val="0013137B"/>
    <w:rsid w:val="00146657"/>
    <w:rsid w:val="00156B95"/>
    <w:rsid w:val="00156F5A"/>
    <w:rsid w:val="00162A00"/>
    <w:rsid w:val="00171285"/>
    <w:rsid w:val="00172304"/>
    <w:rsid w:val="0017406F"/>
    <w:rsid w:val="0017670C"/>
    <w:rsid w:val="00176984"/>
    <w:rsid w:val="001932B3"/>
    <w:rsid w:val="00194AF8"/>
    <w:rsid w:val="001A19EB"/>
    <w:rsid w:val="001A57A2"/>
    <w:rsid w:val="001A5FA4"/>
    <w:rsid w:val="001B17FA"/>
    <w:rsid w:val="001B4CA5"/>
    <w:rsid w:val="001C1785"/>
    <w:rsid w:val="001C3131"/>
    <w:rsid w:val="001C623F"/>
    <w:rsid w:val="001D605C"/>
    <w:rsid w:val="001E1AF2"/>
    <w:rsid w:val="001F33A2"/>
    <w:rsid w:val="00204516"/>
    <w:rsid w:val="002068AD"/>
    <w:rsid w:val="00210806"/>
    <w:rsid w:val="002120D7"/>
    <w:rsid w:val="00212103"/>
    <w:rsid w:val="002325FF"/>
    <w:rsid w:val="00241F41"/>
    <w:rsid w:val="00243A15"/>
    <w:rsid w:val="00244715"/>
    <w:rsid w:val="0024543A"/>
    <w:rsid w:val="00256D8A"/>
    <w:rsid w:val="00257424"/>
    <w:rsid w:val="00265987"/>
    <w:rsid w:val="00267F1B"/>
    <w:rsid w:val="0027011C"/>
    <w:rsid w:val="00273496"/>
    <w:rsid w:val="00274124"/>
    <w:rsid w:val="00274366"/>
    <w:rsid w:val="00275207"/>
    <w:rsid w:val="00276F82"/>
    <w:rsid w:val="0028521B"/>
    <w:rsid w:val="00286A76"/>
    <w:rsid w:val="002A4A18"/>
    <w:rsid w:val="002C0E9F"/>
    <w:rsid w:val="002E3D02"/>
    <w:rsid w:val="002E5CCC"/>
    <w:rsid w:val="002E6A71"/>
    <w:rsid w:val="002F56D9"/>
    <w:rsid w:val="00301651"/>
    <w:rsid w:val="00302E7C"/>
    <w:rsid w:val="00311219"/>
    <w:rsid w:val="003150F4"/>
    <w:rsid w:val="0032028E"/>
    <w:rsid w:val="003401E9"/>
    <w:rsid w:val="00345174"/>
    <w:rsid w:val="003609B7"/>
    <w:rsid w:val="003652FA"/>
    <w:rsid w:val="003775AD"/>
    <w:rsid w:val="003811E1"/>
    <w:rsid w:val="00381F59"/>
    <w:rsid w:val="00390453"/>
    <w:rsid w:val="00393F64"/>
    <w:rsid w:val="00394E0D"/>
    <w:rsid w:val="003A2B81"/>
    <w:rsid w:val="003A3231"/>
    <w:rsid w:val="003A4299"/>
    <w:rsid w:val="003A4493"/>
    <w:rsid w:val="003A4FA8"/>
    <w:rsid w:val="003A5887"/>
    <w:rsid w:val="003B1AC6"/>
    <w:rsid w:val="003C3267"/>
    <w:rsid w:val="003C5FBF"/>
    <w:rsid w:val="003D3FD5"/>
    <w:rsid w:val="003D704A"/>
    <w:rsid w:val="003D7553"/>
    <w:rsid w:val="003E3EAF"/>
    <w:rsid w:val="0040042B"/>
    <w:rsid w:val="00403827"/>
    <w:rsid w:val="0040693F"/>
    <w:rsid w:val="00411539"/>
    <w:rsid w:val="00423256"/>
    <w:rsid w:val="00427211"/>
    <w:rsid w:val="00430E86"/>
    <w:rsid w:val="0043706F"/>
    <w:rsid w:val="00440E38"/>
    <w:rsid w:val="00441E8E"/>
    <w:rsid w:val="004435F1"/>
    <w:rsid w:val="00444192"/>
    <w:rsid w:val="00453B5A"/>
    <w:rsid w:val="004548A5"/>
    <w:rsid w:val="00455576"/>
    <w:rsid w:val="004650CE"/>
    <w:rsid w:val="00466474"/>
    <w:rsid w:val="00472185"/>
    <w:rsid w:val="00481BCB"/>
    <w:rsid w:val="00482CA6"/>
    <w:rsid w:val="0049090A"/>
    <w:rsid w:val="004962E2"/>
    <w:rsid w:val="004A13F9"/>
    <w:rsid w:val="004A1848"/>
    <w:rsid w:val="004A7556"/>
    <w:rsid w:val="004B1246"/>
    <w:rsid w:val="004B5FC2"/>
    <w:rsid w:val="004B73EB"/>
    <w:rsid w:val="004C1F68"/>
    <w:rsid w:val="004C629D"/>
    <w:rsid w:val="004C6ABD"/>
    <w:rsid w:val="004D30C9"/>
    <w:rsid w:val="004D4537"/>
    <w:rsid w:val="004D4575"/>
    <w:rsid w:val="004E032D"/>
    <w:rsid w:val="004E3922"/>
    <w:rsid w:val="004F2968"/>
    <w:rsid w:val="004F5CEF"/>
    <w:rsid w:val="004F796F"/>
    <w:rsid w:val="00510C8D"/>
    <w:rsid w:val="00517E5D"/>
    <w:rsid w:val="00526F9B"/>
    <w:rsid w:val="00536EB0"/>
    <w:rsid w:val="00542A5A"/>
    <w:rsid w:val="0054359E"/>
    <w:rsid w:val="00545897"/>
    <w:rsid w:val="00553175"/>
    <w:rsid w:val="0055336C"/>
    <w:rsid w:val="00564D99"/>
    <w:rsid w:val="00567D63"/>
    <w:rsid w:val="0058314A"/>
    <w:rsid w:val="0059139B"/>
    <w:rsid w:val="005A44E5"/>
    <w:rsid w:val="005A4A89"/>
    <w:rsid w:val="005A6091"/>
    <w:rsid w:val="005A6C9A"/>
    <w:rsid w:val="005B485D"/>
    <w:rsid w:val="005C0C65"/>
    <w:rsid w:val="005C3E92"/>
    <w:rsid w:val="005C6248"/>
    <w:rsid w:val="005D0F66"/>
    <w:rsid w:val="005D145E"/>
    <w:rsid w:val="005D7790"/>
    <w:rsid w:val="005E10FF"/>
    <w:rsid w:val="005E3900"/>
    <w:rsid w:val="005E7470"/>
    <w:rsid w:val="005F1867"/>
    <w:rsid w:val="005F7763"/>
    <w:rsid w:val="00600101"/>
    <w:rsid w:val="006141AF"/>
    <w:rsid w:val="00625ECA"/>
    <w:rsid w:val="006347C7"/>
    <w:rsid w:val="006471B0"/>
    <w:rsid w:val="006478E8"/>
    <w:rsid w:val="00660349"/>
    <w:rsid w:val="00663807"/>
    <w:rsid w:val="00664198"/>
    <w:rsid w:val="0067739F"/>
    <w:rsid w:val="0068198B"/>
    <w:rsid w:val="00683542"/>
    <w:rsid w:val="006A4DBE"/>
    <w:rsid w:val="006B3E61"/>
    <w:rsid w:val="006C7E9C"/>
    <w:rsid w:val="006D0964"/>
    <w:rsid w:val="006E2812"/>
    <w:rsid w:val="006E342E"/>
    <w:rsid w:val="006E6814"/>
    <w:rsid w:val="006E6AB6"/>
    <w:rsid w:val="006F1366"/>
    <w:rsid w:val="006F7AB1"/>
    <w:rsid w:val="00700043"/>
    <w:rsid w:val="00702C29"/>
    <w:rsid w:val="007031DC"/>
    <w:rsid w:val="0071190C"/>
    <w:rsid w:val="00714CFB"/>
    <w:rsid w:val="00717CE7"/>
    <w:rsid w:val="00733900"/>
    <w:rsid w:val="00735208"/>
    <w:rsid w:val="00736AD7"/>
    <w:rsid w:val="00744A55"/>
    <w:rsid w:val="00745CE0"/>
    <w:rsid w:val="00745EC2"/>
    <w:rsid w:val="00757E03"/>
    <w:rsid w:val="00763A94"/>
    <w:rsid w:val="00771A38"/>
    <w:rsid w:val="00785AC8"/>
    <w:rsid w:val="00793429"/>
    <w:rsid w:val="00793E32"/>
    <w:rsid w:val="0079460B"/>
    <w:rsid w:val="007A102F"/>
    <w:rsid w:val="007A5E86"/>
    <w:rsid w:val="007B55A5"/>
    <w:rsid w:val="007B7A72"/>
    <w:rsid w:val="007B7BB8"/>
    <w:rsid w:val="007D5005"/>
    <w:rsid w:val="007E0A88"/>
    <w:rsid w:val="007E66BE"/>
    <w:rsid w:val="007E6CC5"/>
    <w:rsid w:val="007F7056"/>
    <w:rsid w:val="007F72AC"/>
    <w:rsid w:val="00800FA8"/>
    <w:rsid w:val="00805838"/>
    <w:rsid w:val="00806472"/>
    <w:rsid w:val="00810E02"/>
    <w:rsid w:val="00816242"/>
    <w:rsid w:val="00831E89"/>
    <w:rsid w:val="008322F7"/>
    <w:rsid w:val="0083383B"/>
    <w:rsid w:val="00840D09"/>
    <w:rsid w:val="00847C50"/>
    <w:rsid w:val="00855874"/>
    <w:rsid w:val="00860BD2"/>
    <w:rsid w:val="00864106"/>
    <w:rsid w:val="00865E6C"/>
    <w:rsid w:val="008735A2"/>
    <w:rsid w:val="00873682"/>
    <w:rsid w:val="008754A2"/>
    <w:rsid w:val="00877F1F"/>
    <w:rsid w:val="00882284"/>
    <w:rsid w:val="00894D5A"/>
    <w:rsid w:val="00896E32"/>
    <w:rsid w:val="008A06ED"/>
    <w:rsid w:val="008A6045"/>
    <w:rsid w:val="008A6E91"/>
    <w:rsid w:val="008C4882"/>
    <w:rsid w:val="008E15B9"/>
    <w:rsid w:val="008E2546"/>
    <w:rsid w:val="008E7043"/>
    <w:rsid w:val="008E7086"/>
    <w:rsid w:val="008F1BA1"/>
    <w:rsid w:val="008F7E8B"/>
    <w:rsid w:val="0090014C"/>
    <w:rsid w:val="00900A44"/>
    <w:rsid w:val="00900AF2"/>
    <w:rsid w:val="00902BF6"/>
    <w:rsid w:val="00930553"/>
    <w:rsid w:val="009366EB"/>
    <w:rsid w:val="00940F1C"/>
    <w:rsid w:val="00950F4D"/>
    <w:rsid w:val="00953658"/>
    <w:rsid w:val="0096347A"/>
    <w:rsid w:val="009703DB"/>
    <w:rsid w:val="00972DC8"/>
    <w:rsid w:val="00982802"/>
    <w:rsid w:val="00983196"/>
    <w:rsid w:val="00983FBD"/>
    <w:rsid w:val="00984699"/>
    <w:rsid w:val="00990056"/>
    <w:rsid w:val="0099013E"/>
    <w:rsid w:val="00992BF5"/>
    <w:rsid w:val="00994079"/>
    <w:rsid w:val="009A656E"/>
    <w:rsid w:val="009B715E"/>
    <w:rsid w:val="009C3A00"/>
    <w:rsid w:val="009D03A4"/>
    <w:rsid w:val="009D17B5"/>
    <w:rsid w:val="009D2265"/>
    <w:rsid w:val="009D5117"/>
    <w:rsid w:val="009D788F"/>
    <w:rsid w:val="009F43F9"/>
    <w:rsid w:val="00A06C45"/>
    <w:rsid w:val="00A10575"/>
    <w:rsid w:val="00A10B6F"/>
    <w:rsid w:val="00A10C9A"/>
    <w:rsid w:val="00A114E2"/>
    <w:rsid w:val="00A14467"/>
    <w:rsid w:val="00A156D2"/>
    <w:rsid w:val="00A27EC4"/>
    <w:rsid w:val="00A32544"/>
    <w:rsid w:val="00A36448"/>
    <w:rsid w:val="00A40030"/>
    <w:rsid w:val="00A408E0"/>
    <w:rsid w:val="00A44447"/>
    <w:rsid w:val="00A54A0C"/>
    <w:rsid w:val="00A673CA"/>
    <w:rsid w:val="00A95EFB"/>
    <w:rsid w:val="00A973E1"/>
    <w:rsid w:val="00AB248D"/>
    <w:rsid w:val="00AB4FB6"/>
    <w:rsid w:val="00AC6ADF"/>
    <w:rsid w:val="00AD1D6D"/>
    <w:rsid w:val="00AE0E1F"/>
    <w:rsid w:val="00AE5EED"/>
    <w:rsid w:val="00AF22F0"/>
    <w:rsid w:val="00AF42E0"/>
    <w:rsid w:val="00AF5532"/>
    <w:rsid w:val="00AF6384"/>
    <w:rsid w:val="00AF6A79"/>
    <w:rsid w:val="00AF74A9"/>
    <w:rsid w:val="00B05946"/>
    <w:rsid w:val="00B12B36"/>
    <w:rsid w:val="00B200AA"/>
    <w:rsid w:val="00B219E5"/>
    <w:rsid w:val="00B23624"/>
    <w:rsid w:val="00B23647"/>
    <w:rsid w:val="00B3433D"/>
    <w:rsid w:val="00B378E1"/>
    <w:rsid w:val="00B47DC2"/>
    <w:rsid w:val="00B510F2"/>
    <w:rsid w:val="00B51C34"/>
    <w:rsid w:val="00B530D2"/>
    <w:rsid w:val="00B8048A"/>
    <w:rsid w:val="00B91B58"/>
    <w:rsid w:val="00B96D55"/>
    <w:rsid w:val="00BB6B86"/>
    <w:rsid w:val="00BC1A38"/>
    <w:rsid w:val="00BC7E3B"/>
    <w:rsid w:val="00BD3502"/>
    <w:rsid w:val="00BE65C3"/>
    <w:rsid w:val="00BF3350"/>
    <w:rsid w:val="00C00560"/>
    <w:rsid w:val="00C02509"/>
    <w:rsid w:val="00C028BD"/>
    <w:rsid w:val="00C14CA5"/>
    <w:rsid w:val="00C25437"/>
    <w:rsid w:val="00C37D7C"/>
    <w:rsid w:val="00C44228"/>
    <w:rsid w:val="00C44A7B"/>
    <w:rsid w:val="00C459C6"/>
    <w:rsid w:val="00C50B27"/>
    <w:rsid w:val="00C50E5A"/>
    <w:rsid w:val="00C50EB7"/>
    <w:rsid w:val="00C57B5B"/>
    <w:rsid w:val="00C6468B"/>
    <w:rsid w:val="00C71678"/>
    <w:rsid w:val="00CA430A"/>
    <w:rsid w:val="00CA657B"/>
    <w:rsid w:val="00CB34C4"/>
    <w:rsid w:val="00CB5648"/>
    <w:rsid w:val="00CC05FA"/>
    <w:rsid w:val="00CC161E"/>
    <w:rsid w:val="00CC43BC"/>
    <w:rsid w:val="00CD32A2"/>
    <w:rsid w:val="00CE08AB"/>
    <w:rsid w:val="00CE799B"/>
    <w:rsid w:val="00CF2426"/>
    <w:rsid w:val="00CF4BB9"/>
    <w:rsid w:val="00CF5222"/>
    <w:rsid w:val="00D072C5"/>
    <w:rsid w:val="00D178EE"/>
    <w:rsid w:val="00D17C70"/>
    <w:rsid w:val="00D21D63"/>
    <w:rsid w:val="00D30F1D"/>
    <w:rsid w:val="00D47720"/>
    <w:rsid w:val="00D537D7"/>
    <w:rsid w:val="00D57B2C"/>
    <w:rsid w:val="00D630E5"/>
    <w:rsid w:val="00D74B8B"/>
    <w:rsid w:val="00D755DB"/>
    <w:rsid w:val="00D75711"/>
    <w:rsid w:val="00D7630B"/>
    <w:rsid w:val="00D848C6"/>
    <w:rsid w:val="00D91929"/>
    <w:rsid w:val="00DA087B"/>
    <w:rsid w:val="00DA248B"/>
    <w:rsid w:val="00DA384C"/>
    <w:rsid w:val="00DA6C0E"/>
    <w:rsid w:val="00DB3E56"/>
    <w:rsid w:val="00DB5EDD"/>
    <w:rsid w:val="00DC663E"/>
    <w:rsid w:val="00DD3922"/>
    <w:rsid w:val="00DE0160"/>
    <w:rsid w:val="00DE0425"/>
    <w:rsid w:val="00DE6362"/>
    <w:rsid w:val="00DF28FF"/>
    <w:rsid w:val="00E065CC"/>
    <w:rsid w:val="00E168EC"/>
    <w:rsid w:val="00E23093"/>
    <w:rsid w:val="00E267BC"/>
    <w:rsid w:val="00E26AFA"/>
    <w:rsid w:val="00E429DC"/>
    <w:rsid w:val="00E435DD"/>
    <w:rsid w:val="00E517E8"/>
    <w:rsid w:val="00E600F4"/>
    <w:rsid w:val="00E63E19"/>
    <w:rsid w:val="00E66021"/>
    <w:rsid w:val="00E80ACB"/>
    <w:rsid w:val="00E86926"/>
    <w:rsid w:val="00E92E4A"/>
    <w:rsid w:val="00E964EA"/>
    <w:rsid w:val="00E971CC"/>
    <w:rsid w:val="00EA2B89"/>
    <w:rsid w:val="00EC7694"/>
    <w:rsid w:val="00ED4391"/>
    <w:rsid w:val="00ED4D7E"/>
    <w:rsid w:val="00ED5F7E"/>
    <w:rsid w:val="00F10E25"/>
    <w:rsid w:val="00F20169"/>
    <w:rsid w:val="00F22042"/>
    <w:rsid w:val="00F45039"/>
    <w:rsid w:val="00F507CF"/>
    <w:rsid w:val="00F51EA9"/>
    <w:rsid w:val="00F51EED"/>
    <w:rsid w:val="00F523DD"/>
    <w:rsid w:val="00F553C9"/>
    <w:rsid w:val="00F61581"/>
    <w:rsid w:val="00F73020"/>
    <w:rsid w:val="00F7595D"/>
    <w:rsid w:val="00F814BE"/>
    <w:rsid w:val="00F81BF2"/>
    <w:rsid w:val="00F82E03"/>
    <w:rsid w:val="00F83DC0"/>
    <w:rsid w:val="00F84C6E"/>
    <w:rsid w:val="00F867BF"/>
    <w:rsid w:val="00F86A6D"/>
    <w:rsid w:val="00F87310"/>
    <w:rsid w:val="00F91BD0"/>
    <w:rsid w:val="00F95118"/>
    <w:rsid w:val="00FA0095"/>
    <w:rsid w:val="00FA2224"/>
    <w:rsid w:val="00FA2EC6"/>
    <w:rsid w:val="00FA45C7"/>
    <w:rsid w:val="00FB7FC2"/>
    <w:rsid w:val="00FC18EB"/>
    <w:rsid w:val="00FC1B1D"/>
    <w:rsid w:val="00FC4621"/>
    <w:rsid w:val="00FC72E5"/>
    <w:rsid w:val="00FE54D1"/>
    <w:rsid w:val="00FE7927"/>
    <w:rsid w:val="00FF082D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2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186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186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042"/>
    <w:rPr>
      <w:rFonts w:ascii="Arial" w:hAnsi="Arial"/>
      <w:b/>
      <w:color w:val="26282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22042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1867"/>
    <w:rPr>
      <w:rFonts w:ascii="Cambria" w:hAnsi="Cambria" w:cs="Times New Roman"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1867"/>
    <w:rPr>
      <w:rFonts w:ascii="Cambria" w:hAnsi="Cambria" w:cs="Times New Roman"/>
      <w:i/>
      <w:iCs/>
      <w:color w:val="404040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2734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715E"/>
    <w:rPr>
      <w:sz w:val="24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273496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2734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734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7349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D30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305A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0D305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D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D305A"/>
    <w:rPr>
      <w:rFonts w:ascii="Courier New" w:hAnsi="Courier New"/>
      <w:sz w:val="20"/>
      <w:lang w:eastAsia="ru-RU"/>
    </w:rPr>
  </w:style>
  <w:style w:type="paragraph" w:styleId="NormalWeb">
    <w:name w:val="Normal (Web)"/>
    <w:basedOn w:val="Normal"/>
    <w:uiPriority w:val="99"/>
    <w:rsid w:val="000D305A"/>
    <w:pPr>
      <w:spacing w:before="30" w:after="30"/>
    </w:pPr>
    <w:rPr>
      <w:rFonts w:ascii="Arial" w:hAnsi="Arial" w:cs="Arial"/>
      <w:color w:val="332E2D"/>
      <w:spacing w:val="2"/>
    </w:rPr>
  </w:style>
  <w:style w:type="paragraph" w:styleId="PlainText">
    <w:name w:val="Plain Text"/>
    <w:basedOn w:val="Normal"/>
    <w:link w:val="PlainTextChar"/>
    <w:uiPriority w:val="99"/>
    <w:semiHidden/>
    <w:rsid w:val="000D305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D305A"/>
    <w:rPr>
      <w:rFonts w:ascii="Courier New" w:hAnsi="Courier New"/>
      <w:sz w:val="20"/>
      <w:lang w:eastAsia="ru-RU"/>
    </w:rPr>
  </w:style>
  <w:style w:type="paragraph" w:customStyle="1" w:styleId="ConsPlusNormal">
    <w:name w:val="ConsPlusNormal"/>
    <w:uiPriority w:val="99"/>
    <w:rsid w:val="000D30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uiPriority w:val="99"/>
    <w:rsid w:val="00083A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0F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F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40F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F1C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A44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073B"/>
    <w:rPr>
      <w:rFonts w:ascii="Times New Roman" w:eastAsia="Times New Roman" w:hAnsi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156B95"/>
    <w:rPr>
      <w:rFonts w:cs="Times New Roman"/>
    </w:rPr>
  </w:style>
  <w:style w:type="character" w:customStyle="1" w:styleId="apple-converted-space">
    <w:name w:val="apple-converted-space"/>
    <w:uiPriority w:val="99"/>
    <w:rsid w:val="00F51EA9"/>
  </w:style>
  <w:style w:type="paragraph" w:styleId="BalloonText">
    <w:name w:val="Balloon Text"/>
    <w:basedOn w:val="Normal"/>
    <w:link w:val="BalloonTextChar"/>
    <w:uiPriority w:val="99"/>
    <w:semiHidden/>
    <w:rsid w:val="00F7595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95D"/>
    <w:rPr>
      <w:rFonts w:ascii="Tahoma" w:hAnsi="Tahoma"/>
      <w:sz w:val="16"/>
    </w:rPr>
  </w:style>
  <w:style w:type="table" w:customStyle="1" w:styleId="1">
    <w:name w:val="Светлая заливка1"/>
    <w:uiPriority w:val="99"/>
    <w:rsid w:val="00C0250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link w:val="NoSpacingChar"/>
    <w:uiPriority w:val="99"/>
    <w:qFormat/>
    <w:rsid w:val="00F22042"/>
    <w:pPr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CF4BB9"/>
    <w:rPr>
      <w:sz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F4BB9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C50B27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83FBD"/>
    <w:rPr>
      <w:rFonts w:cs="Times New Roman"/>
      <w:i/>
    </w:rPr>
  </w:style>
  <w:style w:type="paragraph" w:customStyle="1" w:styleId="a">
    <w:name w:val="Нормальный (таблица)"/>
    <w:basedOn w:val="Normal"/>
    <w:next w:val="Normal"/>
    <w:uiPriority w:val="99"/>
    <w:rsid w:val="00430E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Таблицы (моноширинный)"/>
    <w:basedOn w:val="Normal"/>
    <w:next w:val="Normal"/>
    <w:uiPriority w:val="99"/>
    <w:rsid w:val="00E267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1">
    <w:name w:val="Гипертекстовая ссылка"/>
    <w:uiPriority w:val="99"/>
    <w:rsid w:val="00B05946"/>
    <w:rPr>
      <w:b/>
      <w:color w:val="106BBE"/>
    </w:rPr>
  </w:style>
  <w:style w:type="character" w:customStyle="1" w:styleId="a2">
    <w:name w:val="Цветовое выделение"/>
    <w:uiPriority w:val="99"/>
    <w:rsid w:val="002C0E9F"/>
    <w:rPr>
      <w:b/>
      <w:color w:val="26282F"/>
    </w:rPr>
  </w:style>
  <w:style w:type="character" w:styleId="LineNumber">
    <w:name w:val="line number"/>
    <w:basedOn w:val="DefaultParagraphFont"/>
    <w:uiPriority w:val="99"/>
    <w:semiHidden/>
    <w:rsid w:val="00E600F4"/>
    <w:rPr>
      <w:rFonts w:cs="Times New Roman"/>
    </w:rPr>
  </w:style>
  <w:style w:type="character" w:customStyle="1" w:styleId="a3">
    <w:name w:val="Основной текст_"/>
    <w:link w:val="21"/>
    <w:uiPriority w:val="99"/>
    <w:locked/>
    <w:rsid w:val="006E2812"/>
    <w:rPr>
      <w:rFonts w:ascii="Times New Roman" w:hAnsi="Times New Roman"/>
      <w:spacing w:val="3"/>
      <w:shd w:val="clear" w:color="auto" w:fill="FFFFFF"/>
    </w:rPr>
  </w:style>
  <w:style w:type="character" w:customStyle="1" w:styleId="10">
    <w:name w:val="Основной текст1"/>
    <w:uiPriority w:val="99"/>
    <w:rsid w:val="006E2812"/>
    <w:rPr>
      <w:rFonts w:ascii="Times New Roman" w:hAnsi="Times New Roman"/>
      <w:color w:val="000000"/>
      <w:spacing w:val="3"/>
      <w:w w:val="100"/>
      <w:position w:val="0"/>
      <w:sz w:val="20"/>
      <w:u w:val="none"/>
      <w:lang w:val="ru-RU" w:eastAsia="ru-RU"/>
    </w:rPr>
  </w:style>
  <w:style w:type="paragraph" w:customStyle="1" w:styleId="21">
    <w:name w:val="Основной текст2"/>
    <w:basedOn w:val="Normal"/>
    <w:link w:val="a3"/>
    <w:uiPriority w:val="99"/>
    <w:rsid w:val="006E2812"/>
    <w:pPr>
      <w:widowControl w:val="0"/>
      <w:shd w:val="clear" w:color="auto" w:fill="FFFFFF"/>
      <w:spacing w:before="360" w:after="360" w:line="317" w:lineRule="exact"/>
      <w:ind w:hanging="360"/>
      <w:jc w:val="both"/>
    </w:pPr>
    <w:rPr>
      <w:spacing w:val="3"/>
      <w:sz w:val="20"/>
      <w:szCs w:val="20"/>
    </w:rPr>
  </w:style>
  <w:style w:type="character" w:customStyle="1" w:styleId="8pt">
    <w:name w:val="Основной текст + 8 pt"/>
    <w:aliases w:val="Интервал 0 pt"/>
    <w:uiPriority w:val="99"/>
    <w:rsid w:val="00717CE7"/>
    <w:rPr>
      <w:rFonts w:ascii="Times New Roman" w:hAnsi="Times New Roman"/>
      <w:color w:val="00000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7,5 pt,Курсив,Интервал -1 pt"/>
    <w:uiPriority w:val="99"/>
    <w:rsid w:val="00717CE7"/>
    <w:rPr>
      <w:rFonts w:ascii="Calibri" w:eastAsia="Times New Roman" w:hAnsi="Calibri"/>
      <w:i/>
      <w:color w:val="000000"/>
      <w:spacing w:val="-20"/>
      <w:w w:val="100"/>
      <w:position w:val="0"/>
      <w:sz w:val="15"/>
      <w:u w:val="none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Интервал 0 pt1"/>
    <w:uiPriority w:val="99"/>
    <w:rsid w:val="00717CE7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FC462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13</Pages>
  <Words>3579</Words>
  <Characters>20402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Кудрявцев</cp:lastModifiedBy>
  <cp:revision>7</cp:revision>
  <cp:lastPrinted>2018-11-28T05:23:00Z</cp:lastPrinted>
  <dcterms:created xsi:type="dcterms:W3CDTF">2018-11-27T11:08:00Z</dcterms:created>
  <dcterms:modified xsi:type="dcterms:W3CDTF">2018-12-03T05:44:00Z</dcterms:modified>
</cp:coreProperties>
</file>