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3C" w:rsidRDefault="0001053C" w:rsidP="00CA2E8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Ф е д е р а ц и я</w:t>
      </w:r>
    </w:p>
    <w:p w:rsidR="0001053C" w:rsidRDefault="0001053C" w:rsidP="00CA2E8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01053C" w:rsidRDefault="0001053C" w:rsidP="00CA2E8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01053C" w:rsidRDefault="0001053C" w:rsidP="00CA2E8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01053C" w:rsidRDefault="0001053C" w:rsidP="00CA2E8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01053C" w:rsidRDefault="0001053C" w:rsidP="00CA2E8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01053C" w:rsidRDefault="0001053C" w:rsidP="00CA2E8E">
      <w:pPr>
        <w:pStyle w:val="NoSpacing"/>
        <w:jc w:val="center"/>
      </w:pPr>
    </w:p>
    <w:p w:rsidR="0001053C" w:rsidRDefault="0001053C" w:rsidP="00CA2E8E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01053C" w:rsidRDefault="0001053C" w:rsidP="00CA2E8E">
      <w:pPr>
        <w:autoSpaceDE w:val="0"/>
        <w:autoSpaceDN w:val="0"/>
        <w:adjustRightInd w:val="0"/>
        <w:rPr>
          <w:sz w:val="22"/>
          <w:szCs w:val="22"/>
        </w:rPr>
      </w:pPr>
    </w:p>
    <w:p w:rsidR="0001053C" w:rsidRDefault="0001053C" w:rsidP="00CA2E8E">
      <w:pPr>
        <w:autoSpaceDE w:val="0"/>
        <w:autoSpaceDN w:val="0"/>
        <w:adjustRightInd w:val="0"/>
      </w:pPr>
      <w:r>
        <w:t xml:space="preserve">от              .12.2018г.                                                                                                  № </w:t>
      </w:r>
    </w:p>
    <w:p w:rsidR="0001053C" w:rsidRDefault="0001053C" w:rsidP="00CA2E8E"/>
    <w:p w:rsidR="0001053C" w:rsidRDefault="0001053C" w:rsidP="00CA2E8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rStyle w:val="BodyTextChar1"/>
          <w:color w:val="000000"/>
        </w:rPr>
        <w:t>Об ут</w:t>
      </w:r>
      <w:r>
        <w:t>верждении муниципальной программы</w:t>
      </w:r>
      <w:r w:rsidRPr="002F4817">
        <w:rPr>
          <w:sz w:val="28"/>
          <w:szCs w:val="28"/>
        </w:rPr>
        <w:t xml:space="preserve"> </w:t>
      </w:r>
    </w:p>
    <w:p w:rsidR="0001053C" w:rsidRDefault="0001053C" w:rsidP="00CA2E8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2F4817">
        <w:t xml:space="preserve">Бирюсинского муниципального образования </w:t>
      </w:r>
    </w:p>
    <w:p w:rsidR="0001053C" w:rsidRDefault="0001053C" w:rsidP="00CA2E8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2F4817">
        <w:t>«Бирюсинское городское поселение»</w:t>
      </w:r>
      <w:r>
        <w:t xml:space="preserve"> </w:t>
      </w:r>
    </w:p>
    <w:p w:rsidR="0001053C" w:rsidRDefault="0001053C" w:rsidP="00CA2E8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>«</w:t>
      </w:r>
      <w:r w:rsidRPr="0012580E">
        <w:t xml:space="preserve">Профилактика терроризма и экстремизма в </w:t>
      </w:r>
    </w:p>
    <w:p w:rsidR="0001053C" w:rsidRDefault="0001053C" w:rsidP="00CA2E8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12580E">
        <w:t xml:space="preserve">Бирюсинском муниципальном </w:t>
      </w:r>
      <w:r>
        <w:t xml:space="preserve">образовании </w:t>
      </w:r>
    </w:p>
    <w:p w:rsidR="0001053C" w:rsidRDefault="0001053C" w:rsidP="00CA2E8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>«</w:t>
      </w:r>
      <w:r w:rsidRPr="0012580E">
        <w:t>Бирюсинское городское поселение</w:t>
      </w:r>
      <w:r>
        <w:t>» на 2019-</w:t>
      </w:r>
      <w:smartTag w:uri="urn:schemas-microsoft-com:office:smarttags" w:element="metricconverter">
        <w:smartTagPr>
          <w:attr w:name="ProductID" w:val="2024 г"/>
        </w:smartTagPr>
        <w:r>
          <w:t>2024 г</w:t>
        </w:r>
      </w:smartTag>
      <w:r>
        <w:t>.г.</w:t>
      </w:r>
    </w:p>
    <w:p w:rsidR="0001053C" w:rsidRDefault="0001053C" w:rsidP="00CA2E8E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01053C" w:rsidRDefault="0001053C" w:rsidP="00CA2E8E">
      <w:pPr>
        <w:ind w:firstLine="708"/>
        <w:jc w:val="both"/>
      </w:pPr>
      <w:r>
        <w:t xml:space="preserve"> В целях реализации государственной политики Российской Федерации в области профилактики терроризма и экстремизма на территории Бирюсинского городского поселения, исполнения Федерального закона</w:t>
      </w:r>
      <w:r w:rsidRPr="00D00703">
        <w:t xml:space="preserve"> </w:t>
      </w:r>
      <w:r>
        <w:t>от 06.03.2006 г.</w:t>
      </w:r>
      <w:r w:rsidRPr="004E0827">
        <w:t xml:space="preserve"> № 35-ФЗ «О противодействии терроризму»</w:t>
      </w:r>
      <w:r>
        <w:t>, Федерального</w:t>
      </w:r>
      <w:r w:rsidRPr="004E0827">
        <w:t xml:space="preserve"> закон</w:t>
      </w:r>
      <w:r>
        <w:t>а от 25.07.2002 г.</w:t>
      </w:r>
      <w:r w:rsidRPr="004E0827">
        <w:t xml:space="preserve"> № 114-ФЗ «О противодействии экстремистской деятельности»</w:t>
      </w:r>
      <w:r>
        <w:t xml:space="preserve">,  </w:t>
      </w:r>
      <w:r w:rsidRPr="0076628E">
        <w:t>руководствуясь</w:t>
      </w:r>
      <w:r>
        <w:t xml:space="preserve"> статьей 179 Бюджетного кодекса Российской Федерации, Федеральным законом </w:t>
      </w:r>
      <w:r w:rsidRPr="00DC0DD0">
        <w:t xml:space="preserve"> от 06.10.2013 № 131-ФЗ </w:t>
      </w:r>
      <w:r>
        <w:t>«Об общих принципах организации местного самоуправления в Российской Федерации</w:t>
      </w:r>
      <w:r w:rsidRPr="0076628E">
        <w:t xml:space="preserve">», </w:t>
      </w:r>
      <w:r w:rsidRPr="00CE6066">
        <w:t xml:space="preserve">Положением о порядке формирования, разработки и реализации муниципальных программ Бирюсинского муниципального образования </w:t>
      </w:r>
      <w:r w:rsidRPr="00CE6066">
        <w:rPr>
          <w:spacing w:val="-2"/>
        </w:rPr>
        <w:t xml:space="preserve">«Бирюсинское городское поселение» </w:t>
      </w:r>
      <w:r w:rsidRPr="00CE6066">
        <w:t>№ 472 от 09.10.2018г., Постановление</w:t>
      </w:r>
      <w:r>
        <w:t>м</w:t>
      </w:r>
      <w:r w:rsidRPr="00CE6066">
        <w:t xml:space="preserve"> </w:t>
      </w:r>
      <w:r>
        <w:t>администрация Бирюсинского городского поселения</w:t>
      </w:r>
      <w:r w:rsidRPr="00CE6066">
        <w:t xml:space="preserve"> № 475 от 10.10.2018г «Об утверждении перечня муниципальных программ Бирюсинского муниципального образования «Бирюсинское городское поселение»</w:t>
      </w:r>
      <w:r>
        <w:t xml:space="preserve">, </w:t>
      </w:r>
      <w:r w:rsidRPr="0076628E">
        <w:t xml:space="preserve"> статьями</w:t>
      </w:r>
      <w:r>
        <w:t xml:space="preserve"> 33,45 Устава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01053C" w:rsidRDefault="0001053C" w:rsidP="00CA2E8E">
      <w:pPr>
        <w:autoSpaceDE w:val="0"/>
        <w:autoSpaceDN w:val="0"/>
        <w:adjustRightInd w:val="0"/>
        <w:jc w:val="both"/>
      </w:pPr>
      <w:r>
        <w:t xml:space="preserve">    </w:t>
      </w:r>
    </w:p>
    <w:p w:rsidR="0001053C" w:rsidRPr="00C7681F" w:rsidRDefault="0001053C" w:rsidP="00CA2E8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681F">
        <w:rPr>
          <w:b/>
          <w:sz w:val="28"/>
          <w:szCs w:val="28"/>
        </w:rPr>
        <w:t>ПОСТАНОВЛЯЕТ:</w:t>
      </w:r>
    </w:p>
    <w:p w:rsidR="0001053C" w:rsidRPr="000738DB" w:rsidRDefault="0001053C" w:rsidP="00CA2E8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</w:t>
      </w:r>
      <w:r>
        <w:t>1. Утвердить муниципальную программу</w:t>
      </w:r>
      <w:r w:rsidRPr="002F4817">
        <w:rPr>
          <w:sz w:val="28"/>
          <w:szCs w:val="28"/>
        </w:rPr>
        <w:t xml:space="preserve"> </w:t>
      </w:r>
      <w:r w:rsidRPr="002F4817">
        <w:t>Бирюсинского муниципального образования «Бирюсинское городское поселение»</w:t>
      </w:r>
      <w:r>
        <w:t xml:space="preserve"> «</w:t>
      </w:r>
      <w:r w:rsidRPr="0012580E">
        <w:t xml:space="preserve">Профилактика терроризма и экстремизма в Бирюсинском муниципальном </w:t>
      </w:r>
      <w:r>
        <w:t>образовании «</w:t>
      </w:r>
      <w:r w:rsidRPr="0012580E">
        <w:t>Бирюсинское городское поселение</w:t>
      </w:r>
      <w:r>
        <w:t>» на 2019-2024г.г.</w:t>
      </w:r>
      <w:r w:rsidRPr="00C7681F">
        <w:rPr>
          <w:rStyle w:val="BalloonTextChar"/>
          <w:color w:val="000000"/>
        </w:rPr>
        <w:t xml:space="preserve"> </w:t>
      </w:r>
      <w:r>
        <w:t>(прилагается).</w:t>
      </w:r>
    </w:p>
    <w:p w:rsidR="0001053C" w:rsidRDefault="0001053C" w:rsidP="00CA2E8E">
      <w:pPr>
        <w:pStyle w:val="a3"/>
        <w:ind w:firstLine="0"/>
      </w:pPr>
      <w:r w:rsidRPr="005D372B">
        <w:t xml:space="preserve">        2. Структурным органам администрации Бирюсинского городского поселения, </w:t>
      </w:r>
      <w:r>
        <w:t>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</w:t>
      </w:r>
    </w:p>
    <w:p w:rsidR="0001053C" w:rsidRDefault="0001053C" w:rsidP="00CA2E8E">
      <w:pPr>
        <w:pStyle w:val="a3"/>
        <w:ind w:firstLine="0"/>
      </w:pPr>
      <w:r>
        <w:t xml:space="preserve">        3. Признать утратившим силу постановление администрации Бирюсинского городского поселения </w:t>
      </w:r>
      <w:r w:rsidRPr="00D912FC">
        <w:rPr>
          <w:rStyle w:val="BodyTextChar1"/>
          <w:color w:val="000000"/>
          <w:sz w:val="24"/>
          <w:szCs w:val="24"/>
        </w:rPr>
        <w:t>от 20.11.2015г. № 408 «</w:t>
      </w:r>
      <w:r>
        <w:rPr>
          <w:rStyle w:val="BodyTextChar1"/>
          <w:color w:val="000000"/>
        </w:rPr>
        <w:t>Об у</w:t>
      </w:r>
      <w:r>
        <w:t>тверждении муниципальной программы Бирюсинского муниципального обра</w:t>
      </w:r>
      <w:r>
        <w:softHyphen/>
        <w:t xml:space="preserve">зования «Бирюсинское городское поселение» </w:t>
      </w:r>
      <w:r w:rsidRPr="00D912FC">
        <w:rPr>
          <w:szCs w:val="24"/>
        </w:rPr>
        <w:t>Профилактика терроризма и экстремизма в Бирюсинском муниципальном образовании «Бирюсинское городское поселение» на 2016-2018г.г.</w:t>
      </w:r>
      <w:r>
        <w:rPr>
          <w:szCs w:val="24"/>
        </w:rPr>
        <w:t xml:space="preserve"> ( с изменениями).</w:t>
      </w:r>
    </w:p>
    <w:p w:rsidR="0001053C" w:rsidRDefault="0001053C" w:rsidP="00CA2E8E">
      <w:pPr>
        <w:pStyle w:val="a3"/>
        <w:ind w:firstLine="0"/>
        <w:rPr>
          <w:szCs w:val="24"/>
        </w:rPr>
      </w:pPr>
      <w:r>
        <w:t xml:space="preserve">       </w:t>
      </w:r>
      <w:r>
        <w:rPr>
          <w:szCs w:val="24"/>
        </w:rPr>
        <w:t>4</w:t>
      </w:r>
      <w:r w:rsidRPr="005D372B">
        <w:rPr>
          <w:szCs w:val="24"/>
        </w:rPr>
        <w:t>. Опубликовать настоящее постановление 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01053C" w:rsidRPr="00341F0F" w:rsidRDefault="0001053C" w:rsidP="003A67E6">
      <w:pPr>
        <w:pStyle w:val="NoSpacing"/>
        <w:ind w:firstLine="0"/>
        <w:rPr>
          <w:sz w:val="24"/>
          <w:szCs w:val="24"/>
        </w:rPr>
      </w:pPr>
      <w:r w:rsidRPr="00341F0F">
        <w:rPr>
          <w:sz w:val="24"/>
          <w:szCs w:val="24"/>
        </w:rPr>
        <w:t xml:space="preserve">       5. Настоящее постановление вступает в силу с 01.01.2019 года.</w:t>
      </w:r>
    </w:p>
    <w:p w:rsidR="0001053C" w:rsidRPr="00341F0F" w:rsidRDefault="0001053C" w:rsidP="00341F0F">
      <w:pPr>
        <w:pStyle w:val="NoSpacing"/>
        <w:ind w:firstLine="0"/>
        <w:rPr>
          <w:sz w:val="24"/>
          <w:szCs w:val="24"/>
        </w:rPr>
      </w:pPr>
      <w:r w:rsidRPr="00341F0F">
        <w:rPr>
          <w:sz w:val="24"/>
          <w:szCs w:val="24"/>
        </w:rPr>
        <w:t xml:space="preserve">       6. Контроль за исполнением настоящего постановления оставляю за собой.</w:t>
      </w:r>
    </w:p>
    <w:p w:rsidR="0001053C" w:rsidRDefault="0001053C" w:rsidP="00CA2E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01053C" w:rsidRDefault="0001053C" w:rsidP="00CA2E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1053C" w:rsidRDefault="0001053C" w:rsidP="00CA2E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А.В.Ковпинец</w:t>
      </w:r>
    </w:p>
    <w:p w:rsidR="0001053C" w:rsidRDefault="0001053C" w:rsidP="00CA2E8E">
      <w:pPr>
        <w:pStyle w:val="20"/>
        <w:shd w:val="clear" w:color="auto" w:fill="auto"/>
        <w:spacing w:after="0"/>
        <w:jc w:val="lef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771"/>
        <w:gridCol w:w="4800"/>
      </w:tblGrid>
      <w:tr w:rsidR="0001053C" w:rsidTr="00A448F2">
        <w:tc>
          <w:tcPr>
            <w:tcW w:w="4771" w:type="dxa"/>
          </w:tcPr>
          <w:p w:rsidR="0001053C" w:rsidRPr="00BC682B" w:rsidRDefault="0001053C" w:rsidP="00A448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1053C" w:rsidRDefault="0001053C" w:rsidP="00A448F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1053C" w:rsidRDefault="0001053C" w:rsidP="00A448F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1053C" w:rsidRDefault="0001053C" w:rsidP="00A448F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1053C" w:rsidRPr="00516673" w:rsidRDefault="0001053C" w:rsidP="00A448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Утверждена</w:t>
            </w:r>
            <w:r w:rsidRPr="00516673">
              <w:t xml:space="preserve"> </w:t>
            </w:r>
            <w:r>
              <w:t xml:space="preserve"> </w:t>
            </w:r>
          </w:p>
          <w:p w:rsidR="0001053C" w:rsidRPr="00516673" w:rsidRDefault="0001053C" w:rsidP="00A448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постановлением</w:t>
            </w:r>
            <w:r w:rsidRPr="00516673">
              <w:t xml:space="preserve"> администрации</w:t>
            </w:r>
          </w:p>
          <w:p w:rsidR="0001053C" w:rsidRPr="00516673" w:rsidRDefault="0001053C" w:rsidP="00A448F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Бирюсинского городского поселения</w:t>
            </w:r>
          </w:p>
          <w:p w:rsidR="0001053C" w:rsidRDefault="0001053C" w:rsidP="00A448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от  ____.12.2018г.</w:t>
            </w:r>
            <w:r w:rsidRPr="00516673">
              <w:t xml:space="preserve"> №</w:t>
            </w:r>
            <w:r>
              <w:softHyphen/>
              <w:t xml:space="preserve"> ____</w:t>
            </w:r>
          </w:p>
          <w:p w:rsidR="0001053C" w:rsidRDefault="0001053C" w:rsidP="00A448F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1053C" w:rsidRDefault="0001053C" w:rsidP="00A448F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1053C" w:rsidRPr="00516673" w:rsidRDefault="0001053C" w:rsidP="00A448F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01053C" w:rsidRDefault="0001053C" w:rsidP="00CA2E8E">
      <w:pPr>
        <w:rPr>
          <w:sz w:val="28"/>
          <w:szCs w:val="28"/>
        </w:rPr>
      </w:pPr>
    </w:p>
    <w:p w:rsidR="0001053C" w:rsidRDefault="0001053C" w:rsidP="00CA2E8E">
      <w:pPr>
        <w:rPr>
          <w:sz w:val="28"/>
          <w:szCs w:val="28"/>
        </w:rPr>
      </w:pPr>
    </w:p>
    <w:p w:rsidR="0001053C" w:rsidRDefault="0001053C" w:rsidP="00CA2E8E">
      <w:pPr>
        <w:rPr>
          <w:sz w:val="28"/>
          <w:szCs w:val="28"/>
        </w:rPr>
      </w:pPr>
    </w:p>
    <w:p w:rsidR="0001053C" w:rsidRDefault="0001053C" w:rsidP="00CA2E8E">
      <w:pPr>
        <w:rPr>
          <w:sz w:val="28"/>
          <w:szCs w:val="28"/>
        </w:rPr>
      </w:pPr>
    </w:p>
    <w:p w:rsidR="0001053C" w:rsidRDefault="0001053C" w:rsidP="00CA2E8E">
      <w:pPr>
        <w:rPr>
          <w:sz w:val="28"/>
          <w:szCs w:val="28"/>
        </w:rPr>
      </w:pPr>
    </w:p>
    <w:p w:rsidR="0001053C" w:rsidRDefault="0001053C" w:rsidP="00CA2E8E">
      <w:pPr>
        <w:rPr>
          <w:sz w:val="28"/>
          <w:szCs w:val="28"/>
        </w:rPr>
      </w:pPr>
    </w:p>
    <w:p w:rsidR="0001053C" w:rsidRDefault="0001053C" w:rsidP="00CA2E8E">
      <w:pPr>
        <w:rPr>
          <w:sz w:val="28"/>
          <w:szCs w:val="28"/>
        </w:rPr>
      </w:pPr>
    </w:p>
    <w:p w:rsidR="0001053C" w:rsidRPr="00942706" w:rsidRDefault="0001053C" w:rsidP="00CA2E8E">
      <w:pPr>
        <w:rPr>
          <w:sz w:val="28"/>
          <w:szCs w:val="28"/>
        </w:rPr>
      </w:pPr>
    </w:p>
    <w:p w:rsidR="0001053C" w:rsidRDefault="0001053C" w:rsidP="00CA2E8E">
      <w:pPr>
        <w:pStyle w:val="NoSpacing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7812FB">
        <w:rPr>
          <w:sz w:val="28"/>
          <w:szCs w:val="28"/>
        </w:rPr>
        <w:t xml:space="preserve">программа Бирюсинского муниципального образования «Бирюсинское городское поселение» </w:t>
      </w:r>
      <w:r>
        <w:rPr>
          <w:sz w:val="28"/>
          <w:szCs w:val="28"/>
        </w:rPr>
        <w:t xml:space="preserve"> </w:t>
      </w:r>
    </w:p>
    <w:p w:rsidR="0001053C" w:rsidRDefault="0001053C" w:rsidP="00CA2E8E">
      <w:pPr>
        <w:pStyle w:val="NoSpacing"/>
        <w:jc w:val="center"/>
        <w:rPr>
          <w:sz w:val="28"/>
          <w:szCs w:val="28"/>
        </w:rPr>
      </w:pPr>
      <w:r w:rsidRPr="00BC48B8">
        <w:rPr>
          <w:sz w:val="28"/>
          <w:szCs w:val="28"/>
        </w:rPr>
        <w:t>«Профилактика терроризма и экстремизма в Бирюсинском муниципальном образовании «Бирюсинское городское поселение»</w:t>
      </w:r>
      <w:r>
        <w:rPr>
          <w:sz w:val="28"/>
          <w:szCs w:val="28"/>
        </w:rPr>
        <w:t xml:space="preserve"> </w:t>
      </w:r>
    </w:p>
    <w:p w:rsidR="0001053C" w:rsidRPr="00BC48B8" w:rsidRDefault="0001053C" w:rsidP="00CA2E8E">
      <w:pPr>
        <w:pStyle w:val="NoSpacing"/>
        <w:jc w:val="center"/>
        <w:rPr>
          <w:sz w:val="28"/>
          <w:szCs w:val="28"/>
        </w:rPr>
      </w:pPr>
      <w:r w:rsidRPr="00BC48B8">
        <w:rPr>
          <w:sz w:val="28"/>
          <w:szCs w:val="28"/>
        </w:rPr>
        <w:t>на 2019-2024г.г.</w:t>
      </w:r>
    </w:p>
    <w:p w:rsidR="0001053C" w:rsidRPr="00BC48B8" w:rsidRDefault="0001053C" w:rsidP="00CA2E8E">
      <w:pPr>
        <w:jc w:val="center"/>
        <w:rPr>
          <w:sz w:val="28"/>
          <w:szCs w:val="28"/>
        </w:rPr>
      </w:pPr>
    </w:p>
    <w:p w:rsidR="0001053C" w:rsidRDefault="0001053C" w:rsidP="00CA2E8E">
      <w:pPr>
        <w:jc w:val="center"/>
        <w:rPr>
          <w:sz w:val="28"/>
          <w:szCs w:val="28"/>
        </w:rPr>
      </w:pPr>
    </w:p>
    <w:p w:rsidR="0001053C" w:rsidRDefault="0001053C" w:rsidP="00CA2E8E">
      <w:pPr>
        <w:jc w:val="center"/>
        <w:rPr>
          <w:sz w:val="28"/>
          <w:szCs w:val="28"/>
        </w:rPr>
      </w:pPr>
    </w:p>
    <w:p w:rsidR="0001053C" w:rsidRDefault="0001053C" w:rsidP="00CA2E8E">
      <w:pPr>
        <w:jc w:val="center"/>
        <w:rPr>
          <w:sz w:val="28"/>
          <w:szCs w:val="28"/>
        </w:rPr>
      </w:pPr>
    </w:p>
    <w:p w:rsidR="0001053C" w:rsidRDefault="0001053C" w:rsidP="00CA2E8E">
      <w:pPr>
        <w:jc w:val="center"/>
        <w:rPr>
          <w:sz w:val="28"/>
          <w:szCs w:val="28"/>
        </w:rPr>
      </w:pPr>
    </w:p>
    <w:p w:rsidR="0001053C" w:rsidRDefault="0001053C" w:rsidP="00CA2E8E">
      <w:pPr>
        <w:jc w:val="center"/>
        <w:rPr>
          <w:sz w:val="28"/>
          <w:szCs w:val="28"/>
        </w:rPr>
      </w:pPr>
    </w:p>
    <w:p w:rsidR="0001053C" w:rsidRDefault="0001053C" w:rsidP="00CA2E8E">
      <w:pPr>
        <w:jc w:val="center"/>
        <w:rPr>
          <w:sz w:val="28"/>
          <w:szCs w:val="28"/>
        </w:rPr>
      </w:pPr>
    </w:p>
    <w:p w:rsidR="0001053C" w:rsidRDefault="0001053C" w:rsidP="00CA2E8E">
      <w:pPr>
        <w:jc w:val="center"/>
        <w:rPr>
          <w:sz w:val="28"/>
          <w:szCs w:val="28"/>
        </w:rPr>
      </w:pPr>
    </w:p>
    <w:p w:rsidR="0001053C" w:rsidRDefault="0001053C" w:rsidP="00CA2E8E">
      <w:pPr>
        <w:jc w:val="center"/>
        <w:rPr>
          <w:sz w:val="28"/>
          <w:szCs w:val="28"/>
        </w:rPr>
      </w:pPr>
    </w:p>
    <w:p w:rsidR="0001053C" w:rsidRDefault="0001053C" w:rsidP="00CA2E8E">
      <w:pPr>
        <w:jc w:val="center"/>
        <w:rPr>
          <w:sz w:val="28"/>
          <w:szCs w:val="28"/>
        </w:rPr>
      </w:pPr>
    </w:p>
    <w:p w:rsidR="0001053C" w:rsidRDefault="0001053C" w:rsidP="00CA2E8E">
      <w:pPr>
        <w:jc w:val="center"/>
        <w:rPr>
          <w:sz w:val="28"/>
          <w:szCs w:val="28"/>
        </w:rPr>
      </w:pPr>
    </w:p>
    <w:p w:rsidR="0001053C" w:rsidRDefault="0001053C" w:rsidP="00CA2E8E">
      <w:pPr>
        <w:jc w:val="center"/>
        <w:rPr>
          <w:sz w:val="28"/>
          <w:szCs w:val="28"/>
        </w:rPr>
      </w:pPr>
    </w:p>
    <w:p w:rsidR="0001053C" w:rsidRDefault="0001053C" w:rsidP="00CA2E8E">
      <w:pPr>
        <w:jc w:val="center"/>
        <w:rPr>
          <w:sz w:val="28"/>
          <w:szCs w:val="28"/>
        </w:rPr>
      </w:pPr>
    </w:p>
    <w:p w:rsidR="0001053C" w:rsidRDefault="0001053C" w:rsidP="00CA2E8E">
      <w:pPr>
        <w:jc w:val="center"/>
        <w:rPr>
          <w:sz w:val="28"/>
          <w:szCs w:val="28"/>
        </w:rPr>
      </w:pPr>
    </w:p>
    <w:p w:rsidR="0001053C" w:rsidRDefault="0001053C" w:rsidP="00CA2E8E">
      <w:pPr>
        <w:jc w:val="center"/>
        <w:rPr>
          <w:sz w:val="28"/>
          <w:szCs w:val="28"/>
        </w:rPr>
      </w:pPr>
    </w:p>
    <w:p w:rsidR="0001053C" w:rsidRDefault="0001053C" w:rsidP="00CA2E8E">
      <w:pPr>
        <w:jc w:val="center"/>
        <w:rPr>
          <w:sz w:val="28"/>
          <w:szCs w:val="28"/>
        </w:rPr>
      </w:pPr>
    </w:p>
    <w:p w:rsidR="0001053C" w:rsidRDefault="0001053C" w:rsidP="00CA2E8E">
      <w:pPr>
        <w:jc w:val="center"/>
        <w:rPr>
          <w:sz w:val="28"/>
          <w:szCs w:val="28"/>
        </w:rPr>
      </w:pPr>
    </w:p>
    <w:p w:rsidR="0001053C" w:rsidRDefault="0001053C" w:rsidP="00CA2E8E">
      <w:pPr>
        <w:jc w:val="center"/>
        <w:rPr>
          <w:sz w:val="28"/>
          <w:szCs w:val="28"/>
        </w:rPr>
      </w:pPr>
    </w:p>
    <w:p w:rsidR="0001053C" w:rsidRDefault="0001053C" w:rsidP="00CA2E8E">
      <w:pPr>
        <w:rPr>
          <w:sz w:val="28"/>
          <w:szCs w:val="28"/>
        </w:rPr>
      </w:pPr>
    </w:p>
    <w:p w:rsidR="0001053C" w:rsidRDefault="0001053C" w:rsidP="00CA2E8E">
      <w:pPr>
        <w:jc w:val="center"/>
        <w:rPr>
          <w:sz w:val="28"/>
          <w:szCs w:val="28"/>
        </w:rPr>
      </w:pPr>
    </w:p>
    <w:p w:rsidR="0001053C" w:rsidRPr="008F1BA1" w:rsidRDefault="0001053C" w:rsidP="00CA2E8E">
      <w:pPr>
        <w:jc w:val="center"/>
        <w:rPr>
          <w:sz w:val="28"/>
          <w:szCs w:val="28"/>
        </w:rPr>
      </w:pPr>
    </w:p>
    <w:p w:rsidR="0001053C" w:rsidRDefault="0001053C" w:rsidP="00CA2E8E">
      <w:pPr>
        <w:rPr>
          <w:sz w:val="28"/>
          <w:szCs w:val="28"/>
        </w:rPr>
      </w:pPr>
    </w:p>
    <w:p w:rsidR="0001053C" w:rsidRDefault="0001053C" w:rsidP="00CA2E8E">
      <w:pPr>
        <w:rPr>
          <w:sz w:val="28"/>
          <w:szCs w:val="28"/>
        </w:rPr>
      </w:pPr>
    </w:p>
    <w:p w:rsidR="0001053C" w:rsidRDefault="0001053C" w:rsidP="00CA2E8E">
      <w:pPr>
        <w:rPr>
          <w:sz w:val="28"/>
          <w:szCs w:val="28"/>
        </w:rPr>
      </w:pPr>
    </w:p>
    <w:p w:rsidR="0001053C" w:rsidRDefault="0001053C" w:rsidP="00CA2E8E">
      <w:pPr>
        <w:rPr>
          <w:sz w:val="28"/>
          <w:szCs w:val="28"/>
        </w:rPr>
      </w:pPr>
    </w:p>
    <w:p w:rsidR="0001053C" w:rsidRPr="008F1BA1" w:rsidRDefault="0001053C" w:rsidP="00CA2E8E">
      <w:pPr>
        <w:rPr>
          <w:sz w:val="28"/>
          <w:szCs w:val="28"/>
        </w:rPr>
      </w:pPr>
    </w:p>
    <w:p w:rsidR="0001053C" w:rsidRPr="008F1BA1" w:rsidRDefault="0001053C" w:rsidP="00CA2E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Бирюсинск, 2018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053C" w:rsidRDefault="0001053C" w:rsidP="00CA2E8E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01053C" w:rsidRPr="00BC48B8" w:rsidRDefault="0001053C" w:rsidP="00CA2E8E">
      <w:pPr>
        <w:pStyle w:val="10"/>
        <w:shd w:val="clear" w:color="auto" w:fill="auto"/>
        <w:spacing w:before="0"/>
        <w:ind w:left="240"/>
        <w:rPr>
          <w:rFonts w:ascii="Times New Roman" w:hAnsi="Times New Roman"/>
          <w:b w:val="0"/>
          <w:sz w:val="24"/>
          <w:szCs w:val="24"/>
        </w:rPr>
      </w:pPr>
    </w:p>
    <w:p w:rsidR="0001053C" w:rsidRPr="00BC48B8" w:rsidRDefault="0001053C" w:rsidP="00CA2E8E">
      <w:pPr>
        <w:pStyle w:val="10"/>
        <w:shd w:val="clear" w:color="auto" w:fill="auto"/>
        <w:spacing w:before="0"/>
        <w:ind w:left="240"/>
        <w:rPr>
          <w:rFonts w:ascii="Times New Roman" w:hAnsi="Times New Roman"/>
          <w:b w:val="0"/>
          <w:sz w:val="24"/>
          <w:szCs w:val="24"/>
        </w:rPr>
      </w:pPr>
      <w:r w:rsidRPr="00BC48B8">
        <w:rPr>
          <w:rFonts w:ascii="Times New Roman" w:hAnsi="Times New Roman"/>
          <w:b w:val="0"/>
          <w:sz w:val="24"/>
          <w:szCs w:val="24"/>
        </w:rPr>
        <w:t xml:space="preserve">ПАСПОРТ </w:t>
      </w:r>
    </w:p>
    <w:p w:rsidR="0001053C" w:rsidRPr="00BC48B8" w:rsidRDefault="0001053C" w:rsidP="00CA2E8E">
      <w:pPr>
        <w:pStyle w:val="10"/>
        <w:shd w:val="clear" w:color="auto" w:fill="auto"/>
        <w:spacing w:before="0"/>
        <w:ind w:left="240"/>
        <w:rPr>
          <w:rFonts w:ascii="Times New Roman" w:hAnsi="Times New Roman"/>
          <w:b w:val="0"/>
          <w:sz w:val="24"/>
          <w:szCs w:val="24"/>
        </w:rPr>
      </w:pPr>
      <w:r w:rsidRPr="00BC48B8">
        <w:rPr>
          <w:rFonts w:ascii="Times New Roman" w:hAnsi="Times New Roman"/>
          <w:b w:val="0"/>
          <w:sz w:val="24"/>
          <w:szCs w:val="24"/>
        </w:rPr>
        <w:t xml:space="preserve">МУНИЦИПАЛЬНОЙ ПРОГРАММЫ БИРЮСИНСКОГО МУНИЦИПАЛЬНОГО ОБРАЗОВАНИЯ «БИРЮСИНСКОЕ ГОРОДСКОЕ ПОСЕЛЕНИЕ» </w:t>
      </w:r>
    </w:p>
    <w:p w:rsidR="0001053C" w:rsidRDefault="0001053C" w:rsidP="00BC48B8">
      <w:pPr>
        <w:pStyle w:val="NoSpacing"/>
        <w:jc w:val="center"/>
        <w:rPr>
          <w:sz w:val="24"/>
          <w:szCs w:val="24"/>
        </w:rPr>
      </w:pPr>
      <w:r w:rsidRPr="00BC48B8">
        <w:rPr>
          <w:sz w:val="24"/>
          <w:szCs w:val="24"/>
        </w:rPr>
        <w:t xml:space="preserve">«ПРОФИЛАКТИКА ТЕРРОРИЗМА И ЭКСТРЕМИЗМА В БИРЮСИНСКОМ МУНИЦИПАЛЬНОМ ОБРАЗОВАНИИ «БИРЮСИНСКОЕ ГОРОДСКОЕ ПОСЕЛЕНИЕ» </w:t>
      </w:r>
    </w:p>
    <w:p w:rsidR="0001053C" w:rsidRPr="00BC48B8" w:rsidRDefault="0001053C" w:rsidP="00BC48B8">
      <w:pPr>
        <w:pStyle w:val="NoSpacing"/>
        <w:jc w:val="center"/>
        <w:rPr>
          <w:sz w:val="24"/>
          <w:szCs w:val="24"/>
        </w:rPr>
      </w:pPr>
      <w:r w:rsidRPr="00BC48B8">
        <w:rPr>
          <w:sz w:val="24"/>
          <w:szCs w:val="24"/>
        </w:rPr>
        <w:t>НА 2019-2024Г.Г.</w:t>
      </w:r>
    </w:p>
    <w:p w:rsidR="0001053C" w:rsidRPr="001053C3" w:rsidRDefault="0001053C" w:rsidP="00CA2E8E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tbl>
      <w:tblPr>
        <w:tblW w:w="102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90"/>
        <w:gridCol w:w="7380"/>
      </w:tblGrid>
      <w:tr w:rsidR="0001053C" w:rsidRPr="001C75A1" w:rsidTr="00A448F2">
        <w:trPr>
          <w:trHeight w:hRule="exact" w:val="106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53C" w:rsidRPr="001C75A1" w:rsidRDefault="0001053C" w:rsidP="00A448F2">
            <w:r w:rsidRPr="001C75A1"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53C" w:rsidRPr="005B2F88" w:rsidRDefault="0001053C" w:rsidP="00BC48B8">
            <w:pPr>
              <w:pStyle w:val="NoSpacing"/>
              <w:ind w:firstLine="0"/>
              <w:rPr>
                <w:sz w:val="24"/>
                <w:szCs w:val="24"/>
              </w:rPr>
            </w:pPr>
            <w:r w:rsidRPr="005B2F88">
              <w:rPr>
                <w:sz w:val="24"/>
                <w:szCs w:val="24"/>
              </w:rPr>
              <w:t>Профилактика терроризма и экстремизма в Бирюсинском муниципальном образовании «Бирюсинское городское поселение» на 2019-2024г.г.</w:t>
            </w:r>
          </w:p>
          <w:p w:rsidR="0001053C" w:rsidRPr="001C75A1" w:rsidRDefault="0001053C" w:rsidP="00A448F2"/>
        </w:tc>
      </w:tr>
      <w:tr w:rsidR="0001053C" w:rsidRPr="001C75A1" w:rsidTr="00BC48B8">
        <w:trPr>
          <w:trHeight w:hRule="exact" w:val="102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53C" w:rsidRPr="001C75A1" w:rsidRDefault="0001053C" w:rsidP="00A448F2">
            <w:r w:rsidRPr="001C75A1">
              <w:t>Ответстве</w:t>
            </w:r>
            <w:r>
              <w:t>нный исполнитель П</w:t>
            </w:r>
            <w:r w:rsidRPr="001C75A1">
              <w:t>ро</w:t>
            </w:r>
            <w:r w:rsidRPr="001C75A1">
              <w:softHyphen/>
              <w:t>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3C" w:rsidRPr="001C75A1" w:rsidRDefault="0001053C" w:rsidP="005B2F88">
            <w:pPr>
              <w:jc w:val="both"/>
            </w:pPr>
            <w:r w:rsidRPr="001C75A1">
              <w:t>Отдел по финансово-экономическим и организационным вопросам администрации Бирюсинского муниципального образования «Бирюсинское го</w:t>
            </w:r>
            <w:r w:rsidRPr="001C75A1">
              <w:softHyphen/>
              <w:t>родское поселение»</w:t>
            </w:r>
          </w:p>
        </w:tc>
      </w:tr>
      <w:tr w:rsidR="0001053C" w:rsidRPr="001C75A1" w:rsidTr="005B2F88">
        <w:trPr>
          <w:trHeight w:hRule="exact" w:val="125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53C" w:rsidRPr="001C75A1" w:rsidRDefault="0001053C" w:rsidP="00A448F2">
            <w:r w:rsidRPr="001C75A1"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53C" w:rsidRPr="00D912FC" w:rsidRDefault="0001053C" w:rsidP="005B2F88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-Администрация</w:t>
            </w:r>
            <w:r w:rsidRPr="00D912FC">
              <w:rPr>
                <w:rFonts w:ascii="Times New Roman" w:hAnsi="Times New Roman"/>
                <w:sz w:val="24"/>
                <w:szCs w:val="24"/>
              </w:rPr>
              <w:t xml:space="preserve"> Бирюсинского муниципального образования «Бирюсинское городское поселение»</w:t>
            </w:r>
          </w:p>
          <w:p w:rsidR="0001053C" w:rsidRPr="00D912FC" w:rsidRDefault="0001053C" w:rsidP="005B2F88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FC">
              <w:rPr>
                <w:rFonts w:ascii="Times New Roman" w:hAnsi="Times New Roman"/>
                <w:sz w:val="24"/>
                <w:szCs w:val="24"/>
              </w:rPr>
              <w:t>-Участковый уполномоченный полиции</w:t>
            </w:r>
          </w:p>
          <w:p w:rsidR="0001053C" w:rsidRPr="00D912FC" w:rsidRDefault="0001053C" w:rsidP="005B2F88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FC">
              <w:rPr>
                <w:rFonts w:ascii="Times New Roman" w:hAnsi="Times New Roman"/>
                <w:sz w:val="24"/>
                <w:szCs w:val="24"/>
              </w:rPr>
              <w:t>-Муниципальные бюджетные и казенные учреждения</w:t>
            </w:r>
          </w:p>
          <w:p w:rsidR="0001053C" w:rsidRPr="001C75A1" w:rsidRDefault="0001053C" w:rsidP="005B2F88"/>
        </w:tc>
      </w:tr>
      <w:tr w:rsidR="0001053C" w:rsidRPr="001C75A1" w:rsidTr="00A448F2">
        <w:trPr>
          <w:trHeight w:hRule="exact" w:val="109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53C" w:rsidRPr="001C75A1" w:rsidRDefault="0001053C" w:rsidP="00A448F2">
            <w:r w:rsidRPr="001C75A1">
              <w:t>Участники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3C" w:rsidRDefault="0001053C" w:rsidP="00A448F2">
            <w:r>
              <w:t>-</w:t>
            </w:r>
            <w:r w:rsidRPr="001C75A1">
              <w:t>Администрация Бирюсинского муниципального образования «Бирюсинское городское поселение»</w:t>
            </w:r>
          </w:p>
          <w:p w:rsidR="0001053C" w:rsidRPr="00D912FC" w:rsidRDefault="0001053C" w:rsidP="005B2F88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FC">
              <w:rPr>
                <w:rFonts w:ascii="Times New Roman" w:hAnsi="Times New Roman"/>
                <w:sz w:val="24"/>
                <w:szCs w:val="24"/>
              </w:rPr>
              <w:t>-Участковый уполномоченный полиции</w:t>
            </w:r>
          </w:p>
          <w:p w:rsidR="0001053C" w:rsidRPr="00D912FC" w:rsidRDefault="0001053C" w:rsidP="005B2F88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FC">
              <w:rPr>
                <w:rFonts w:ascii="Times New Roman" w:hAnsi="Times New Roman"/>
                <w:sz w:val="24"/>
                <w:szCs w:val="24"/>
              </w:rPr>
              <w:t>-Муниципальные бюджетные и казенные учреждения</w:t>
            </w:r>
          </w:p>
          <w:p w:rsidR="0001053C" w:rsidRPr="001C75A1" w:rsidRDefault="0001053C" w:rsidP="00A448F2"/>
        </w:tc>
      </w:tr>
      <w:tr w:rsidR="0001053C" w:rsidRPr="001C75A1" w:rsidTr="005B2F88">
        <w:trPr>
          <w:trHeight w:hRule="exact" w:val="69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53C" w:rsidRPr="001C75A1" w:rsidRDefault="0001053C" w:rsidP="00A448F2">
            <w:r w:rsidRPr="001C75A1">
              <w:t>Цель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3C" w:rsidRPr="001C75A1" w:rsidRDefault="0001053C" w:rsidP="005B2F88">
            <w:pPr>
              <w:jc w:val="both"/>
            </w:pPr>
            <w:r w:rsidRPr="0098797A">
              <w:t>Совершенствование системы профилактических мер антитеррористической и антиэкстремистской направленности</w:t>
            </w:r>
          </w:p>
        </w:tc>
      </w:tr>
      <w:tr w:rsidR="0001053C" w:rsidRPr="001C75A1" w:rsidTr="005B2F88">
        <w:trPr>
          <w:trHeight w:hRule="exact" w:val="9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53C" w:rsidRPr="001C75A1" w:rsidRDefault="0001053C" w:rsidP="00A448F2">
            <w:r w:rsidRPr="001C75A1">
              <w:t>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3C" w:rsidRPr="001C75A1" w:rsidRDefault="0001053C" w:rsidP="005B2F88">
            <w:pPr>
              <w:jc w:val="both"/>
            </w:pPr>
            <w:r w:rsidRPr="0098510C">
              <w:t>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</w:t>
            </w:r>
          </w:p>
        </w:tc>
      </w:tr>
      <w:tr w:rsidR="0001053C" w:rsidRPr="001C75A1" w:rsidTr="00A448F2">
        <w:trPr>
          <w:trHeight w:hRule="exact" w:val="54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53C" w:rsidRPr="001C75A1" w:rsidRDefault="0001053C" w:rsidP="00A448F2">
            <w:r w:rsidRPr="001C75A1">
              <w:t>Срок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3C" w:rsidRPr="001C75A1" w:rsidRDefault="0001053C" w:rsidP="00A448F2">
            <w:r w:rsidRPr="001C75A1">
              <w:t>2019-2024 годы</w:t>
            </w:r>
          </w:p>
        </w:tc>
      </w:tr>
      <w:tr w:rsidR="0001053C" w:rsidRPr="001C75A1" w:rsidTr="00A448F2">
        <w:trPr>
          <w:trHeight w:hRule="exact" w:val="52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53C" w:rsidRPr="001C75A1" w:rsidRDefault="0001053C" w:rsidP="00A448F2">
            <w:r w:rsidRPr="001C75A1">
              <w:t>Подпрограммы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3C" w:rsidRPr="001C75A1" w:rsidRDefault="0001053C" w:rsidP="00A448F2">
            <w:r w:rsidRPr="001C75A1">
              <w:t>Не предусмотрены</w:t>
            </w:r>
          </w:p>
        </w:tc>
      </w:tr>
      <w:tr w:rsidR="0001053C" w:rsidRPr="001C75A1" w:rsidTr="008C49E1">
        <w:trPr>
          <w:trHeight w:hRule="exact" w:val="233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53C" w:rsidRPr="001C75A1" w:rsidRDefault="0001053C" w:rsidP="00A448F2">
            <w:r w:rsidRPr="001C75A1">
              <w:t>Объем и 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3C" w:rsidRPr="001C75A1" w:rsidRDefault="0001053C" w:rsidP="005B2F88">
            <w:r w:rsidRPr="001C75A1">
              <w:t>Объем финансирования муниципальной программы за счет средст</w:t>
            </w:r>
            <w:r>
              <w:t>в местного бюджета – 6,0</w:t>
            </w:r>
            <w:r w:rsidRPr="001C75A1">
              <w:t xml:space="preserve"> тыс. руб.,  в том числе по годам:</w:t>
            </w:r>
          </w:p>
          <w:p w:rsidR="0001053C" w:rsidRPr="001C75A1" w:rsidRDefault="0001053C" w:rsidP="005B2F88">
            <w:r>
              <w:t>2019 год – 1,0</w:t>
            </w:r>
            <w:r w:rsidRPr="001C75A1">
              <w:t xml:space="preserve"> тыс. рублей;</w:t>
            </w:r>
          </w:p>
          <w:p w:rsidR="0001053C" w:rsidRPr="001C75A1" w:rsidRDefault="0001053C" w:rsidP="005B2F88">
            <w:r>
              <w:t>2020 год – 1,0</w:t>
            </w:r>
            <w:r w:rsidRPr="001C75A1">
              <w:t xml:space="preserve"> тыс. рублей;</w:t>
            </w:r>
          </w:p>
          <w:p w:rsidR="0001053C" w:rsidRPr="001C75A1" w:rsidRDefault="0001053C" w:rsidP="005B2F88">
            <w:r>
              <w:t>2021 год – 1,0</w:t>
            </w:r>
            <w:r w:rsidRPr="001C75A1">
              <w:t xml:space="preserve"> тыс. рублей;</w:t>
            </w:r>
          </w:p>
          <w:p w:rsidR="0001053C" w:rsidRPr="001C75A1" w:rsidRDefault="0001053C" w:rsidP="005B2F88">
            <w:r>
              <w:t>2022 год – 1,0</w:t>
            </w:r>
            <w:r w:rsidRPr="001C75A1">
              <w:t xml:space="preserve"> тыс. рублей;</w:t>
            </w:r>
          </w:p>
          <w:p w:rsidR="0001053C" w:rsidRPr="001C75A1" w:rsidRDefault="0001053C" w:rsidP="005B2F88">
            <w:r>
              <w:t>2023 год – 1,0</w:t>
            </w:r>
            <w:r w:rsidRPr="001C75A1">
              <w:t xml:space="preserve"> тыс. рублей;</w:t>
            </w:r>
          </w:p>
          <w:p w:rsidR="0001053C" w:rsidRPr="001C75A1" w:rsidRDefault="0001053C" w:rsidP="008C49E1">
            <w:r>
              <w:t>2024 год – 1,0</w:t>
            </w:r>
            <w:r w:rsidRPr="001C75A1">
              <w:t xml:space="preserve"> тыс. рублей.</w:t>
            </w:r>
          </w:p>
        </w:tc>
      </w:tr>
      <w:tr w:rsidR="0001053C" w:rsidRPr="001C75A1" w:rsidTr="008C49E1">
        <w:trPr>
          <w:trHeight w:hRule="exact" w:val="287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53C" w:rsidRPr="008C49E1" w:rsidRDefault="0001053C" w:rsidP="00A448F2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49E1">
              <w:rPr>
                <w:rFonts w:ascii="Times New Roman" w:hAnsi="Times New Roman"/>
                <w:sz w:val="24"/>
                <w:szCs w:val="24"/>
              </w:rPr>
              <w:t>Ожидаемые конечные результа</w:t>
            </w:r>
            <w:r w:rsidRPr="008C49E1">
              <w:rPr>
                <w:rFonts w:ascii="Times New Roman" w:hAnsi="Times New Roman"/>
                <w:sz w:val="24"/>
                <w:szCs w:val="24"/>
              </w:rPr>
              <w:softHyphen/>
              <w:t>ты реализации Программы и показатели ее социально экономической эффективности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53C" w:rsidRPr="00FC7422" w:rsidRDefault="0001053C" w:rsidP="00FC7422">
            <w:pPr>
              <w:ind w:right="170"/>
              <w:jc w:val="both"/>
            </w:pPr>
            <w:r w:rsidRPr="00FC7422">
              <w:t>1)Укрепление взаимодействия органов местного самоуправления Бирюсинского городского поселения территориальных органов в сфере противодействия терроризму и экстремизму</w:t>
            </w:r>
          </w:p>
          <w:p w:rsidR="0001053C" w:rsidRPr="00FC7422" w:rsidRDefault="0001053C" w:rsidP="00FC7422">
            <w:pPr>
              <w:ind w:right="170"/>
              <w:jc w:val="both"/>
            </w:pPr>
            <w:r w:rsidRPr="00FC7422">
              <w:t>2)Формирование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      </w:r>
          </w:p>
          <w:p w:rsidR="0001053C" w:rsidRPr="008C49E1" w:rsidRDefault="0001053C" w:rsidP="00FC7422">
            <w:pPr>
              <w:ind w:right="170"/>
              <w:jc w:val="both"/>
            </w:pPr>
            <w:r w:rsidRPr="00FC7422">
              <w:t>3)Повышение степени информирования населения в Бирюсинском городском поселении о мерах, принимаемых администрацией Бирюсинского городского поселения в сфере противодействия терроризму и экстремизму</w:t>
            </w:r>
          </w:p>
        </w:tc>
      </w:tr>
    </w:tbl>
    <w:p w:rsidR="0001053C" w:rsidRDefault="0001053C" w:rsidP="00CA2E8E"/>
    <w:p w:rsidR="0001053C" w:rsidRDefault="0001053C" w:rsidP="00CA2E8E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01053C" w:rsidRPr="00116099" w:rsidRDefault="0001053C" w:rsidP="00CA2E8E">
      <w:pPr>
        <w:jc w:val="center"/>
        <w:rPr>
          <w:color w:val="000000"/>
        </w:rPr>
      </w:pPr>
      <w:r>
        <w:rPr>
          <w:color w:val="000000"/>
        </w:rPr>
        <w:t>Глава</w:t>
      </w:r>
      <w:r w:rsidRPr="00116099">
        <w:rPr>
          <w:color w:val="000000"/>
        </w:rPr>
        <w:t xml:space="preserve"> </w:t>
      </w:r>
      <w:r>
        <w:rPr>
          <w:color w:val="000000"/>
        </w:rPr>
        <w:t>1</w:t>
      </w:r>
      <w:r w:rsidRPr="00116099">
        <w:rPr>
          <w:color w:val="000000"/>
        </w:rPr>
        <w:t xml:space="preserve">. ХАРАКТЕРИСТИКА </w:t>
      </w:r>
      <w:r>
        <w:rPr>
          <w:color w:val="000000"/>
        </w:rPr>
        <w:t>ТЕКУЩЕГО СОСТОЯНИЯ СФЕРЫ РЕАЛИЗАЦИИ ПРОГРАММЫ</w:t>
      </w:r>
    </w:p>
    <w:p w:rsidR="0001053C" w:rsidRPr="008E2546" w:rsidRDefault="0001053C" w:rsidP="00CA2E8E">
      <w:pPr>
        <w:pStyle w:val="20"/>
        <w:shd w:val="clear" w:color="auto" w:fill="auto"/>
        <w:tabs>
          <w:tab w:val="left" w:pos="7555"/>
        </w:tabs>
        <w:spacing w:after="0" w:line="259" w:lineRule="exact"/>
        <w:ind w:firstLine="560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</w:t>
      </w:r>
    </w:p>
    <w:p w:rsidR="0001053C" w:rsidRPr="008C49E1" w:rsidRDefault="0001053C" w:rsidP="008C49E1">
      <w:pPr>
        <w:jc w:val="both"/>
      </w:pPr>
      <w:r w:rsidRPr="008C49E1">
        <w:t xml:space="preserve">           Необходимость подготовки настоящей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на территории Чеченской Республики, где террористы практически лишены возможности осуществлять подрывные действия силами крупных вооруженных формирований, обстановка в целом на Северном Кавказе остается напряженной и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01053C" w:rsidRPr="008C49E1" w:rsidRDefault="0001053C" w:rsidP="008C49E1">
      <w:pPr>
        <w:jc w:val="both"/>
      </w:pPr>
      <w:r w:rsidRPr="008C49E1">
        <w:t xml:space="preserve">          Поступающая в правоохранительные органы информация об активизации деятельности членов банд формирований по планированию террористических акций в различных городах страны, террористические акты в Москве и Владикавказе говорят о том, что терроризм все больше приобретает характер реальной угрозы для безопасности жителей городов России.</w:t>
      </w:r>
      <w:r w:rsidRPr="008C49E1">
        <w:br/>
        <w:t>Наиболее остро встает проблема обеспечения антитеррористической защищенности объектов социальной сферы. Характерными недостатками по обеспечению безопасности на ряде объектов социальной сферы, образования, здравоохранения, культуры являются: отсутствие кнопок тревожной сигнализации, систем оповещения, видеонаблюдения, металлических дверей, надежного ограждения, турникетов для прохода и физической охраны, детекторов металла. Имеет место недостаток знаний и отсутствие навыков обучающихся, посетителей и работников правилам поведения в чрезвычайных ситуациях, вызванных проявлением терроризма и экстремизма.</w:t>
      </w:r>
      <w:r w:rsidRPr="008C49E1">
        <w:br/>
        <w:t xml:space="preserve">        Терроризм - явление социальное и борьба с ним возможна лишь при комплексном подходе путем применения программно-целевого метода. Выполнение задач настоящей Программы обеспечит повышение уровня антитеррористической защищенности критически важных объектов, объектов жизнеобеспечения, а также объектов с массовым пребыванием людей.</w:t>
      </w:r>
    </w:p>
    <w:p w:rsidR="0001053C" w:rsidRPr="008C49E1" w:rsidRDefault="0001053C" w:rsidP="008C49E1">
      <w:pPr>
        <w:pStyle w:val="NoSpacing"/>
        <w:ind w:firstLine="0"/>
        <w:rPr>
          <w:color w:val="000000"/>
          <w:sz w:val="24"/>
          <w:szCs w:val="24"/>
          <w:highlight w:val="green"/>
        </w:rPr>
      </w:pPr>
      <w:r w:rsidRPr="008C49E1">
        <w:rPr>
          <w:color w:val="000000"/>
          <w:sz w:val="24"/>
          <w:szCs w:val="24"/>
        </w:rPr>
        <w:t xml:space="preserve">          Кроме того, в соответствии со статьей 179 Бюджетного кодекса Российской Федерации в целях совершенствования бюджетного процесса, в Иркутской области начиная с 2014 года предусматривается обеспечение координации стратегического и бюджетного планирования посредством разработки и реализации государственных программ Иркутской области.</w:t>
      </w:r>
    </w:p>
    <w:p w:rsidR="0001053C" w:rsidRDefault="0001053C" w:rsidP="00CA2E8E">
      <w:pPr>
        <w:pStyle w:val="20"/>
        <w:shd w:val="clear" w:color="auto" w:fill="auto"/>
        <w:tabs>
          <w:tab w:val="left" w:pos="788"/>
        </w:tabs>
        <w:spacing w:after="0" w:line="259" w:lineRule="exact"/>
        <w:jc w:val="both"/>
      </w:pPr>
    </w:p>
    <w:p w:rsidR="0001053C" w:rsidRPr="008E2546" w:rsidRDefault="0001053C" w:rsidP="00CA2E8E">
      <w:pPr>
        <w:pStyle w:val="ListParagraph"/>
        <w:jc w:val="center"/>
        <w:rPr>
          <w:color w:val="000000"/>
        </w:rPr>
      </w:pPr>
      <w:r>
        <w:rPr>
          <w:color w:val="000000"/>
        </w:rPr>
        <w:t xml:space="preserve">Глава 2. ЦЕЛЬ И ЗАДАЧИ </w:t>
      </w:r>
      <w:r w:rsidRPr="008E2546">
        <w:rPr>
          <w:color w:val="000000"/>
        </w:rPr>
        <w:t xml:space="preserve"> ПРОГРАММЫ,   ЦЕЛЕВЫЕ ПОКАЗАТЕЛИ </w:t>
      </w:r>
      <w:r>
        <w:rPr>
          <w:color w:val="000000"/>
        </w:rPr>
        <w:t xml:space="preserve">ПРОГРАММЫ, </w:t>
      </w:r>
      <w:r w:rsidRPr="008E2546">
        <w:rPr>
          <w:color w:val="000000"/>
        </w:rPr>
        <w:t>СРОКИ РЕАЛИЗАЦИИ</w:t>
      </w:r>
    </w:p>
    <w:p w:rsidR="0001053C" w:rsidRPr="00B918FD" w:rsidRDefault="0001053C" w:rsidP="00CA2E8E">
      <w:pPr>
        <w:pStyle w:val="20"/>
        <w:shd w:val="clear" w:color="auto" w:fill="auto"/>
        <w:tabs>
          <w:tab w:val="left" w:pos="0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8C49E1">
        <w:rPr>
          <w:rFonts w:ascii="Times New Roman" w:hAnsi="Times New Roman"/>
          <w:sz w:val="24"/>
          <w:szCs w:val="24"/>
        </w:rPr>
        <w:t xml:space="preserve">             </w:t>
      </w:r>
      <w:r w:rsidRPr="00B918FD">
        <w:rPr>
          <w:rFonts w:ascii="Times New Roman" w:hAnsi="Times New Roman"/>
          <w:sz w:val="24"/>
          <w:szCs w:val="24"/>
        </w:rPr>
        <w:t>Целью муниципальной программы является совершенствование системы профилактических мер антитеррористической и антиэкстремистской направленности.</w:t>
      </w:r>
    </w:p>
    <w:p w:rsidR="0001053C" w:rsidRPr="008C49E1" w:rsidRDefault="0001053C" w:rsidP="00CA2E8E">
      <w:pPr>
        <w:pStyle w:val="20"/>
        <w:shd w:val="clear" w:color="auto" w:fill="auto"/>
        <w:tabs>
          <w:tab w:val="left" w:pos="817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8C49E1">
        <w:rPr>
          <w:rFonts w:ascii="Times New Roman" w:hAnsi="Times New Roman"/>
          <w:sz w:val="24"/>
          <w:szCs w:val="24"/>
        </w:rPr>
        <w:t xml:space="preserve">             В процессе достижения поставленной цели необходимо решить следующую задачу</w:t>
      </w:r>
      <w:r w:rsidRPr="00B91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проведению</w:t>
      </w:r>
      <w:r w:rsidRPr="0098510C">
        <w:rPr>
          <w:rFonts w:ascii="Times New Roman" w:hAnsi="Times New Roman"/>
          <w:sz w:val="24"/>
          <w:szCs w:val="24"/>
        </w:rPr>
        <w:t xml:space="preserve">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</w:t>
      </w:r>
      <w:r w:rsidRPr="008C49E1">
        <w:rPr>
          <w:rFonts w:ascii="Times New Roman" w:hAnsi="Times New Roman"/>
          <w:sz w:val="24"/>
          <w:szCs w:val="24"/>
        </w:rPr>
        <w:t>.</w:t>
      </w:r>
    </w:p>
    <w:p w:rsidR="0001053C" w:rsidRDefault="0001053C" w:rsidP="00CA2E8E">
      <w:pPr>
        <w:pStyle w:val="20"/>
        <w:shd w:val="clear" w:color="auto" w:fill="auto"/>
        <w:tabs>
          <w:tab w:val="left" w:pos="817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8C49E1">
        <w:rPr>
          <w:rFonts w:ascii="Times New Roman" w:hAnsi="Times New Roman"/>
          <w:sz w:val="24"/>
          <w:szCs w:val="24"/>
        </w:rPr>
        <w:t xml:space="preserve">          Для решения поставленной задачи  требуется выполнить следующие мероприятия:</w:t>
      </w:r>
    </w:p>
    <w:p w:rsidR="0001053C" w:rsidRDefault="0001053C" w:rsidP="00B918FD">
      <w:pPr>
        <w:pStyle w:val="ListParagraph"/>
        <w:widowControl w:val="0"/>
        <w:tabs>
          <w:tab w:val="left" w:pos="459"/>
        </w:tabs>
        <w:ind w:left="-11" w:firstLine="720"/>
        <w:jc w:val="both"/>
      </w:pPr>
      <w:r>
        <w:t>- информирование населения о мерах, принимаемых а</w:t>
      </w:r>
      <w:r w:rsidRPr="00106F4F">
        <w:t>дминист</w:t>
      </w:r>
      <w:r>
        <w:t xml:space="preserve">рацией Бирюсинского городского </w:t>
      </w:r>
      <w:r w:rsidRPr="00106F4F">
        <w:t>поселения по противодействию терроризму и экстремизму</w:t>
      </w:r>
      <w:r>
        <w:t>;</w:t>
      </w:r>
    </w:p>
    <w:p w:rsidR="0001053C" w:rsidRDefault="0001053C" w:rsidP="00B918FD">
      <w:pPr>
        <w:pStyle w:val="ListParagraph"/>
        <w:widowControl w:val="0"/>
        <w:tabs>
          <w:tab w:val="left" w:pos="459"/>
        </w:tabs>
        <w:ind w:left="-11" w:firstLine="720"/>
        <w:jc w:val="both"/>
      </w:pPr>
      <w:r>
        <w:t>- информирование</w:t>
      </w:r>
      <w:r w:rsidRPr="00106F4F">
        <w:t xml:space="preserve"> населе</w:t>
      </w:r>
      <w:r>
        <w:t xml:space="preserve">ния Бирюсинского городского </w:t>
      </w:r>
      <w:r w:rsidRPr="00106F4F">
        <w:t>поселения о действиях при угрозе возникновения террористических актов в местах массового пребывания людей</w:t>
      </w:r>
      <w:r>
        <w:t>;</w:t>
      </w:r>
    </w:p>
    <w:p w:rsidR="0001053C" w:rsidRDefault="0001053C" w:rsidP="00B918FD">
      <w:pPr>
        <w:pStyle w:val="ListParagraph"/>
        <w:widowControl w:val="0"/>
        <w:tabs>
          <w:tab w:val="left" w:pos="459"/>
        </w:tabs>
        <w:ind w:left="-11" w:firstLine="720"/>
        <w:jc w:val="both"/>
      </w:pPr>
      <w:r>
        <w:t>- размещение</w:t>
      </w:r>
      <w:r w:rsidRPr="00106F4F">
        <w:t xml:space="preserve"> в местах массового пребывания людей средств наглядной агитации (плакаты, листовк</w:t>
      </w:r>
      <w:r>
        <w:t xml:space="preserve">и </w:t>
      </w:r>
      <w:r w:rsidRPr="00106F4F">
        <w:t>и</w:t>
      </w:r>
      <w:r>
        <w:t xml:space="preserve"> памятки</w:t>
      </w:r>
      <w:r w:rsidRPr="00106F4F">
        <w:t>), предупреждающих о необходимости бдительности в связи с возможностью террористических актов</w:t>
      </w:r>
      <w:r>
        <w:t>;</w:t>
      </w:r>
    </w:p>
    <w:p w:rsidR="0001053C" w:rsidRPr="00B918FD" w:rsidRDefault="0001053C" w:rsidP="00B918FD">
      <w:pPr>
        <w:pStyle w:val="NoSpacing"/>
        <w:ind w:firstLine="0"/>
        <w:rPr>
          <w:szCs w:val="24"/>
        </w:rPr>
      </w:pPr>
      <w:r>
        <w:t xml:space="preserve">         </w:t>
      </w:r>
      <w:r w:rsidRPr="00106F4F">
        <w:t xml:space="preserve">   </w:t>
      </w:r>
      <w:r>
        <w:t xml:space="preserve">- </w:t>
      </w:r>
      <w:r w:rsidRPr="005D6D0C">
        <w:t xml:space="preserve">проведение выставок в </w:t>
      </w:r>
      <w:r>
        <w:t xml:space="preserve">городской </w:t>
      </w:r>
      <w:r w:rsidRPr="005D6D0C">
        <w:t>библиотеке по темам:</w:t>
      </w:r>
      <w:r>
        <w:t xml:space="preserve"> «Мир без насилия», </w:t>
      </w:r>
      <w:r w:rsidRPr="005D6D0C">
        <w:t>«Литература и искусство народов России»</w:t>
      </w:r>
      <w:r>
        <w:t>.</w:t>
      </w:r>
      <w:r w:rsidRPr="00106F4F">
        <w:t xml:space="preserve">  </w:t>
      </w:r>
    </w:p>
    <w:p w:rsidR="0001053C" w:rsidRDefault="0001053C" w:rsidP="00CA2E8E">
      <w:pPr>
        <w:pStyle w:val="20"/>
        <w:shd w:val="clear" w:color="auto" w:fill="auto"/>
        <w:tabs>
          <w:tab w:val="left" w:pos="2685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8C49E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С</w:t>
      </w:r>
      <w:r w:rsidRPr="00B918FD">
        <w:rPr>
          <w:rFonts w:ascii="Times New Roman" w:hAnsi="Times New Roman"/>
          <w:sz w:val="24"/>
          <w:szCs w:val="24"/>
        </w:rPr>
        <w:t>овершенствование системы профилактических мер антитеррористической и антиэкстремистской направленности</w:t>
      </w:r>
      <w:r w:rsidRPr="008C49E1">
        <w:rPr>
          <w:rFonts w:ascii="Times New Roman" w:hAnsi="Times New Roman"/>
          <w:sz w:val="24"/>
          <w:szCs w:val="24"/>
        </w:rPr>
        <w:t xml:space="preserve"> </w:t>
      </w:r>
      <w:r w:rsidRPr="008C49E1">
        <w:rPr>
          <w:rStyle w:val="apple-converted-space"/>
          <w:color w:val="000000"/>
          <w:sz w:val="24"/>
          <w:szCs w:val="24"/>
          <w:shd w:val="clear" w:color="auto" w:fill="FFFFFF"/>
        </w:rPr>
        <w:t>позволит достичь следующих показателей</w:t>
      </w:r>
      <w:r w:rsidRPr="008C49E1">
        <w:rPr>
          <w:rFonts w:ascii="Times New Roman" w:hAnsi="Times New Roman"/>
          <w:sz w:val="24"/>
          <w:szCs w:val="24"/>
        </w:rPr>
        <w:t>:</w:t>
      </w:r>
    </w:p>
    <w:p w:rsidR="0001053C" w:rsidRPr="008C49E1" w:rsidRDefault="0001053C" w:rsidP="00CA2E8E">
      <w:pPr>
        <w:pStyle w:val="20"/>
        <w:shd w:val="clear" w:color="auto" w:fill="auto"/>
        <w:tabs>
          <w:tab w:val="left" w:pos="2685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hd w:val="clear" w:color="auto" w:fill="FFFFFF"/>
        </w:rPr>
        <w:t xml:space="preserve">           - </w:t>
      </w:r>
      <w:r w:rsidRPr="001B2D42">
        <w:rPr>
          <w:rFonts w:ascii="Times New Roman" w:hAnsi="Times New Roman"/>
          <w:spacing w:val="2"/>
          <w:shd w:val="clear" w:color="auto" w:fill="FFFFFF"/>
        </w:rPr>
        <w:t>отсутствие совершенных (попыток совершения) террористических актов и актов экстремистской направленности на территории Бирюсинского городского поселения</w:t>
      </w:r>
      <w:r>
        <w:rPr>
          <w:rFonts w:ascii="Times New Roman" w:hAnsi="Times New Roman"/>
          <w:spacing w:val="2"/>
          <w:shd w:val="clear" w:color="auto" w:fill="FFFFFF"/>
        </w:rPr>
        <w:t xml:space="preserve"> – «0 попыток».</w:t>
      </w:r>
    </w:p>
    <w:p w:rsidR="0001053C" w:rsidRPr="008C49E1" w:rsidRDefault="0001053C" w:rsidP="00CA2E8E">
      <w:pPr>
        <w:pStyle w:val="NoSpacing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Pr="008C49E1">
        <w:rPr>
          <w:color w:val="000000"/>
          <w:sz w:val="24"/>
          <w:szCs w:val="24"/>
        </w:rPr>
        <w:t xml:space="preserve">Определение показателя обеспечивается по итогам анализа </w:t>
      </w:r>
      <w:r>
        <w:rPr>
          <w:color w:val="000000"/>
          <w:sz w:val="24"/>
          <w:szCs w:val="24"/>
        </w:rPr>
        <w:t>е</w:t>
      </w:r>
      <w:r>
        <w:t>жегодного отчета ОМВД по Тайшетскому району (дислокации г.Бирюсинск).</w:t>
      </w:r>
    </w:p>
    <w:p w:rsidR="0001053C" w:rsidRPr="008C49E1" w:rsidRDefault="0001053C" w:rsidP="00CA2E8E">
      <w:pPr>
        <w:pStyle w:val="NoSpacing"/>
        <w:ind w:firstLine="0"/>
        <w:rPr>
          <w:sz w:val="24"/>
          <w:szCs w:val="24"/>
        </w:rPr>
      </w:pPr>
      <w:r w:rsidRPr="008C49E1">
        <w:rPr>
          <w:sz w:val="24"/>
          <w:szCs w:val="24"/>
        </w:rPr>
        <w:t xml:space="preserve">         Сведения о составе и значениях целевых показателей муниципальной программы представлены в приложении №1.</w:t>
      </w:r>
    </w:p>
    <w:p w:rsidR="0001053C" w:rsidRPr="0078059B" w:rsidRDefault="0001053C" w:rsidP="00CA2E8E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78059B">
        <w:rPr>
          <w:rFonts w:ascii="Times New Roman" w:hAnsi="Times New Roman"/>
          <w:sz w:val="24"/>
          <w:szCs w:val="24"/>
        </w:rPr>
        <w:t xml:space="preserve">            Реализация мероприятий муниципальной программы позволит обеспечить 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экстремистской, а именно:</w:t>
      </w:r>
    </w:p>
    <w:p w:rsidR="0001053C" w:rsidRPr="0078059B" w:rsidRDefault="0001053C" w:rsidP="00DB0CD3">
      <w:pPr>
        <w:pStyle w:val="NoSpacing"/>
        <w:rPr>
          <w:sz w:val="24"/>
          <w:szCs w:val="24"/>
        </w:rPr>
      </w:pPr>
      <w:r w:rsidRPr="0078059B">
        <w:rPr>
          <w:sz w:val="24"/>
          <w:szCs w:val="24"/>
        </w:rPr>
        <w:t xml:space="preserve"> - организация информирования населения о мерах, принимаемых администрацией Бирюсинского городского поселения по противодействию терроризму и экстремизму;</w:t>
      </w:r>
    </w:p>
    <w:p w:rsidR="0001053C" w:rsidRPr="0078059B" w:rsidRDefault="0001053C" w:rsidP="00DB0CD3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78059B">
        <w:rPr>
          <w:rFonts w:ascii="Times New Roman" w:hAnsi="Times New Roman"/>
          <w:sz w:val="24"/>
          <w:szCs w:val="24"/>
        </w:rPr>
        <w:t xml:space="preserve">            - организация информирования населения Бирюсинского городского поселения о действиях при угрозе возникновения террористических актов в местах массового пребывания людей;</w:t>
      </w:r>
    </w:p>
    <w:p w:rsidR="0001053C" w:rsidRPr="0078059B" w:rsidRDefault="0001053C" w:rsidP="00DB0CD3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78059B">
        <w:rPr>
          <w:rFonts w:ascii="Times New Roman" w:hAnsi="Times New Roman"/>
          <w:sz w:val="24"/>
          <w:szCs w:val="24"/>
        </w:rPr>
        <w:t xml:space="preserve">            - организация размещения в местах массового пребывания людей средств наглядной агитации, предупреждающих о необходимости бдительности в связи с возможностью террористических актов;   </w:t>
      </w:r>
    </w:p>
    <w:p w:rsidR="0001053C" w:rsidRPr="0078059B" w:rsidRDefault="0001053C" w:rsidP="00DB0CD3">
      <w:pPr>
        <w:jc w:val="both"/>
        <w:rPr>
          <w:lang w:eastAsia="en-US"/>
        </w:rPr>
      </w:pPr>
      <w:r w:rsidRPr="0078059B">
        <w:t xml:space="preserve">             - подготовка и проведение выставок в городской библиотеке.</w:t>
      </w:r>
    </w:p>
    <w:p w:rsidR="0001053C" w:rsidRPr="0078059B" w:rsidRDefault="0001053C" w:rsidP="00CA2E8E">
      <w:pPr>
        <w:pStyle w:val="NoSpacing"/>
        <w:rPr>
          <w:sz w:val="24"/>
          <w:szCs w:val="24"/>
        </w:rPr>
      </w:pPr>
      <w:r w:rsidRPr="0078059B">
        <w:rPr>
          <w:sz w:val="24"/>
          <w:szCs w:val="24"/>
        </w:rPr>
        <w:t>Перечень мероприятий муниципальной программы представлен в приложение №2.</w:t>
      </w:r>
    </w:p>
    <w:p w:rsidR="0001053C" w:rsidRPr="0078059B" w:rsidRDefault="0001053C" w:rsidP="00CA2E8E">
      <w:r w:rsidRPr="0078059B">
        <w:t xml:space="preserve">            Сроки реализации муниципальной программы 2019 – 2024 годы.</w:t>
      </w:r>
    </w:p>
    <w:p w:rsidR="0001053C" w:rsidRPr="008E2546" w:rsidRDefault="0001053C" w:rsidP="00CA2E8E">
      <w:pPr>
        <w:pStyle w:val="20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01053C" w:rsidRPr="008E2546" w:rsidRDefault="0001053C" w:rsidP="00CA2E8E">
      <w:pPr>
        <w:pStyle w:val="ListParagraph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>
        <w:rPr>
          <w:color w:val="000000"/>
        </w:rPr>
        <w:t>Глава</w:t>
      </w:r>
      <w:r w:rsidRPr="008E2546">
        <w:rPr>
          <w:color w:val="000000"/>
        </w:rPr>
        <w:t xml:space="preserve"> </w:t>
      </w:r>
      <w:r w:rsidRPr="00A70B09">
        <w:rPr>
          <w:color w:val="000000"/>
        </w:rPr>
        <w:t>3</w:t>
      </w:r>
      <w:r w:rsidRPr="008E2546">
        <w:rPr>
          <w:color w:val="000000"/>
        </w:rPr>
        <w:t xml:space="preserve">. </w:t>
      </w:r>
      <w:r>
        <w:rPr>
          <w:color w:val="000000"/>
        </w:rPr>
        <w:t>ОБОСНОВАНИЕ ВЫДЕЛЕНИЯ ПОДПРОГРАММ</w:t>
      </w:r>
    </w:p>
    <w:p w:rsidR="0001053C" w:rsidRPr="00FE45F3" w:rsidRDefault="0001053C" w:rsidP="00CA2E8E">
      <w:pPr>
        <w:pStyle w:val="NoSpacing"/>
        <w:ind w:firstLine="0"/>
        <w:rPr>
          <w:sz w:val="24"/>
          <w:szCs w:val="24"/>
        </w:rPr>
      </w:pPr>
      <w:r w:rsidRPr="00FE45F3">
        <w:rPr>
          <w:sz w:val="24"/>
          <w:szCs w:val="24"/>
        </w:rPr>
        <w:t xml:space="preserve">       Муниципальная программа «</w:t>
      </w:r>
      <w:r w:rsidRPr="005B2F88">
        <w:rPr>
          <w:sz w:val="24"/>
          <w:szCs w:val="24"/>
        </w:rPr>
        <w:t>Профилактика терроризма и экстремизма в Бирюсинском муниципальном образовании «Бирюсинское городское поселение» на 2019-2024г.г.</w:t>
      </w:r>
      <w:r>
        <w:rPr>
          <w:sz w:val="24"/>
          <w:szCs w:val="24"/>
        </w:rPr>
        <w:t xml:space="preserve"> </w:t>
      </w:r>
      <w:r w:rsidRPr="00FE45F3">
        <w:rPr>
          <w:sz w:val="24"/>
          <w:szCs w:val="24"/>
        </w:rPr>
        <w:t>не предусматривает выделение подпрограмм.</w:t>
      </w:r>
    </w:p>
    <w:p w:rsidR="0001053C" w:rsidRPr="00FE45F3" w:rsidRDefault="0001053C" w:rsidP="00CA2E8E">
      <w:pPr>
        <w:pStyle w:val="NoSpacing"/>
        <w:ind w:firstLine="0"/>
        <w:rPr>
          <w:sz w:val="24"/>
          <w:szCs w:val="24"/>
        </w:rPr>
      </w:pPr>
    </w:p>
    <w:p w:rsidR="0001053C" w:rsidRDefault="0001053C" w:rsidP="00CA2E8E">
      <w:pPr>
        <w:pStyle w:val="NoSpacing"/>
        <w:ind w:firstLine="0"/>
        <w:jc w:val="center"/>
        <w:rPr>
          <w:szCs w:val="24"/>
        </w:rPr>
      </w:pPr>
      <w:r>
        <w:rPr>
          <w:color w:val="000000"/>
        </w:rPr>
        <w:t>Глава</w:t>
      </w:r>
      <w:r w:rsidRPr="008E2546">
        <w:rPr>
          <w:color w:val="000000"/>
        </w:rPr>
        <w:t xml:space="preserve"> </w:t>
      </w:r>
      <w:r>
        <w:rPr>
          <w:color w:val="000000"/>
        </w:rPr>
        <w:t>4</w:t>
      </w:r>
      <w:r w:rsidRPr="008E2546">
        <w:rPr>
          <w:color w:val="000000"/>
        </w:rPr>
        <w:t xml:space="preserve">. </w:t>
      </w:r>
      <w:r>
        <w:rPr>
          <w:color w:val="000000"/>
        </w:rPr>
        <w:t>АНАЛИЗ РИСКОВ РЕАЛИЗАЦИИ ПРОГРАММЫ И ОПИСАНИЕ МЕР УПРАВЛЕНИЯ РИСКАМИ РЕАЛИЗАЦИИ ПРОГРАММ</w:t>
      </w:r>
    </w:p>
    <w:p w:rsidR="0001053C" w:rsidRPr="00FE45F3" w:rsidRDefault="0001053C" w:rsidP="00CA2E8E">
      <w:pPr>
        <w:pStyle w:val="NoSpacing"/>
        <w:ind w:firstLine="0"/>
        <w:rPr>
          <w:rStyle w:val="Emphasis"/>
          <w:i w:val="0"/>
          <w:sz w:val="24"/>
          <w:szCs w:val="24"/>
        </w:rPr>
      </w:pPr>
      <w:r>
        <w:rPr>
          <w:szCs w:val="24"/>
        </w:rPr>
        <w:t xml:space="preserve">         </w:t>
      </w:r>
      <w:r w:rsidRPr="00FE45F3">
        <w:rPr>
          <w:rStyle w:val="Emphasis"/>
          <w:i w:val="0"/>
          <w:sz w:val="24"/>
          <w:szCs w:val="24"/>
        </w:rPr>
        <w:t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муниципальной программы.</w:t>
      </w:r>
    </w:p>
    <w:p w:rsidR="0001053C" w:rsidRPr="00FE45F3" w:rsidRDefault="0001053C" w:rsidP="00CA2E8E">
      <w:pPr>
        <w:pStyle w:val="NoSpacing"/>
        <w:rPr>
          <w:rStyle w:val="Emphasis"/>
          <w:i w:val="0"/>
          <w:sz w:val="24"/>
          <w:szCs w:val="24"/>
        </w:rPr>
      </w:pPr>
      <w:r w:rsidRPr="00FE45F3">
        <w:rPr>
          <w:rStyle w:val="Emphasis"/>
          <w:i w:val="0"/>
          <w:sz w:val="24"/>
          <w:szCs w:val="24"/>
        </w:rPr>
        <w:t>К внутренним рискам реализации муниципальной программы относятся:</w:t>
      </w:r>
    </w:p>
    <w:p w:rsidR="0001053C" w:rsidRPr="00FE45F3" w:rsidRDefault="0001053C" w:rsidP="00CA2E8E">
      <w:pPr>
        <w:pStyle w:val="NoSpacing"/>
        <w:rPr>
          <w:rStyle w:val="Emphasis"/>
          <w:i w:val="0"/>
          <w:sz w:val="24"/>
          <w:szCs w:val="24"/>
        </w:rPr>
      </w:pPr>
      <w:r w:rsidRPr="00FE45F3">
        <w:rPr>
          <w:rStyle w:val="Emphasis"/>
          <w:i w:val="0"/>
          <w:sz w:val="24"/>
          <w:szCs w:val="24"/>
        </w:rPr>
        <w:t>- низкая исполнительная дисциплина исполнителей муниципальной программы;</w:t>
      </w:r>
    </w:p>
    <w:p w:rsidR="0001053C" w:rsidRPr="00FE45F3" w:rsidRDefault="0001053C" w:rsidP="00CA2E8E">
      <w:pPr>
        <w:pStyle w:val="NoSpacing"/>
        <w:rPr>
          <w:rStyle w:val="Emphasis"/>
          <w:i w:val="0"/>
          <w:sz w:val="24"/>
          <w:szCs w:val="24"/>
        </w:rPr>
      </w:pPr>
      <w:r w:rsidRPr="00FE45F3">
        <w:rPr>
          <w:rStyle w:val="Emphasis"/>
          <w:i w:val="0"/>
          <w:sz w:val="24"/>
          <w:szCs w:val="24"/>
        </w:rPr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01053C" w:rsidRPr="00FE45F3" w:rsidRDefault="0001053C" w:rsidP="00CA2E8E">
      <w:pPr>
        <w:pStyle w:val="NoSpacing"/>
        <w:rPr>
          <w:rStyle w:val="Emphasis"/>
          <w:i w:val="0"/>
          <w:sz w:val="24"/>
          <w:szCs w:val="24"/>
        </w:rPr>
      </w:pPr>
      <w:r w:rsidRPr="00FE45F3">
        <w:rPr>
          <w:rStyle w:val="Emphasis"/>
          <w:i w:val="0"/>
          <w:sz w:val="24"/>
          <w:szCs w:val="24"/>
        </w:rPr>
        <w:t>- 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01053C" w:rsidRPr="00FE45F3" w:rsidRDefault="0001053C" w:rsidP="00CA2E8E">
      <w:pPr>
        <w:pStyle w:val="NoSpacing"/>
        <w:rPr>
          <w:rStyle w:val="Emphasis"/>
          <w:i w:val="0"/>
          <w:sz w:val="24"/>
          <w:szCs w:val="24"/>
        </w:rPr>
      </w:pPr>
      <w:r w:rsidRPr="00FE45F3">
        <w:rPr>
          <w:rStyle w:val="Emphasis"/>
          <w:i w:val="0"/>
          <w:sz w:val="24"/>
          <w:szCs w:val="24"/>
        </w:rPr>
        <w:t>Мерами по управлению внутренними рисками реализации муниципальной программы являются:</w:t>
      </w:r>
    </w:p>
    <w:p w:rsidR="0001053C" w:rsidRPr="00FE45F3" w:rsidRDefault="0001053C" w:rsidP="00CA2E8E">
      <w:pPr>
        <w:pStyle w:val="NoSpacing"/>
        <w:rPr>
          <w:rStyle w:val="Emphasis"/>
          <w:i w:val="0"/>
          <w:sz w:val="24"/>
          <w:szCs w:val="24"/>
        </w:rPr>
      </w:pPr>
      <w:r w:rsidRPr="00FE45F3">
        <w:rPr>
          <w:rStyle w:val="Emphasis"/>
          <w:i w:val="0"/>
          <w:sz w:val="24"/>
          <w:szCs w:val="24"/>
        </w:rPr>
        <w:t xml:space="preserve"> -детальное планирование хода реализации муниципальной программы; </w:t>
      </w:r>
    </w:p>
    <w:p w:rsidR="0001053C" w:rsidRPr="00FE45F3" w:rsidRDefault="0001053C" w:rsidP="00CA2E8E">
      <w:pPr>
        <w:pStyle w:val="NoSpacing"/>
        <w:rPr>
          <w:rStyle w:val="Emphasis"/>
          <w:i w:val="0"/>
          <w:sz w:val="24"/>
          <w:szCs w:val="24"/>
        </w:rPr>
      </w:pPr>
      <w:r w:rsidRPr="00FE45F3">
        <w:rPr>
          <w:rStyle w:val="Emphasis"/>
          <w:i w:val="0"/>
          <w:sz w:val="24"/>
          <w:szCs w:val="24"/>
        </w:rPr>
        <w:t xml:space="preserve">- оперативный мониторинг хода реализации муниципальной программы; </w:t>
      </w:r>
    </w:p>
    <w:p w:rsidR="0001053C" w:rsidRPr="00FE45F3" w:rsidRDefault="0001053C" w:rsidP="00CA2E8E">
      <w:pPr>
        <w:pStyle w:val="NoSpacing"/>
        <w:rPr>
          <w:rStyle w:val="Emphasis"/>
          <w:i w:val="0"/>
          <w:sz w:val="24"/>
          <w:szCs w:val="24"/>
        </w:rPr>
      </w:pPr>
      <w:r w:rsidRPr="00FE45F3">
        <w:rPr>
          <w:rStyle w:val="Emphasis"/>
          <w:i w:val="0"/>
          <w:sz w:val="24"/>
          <w:szCs w:val="24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01053C" w:rsidRPr="00FE45F3" w:rsidRDefault="0001053C" w:rsidP="00CA2E8E">
      <w:pPr>
        <w:pStyle w:val="NoSpacing"/>
        <w:rPr>
          <w:rStyle w:val="Emphasis"/>
          <w:i w:val="0"/>
          <w:sz w:val="24"/>
          <w:szCs w:val="24"/>
        </w:rPr>
      </w:pPr>
      <w:r w:rsidRPr="00FE45F3">
        <w:rPr>
          <w:rStyle w:val="Emphasis"/>
          <w:i w:val="0"/>
          <w:sz w:val="24"/>
          <w:szCs w:val="24"/>
        </w:rPr>
        <w:t>К внешним рискам реализации муниципальной программы относятся:</w:t>
      </w:r>
    </w:p>
    <w:p w:rsidR="0001053C" w:rsidRPr="00FE45F3" w:rsidRDefault="0001053C" w:rsidP="00CA2E8E">
      <w:pPr>
        <w:pStyle w:val="NoSpacing"/>
        <w:rPr>
          <w:sz w:val="24"/>
          <w:szCs w:val="24"/>
        </w:rPr>
      </w:pPr>
      <w:r w:rsidRPr="00FE45F3">
        <w:rPr>
          <w:sz w:val="24"/>
          <w:szCs w:val="24"/>
        </w:rPr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01053C" w:rsidRPr="00FE45F3" w:rsidRDefault="0001053C" w:rsidP="00CA2E8E">
      <w:pPr>
        <w:pStyle w:val="NoSpacing"/>
        <w:rPr>
          <w:sz w:val="24"/>
          <w:szCs w:val="24"/>
        </w:rPr>
      </w:pPr>
      <w:r w:rsidRPr="00FE45F3">
        <w:rPr>
          <w:sz w:val="24"/>
          <w:szCs w:val="24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муниципальной программы. Эти риски могут привести к нарушению сроков выполнения мероприятий и достижения запланированных результатов;</w:t>
      </w:r>
    </w:p>
    <w:p w:rsidR="0001053C" w:rsidRPr="00EB2151" w:rsidRDefault="0001053C" w:rsidP="00CA2E8E">
      <w:pPr>
        <w:pStyle w:val="NoSpacing"/>
        <w:rPr>
          <w:color w:val="444444"/>
          <w:sz w:val="24"/>
          <w:szCs w:val="24"/>
        </w:rPr>
      </w:pPr>
      <w:r w:rsidRPr="00FE45F3">
        <w:rPr>
          <w:sz w:val="24"/>
          <w:szCs w:val="24"/>
        </w:rPr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  <w:r w:rsidRPr="00EB2151">
        <w:t xml:space="preserve"> </w:t>
      </w:r>
      <w:r w:rsidRPr="00EB2151">
        <w:rPr>
          <w:sz w:val="24"/>
          <w:szCs w:val="24"/>
        </w:rPr>
        <w:t>Полное и своевременное выполнение мероприятий программы будет способствовать созданию в общественных местах и на улицах города обстановки спокойствия и безопасности.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01053C" w:rsidRPr="00676891" w:rsidRDefault="0001053C" w:rsidP="00CA2E8E">
      <w:pPr>
        <w:pStyle w:val="NoSpacing"/>
        <w:ind w:firstLine="0"/>
        <w:rPr>
          <w:spacing w:val="-1"/>
          <w:szCs w:val="24"/>
        </w:rPr>
      </w:pPr>
      <w:r w:rsidRPr="008E2546">
        <w:rPr>
          <w:szCs w:val="24"/>
        </w:rPr>
        <w:t xml:space="preserve">     </w:t>
      </w:r>
      <w:r>
        <w:rPr>
          <w:spacing w:val="-1"/>
          <w:szCs w:val="24"/>
        </w:rPr>
        <w:t xml:space="preserve">     </w:t>
      </w:r>
    </w:p>
    <w:p w:rsidR="0001053C" w:rsidRDefault="0001053C" w:rsidP="00CA2E8E">
      <w:pPr>
        <w:ind w:firstLine="720"/>
        <w:jc w:val="center"/>
      </w:pPr>
      <w:r>
        <w:t>Глава 5</w:t>
      </w:r>
      <w:r w:rsidRPr="008E2546">
        <w:t xml:space="preserve">. </w:t>
      </w:r>
      <w:r>
        <w:t>РЕСУРСНОЕ ОБЕСПЕЧЕНИЕ ПРОГРАММЫ</w:t>
      </w:r>
      <w:r w:rsidRPr="008E2546">
        <w:t xml:space="preserve"> </w:t>
      </w:r>
    </w:p>
    <w:p w:rsidR="0001053C" w:rsidRPr="008E2546" w:rsidRDefault="0001053C" w:rsidP="00CA2E8E">
      <w:pPr>
        <w:ind w:firstLine="720"/>
        <w:jc w:val="center"/>
      </w:pPr>
    </w:p>
    <w:p w:rsidR="0001053C" w:rsidRPr="00FE45F3" w:rsidRDefault="0001053C" w:rsidP="00CA2E8E">
      <w:pPr>
        <w:pStyle w:val="NoSpacing"/>
        <w:rPr>
          <w:sz w:val="24"/>
          <w:szCs w:val="24"/>
        </w:rPr>
      </w:pPr>
      <w:r w:rsidRPr="00FE45F3">
        <w:rPr>
          <w:sz w:val="24"/>
          <w:szCs w:val="24"/>
        </w:rPr>
        <w:t xml:space="preserve"> Расчет объема ресурсов осуществляется путем оценки объема финансирования по каждому </w:t>
      </w:r>
      <w:r w:rsidRPr="00FE45F3">
        <w:rPr>
          <w:spacing w:val="-1"/>
          <w:sz w:val="24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 w:rsidRPr="00FE45F3">
        <w:rPr>
          <w:sz w:val="24"/>
          <w:szCs w:val="24"/>
        </w:rPr>
        <w:t xml:space="preserve"> учитывающей все необходимые расходы. Финансирование программных мероприятий осуществляется за счет средств бюджета Бирюсинского городского поселения, предусмотренных муниципальной программой и утвержденных решением о бюджете Бирюсинского городского поселения на соответствующий финансовый год и плановый период. </w:t>
      </w:r>
    </w:p>
    <w:p w:rsidR="0001053C" w:rsidRPr="00FE45F3" w:rsidRDefault="0001053C" w:rsidP="00CA2E8E">
      <w:r w:rsidRPr="00FE45F3">
        <w:t>Объем финансирования муниципальной программы за счет средст</w:t>
      </w:r>
      <w:r>
        <w:t>в местного бюджета – 6,0</w:t>
      </w:r>
      <w:r w:rsidRPr="00FE45F3">
        <w:t xml:space="preserve"> тыс. руб.,  в том числе по годам:</w:t>
      </w:r>
    </w:p>
    <w:p w:rsidR="0001053C" w:rsidRPr="00FE45F3" w:rsidRDefault="0001053C" w:rsidP="00CA2E8E">
      <w:r>
        <w:t>2019 год – 1,0</w:t>
      </w:r>
      <w:r w:rsidRPr="00FE45F3">
        <w:t xml:space="preserve"> тыс. рублей;</w:t>
      </w:r>
    </w:p>
    <w:p w:rsidR="0001053C" w:rsidRPr="00FE45F3" w:rsidRDefault="0001053C" w:rsidP="00CA2E8E">
      <w:r>
        <w:t>2020 год – 1,0</w:t>
      </w:r>
      <w:r w:rsidRPr="00FE45F3">
        <w:t xml:space="preserve"> тыс. рублей;</w:t>
      </w:r>
    </w:p>
    <w:p w:rsidR="0001053C" w:rsidRPr="00FE45F3" w:rsidRDefault="0001053C" w:rsidP="00CA2E8E">
      <w:r>
        <w:t>2021 год – 1,0</w:t>
      </w:r>
      <w:r w:rsidRPr="00FE45F3">
        <w:t xml:space="preserve"> тыс. рублей;</w:t>
      </w:r>
    </w:p>
    <w:p w:rsidR="0001053C" w:rsidRPr="00FE45F3" w:rsidRDefault="0001053C" w:rsidP="00CA2E8E">
      <w:r>
        <w:t>2022 год – 1,0</w:t>
      </w:r>
      <w:r w:rsidRPr="00FE45F3">
        <w:t xml:space="preserve"> тыс. рублей;</w:t>
      </w:r>
    </w:p>
    <w:p w:rsidR="0001053C" w:rsidRPr="00FE45F3" w:rsidRDefault="0001053C" w:rsidP="00CA2E8E">
      <w:r>
        <w:t>2023 год – 1,0</w:t>
      </w:r>
      <w:r w:rsidRPr="00FE45F3">
        <w:t xml:space="preserve"> тыс. рублей;</w:t>
      </w:r>
    </w:p>
    <w:p w:rsidR="0001053C" w:rsidRPr="00FE45F3" w:rsidRDefault="0001053C" w:rsidP="00CA2E8E">
      <w:r>
        <w:t>2024 год – 1,0</w:t>
      </w:r>
      <w:r w:rsidRPr="00FE45F3">
        <w:t xml:space="preserve"> тыс. рублей.</w:t>
      </w:r>
    </w:p>
    <w:p w:rsidR="0001053C" w:rsidRPr="00EB2151" w:rsidRDefault="0001053C" w:rsidP="00CA2E8E">
      <w:pPr>
        <w:jc w:val="both"/>
      </w:pPr>
      <w:r w:rsidRPr="00EB2151">
        <w:t xml:space="preserve">           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01053C" w:rsidRPr="00EB2151" w:rsidRDefault="0001053C" w:rsidP="00CA2E8E">
      <w:pPr>
        <w:pStyle w:val="a"/>
        <w:jc w:val="both"/>
        <w:rPr>
          <w:rFonts w:ascii="Times New Roman" w:hAnsi="Times New Roman" w:cs="Times New Roman"/>
        </w:rPr>
      </w:pPr>
      <w:r w:rsidRPr="00EB2151">
        <w:rPr>
          <w:rStyle w:val="a1"/>
          <w:rFonts w:ascii="Times New Roman" w:hAnsi="Times New Roman" w:cs="Times New Roman"/>
          <w:b w:val="0"/>
          <w:bCs/>
          <w:color w:val="auto"/>
        </w:rPr>
        <w:t xml:space="preserve">            Направления и объемы финансирования муниципальной программы</w:t>
      </w:r>
      <w:r w:rsidRPr="00EB2151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«Профилактика терроризма и экстремизма в Бирюсинском муниципальном образовании «Бирюсинское городское поселение» на 2019-2024г.г. представлены в приложении №2.</w:t>
      </w:r>
    </w:p>
    <w:p w:rsidR="0001053C" w:rsidRPr="00EB2151" w:rsidRDefault="0001053C" w:rsidP="00CA2E8E">
      <w:pPr>
        <w:pStyle w:val="NoSpacing"/>
        <w:ind w:firstLine="0"/>
        <w:rPr>
          <w:sz w:val="24"/>
          <w:szCs w:val="24"/>
        </w:rPr>
      </w:pPr>
    </w:p>
    <w:p w:rsidR="0001053C" w:rsidRPr="00201564" w:rsidRDefault="0001053C" w:rsidP="00CA2E8E">
      <w:pPr>
        <w:pStyle w:val="NoSpacing"/>
        <w:jc w:val="center"/>
        <w:rPr>
          <w:szCs w:val="24"/>
        </w:rPr>
      </w:pPr>
      <w:r>
        <w:rPr>
          <w:szCs w:val="24"/>
        </w:rPr>
        <w:t>Глава 6</w:t>
      </w:r>
      <w:r w:rsidRPr="008E2546">
        <w:rPr>
          <w:szCs w:val="24"/>
        </w:rPr>
        <w:t xml:space="preserve">.  </w:t>
      </w:r>
      <w:r>
        <w:rPr>
          <w:szCs w:val="24"/>
        </w:rPr>
        <w:t>ОЖИДАЕМЫЕ КОНЕЧНЫЕ РЕЗУЛЬТАТЫ РЕАЛИЗАЦИИ ПРОГРАММЫ</w:t>
      </w:r>
    </w:p>
    <w:p w:rsidR="0001053C" w:rsidRPr="008E2546" w:rsidRDefault="0001053C" w:rsidP="00CA2E8E">
      <w:pPr>
        <w:widowControl w:val="0"/>
        <w:autoSpaceDE w:val="0"/>
        <w:autoSpaceDN w:val="0"/>
        <w:adjustRightInd w:val="0"/>
      </w:pPr>
    </w:p>
    <w:p w:rsidR="0001053C" w:rsidRPr="001F2609" w:rsidRDefault="0001053C" w:rsidP="00CA2E8E">
      <w:pPr>
        <w:pStyle w:val="NoSpacing"/>
        <w:ind w:firstLine="0"/>
        <w:rPr>
          <w:spacing w:val="-1"/>
          <w:sz w:val="24"/>
          <w:szCs w:val="24"/>
        </w:rPr>
      </w:pPr>
      <w:r w:rsidRPr="001F2609">
        <w:rPr>
          <w:spacing w:val="-1"/>
          <w:sz w:val="24"/>
          <w:szCs w:val="24"/>
        </w:rPr>
        <w:t xml:space="preserve">             В рамках реализации муниципальной программы предполагается достижение следующих результатов: </w:t>
      </w:r>
    </w:p>
    <w:p w:rsidR="0001053C" w:rsidRPr="001F2609" w:rsidRDefault="0001053C" w:rsidP="00EB2151">
      <w:pPr>
        <w:jc w:val="both"/>
      </w:pPr>
      <w:r w:rsidRPr="001F2609">
        <w:t>1)Укрепление взаимодействия органов местного самоуправления Бирюсинского городского поселения территориальных органов в сфере противодействия терроризму и экстремизму;</w:t>
      </w:r>
    </w:p>
    <w:p w:rsidR="0001053C" w:rsidRPr="001F2609" w:rsidRDefault="0001053C" w:rsidP="00EB2151">
      <w:pPr>
        <w:jc w:val="both"/>
      </w:pPr>
      <w:r w:rsidRPr="001F2609">
        <w:t>2)Формирование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сообществ;</w:t>
      </w:r>
    </w:p>
    <w:p w:rsidR="0001053C" w:rsidRPr="001F2609" w:rsidRDefault="0001053C" w:rsidP="00EB2151">
      <w:pPr>
        <w:pStyle w:val="NoSpacing"/>
        <w:ind w:firstLine="0"/>
        <w:rPr>
          <w:sz w:val="24"/>
          <w:szCs w:val="24"/>
        </w:rPr>
      </w:pPr>
      <w:r w:rsidRPr="001F2609">
        <w:rPr>
          <w:sz w:val="24"/>
          <w:szCs w:val="24"/>
        </w:rPr>
        <w:t>3)Повышение степени информирования населения в Бирюсинском городском поселении о мерах, принимаемых администрацией Бирюсинского городского поселения в сфере противодействия терроризму и экстремизму.</w:t>
      </w:r>
    </w:p>
    <w:p w:rsidR="0001053C" w:rsidRDefault="0001053C" w:rsidP="00EB2151">
      <w:pPr>
        <w:pStyle w:val="NoSpacing"/>
        <w:ind w:firstLine="0"/>
        <w:rPr>
          <w:sz w:val="24"/>
          <w:szCs w:val="24"/>
        </w:rPr>
      </w:pPr>
    </w:p>
    <w:p w:rsidR="0001053C" w:rsidRDefault="0001053C" w:rsidP="00EB2151">
      <w:pPr>
        <w:pStyle w:val="NoSpacing"/>
        <w:ind w:firstLine="0"/>
        <w:rPr>
          <w:sz w:val="24"/>
          <w:szCs w:val="24"/>
        </w:rPr>
      </w:pPr>
    </w:p>
    <w:p w:rsidR="0001053C" w:rsidRDefault="0001053C" w:rsidP="00EB2151">
      <w:pPr>
        <w:pStyle w:val="NoSpacing"/>
        <w:ind w:firstLine="0"/>
        <w:rPr>
          <w:sz w:val="24"/>
          <w:szCs w:val="24"/>
        </w:rPr>
      </w:pPr>
    </w:p>
    <w:p w:rsidR="0001053C" w:rsidRDefault="0001053C" w:rsidP="00EB2151">
      <w:pPr>
        <w:pStyle w:val="NoSpacing"/>
        <w:ind w:firstLine="0"/>
        <w:rPr>
          <w:sz w:val="24"/>
          <w:szCs w:val="24"/>
        </w:rPr>
      </w:pPr>
    </w:p>
    <w:p w:rsidR="0001053C" w:rsidRPr="001F2609" w:rsidRDefault="0001053C" w:rsidP="00EB2151">
      <w:pPr>
        <w:pStyle w:val="NoSpacing"/>
        <w:ind w:firstLine="0"/>
        <w:rPr>
          <w:sz w:val="24"/>
          <w:szCs w:val="24"/>
        </w:rPr>
      </w:pPr>
    </w:p>
    <w:p w:rsidR="0001053C" w:rsidRPr="00EB2151" w:rsidRDefault="0001053C" w:rsidP="00EB2151">
      <w:pPr>
        <w:pStyle w:val="NoSpacing"/>
        <w:ind w:firstLine="0"/>
        <w:rPr>
          <w:sz w:val="24"/>
          <w:szCs w:val="24"/>
        </w:rPr>
      </w:pPr>
      <w:r w:rsidRPr="00EB2151">
        <w:rPr>
          <w:sz w:val="24"/>
          <w:szCs w:val="24"/>
        </w:rPr>
        <w:t xml:space="preserve">Начальник отдела по финансово-экономическим  </w:t>
      </w:r>
    </w:p>
    <w:p w:rsidR="0001053C" w:rsidRPr="00EB2151" w:rsidRDefault="0001053C" w:rsidP="00EB2151">
      <w:pPr>
        <w:pStyle w:val="NoSpacing"/>
        <w:ind w:firstLine="0"/>
        <w:rPr>
          <w:sz w:val="24"/>
          <w:szCs w:val="24"/>
        </w:rPr>
      </w:pPr>
      <w:r w:rsidRPr="00EB2151">
        <w:rPr>
          <w:sz w:val="24"/>
          <w:szCs w:val="24"/>
        </w:rPr>
        <w:t xml:space="preserve">и организационным вопросам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EB2151">
        <w:rPr>
          <w:sz w:val="24"/>
          <w:szCs w:val="24"/>
        </w:rPr>
        <w:t>Е.П.Гаева</w:t>
      </w:r>
    </w:p>
    <w:p w:rsidR="0001053C" w:rsidRPr="00EB2151" w:rsidRDefault="0001053C" w:rsidP="00EB2151">
      <w:pPr>
        <w:pStyle w:val="NoSpacing"/>
        <w:ind w:firstLine="0"/>
        <w:rPr>
          <w:sz w:val="24"/>
          <w:szCs w:val="24"/>
        </w:rPr>
      </w:pPr>
    </w:p>
    <w:p w:rsidR="0001053C" w:rsidRPr="00EB2151" w:rsidRDefault="0001053C" w:rsidP="00EB2151">
      <w:pPr>
        <w:pStyle w:val="NoSpacing"/>
        <w:ind w:firstLine="0"/>
        <w:rPr>
          <w:sz w:val="24"/>
          <w:szCs w:val="24"/>
        </w:rPr>
      </w:pPr>
    </w:p>
    <w:p w:rsidR="0001053C" w:rsidRDefault="0001053C" w:rsidP="00CA2E8E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sectPr w:rsidR="0001053C" w:rsidSect="00FC7422">
          <w:pgSz w:w="11906" w:h="16838"/>
          <w:pgMar w:top="719" w:right="567" w:bottom="360" w:left="1276" w:header="709" w:footer="709" w:gutter="0"/>
          <w:cols w:space="708"/>
          <w:titlePg/>
          <w:docGrid w:linePitch="360"/>
        </w:sectPr>
      </w:pPr>
    </w:p>
    <w:p w:rsidR="0001053C" w:rsidRPr="00A069B4" w:rsidRDefault="0001053C" w:rsidP="00CA2E8E">
      <w:pPr>
        <w:widowControl w:val="0"/>
        <w:autoSpaceDE w:val="0"/>
        <w:autoSpaceDN w:val="0"/>
        <w:adjustRightInd w:val="0"/>
        <w:jc w:val="right"/>
      </w:pPr>
      <w:r w:rsidRPr="00A069B4">
        <w:t xml:space="preserve">Приложение </w:t>
      </w:r>
      <w:r>
        <w:t>1</w:t>
      </w:r>
    </w:p>
    <w:p w:rsidR="0001053C" w:rsidRDefault="0001053C" w:rsidP="00CA2E8E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01053C" w:rsidRDefault="0001053C" w:rsidP="00CA2E8E">
      <w:pPr>
        <w:widowControl w:val="0"/>
        <w:autoSpaceDE w:val="0"/>
        <w:autoSpaceDN w:val="0"/>
        <w:adjustRightInd w:val="0"/>
        <w:jc w:val="right"/>
      </w:pPr>
      <w:r>
        <w:t>«</w:t>
      </w:r>
      <w:r w:rsidRPr="00EB2151">
        <w:t xml:space="preserve">Профилактика терроризма и экстремизма в Бирюсинском муниципальном образовании </w:t>
      </w:r>
    </w:p>
    <w:p w:rsidR="0001053C" w:rsidRDefault="0001053C" w:rsidP="00CA2E8E">
      <w:pPr>
        <w:widowControl w:val="0"/>
        <w:autoSpaceDE w:val="0"/>
        <w:autoSpaceDN w:val="0"/>
        <w:adjustRightInd w:val="0"/>
        <w:jc w:val="right"/>
      </w:pPr>
      <w:r w:rsidRPr="00EB2151">
        <w:t>«Бирюсинское городское поселение» на 2019-2024г.г</w:t>
      </w:r>
    </w:p>
    <w:p w:rsidR="0001053C" w:rsidRPr="00A069B4" w:rsidRDefault="0001053C" w:rsidP="00CA2E8E">
      <w:pPr>
        <w:widowControl w:val="0"/>
        <w:autoSpaceDE w:val="0"/>
        <w:autoSpaceDN w:val="0"/>
        <w:adjustRightInd w:val="0"/>
        <w:jc w:val="right"/>
      </w:pPr>
    </w:p>
    <w:p w:rsidR="0001053C" w:rsidRPr="00E02D6A" w:rsidRDefault="0001053C" w:rsidP="00CA2E8E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E02D6A">
        <w:rPr>
          <w:rFonts w:ascii="Times New Roman" w:hAnsi="Times New Roman"/>
          <w:sz w:val="24"/>
          <w:szCs w:val="24"/>
        </w:rPr>
        <w:t>СВЕДЕНИЯ О СОСТАВЕ И ЗНАЧЕНИЯХ ЦЕЛЕВЫХ ПОКАЗАТЕЛЕЙ</w:t>
      </w:r>
    </w:p>
    <w:p w:rsidR="0001053C" w:rsidRDefault="0001053C" w:rsidP="00E02D6A">
      <w:pPr>
        <w:pStyle w:val="NoSpacing"/>
        <w:jc w:val="center"/>
        <w:rPr>
          <w:sz w:val="24"/>
          <w:szCs w:val="24"/>
        </w:rPr>
      </w:pPr>
      <w:r w:rsidRPr="00E02D6A">
        <w:rPr>
          <w:sz w:val="24"/>
          <w:szCs w:val="24"/>
        </w:rPr>
        <w:t>МУНИЦИПАЛЬНОЙ ПРОГРАММЫ БИРЮСИНСКОГО МУНИЦИПАЛЬНОГО ОБРАЗОВАНИЯ «БИРЮСИНСКОЕ ГОРОДСКОЕ ПОСЕЛЕНИЕ»</w:t>
      </w:r>
      <w:r>
        <w:rPr>
          <w:sz w:val="24"/>
          <w:szCs w:val="24"/>
        </w:rPr>
        <w:t xml:space="preserve"> </w:t>
      </w:r>
      <w:r w:rsidRPr="00BC48B8">
        <w:rPr>
          <w:sz w:val="24"/>
          <w:szCs w:val="24"/>
        </w:rPr>
        <w:t xml:space="preserve">«ПРОФИЛАКТИКА ТЕРРОРИЗМА И ЭКСТРЕМИЗМА В БИРЮСИНСКОМ МУНИЦИПАЛЬНОМ ОБРАЗОВАНИИ «БИРЮСИНСКОЕ ГОРОДСКОЕ ПОСЕЛЕНИЕ» </w:t>
      </w:r>
    </w:p>
    <w:p w:rsidR="0001053C" w:rsidRPr="00BC48B8" w:rsidRDefault="0001053C" w:rsidP="00E02D6A">
      <w:pPr>
        <w:pStyle w:val="NoSpacing"/>
        <w:jc w:val="center"/>
        <w:rPr>
          <w:sz w:val="24"/>
          <w:szCs w:val="24"/>
        </w:rPr>
      </w:pPr>
      <w:r w:rsidRPr="00BC48B8">
        <w:rPr>
          <w:sz w:val="24"/>
          <w:szCs w:val="24"/>
        </w:rPr>
        <w:t>НА 2019-2024Г.Г.</w:t>
      </w:r>
    </w:p>
    <w:p w:rsidR="0001053C" w:rsidRPr="00DA087B" w:rsidRDefault="0001053C" w:rsidP="00CA2E8E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3902"/>
        <w:gridCol w:w="900"/>
        <w:gridCol w:w="1080"/>
        <w:gridCol w:w="900"/>
        <w:gridCol w:w="1260"/>
        <w:gridCol w:w="1260"/>
        <w:gridCol w:w="1440"/>
        <w:gridCol w:w="1440"/>
        <w:gridCol w:w="1260"/>
        <w:gridCol w:w="1260"/>
      </w:tblGrid>
      <w:tr w:rsidR="0001053C" w:rsidRPr="00DA087B" w:rsidTr="00A448F2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8E20B6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01053C" w:rsidRPr="00DA087B" w:rsidTr="00A448F2">
        <w:trPr>
          <w:trHeight w:val="1390"/>
        </w:trPr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год 2017 </w:t>
            </w:r>
            <w:r w:rsidRPr="008E20B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 2018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r w:rsidRPr="00530BA6">
              <w:t>202</w:t>
            </w:r>
            <w:r>
              <w:t>3</w:t>
            </w:r>
            <w:r w:rsidRPr="00530BA6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01053C" w:rsidRPr="008E20B6" w:rsidRDefault="0001053C" w:rsidP="00A448F2">
            <w:r w:rsidRPr="00530BA6">
              <w:t>202</w:t>
            </w:r>
            <w:r>
              <w:t>4</w:t>
            </w:r>
            <w:r w:rsidRPr="00530BA6">
              <w:t xml:space="preserve"> год</w:t>
            </w:r>
          </w:p>
        </w:tc>
      </w:tr>
      <w:tr w:rsidR="0001053C" w:rsidRPr="00DA087B" w:rsidTr="00A448F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8E20B6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1053C" w:rsidRPr="00DA087B" w:rsidTr="00A448F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BD1CDB" w:rsidRDefault="0001053C" w:rsidP="00A448F2">
            <w:pPr>
              <w:pStyle w:val="20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Количество попыток совершения</w:t>
            </w:r>
            <w:r w:rsidRPr="00DE41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террористических актов и актов экстремистской направленности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E02D6A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8E20B6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8E20B6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1053C" w:rsidRDefault="0001053C" w:rsidP="00CA2E8E">
      <w:pPr>
        <w:widowControl w:val="0"/>
        <w:autoSpaceDE w:val="0"/>
        <w:autoSpaceDN w:val="0"/>
        <w:adjustRightInd w:val="0"/>
        <w:jc w:val="right"/>
      </w:pPr>
    </w:p>
    <w:p w:rsidR="0001053C" w:rsidRDefault="0001053C" w:rsidP="00CA2E8E">
      <w:pPr>
        <w:widowControl w:val="0"/>
        <w:autoSpaceDE w:val="0"/>
        <w:autoSpaceDN w:val="0"/>
        <w:adjustRightInd w:val="0"/>
        <w:jc w:val="right"/>
      </w:pPr>
    </w:p>
    <w:p w:rsidR="0001053C" w:rsidRDefault="0001053C" w:rsidP="00CA2E8E">
      <w:pPr>
        <w:widowControl w:val="0"/>
        <w:autoSpaceDE w:val="0"/>
        <w:autoSpaceDN w:val="0"/>
        <w:adjustRightInd w:val="0"/>
        <w:jc w:val="right"/>
      </w:pPr>
    </w:p>
    <w:p w:rsidR="0001053C" w:rsidRDefault="0001053C" w:rsidP="00CA2E8E">
      <w:pPr>
        <w:widowControl w:val="0"/>
        <w:autoSpaceDE w:val="0"/>
        <w:autoSpaceDN w:val="0"/>
        <w:adjustRightInd w:val="0"/>
        <w:jc w:val="right"/>
      </w:pPr>
    </w:p>
    <w:p w:rsidR="0001053C" w:rsidRDefault="0001053C" w:rsidP="00CA2E8E">
      <w:pPr>
        <w:widowControl w:val="0"/>
        <w:autoSpaceDE w:val="0"/>
        <w:autoSpaceDN w:val="0"/>
        <w:adjustRightInd w:val="0"/>
        <w:jc w:val="right"/>
      </w:pPr>
    </w:p>
    <w:p w:rsidR="0001053C" w:rsidRDefault="0001053C" w:rsidP="00CA2E8E">
      <w:pPr>
        <w:widowControl w:val="0"/>
        <w:autoSpaceDE w:val="0"/>
        <w:autoSpaceDN w:val="0"/>
        <w:adjustRightInd w:val="0"/>
        <w:jc w:val="right"/>
      </w:pPr>
    </w:p>
    <w:p w:rsidR="0001053C" w:rsidRDefault="0001053C" w:rsidP="00CA2E8E">
      <w:pPr>
        <w:widowControl w:val="0"/>
        <w:autoSpaceDE w:val="0"/>
        <w:autoSpaceDN w:val="0"/>
        <w:adjustRightInd w:val="0"/>
        <w:jc w:val="right"/>
      </w:pPr>
    </w:p>
    <w:p w:rsidR="0001053C" w:rsidRDefault="0001053C" w:rsidP="00CA2E8E">
      <w:pPr>
        <w:widowControl w:val="0"/>
        <w:autoSpaceDE w:val="0"/>
        <w:autoSpaceDN w:val="0"/>
        <w:adjustRightInd w:val="0"/>
      </w:pPr>
    </w:p>
    <w:p w:rsidR="0001053C" w:rsidRDefault="0001053C" w:rsidP="00CA2E8E">
      <w:pPr>
        <w:widowControl w:val="0"/>
        <w:autoSpaceDE w:val="0"/>
        <w:autoSpaceDN w:val="0"/>
        <w:adjustRightInd w:val="0"/>
        <w:jc w:val="right"/>
      </w:pPr>
    </w:p>
    <w:p w:rsidR="0001053C" w:rsidRDefault="0001053C" w:rsidP="00CA2E8E">
      <w:pPr>
        <w:widowControl w:val="0"/>
        <w:autoSpaceDE w:val="0"/>
        <w:autoSpaceDN w:val="0"/>
        <w:adjustRightInd w:val="0"/>
        <w:jc w:val="right"/>
      </w:pPr>
    </w:p>
    <w:p w:rsidR="0001053C" w:rsidRDefault="0001053C" w:rsidP="00CA2E8E">
      <w:pPr>
        <w:widowControl w:val="0"/>
        <w:autoSpaceDE w:val="0"/>
        <w:autoSpaceDN w:val="0"/>
        <w:adjustRightInd w:val="0"/>
        <w:jc w:val="right"/>
      </w:pPr>
    </w:p>
    <w:p w:rsidR="0001053C" w:rsidRDefault="0001053C" w:rsidP="00E02D6A">
      <w:pPr>
        <w:widowControl w:val="0"/>
        <w:autoSpaceDE w:val="0"/>
        <w:autoSpaceDN w:val="0"/>
        <w:adjustRightInd w:val="0"/>
        <w:jc w:val="right"/>
      </w:pPr>
    </w:p>
    <w:p w:rsidR="0001053C" w:rsidRDefault="0001053C" w:rsidP="00E02D6A">
      <w:pPr>
        <w:widowControl w:val="0"/>
        <w:autoSpaceDE w:val="0"/>
        <w:autoSpaceDN w:val="0"/>
        <w:adjustRightInd w:val="0"/>
        <w:jc w:val="right"/>
      </w:pPr>
    </w:p>
    <w:p w:rsidR="0001053C" w:rsidRDefault="0001053C" w:rsidP="00E02D6A">
      <w:pPr>
        <w:widowControl w:val="0"/>
        <w:autoSpaceDE w:val="0"/>
        <w:autoSpaceDN w:val="0"/>
        <w:adjustRightInd w:val="0"/>
        <w:jc w:val="right"/>
      </w:pPr>
    </w:p>
    <w:p w:rsidR="0001053C" w:rsidRPr="00A069B4" w:rsidRDefault="0001053C" w:rsidP="00E02D6A">
      <w:pPr>
        <w:widowControl w:val="0"/>
        <w:autoSpaceDE w:val="0"/>
        <w:autoSpaceDN w:val="0"/>
        <w:adjustRightInd w:val="0"/>
        <w:jc w:val="right"/>
      </w:pPr>
      <w:r w:rsidRPr="00A069B4">
        <w:t xml:space="preserve">Приложение </w:t>
      </w:r>
      <w:r>
        <w:t>1</w:t>
      </w:r>
    </w:p>
    <w:p w:rsidR="0001053C" w:rsidRDefault="0001053C" w:rsidP="00E02D6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01053C" w:rsidRDefault="0001053C" w:rsidP="00E02D6A">
      <w:pPr>
        <w:widowControl w:val="0"/>
        <w:autoSpaceDE w:val="0"/>
        <w:autoSpaceDN w:val="0"/>
        <w:adjustRightInd w:val="0"/>
        <w:jc w:val="right"/>
      </w:pPr>
      <w:r>
        <w:t>«</w:t>
      </w:r>
      <w:r w:rsidRPr="00EB2151">
        <w:t xml:space="preserve">Профилактика терроризма и экстремизма в Бирюсинском муниципальном образовании </w:t>
      </w:r>
    </w:p>
    <w:p w:rsidR="0001053C" w:rsidRDefault="0001053C" w:rsidP="00E02D6A">
      <w:pPr>
        <w:widowControl w:val="0"/>
        <w:autoSpaceDE w:val="0"/>
        <w:autoSpaceDN w:val="0"/>
        <w:adjustRightInd w:val="0"/>
        <w:jc w:val="right"/>
      </w:pPr>
      <w:r w:rsidRPr="00EB2151">
        <w:t>«Бирюсинское городское поселение» на 2019-2024г.г</w:t>
      </w:r>
    </w:p>
    <w:p w:rsidR="0001053C" w:rsidRDefault="0001053C" w:rsidP="00CA2E8E">
      <w:pPr>
        <w:widowControl w:val="0"/>
        <w:autoSpaceDE w:val="0"/>
        <w:autoSpaceDN w:val="0"/>
        <w:adjustRightInd w:val="0"/>
        <w:jc w:val="right"/>
      </w:pPr>
    </w:p>
    <w:p w:rsidR="0001053C" w:rsidRDefault="0001053C" w:rsidP="00CA2E8E"/>
    <w:p w:rsidR="0001053C" w:rsidRPr="00E02D6A" w:rsidRDefault="0001053C" w:rsidP="00CA2E8E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E02D6A">
        <w:rPr>
          <w:rFonts w:ascii="Times New Roman" w:hAnsi="Times New Roman"/>
          <w:sz w:val="24"/>
          <w:szCs w:val="24"/>
        </w:rPr>
        <w:t>РЕСУРСНОЕ ОБЕСПЕЧЕНИЕ РЕАЛИЗАЦИИ ПРОГРАММЫ</w:t>
      </w:r>
    </w:p>
    <w:p w:rsidR="0001053C" w:rsidRPr="00E02D6A" w:rsidRDefault="0001053C" w:rsidP="00E02D6A">
      <w:pPr>
        <w:pStyle w:val="NoSpacing"/>
        <w:jc w:val="center"/>
        <w:rPr>
          <w:sz w:val="24"/>
          <w:szCs w:val="24"/>
        </w:rPr>
      </w:pPr>
      <w:r w:rsidRPr="00E02D6A">
        <w:rPr>
          <w:sz w:val="24"/>
          <w:szCs w:val="24"/>
        </w:rPr>
        <w:t xml:space="preserve">МУНИЦИПАЛЬНОЙ ПРОГРАММЫ БИРЮСИНСКОГО МУНИЦИПАЛЬНОГО ОБРАЗОВАНИЯ «БИРЮСИНСКОЕ ГОРОДСКОЕ ПОСЕЛЕНИЕ» «ПРОФИЛАКТИКА ТЕРРОРИЗМА И ЭКСТРЕМИЗМА В БИРЮСИНСКОМ МУНИЦИПАЛЬНОМ ОБРАЗОВАНИИ «БИРЮСИНСКОЕ ГОРОДСКОЕ ПОСЕЛЕНИЕ» </w:t>
      </w:r>
    </w:p>
    <w:p w:rsidR="0001053C" w:rsidRPr="00E02D6A" w:rsidRDefault="0001053C" w:rsidP="00E02D6A">
      <w:pPr>
        <w:pStyle w:val="NoSpacing"/>
        <w:jc w:val="center"/>
        <w:rPr>
          <w:sz w:val="24"/>
          <w:szCs w:val="24"/>
        </w:rPr>
      </w:pPr>
      <w:r w:rsidRPr="00E02D6A">
        <w:rPr>
          <w:sz w:val="24"/>
          <w:szCs w:val="24"/>
        </w:rPr>
        <w:t>НА 2019-2024Г.Г.</w:t>
      </w:r>
    </w:p>
    <w:p w:rsidR="0001053C" w:rsidRPr="00C80079" w:rsidRDefault="0001053C" w:rsidP="00CA2E8E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5"/>
        <w:gridCol w:w="2121"/>
        <w:gridCol w:w="42"/>
        <w:gridCol w:w="1620"/>
        <w:gridCol w:w="1260"/>
        <w:gridCol w:w="1442"/>
        <w:gridCol w:w="178"/>
        <w:gridCol w:w="1260"/>
        <w:gridCol w:w="1081"/>
        <w:gridCol w:w="1261"/>
        <w:gridCol w:w="1260"/>
      </w:tblGrid>
      <w:tr w:rsidR="0001053C" w:rsidRPr="00287CB3" w:rsidTr="00A448F2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тыс.руб.</w:t>
            </w:r>
          </w:p>
        </w:tc>
      </w:tr>
      <w:tr w:rsidR="0001053C" w:rsidRPr="00287CB3" w:rsidTr="00A448F2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01053C" w:rsidRPr="00287CB3" w:rsidTr="00A448F2">
        <w:trPr>
          <w:trHeight w:val="417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1053C" w:rsidRPr="00287CB3" w:rsidTr="00A448F2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1053C" w:rsidRDefault="0001053C" w:rsidP="00E02D6A">
            <w:pPr>
              <w:widowControl w:val="0"/>
              <w:autoSpaceDE w:val="0"/>
              <w:autoSpaceDN w:val="0"/>
              <w:adjustRightInd w:val="0"/>
            </w:pPr>
            <w:r w:rsidRPr="00EB2151">
              <w:t xml:space="preserve">Профилактика терроризма и экстремизма в Бирюсинском муниципальном образовании </w:t>
            </w:r>
            <w:r>
              <w:t xml:space="preserve"> </w:t>
            </w:r>
            <w:r w:rsidRPr="00EB2151">
              <w:t>«Бирюсинское городское поселение» на 2019-2024г.г</w:t>
            </w:r>
          </w:p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3C" w:rsidRPr="00287CB3" w:rsidTr="00A448F2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Бирюсинского городского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01053C" w:rsidRPr="00287CB3" w:rsidTr="00A448F2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1053C" w:rsidRPr="00287CB3" w:rsidTr="00A448F2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01053C" w:rsidRPr="00287CB3" w:rsidTr="00A448F2">
        <w:trPr>
          <w:trHeight w:val="962"/>
        </w:trPr>
        <w:tc>
          <w:tcPr>
            <w:tcW w:w="15300" w:type="dxa"/>
            <w:gridSpan w:val="11"/>
            <w:tcBorders>
              <w:bottom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01053C" w:rsidRPr="00E02D6A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2D6A">
              <w:rPr>
                <w:rFonts w:ascii="Times New Roman" w:hAnsi="Times New Roman" w:cs="Times New Roman"/>
              </w:rPr>
              <w:t>Организация информирования населения</w:t>
            </w:r>
            <w:r>
              <w:rPr>
                <w:rFonts w:ascii="Times New Roman" w:hAnsi="Times New Roman" w:cs="Times New Roman"/>
              </w:rPr>
              <w:t xml:space="preserve"> о мерах, принимаемых а</w:t>
            </w:r>
            <w:r w:rsidRPr="00E02D6A">
              <w:rPr>
                <w:rFonts w:ascii="Times New Roman" w:hAnsi="Times New Roman" w:cs="Times New Roman"/>
              </w:rPr>
              <w:t>дминистрацией Бирюсинского городского поселения по противодействию терроризму и экстремизму</w:t>
            </w:r>
          </w:p>
        </w:tc>
      </w:tr>
      <w:tr w:rsidR="0001053C" w:rsidRPr="00287CB3" w:rsidTr="00A448F2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1053C" w:rsidRPr="00287CB3" w:rsidTr="00A448F2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1053C" w:rsidRPr="00287CB3" w:rsidTr="00A448F2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1053C" w:rsidRPr="00287CB3" w:rsidTr="00A448F2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Pr="00E22AD4">
              <w:rPr>
                <w:rFonts w:ascii="Times New Roman" w:hAnsi="Times New Roman"/>
              </w:rPr>
              <w:t xml:space="preserve"> информирования населения Бирюсинского городского поселения о действиях при угрозе возникновения террористических актов в местах массового пребывания людей</w:t>
            </w:r>
          </w:p>
        </w:tc>
      </w:tr>
      <w:tr w:rsidR="0001053C" w:rsidRPr="00287CB3" w:rsidTr="00A448F2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1053C" w:rsidRPr="00287CB3" w:rsidTr="00A448F2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1053C" w:rsidRPr="00287CB3" w:rsidTr="00A448F2">
        <w:tc>
          <w:tcPr>
            <w:tcW w:w="37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1053C" w:rsidRPr="00287CB3" w:rsidTr="00A448F2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Pr="00E22AD4">
              <w:rPr>
                <w:rFonts w:ascii="Times New Roman" w:hAnsi="Times New Roman"/>
              </w:rPr>
              <w:t xml:space="preserve"> размещения в местах массового пребывания людей средств наглядной</w:t>
            </w:r>
            <w:r>
              <w:rPr>
                <w:rFonts w:ascii="Times New Roman" w:hAnsi="Times New Roman"/>
              </w:rPr>
              <w:t xml:space="preserve"> </w:t>
            </w:r>
            <w:r w:rsidRPr="00E22AD4">
              <w:rPr>
                <w:rFonts w:ascii="Times New Roman" w:hAnsi="Times New Roman"/>
              </w:rPr>
              <w:t>агитации, предупреждающих о необходимости бдительности в связи с возм</w:t>
            </w:r>
            <w:r>
              <w:rPr>
                <w:rFonts w:ascii="Times New Roman" w:hAnsi="Times New Roman"/>
              </w:rPr>
              <w:t>ожностью террористических актов</w:t>
            </w:r>
          </w:p>
        </w:tc>
      </w:tr>
      <w:tr w:rsidR="0001053C" w:rsidRPr="00287CB3" w:rsidTr="00A448F2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  <w:p w:rsidR="0001053C" w:rsidRPr="00287CB3" w:rsidRDefault="0001053C" w:rsidP="00A448F2">
            <w:pPr>
              <w:jc w:val="both"/>
            </w:pPr>
            <w:r w:rsidRPr="00287CB3">
              <w:rPr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01053C" w:rsidRPr="00287CB3" w:rsidTr="00A448F2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1053C" w:rsidRPr="00287CB3" w:rsidTr="00A448F2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01053C" w:rsidRPr="00287CB3" w:rsidTr="00A448F2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01053C" w:rsidRPr="00E02D6A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2D6A">
              <w:rPr>
                <w:rFonts w:ascii="Times New Roman" w:hAnsi="Times New Roman" w:cs="Times New Roman"/>
              </w:rPr>
              <w:t xml:space="preserve">Подготовка и проведение выставок в городской библиотеке </w:t>
            </w:r>
          </w:p>
        </w:tc>
      </w:tr>
      <w:tr w:rsidR="0001053C" w:rsidRPr="00287CB3" w:rsidTr="00A448F2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</w:p>
          <w:p w:rsidR="0001053C" w:rsidRPr="00287CB3" w:rsidRDefault="0001053C" w:rsidP="00A448F2">
            <w:r w:rsidRPr="00287CB3">
              <w:rPr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1053C" w:rsidRPr="00287CB3" w:rsidTr="00A448F2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1053C" w:rsidRPr="00287CB3" w:rsidTr="00A448F2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A448F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53C" w:rsidRPr="00287CB3" w:rsidRDefault="0001053C" w:rsidP="006966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01053C" w:rsidRDefault="0001053C" w:rsidP="00FC7422">
      <w:pPr>
        <w:widowControl w:val="0"/>
        <w:autoSpaceDE w:val="0"/>
        <w:autoSpaceDN w:val="0"/>
        <w:adjustRightInd w:val="0"/>
      </w:pPr>
    </w:p>
    <w:sectPr w:rsidR="0001053C" w:rsidSect="00FC7422">
      <w:pgSz w:w="16839" w:h="11907" w:orient="landscape"/>
      <w:pgMar w:top="1100" w:right="992" w:bottom="346" w:left="709" w:header="680" w:footer="6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2EA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5A8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5C7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ECC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721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BA0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6E4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A05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BCF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CED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C3C"/>
    <w:rsid w:val="00006E7F"/>
    <w:rsid w:val="0001053C"/>
    <w:rsid w:val="00065E5A"/>
    <w:rsid w:val="000738DB"/>
    <w:rsid w:val="000770BF"/>
    <w:rsid w:val="000B27F3"/>
    <w:rsid w:val="001053C3"/>
    <w:rsid w:val="00106F4F"/>
    <w:rsid w:val="00116099"/>
    <w:rsid w:val="0012580E"/>
    <w:rsid w:val="00142F22"/>
    <w:rsid w:val="00145AE0"/>
    <w:rsid w:val="00153483"/>
    <w:rsid w:val="0016677B"/>
    <w:rsid w:val="00177D22"/>
    <w:rsid w:val="00182D17"/>
    <w:rsid w:val="001B2D42"/>
    <w:rsid w:val="001C75A1"/>
    <w:rsid w:val="001D1A9D"/>
    <w:rsid w:val="001F2609"/>
    <w:rsid w:val="00201564"/>
    <w:rsid w:val="0026793F"/>
    <w:rsid w:val="00277B31"/>
    <w:rsid w:val="00287CB3"/>
    <w:rsid w:val="002B39D8"/>
    <w:rsid w:val="002F4817"/>
    <w:rsid w:val="002F62B2"/>
    <w:rsid w:val="00341F0F"/>
    <w:rsid w:val="003A67E6"/>
    <w:rsid w:val="003A7E7C"/>
    <w:rsid w:val="003C4A84"/>
    <w:rsid w:val="003D3BDA"/>
    <w:rsid w:val="003E5E64"/>
    <w:rsid w:val="00411AF3"/>
    <w:rsid w:val="00427CDE"/>
    <w:rsid w:val="004307E2"/>
    <w:rsid w:val="00433FDE"/>
    <w:rsid w:val="004729B2"/>
    <w:rsid w:val="00494571"/>
    <w:rsid w:val="00497726"/>
    <w:rsid w:val="004E0827"/>
    <w:rsid w:val="004E1458"/>
    <w:rsid w:val="004E7085"/>
    <w:rsid w:val="00500CC7"/>
    <w:rsid w:val="00516673"/>
    <w:rsid w:val="00530BA6"/>
    <w:rsid w:val="005423A2"/>
    <w:rsid w:val="005A597D"/>
    <w:rsid w:val="005A6C9A"/>
    <w:rsid w:val="005B2F88"/>
    <w:rsid w:val="005C2C3C"/>
    <w:rsid w:val="005C3913"/>
    <w:rsid w:val="005D2F4E"/>
    <w:rsid w:val="005D372B"/>
    <w:rsid w:val="005D6D0C"/>
    <w:rsid w:val="00676891"/>
    <w:rsid w:val="00696634"/>
    <w:rsid w:val="006A3C4C"/>
    <w:rsid w:val="006E51EE"/>
    <w:rsid w:val="006E7B3A"/>
    <w:rsid w:val="006F29F1"/>
    <w:rsid w:val="007319EF"/>
    <w:rsid w:val="00737773"/>
    <w:rsid w:val="00752EB1"/>
    <w:rsid w:val="0076628E"/>
    <w:rsid w:val="0078059B"/>
    <w:rsid w:val="007812FB"/>
    <w:rsid w:val="00791D9B"/>
    <w:rsid w:val="007A3232"/>
    <w:rsid w:val="007B2D3D"/>
    <w:rsid w:val="0083036E"/>
    <w:rsid w:val="00842EFC"/>
    <w:rsid w:val="00880549"/>
    <w:rsid w:val="008A299D"/>
    <w:rsid w:val="008C2FAB"/>
    <w:rsid w:val="008C36B8"/>
    <w:rsid w:val="008C49E1"/>
    <w:rsid w:val="008E20B6"/>
    <w:rsid w:val="008E2546"/>
    <w:rsid w:val="008F1BA1"/>
    <w:rsid w:val="009012BF"/>
    <w:rsid w:val="00930755"/>
    <w:rsid w:val="00942706"/>
    <w:rsid w:val="009658CB"/>
    <w:rsid w:val="009754CE"/>
    <w:rsid w:val="00976A75"/>
    <w:rsid w:val="009835ED"/>
    <w:rsid w:val="0098510C"/>
    <w:rsid w:val="0098797A"/>
    <w:rsid w:val="009B3460"/>
    <w:rsid w:val="009F1F09"/>
    <w:rsid w:val="00A069B4"/>
    <w:rsid w:val="00A10B55"/>
    <w:rsid w:val="00A141EA"/>
    <w:rsid w:val="00A25603"/>
    <w:rsid w:val="00A339A5"/>
    <w:rsid w:val="00A448F2"/>
    <w:rsid w:val="00A553D8"/>
    <w:rsid w:val="00A70B09"/>
    <w:rsid w:val="00A83E6E"/>
    <w:rsid w:val="00AC53FE"/>
    <w:rsid w:val="00AE7A83"/>
    <w:rsid w:val="00B10A97"/>
    <w:rsid w:val="00B34AF0"/>
    <w:rsid w:val="00B918FD"/>
    <w:rsid w:val="00BC48B8"/>
    <w:rsid w:val="00BC682B"/>
    <w:rsid w:val="00BD1CDB"/>
    <w:rsid w:val="00BF1E0D"/>
    <w:rsid w:val="00C21209"/>
    <w:rsid w:val="00C33F5E"/>
    <w:rsid w:val="00C7681F"/>
    <w:rsid w:val="00C80079"/>
    <w:rsid w:val="00CA2E8E"/>
    <w:rsid w:val="00CE0138"/>
    <w:rsid w:val="00CE6066"/>
    <w:rsid w:val="00D00703"/>
    <w:rsid w:val="00D10029"/>
    <w:rsid w:val="00D10B83"/>
    <w:rsid w:val="00D27912"/>
    <w:rsid w:val="00D41FC7"/>
    <w:rsid w:val="00D50C3A"/>
    <w:rsid w:val="00D912FC"/>
    <w:rsid w:val="00DA087B"/>
    <w:rsid w:val="00DB0CD3"/>
    <w:rsid w:val="00DC0DD0"/>
    <w:rsid w:val="00DE4122"/>
    <w:rsid w:val="00E02D6A"/>
    <w:rsid w:val="00E1159F"/>
    <w:rsid w:val="00E22AD4"/>
    <w:rsid w:val="00E42CD1"/>
    <w:rsid w:val="00E91794"/>
    <w:rsid w:val="00E92C16"/>
    <w:rsid w:val="00EB2151"/>
    <w:rsid w:val="00EE7260"/>
    <w:rsid w:val="00F23F24"/>
    <w:rsid w:val="00F4480A"/>
    <w:rsid w:val="00F44DEB"/>
    <w:rsid w:val="00F81F1A"/>
    <w:rsid w:val="00FA283D"/>
    <w:rsid w:val="00FA62EE"/>
    <w:rsid w:val="00FC40CC"/>
    <w:rsid w:val="00FC7422"/>
    <w:rsid w:val="00FE45F3"/>
    <w:rsid w:val="00FF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A141EA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141EA"/>
    <w:pPr>
      <w:widowControl w:val="0"/>
      <w:shd w:val="clear" w:color="auto" w:fill="FFFFFF"/>
      <w:spacing w:after="240" w:line="254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141EA"/>
    <w:rPr>
      <w:rFonts w:cs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A141EA"/>
    <w:pPr>
      <w:widowControl w:val="0"/>
      <w:shd w:val="clear" w:color="auto" w:fill="FFFFFF"/>
      <w:spacing w:before="240" w:line="264" w:lineRule="exact"/>
      <w:jc w:val="center"/>
      <w:outlineLvl w:val="0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NoSpacing">
    <w:name w:val="No Spacing"/>
    <w:link w:val="NoSpacingChar"/>
    <w:uiPriority w:val="99"/>
    <w:qFormat/>
    <w:rsid w:val="00A141EA"/>
    <w:pPr>
      <w:ind w:firstLine="709"/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A141EA"/>
    <w:pPr>
      <w:ind w:left="720"/>
      <w:contextualSpacing/>
    </w:pPr>
  </w:style>
  <w:style w:type="paragraph" w:customStyle="1" w:styleId="ConsPlusNonformat">
    <w:name w:val="ConsPlusNonformat"/>
    <w:uiPriority w:val="99"/>
    <w:rsid w:val="00A141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A141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0">
    <w:name w:val="Нормальный (таблица)"/>
    <w:basedOn w:val="Normal"/>
    <w:next w:val="Normal"/>
    <w:uiPriority w:val="99"/>
    <w:rsid w:val="00A141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1">
    <w:name w:val="Цветовое выделение"/>
    <w:uiPriority w:val="99"/>
    <w:rsid w:val="00A141EA"/>
    <w:rPr>
      <w:b/>
      <w:color w:val="26282F"/>
    </w:rPr>
  </w:style>
  <w:style w:type="character" w:customStyle="1" w:styleId="a2">
    <w:name w:val="Гипертекстовая ссылка"/>
    <w:basedOn w:val="a1"/>
    <w:uiPriority w:val="99"/>
    <w:rsid w:val="00A141EA"/>
    <w:rPr>
      <w:rFonts w:cs="Times New Roman"/>
      <w:color w:val="106BBE"/>
    </w:rPr>
  </w:style>
  <w:style w:type="character" w:customStyle="1" w:styleId="NoSpacingChar">
    <w:name w:val="No Spacing Char"/>
    <w:link w:val="NoSpacing"/>
    <w:uiPriority w:val="99"/>
    <w:locked/>
    <w:rsid w:val="00A141EA"/>
    <w:rPr>
      <w:rFonts w:ascii="Times New Roman" w:hAnsi="Times New Roman"/>
      <w:sz w:val="22"/>
    </w:rPr>
  </w:style>
  <w:style w:type="character" w:styleId="Emphasis">
    <w:name w:val="Emphasis"/>
    <w:basedOn w:val="DefaultParagraphFont"/>
    <w:uiPriority w:val="99"/>
    <w:qFormat/>
    <w:rsid w:val="00A141EA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FA283D"/>
    <w:rPr>
      <w:rFonts w:ascii="Times New Roman" w:hAnsi="Times New Roman" w:cs="Times New Roman"/>
    </w:rPr>
  </w:style>
  <w:style w:type="character" w:customStyle="1" w:styleId="BodyTextChar1">
    <w:name w:val="Body Text Char1"/>
    <w:uiPriority w:val="99"/>
    <w:locked/>
    <w:rsid w:val="00D912FC"/>
    <w:rPr>
      <w:spacing w:val="4"/>
      <w:sz w:val="21"/>
    </w:rPr>
  </w:style>
  <w:style w:type="paragraph" w:customStyle="1" w:styleId="a3">
    <w:name w:val="Без интервала"/>
    <w:uiPriority w:val="99"/>
    <w:rsid w:val="00D912FC"/>
    <w:pPr>
      <w:ind w:firstLine="709"/>
      <w:jc w:val="both"/>
    </w:pPr>
    <w:rPr>
      <w:rFonts w:ascii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2E8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E8E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9</Pages>
  <Words>2852</Words>
  <Characters>16262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Кудрявцев</cp:lastModifiedBy>
  <cp:revision>29</cp:revision>
  <dcterms:created xsi:type="dcterms:W3CDTF">2015-11-23T00:52:00Z</dcterms:created>
  <dcterms:modified xsi:type="dcterms:W3CDTF">2018-10-25T07:37:00Z</dcterms:modified>
</cp:coreProperties>
</file>