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83" w:rsidRDefault="00596383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Ф е д е р а ц и я</w:t>
      </w:r>
    </w:p>
    <w:p w:rsidR="00596383" w:rsidRDefault="00596383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596383" w:rsidRDefault="00596383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 район»</w:t>
      </w:r>
    </w:p>
    <w:p w:rsidR="00596383" w:rsidRDefault="00596383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596383" w:rsidRDefault="00596383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596383" w:rsidRDefault="00596383" w:rsidP="0042139B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596383" w:rsidRDefault="00596383" w:rsidP="0042139B">
      <w:pPr>
        <w:pStyle w:val="NoSpacing"/>
        <w:jc w:val="center"/>
        <w:rPr>
          <w:sz w:val="22"/>
        </w:rPr>
      </w:pPr>
    </w:p>
    <w:p w:rsidR="00596383" w:rsidRDefault="00596383" w:rsidP="0042139B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596383" w:rsidRDefault="00596383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596383" w:rsidRDefault="00596383" w:rsidP="0042139B">
      <w:pPr>
        <w:autoSpaceDE w:val="0"/>
        <w:autoSpaceDN w:val="0"/>
        <w:adjustRightInd w:val="0"/>
      </w:pPr>
      <w:r>
        <w:t>от   05.02.2018г.                                                                                                  № 45</w:t>
      </w:r>
    </w:p>
    <w:p w:rsidR="00596383" w:rsidRDefault="00596383" w:rsidP="0042139B">
      <w:pPr>
        <w:pStyle w:val="NoSpacing"/>
        <w:ind w:firstLine="0"/>
        <w:rPr>
          <w:szCs w:val="24"/>
        </w:rPr>
      </w:pPr>
    </w:p>
    <w:p w:rsidR="00596383" w:rsidRDefault="00596383" w:rsidP="0042139B">
      <w:pPr>
        <w:pStyle w:val="NoSpacing"/>
        <w:ind w:firstLine="0"/>
        <w:rPr>
          <w:szCs w:val="24"/>
        </w:rPr>
      </w:pPr>
      <w:r>
        <w:rPr>
          <w:szCs w:val="24"/>
        </w:rPr>
        <w:t>О внесении изменений в постановление</w:t>
      </w:r>
    </w:p>
    <w:p w:rsidR="00596383" w:rsidRDefault="00596383" w:rsidP="0042139B">
      <w:pPr>
        <w:pStyle w:val="NoSpacing"/>
        <w:ind w:firstLine="0"/>
        <w:rPr>
          <w:szCs w:val="24"/>
        </w:rPr>
      </w:pPr>
      <w:r>
        <w:rPr>
          <w:szCs w:val="24"/>
        </w:rPr>
        <w:t>администрации Бирюсинского городского</w:t>
      </w:r>
    </w:p>
    <w:p w:rsidR="00596383" w:rsidRDefault="00596383" w:rsidP="0042139B">
      <w:pPr>
        <w:pStyle w:val="NoSpacing"/>
        <w:ind w:firstLine="0"/>
        <w:rPr>
          <w:szCs w:val="24"/>
        </w:rPr>
      </w:pPr>
      <w:r>
        <w:rPr>
          <w:szCs w:val="24"/>
        </w:rPr>
        <w:t xml:space="preserve">поселения от 20.11.2015г. №416 «Об утверждении </w:t>
      </w:r>
    </w:p>
    <w:p w:rsidR="00596383" w:rsidRDefault="00596383" w:rsidP="0042139B">
      <w:pPr>
        <w:pStyle w:val="NoSpacing"/>
        <w:ind w:firstLine="0"/>
        <w:rPr>
          <w:szCs w:val="24"/>
        </w:rPr>
      </w:pPr>
      <w:r>
        <w:rPr>
          <w:szCs w:val="24"/>
        </w:rPr>
        <w:t xml:space="preserve">муниципальной программы </w:t>
      </w:r>
      <w:r w:rsidRPr="002F4817">
        <w:rPr>
          <w:szCs w:val="24"/>
        </w:rPr>
        <w:t xml:space="preserve">Бирюсинского муниципального </w:t>
      </w:r>
    </w:p>
    <w:p w:rsidR="00596383" w:rsidRDefault="00596383" w:rsidP="0042139B">
      <w:pPr>
        <w:pStyle w:val="NoSpacing"/>
        <w:ind w:firstLine="0"/>
      </w:pPr>
      <w:r w:rsidRPr="002F4817">
        <w:rPr>
          <w:szCs w:val="24"/>
        </w:rPr>
        <w:t>образования «Бирюсинское городское поселение»</w:t>
      </w:r>
      <w:r>
        <w:t xml:space="preserve"> </w:t>
      </w:r>
    </w:p>
    <w:p w:rsidR="00596383" w:rsidRDefault="00596383" w:rsidP="0042139B">
      <w:pPr>
        <w:pStyle w:val="NoSpacing"/>
        <w:ind w:firstLine="0"/>
      </w:pPr>
      <w:r>
        <w:t xml:space="preserve">«Обеспечение деятельности органов местного самоуправления </w:t>
      </w:r>
    </w:p>
    <w:p w:rsidR="00596383" w:rsidRDefault="00596383" w:rsidP="0042139B">
      <w:pPr>
        <w:pStyle w:val="NoSpacing"/>
        <w:ind w:firstLine="0"/>
      </w:pPr>
      <w:r>
        <w:t xml:space="preserve">Бирюсинского муниципального образования </w:t>
      </w:r>
    </w:p>
    <w:p w:rsidR="00596383" w:rsidRDefault="00596383" w:rsidP="0042139B">
      <w:pPr>
        <w:pStyle w:val="NoSpacing"/>
        <w:ind w:firstLine="0"/>
      </w:pPr>
      <w:r>
        <w:t>«Бирюсинское городское поселение» на 2016-2018г.г.»</w:t>
      </w:r>
    </w:p>
    <w:p w:rsidR="00596383" w:rsidRDefault="00596383" w:rsidP="0042139B">
      <w:pPr>
        <w:pStyle w:val="NoSpacing"/>
        <w:ind w:firstLine="0"/>
      </w:pPr>
      <w:r>
        <w:t>(с изменениями от 22.03.2016г. №133, от 12.08.2016г. №375,</w:t>
      </w:r>
    </w:p>
    <w:p w:rsidR="00596383" w:rsidRDefault="00596383" w:rsidP="0042139B">
      <w:pPr>
        <w:pStyle w:val="NoSpacing"/>
        <w:ind w:firstLine="0"/>
        <w:rPr>
          <w:szCs w:val="24"/>
        </w:rPr>
      </w:pPr>
      <w:r>
        <w:t>от 28.12.2016г. №649, от 18.08.2017г. №449)</w:t>
      </w:r>
    </w:p>
    <w:p w:rsidR="00596383" w:rsidRDefault="00596383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        </w:t>
      </w:r>
    </w:p>
    <w:p w:rsidR="00596383" w:rsidRDefault="00596383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            В целях обеспечения деятельности органов местного самоуправления Бирюсинского городского поселения, в соответствии со статьей 179 Бюджетного кодекса Российской Федерации, Федеральным законом </w:t>
      </w:r>
      <w:r w:rsidRPr="00DC0DD0">
        <w:t xml:space="preserve"> от 06.10.2013 № 131-ФЗ </w:t>
      </w:r>
      <w:r>
        <w:t>«Об общих принципах организации местного самоуправления в Российской Федерации</w:t>
      </w:r>
      <w:r w:rsidRPr="0076628E">
        <w:t>»,  руководствуясь статьями</w:t>
      </w:r>
      <w:r>
        <w:t xml:space="preserve"> 33,45 Устава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596383" w:rsidRDefault="00596383" w:rsidP="0042139B">
      <w:pPr>
        <w:autoSpaceDE w:val="0"/>
        <w:autoSpaceDN w:val="0"/>
        <w:adjustRightInd w:val="0"/>
        <w:jc w:val="both"/>
      </w:pPr>
      <w:r>
        <w:t xml:space="preserve">    </w:t>
      </w:r>
    </w:p>
    <w:p w:rsidR="00596383" w:rsidRPr="006722DC" w:rsidRDefault="00596383" w:rsidP="000738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722DC">
        <w:rPr>
          <w:b/>
          <w:sz w:val="28"/>
          <w:szCs w:val="28"/>
        </w:rPr>
        <w:t>ПОСТАНОВЛЯЕТ:</w:t>
      </w:r>
    </w:p>
    <w:p w:rsidR="00596383" w:rsidRDefault="00596383" w:rsidP="00E662F8">
      <w:pPr>
        <w:pStyle w:val="NoSpacing"/>
      </w:pPr>
    </w:p>
    <w:p w:rsidR="00596383" w:rsidRDefault="00596383" w:rsidP="00D37C79">
      <w:pPr>
        <w:pStyle w:val="NoSpacing"/>
        <w:ind w:firstLine="0"/>
      </w:pPr>
      <w:r>
        <w:t xml:space="preserve">           1.Внести изменения в </w:t>
      </w:r>
      <w:r>
        <w:rPr>
          <w:szCs w:val="24"/>
        </w:rPr>
        <w:t xml:space="preserve">постановление администрации Бирюсинского городского поселения от 20.11.2015г. №416 «Об утверждении муниципальной программы </w:t>
      </w:r>
      <w:r w:rsidRPr="002F4817">
        <w:rPr>
          <w:szCs w:val="24"/>
        </w:rPr>
        <w:t>Бирюсинского муниципального образования «Бирюсинское городское поселение»</w:t>
      </w:r>
      <w:r>
        <w:t xml:space="preserve"> «Обеспечение деятельности органов местного самоуправления Бирюсинского муниципального образования «Бирюсинское городское поселение» на 2016-2018г.г.» (с изменениями от 22.03.2016г. №133,</w:t>
      </w:r>
      <w:r w:rsidRPr="00D37C79">
        <w:t xml:space="preserve"> </w:t>
      </w:r>
      <w:r>
        <w:t>от 12.08.2016г. №375,от 28.12.2016г. №649,</w:t>
      </w:r>
      <w:r w:rsidRPr="0077243E">
        <w:t xml:space="preserve"> </w:t>
      </w:r>
      <w:r>
        <w:t>от 18.08.2017г. №449):</w:t>
      </w:r>
    </w:p>
    <w:p w:rsidR="00596383" w:rsidRDefault="00596383" w:rsidP="00E662F8">
      <w:pPr>
        <w:pStyle w:val="NoSpacing"/>
      </w:pPr>
      <w:r>
        <w:t xml:space="preserve">1.1.В паспорте муниципальной программы </w:t>
      </w:r>
      <w:r>
        <w:rPr>
          <w:szCs w:val="24"/>
        </w:rPr>
        <w:t xml:space="preserve">«Об утверждении муниципальной программы </w:t>
      </w:r>
      <w:r w:rsidRPr="002F4817">
        <w:rPr>
          <w:szCs w:val="24"/>
        </w:rPr>
        <w:t>Бирюсинского муниципального образования «Бирюсинское городское поселение»</w:t>
      </w:r>
      <w:r>
        <w:t xml:space="preserve"> «Обеспечение деятельности органов местного самоуправления Бирюсинского муниципального образования «Бирюсинское городское поселение» на 2016-2020г.г.</w:t>
      </w:r>
    </w:p>
    <w:p w:rsidR="00596383" w:rsidRPr="00E662F8" w:rsidRDefault="00596383" w:rsidP="00E662F8">
      <w:pPr>
        <w:pStyle w:val="NoSpacing"/>
        <w:ind w:left="660" w:firstLine="0"/>
      </w:pPr>
      <w:r w:rsidRPr="00E662F8">
        <w:rPr>
          <w:b/>
        </w:rPr>
        <w:t xml:space="preserve">Ресурсное обеспечение муниципальной программы </w:t>
      </w:r>
      <w:r w:rsidRPr="00E662F8">
        <w:t>изложить в следующей редакции:</w:t>
      </w:r>
      <w:r>
        <w:t xml:space="preserve"> «</w:t>
      </w:r>
    </w:p>
    <w:p w:rsidR="00596383" w:rsidRDefault="00596383" w:rsidP="00E662F8">
      <w:pPr>
        <w:pStyle w:val="NoSpacing"/>
        <w:ind w:left="660" w:firstLine="0"/>
        <w:rPr>
          <w:szCs w:val="24"/>
        </w:rPr>
      </w:pPr>
    </w:p>
    <w:tbl>
      <w:tblPr>
        <w:tblW w:w="9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4"/>
        <w:gridCol w:w="6148"/>
      </w:tblGrid>
      <w:tr w:rsidR="00596383" w:rsidRPr="009754CE" w:rsidTr="00D37C79">
        <w:trPr>
          <w:trHeight w:hRule="exact" w:val="665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6383" w:rsidRDefault="00596383" w:rsidP="001978C4">
            <w:pPr>
              <w:pStyle w:val="20"/>
              <w:shd w:val="clear" w:color="auto" w:fill="auto"/>
              <w:spacing w:after="0" w:line="264" w:lineRule="exact"/>
              <w:jc w:val="left"/>
            </w:pPr>
            <w:r>
              <w:t>Ресурсное обеспечение муниципальной программы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96383" w:rsidRPr="009675B6" w:rsidRDefault="00596383" w:rsidP="00C77343">
            <w:pPr>
              <w:widowControl w:val="0"/>
              <w:ind w:right="170"/>
              <w:jc w:val="both"/>
              <w:outlineLvl w:val="4"/>
            </w:pPr>
            <w:r>
              <w:t xml:space="preserve"> </w:t>
            </w:r>
            <w:r w:rsidRPr="008E2546">
              <w:t xml:space="preserve">Объем финансирования </w:t>
            </w:r>
            <w:r>
              <w:t>муниципальной п</w:t>
            </w:r>
            <w:r w:rsidRPr="008E2546">
              <w:t xml:space="preserve">рограммы </w:t>
            </w:r>
            <w:r>
              <w:t>за счет средств местного бюджета – 68672,95747</w:t>
            </w:r>
            <w:r w:rsidRPr="009675B6">
              <w:t xml:space="preserve"> тыс. руб</w:t>
            </w:r>
            <w:r>
              <w:t xml:space="preserve">.,  </w:t>
            </w:r>
            <w:r w:rsidRPr="009675B6">
              <w:t>в том числе по годам:</w:t>
            </w:r>
          </w:p>
          <w:p w:rsidR="00596383" w:rsidRPr="009675B6" w:rsidRDefault="00596383" w:rsidP="00C77343">
            <w:pPr>
              <w:widowControl w:val="0"/>
              <w:ind w:right="170"/>
              <w:outlineLvl w:val="4"/>
            </w:pPr>
            <w:r>
              <w:t>2016 год – 13970,68740</w:t>
            </w:r>
            <w:r w:rsidRPr="009675B6">
              <w:t xml:space="preserve"> тыс. рублей;</w:t>
            </w:r>
          </w:p>
          <w:p w:rsidR="00596383" w:rsidRPr="009675B6" w:rsidRDefault="00596383" w:rsidP="00C77343">
            <w:pPr>
              <w:widowControl w:val="0"/>
              <w:ind w:right="170"/>
              <w:outlineLvl w:val="4"/>
            </w:pPr>
            <w:r>
              <w:t xml:space="preserve">2017 год – 14886,57807 </w:t>
            </w:r>
            <w:r w:rsidRPr="009675B6">
              <w:t>тыс. рублей;</w:t>
            </w:r>
          </w:p>
          <w:p w:rsidR="00596383" w:rsidRDefault="00596383" w:rsidP="00C77343">
            <w:pPr>
              <w:ind w:right="170"/>
            </w:pPr>
            <w:r>
              <w:t>2018 год – 13520,368 тыс. рублей;</w:t>
            </w:r>
          </w:p>
          <w:p w:rsidR="00596383" w:rsidRDefault="00596383" w:rsidP="00C77343">
            <w:pPr>
              <w:ind w:right="170"/>
            </w:pPr>
            <w:r>
              <w:t>2019 год – 13116,162 тыс. рублей;</w:t>
            </w:r>
          </w:p>
          <w:p w:rsidR="00596383" w:rsidRDefault="00596383" w:rsidP="00C77343">
            <w:pPr>
              <w:ind w:right="170"/>
            </w:pPr>
            <w:r>
              <w:t>2020 год – 13179,162 тыс. рублей.</w:t>
            </w:r>
          </w:p>
          <w:p w:rsidR="00596383" w:rsidRPr="00F75ACE" w:rsidRDefault="00596383" w:rsidP="00C77343">
            <w:pPr>
              <w:widowControl w:val="0"/>
              <w:ind w:right="170"/>
              <w:jc w:val="both"/>
              <w:outlineLvl w:val="4"/>
            </w:pPr>
            <w:r w:rsidRPr="00F75ACE">
              <w:t>Объем финансирования муниципальной программы за счет средств</w:t>
            </w:r>
            <w:r>
              <w:t xml:space="preserve"> местного бюджета составляет – 68132,95747</w:t>
            </w:r>
            <w:r w:rsidRPr="00F75ACE">
              <w:t xml:space="preserve"> тыс. руб., в том числе по годам:</w:t>
            </w:r>
          </w:p>
          <w:p w:rsidR="00596383" w:rsidRPr="009675B6" w:rsidRDefault="00596383" w:rsidP="00C77343">
            <w:pPr>
              <w:widowControl w:val="0"/>
              <w:ind w:right="170"/>
              <w:outlineLvl w:val="4"/>
            </w:pPr>
            <w:r>
              <w:t>2016 год – 13430,68740</w:t>
            </w:r>
            <w:r w:rsidRPr="009675B6">
              <w:t xml:space="preserve"> тыс. рублей;</w:t>
            </w:r>
          </w:p>
          <w:p w:rsidR="00596383" w:rsidRPr="009675B6" w:rsidRDefault="00596383" w:rsidP="00C77343">
            <w:pPr>
              <w:widowControl w:val="0"/>
              <w:ind w:right="170"/>
              <w:outlineLvl w:val="4"/>
            </w:pPr>
            <w:r>
              <w:t xml:space="preserve">2017 год – 14886,57807 </w:t>
            </w:r>
            <w:r w:rsidRPr="009675B6">
              <w:t>тыс. рублей;</w:t>
            </w:r>
          </w:p>
          <w:p w:rsidR="00596383" w:rsidRDefault="00596383" w:rsidP="00C77343">
            <w:pPr>
              <w:ind w:right="170"/>
            </w:pPr>
            <w:r>
              <w:t>2018 год – 13520,368тыс. рублей;</w:t>
            </w:r>
          </w:p>
          <w:p w:rsidR="00596383" w:rsidRDefault="00596383" w:rsidP="00C77343">
            <w:pPr>
              <w:ind w:right="170"/>
            </w:pPr>
            <w:r>
              <w:t>2019 год – 13116,162 тыс. рублей;</w:t>
            </w:r>
          </w:p>
          <w:p w:rsidR="00596383" w:rsidRDefault="00596383" w:rsidP="00C77343">
            <w:pPr>
              <w:ind w:right="170"/>
            </w:pPr>
            <w:r>
              <w:t>2020 год – 13179,162 тыс. рублей.</w:t>
            </w:r>
          </w:p>
          <w:p w:rsidR="00596383" w:rsidRPr="00F75ACE" w:rsidRDefault="00596383" w:rsidP="00C77343">
            <w:pPr>
              <w:widowControl w:val="0"/>
              <w:ind w:right="170"/>
              <w:jc w:val="both"/>
              <w:outlineLvl w:val="4"/>
            </w:pPr>
            <w:r w:rsidRPr="00F75ACE">
              <w:t>Объем финансирования муниципальной программы за счет средств</w:t>
            </w:r>
            <w:r>
              <w:t xml:space="preserve"> областного бюджета составляет – 540,0</w:t>
            </w:r>
            <w:r w:rsidRPr="00F75ACE">
              <w:t xml:space="preserve"> тыс. руб., в том числе по годам:</w:t>
            </w:r>
          </w:p>
          <w:p w:rsidR="00596383" w:rsidRPr="009675B6" w:rsidRDefault="00596383" w:rsidP="00C77343">
            <w:pPr>
              <w:widowControl w:val="0"/>
              <w:ind w:right="170"/>
              <w:outlineLvl w:val="4"/>
            </w:pPr>
            <w:r>
              <w:t>2016 год – 540,0</w:t>
            </w:r>
            <w:r w:rsidRPr="009675B6">
              <w:t xml:space="preserve"> тыс. рублей;</w:t>
            </w:r>
          </w:p>
          <w:p w:rsidR="00596383" w:rsidRPr="009675B6" w:rsidRDefault="00596383" w:rsidP="00C77343">
            <w:pPr>
              <w:widowControl w:val="0"/>
              <w:ind w:right="170"/>
              <w:outlineLvl w:val="4"/>
            </w:pPr>
            <w:r>
              <w:t xml:space="preserve">2017 год – 0,0 </w:t>
            </w:r>
            <w:r w:rsidRPr="009675B6">
              <w:t>тыс. рублей;</w:t>
            </w:r>
          </w:p>
          <w:p w:rsidR="00596383" w:rsidRDefault="00596383" w:rsidP="00C77343">
            <w:pPr>
              <w:ind w:right="170"/>
            </w:pPr>
            <w:r>
              <w:t>2018 год – 0,0 тыс. рублей;</w:t>
            </w:r>
          </w:p>
          <w:p w:rsidR="00596383" w:rsidRDefault="00596383" w:rsidP="00C77343">
            <w:pPr>
              <w:ind w:right="170"/>
            </w:pPr>
            <w:r>
              <w:t>2019 год – 0,0 тыс. рублей;</w:t>
            </w:r>
          </w:p>
          <w:p w:rsidR="00596383" w:rsidRPr="008E2546" w:rsidRDefault="00596383" w:rsidP="00C77343">
            <w:pPr>
              <w:ind w:right="170"/>
            </w:pPr>
            <w:r>
              <w:t>2020 год – 0,0 тыс. рублей.</w:t>
            </w:r>
          </w:p>
          <w:p w:rsidR="00596383" w:rsidRPr="008E2546" w:rsidRDefault="00596383" w:rsidP="00C77343"/>
          <w:p w:rsidR="00596383" w:rsidRPr="008E2546" w:rsidRDefault="00596383" w:rsidP="001978C4"/>
          <w:p w:rsidR="00596383" w:rsidRPr="008E2546" w:rsidRDefault="00596383" w:rsidP="001978C4"/>
          <w:p w:rsidR="00596383" w:rsidRPr="009754CE" w:rsidRDefault="00596383" w:rsidP="001978C4"/>
        </w:tc>
      </w:tr>
    </w:tbl>
    <w:p w:rsidR="00596383" w:rsidRDefault="00596383" w:rsidP="00095927">
      <w:pPr>
        <w:jc w:val="right"/>
      </w:pPr>
      <w:r>
        <w:t xml:space="preserve">          »</w:t>
      </w:r>
    </w:p>
    <w:p w:rsidR="00596383" w:rsidRDefault="00596383" w:rsidP="00AF145C"/>
    <w:p w:rsidR="00596383" w:rsidRDefault="00596383" w:rsidP="00AF145C">
      <w:r w:rsidRPr="00AF145C">
        <w:t xml:space="preserve"> </w:t>
      </w:r>
      <w:r>
        <w:t xml:space="preserve"> 1.2. В разделе </w:t>
      </w:r>
      <w:r>
        <w:rPr>
          <w:lang w:val="en-US"/>
        </w:rPr>
        <w:t>VI</w:t>
      </w:r>
      <w:r>
        <w:t xml:space="preserve"> .ОБОСНОВАНИЕ ПОТРЕБНОСТИ В НЕОБХОДИМЫХ РЕСУРСАХ</w:t>
      </w:r>
      <w:r w:rsidRPr="008E2546">
        <w:t xml:space="preserve"> </w:t>
      </w:r>
      <w:r>
        <w:t xml:space="preserve"> муниципальной программы:</w:t>
      </w:r>
    </w:p>
    <w:p w:rsidR="00596383" w:rsidRDefault="00596383" w:rsidP="00AF145C">
      <w:pPr>
        <w:widowControl w:val="0"/>
        <w:jc w:val="both"/>
        <w:outlineLvl w:val="4"/>
      </w:pPr>
      <w:r w:rsidRPr="00AF145C">
        <w:rPr>
          <w:b/>
        </w:rPr>
        <w:t xml:space="preserve">         Абзац 3</w:t>
      </w:r>
      <w:r>
        <w:rPr>
          <w:b/>
        </w:rPr>
        <w:t xml:space="preserve"> и 4</w:t>
      </w:r>
      <w:r>
        <w:t xml:space="preserve"> изложить в следующей редакции:</w:t>
      </w:r>
    </w:p>
    <w:p w:rsidR="00596383" w:rsidRPr="009675B6" w:rsidRDefault="00596383" w:rsidP="00C77343">
      <w:pPr>
        <w:widowControl w:val="0"/>
        <w:ind w:right="170"/>
        <w:jc w:val="both"/>
        <w:outlineLvl w:val="4"/>
      </w:pPr>
      <w:r w:rsidRPr="008E2546">
        <w:t xml:space="preserve">  </w:t>
      </w:r>
      <w:r>
        <w:t xml:space="preserve">          «</w:t>
      </w:r>
      <w:r w:rsidRPr="008E2546">
        <w:t xml:space="preserve">Объем финансирования </w:t>
      </w:r>
      <w:r>
        <w:t>муниципальной п</w:t>
      </w:r>
      <w:r w:rsidRPr="008E2546">
        <w:t xml:space="preserve">рограммы </w:t>
      </w:r>
      <w:r>
        <w:t>за счет средств местного бюджета – 68672,95747</w:t>
      </w:r>
      <w:r w:rsidRPr="009675B6">
        <w:t xml:space="preserve"> тыс. руб</w:t>
      </w:r>
      <w:r>
        <w:t xml:space="preserve">.,  </w:t>
      </w:r>
      <w:r w:rsidRPr="009675B6">
        <w:t>в том числе по годам:</w:t>
      </w:r>
    </w:p>
    <w:p w:rsidR="00596383" w:rsidRPr="009675B6" w:rsidRDefault="00596383" w:rsidP="00C77343">
      <w:pPr>
        <w:widowControl w:val="0"/>
        <w:ind w:right="170"/>
        <w:outlineLvl w:val="4"/>
      </w:pPr>
      <w:r>
        <w:t>2016 год – 13970,68740</w:t>
      </w:r>
      <w:r w:rsidRPr="009675B6">
        <w:t xml:space="preserve"> тыс. рублей;</w:t>
      </w:r>
    </w:p>
    <w:p w:rsidR="00596383" w:rsidRPr="009675B6" w:rsidRDefault="00596383" w:rsidP="00C77343">
      <w:pPr>
        <w:widowControl w:val="0"/>
        <w:ind w:right="170"/>
        <w:outlineLvl w:val="4"/>
      </w:pPr>
      <w:r>
        <w:t xml:space="preserve">2017 год – 14886,57807 </w:t>
      </w:r>
      <w:r w:rsidRPr="009675B6">
        <w:t>тыс. рублей;</w:t>
      </w:r>
    </w:p>
    <w:p w:rsidR="00596383" w:rsidRDefault="00596383" w:rsidP="00C77343">
      <w:pPr>
        <w:ind w:right="170"/>
      </w:pPr>
      <w:r>
        <w:t>2018 год – 13520,368 тыс. рублей;</w:t>
      </w:r>
    </w:p>
    <w:p w:rsidR="00596383" w:rsidRDefault="00596383" w:rsidP="00C77343">
      <w:pPr>
        <w:ind w:right="170"/>
      </w:pPr>
      <w:r>
        <w:t>2019 год – 13116,162 тыс. рублей;</w:t>
      </w:r>
    </w:p>
    <w:p w:rsidR="00596383" w:rsidRDefault="00596383" w:rsidP="00C77343">
      <w:pPr>
        <w:ind w:right="170"/>
      </w:pPr>
      <w:r>
        <w:t>2020 год – 13179,162 тыс. рублей.</w:t>
      </w:r>
    </w:p>
    <w:p w:rsidR="00596383" w:rsidRPr="00F75ACE" w:rsidRDefault="00596383" w:rsidP="00C77343">
      <w:pPr>
        <w:widowControl w:val="0"/>
        <w:ind w:right="170"/>
        <w:jc w:val="both"/>
        <w:outlineLvl w:val="4"/>
      </w:pPr>
      <w:r w:rsidRPr="00F75ACE">
        <w:t>Объем финансирования муниципальной программы за счет средств</w:t>
      </w:r>
      <w:r>
        <w:t xml:space="preserve"> местного бюджета составляет – 68132,95747</w:t>
      </w:r>
      <w:r w:rsidRPr="00F75ACE">
        <w:t xml:space="preserve"> тыс. руб., в том числе по годам:</w:t>
      </w:r>
    </w:p>
    <w:p w:rsidR="00596383" w:rsidRPr="009675B6" w:rsidRDefault="00596383" w:rsidP="00C77343">
      <w:pPr>
        <w:widowControl w:val="0"/>
        <w:ind w:right="170"/>
        <w:outlineLvl w:val="4"/>
      </w:pPr>
      <w:r>
        <w:t>2016 год – 13430,68740</w:t>
      </w:r>
      <w:r w:rsidRPr="009675B6">
        <w:t xml:space="preserve"> тыс. рублей;</w:t>
      </w:r>
    </w:p>
    <w:p w:rsidR="00596383" w:rsidRPr="009675B6" w:rsidRDefault="00596383" w:rsidP="00C77343">
      <w:pPr>
        <w:widowControl w:val="0"/>
        <w:ind w:right="170"/>
        <w:outlineLvl w:val="4"/>
      </w:pPr>
      <w:r>
        <w:t xml:space="preserve">2017 год – 14886,57807 </w:t>
      </w:r>
      <w:r w:rsidRPr="009675B6">
        <w:t>тыс. рублей;</w:t>
      </w:r>
    </w:p>
    <w:p w:rsidR="00596383" w:rsidRDefault="00596383" w:rsidP="00C77343">
      <w:pPr>
        <w:ind w:right="170"/>
      </w:pPr>
      <w:r>
        <w:t>2018 год – 13520,368тыс. рублей;</w:t>
      </w:r>
    </w:p>
    <w:p w:rsidR="00596383" w:rsidRDefault="00596383" w:rsidP="00C77343">
      <w:pPr>
        <w:ind w:right="170"/>
      </w:pPr>
      <w:r>
        <w:t>2019 год – 13116,162 тыс. рублей;</w:t>
      </w:r>
    </w:p>
    <w:p w:rsidR="00596383" w:rsidRPr="008E2546" w:rsidRDefault="00596383" w:rsidP="00CC6788">
      <w:pPr>
        <w:ind w:right="170"/>
      </w:pPr>
      <w:r>
        <w:t>2020 год – 13179,162 тыс. рублей. »</w:t>
      </w:r>
    </w:p>
    <w:p w:rsidR="00596383" w:rsidRPr="00AF145C" w:rsidRDefault="00596383" w:rsidP="00A22933">
      <w:pPr>
        <w:widowControl w:val="0"/>
        <w:autoSpaceDE w:val="0"/>
        <w:autoSpaceDN w:val="0"/>
        <w:adjustRightInd w:val="0"/>
        <w:jc w:val="both"/>
      </w:pPr>
      <w:r>
        <w:t xml:space="preserve">           2. Приложение №2, №3 к муниципальной программе </w:t>
      </w: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  <w:r w:rsidRPr="00516673">
        <w:t xml:space="preserve"> Бирюсинского муниципального образования «Бирюсинское городское поселение»</w:t>
      </w:r>
      <w:r>
        <w:t xml:space="preserve"> на 2016 – 2020 годы изложить в новой редакции.</w:t>
      </w:r>
    </w:p>
    <w:p w:rsidR="00596383" w:rsidRDefault="00596383" w:rsidP="000738DB">
      <w:pPr>
        <w:pStyle w:val="NoSpacing"/>
        <w:ind w:firstLine="0"/>
        <w:rPr>
          <w:szCs w:val="24"/>
        </w:rPr>
      </w:pPr>
      <w:r>
        <w:rPr>
          <w:szCs w:val="24"/>
        </w:rPr>
        <w:t xml:space="preserve">           3. Настоящее постановление подлежит официальному опубликованию в газете Бирюсинский Вестник.</w:t>
      </w:r>
    </w:p>
    <w:p w:rsidR="00596383" w:rsidRDefault="00596383" w:rsidP="00C77343">
      <w:pPr>
        <w:pStyle w:val="NoSpacing"/>
        <w:ind w:firstLine="0"/>
        <w:rPr>
          <w:szCs w:val="24"/>
        </w:rPr>
      </w:pPr>
      <w:r>
        <w:t xml:space="preserve">           4. Контроль за исполнением настоящего постановления оставляю за собой.</w:t>
      </w:r>
    </w:p>
    <w:p w:rsidR="00596383" w:rsidRDefault="00596383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596383" w:rsidRDefault="00596383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96383" w:rsidRDefault="00596383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           А.В.Ковпинец</w:t>
      </w:r>
    </w:p>
    <w:p w:rsidR="00596383" w:rsidRDefault="00596383" w:rsidP="00362C32">
      <w:pPr>
        <w:pStyle w:val="20"/>
        <w:shd w:val="clear" w:color="auto" w:fill="auto"/>
        <w:spacing w:after="0"/>
        <w:ind w:left="5240"/>
        <w:jc w:val="left"/>
        <w:sectPr w:rsidR="00596383" w:rsidSect="00A22933">
          <w:headerReference w:type="default" r:id="rId7"/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596383" w:rsidRPr="00A069B4" w:rsidRDefault="00596383" w:rsidP="00CC6788">
      <w:pPr>
        <w:widowControl w:val="0"/>
        <w:autoSpaceDE w:val="0"/>
        <w:autoSpaceDN w:val="0"/>
        <w:adjustRightInd w:val="0"/>
        <w:jc w:val="right"/>
      </w:pPr>
      <w:r>
        <w:t>«П</w:t>
      </w:r>
      <w:r w:rsidRPr="00A069B4">
        <w:t xml:space="preserve">риложение </w:t>
      </w:r>
      <w:r>
        <w:t>2</w:t>
      </w:r>
    </w:p>
    <w:p w:rsidR="00596383" w:rsidRPr="00A069B4" w:rsidRDefault="00596383" w:rsidP="00CC6788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596383" w:rsidRDefault="00596383" w:rsidP="00CC6788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  <w:r w:rsidRPr="00516673">
        <w:t xml:space="preserve"> </w:t>
      </w:r>
    </w:p>
    <w:p w:rsidR="00596383" w:rsidRDefault="00596383" w:rsidP="00CC6788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596383" w:rsidRDefault="00596383" w:rsidP="00CC6788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596383" w:rsidRPr="00A069B4" w:rsidRDefault="00596383" w:rsidP="00CC6788">
      <w:pPr>
        <w:widowControl w:val="0"/>
        <w:autoSpaceDE w:val="0"/>
        <w:autoSpaceDN w:val="0"/>
        <w:adjustRightInd w:val="0"/>
        <w:jc w:val="right"/>
      </w:pPr>
      <w:r>
        <w:t>на 2016 – 2020 годы</w:t>
      </w:r>
    </w:p>
    <w:p w:rsidR="00596383" w:rsidRPr="00C80079" w:rsidRDefault="00596383" w:rsidP="00CC6788"/>
    <w:p w:rsidR="00596383" w:rsidRPr="00C80079" w:rsidRDefault="00596383" w:rsidP="00CC6788">
      <w:pPr>
        <w:pStyle w:val="a"/>
        <w:jc w:val="center"/>
        <w:rPr>
          <w:rStyle w:val="a1"/>
          <w:rFonts w:ascii="Times New Roman" w:hAnsi="Times New Roman" w:cs="Times New Roman"/>
          <w:b w:val="0"/>
          <w:bCs/>
        </w:rPr>
      </w:pPr>
      <w:r>
        <w:rPr>
          <w:rStyle w:val="a1"/>
          <w:rFonts w:ascii="Times New Roman" w:hAnsi="Times New Roman" w:cs="Times New Roman"/>
          <w:b w:val="0"/>
          <w:bCs/>
        </w:rPr>
        <w:t>ПЕРЕЧЕНЬ</w:t>
      </w:r>
      <w:r w:rsidRPr="00C80079">
        <w:rPr>
          <w:rStyle w:val="a1"/>
          <w:rFonts w:ascii="Times New Roman" w:hAnsi="Times New Roman" w:cs="Times New Roman"/>
          <w:b w:val="0"/>
          <w:bCs/>
        </w:rPr>
        <w:t xml:space="preserve"> МЕРОПРИЯТИЙ</w:t>
      </w:r>
    </w:p>
    <w:p w:rsidR="00596383" w:rsidRPr="00277B31" w:rsidRDefault="00596383" w:rsidP="00CC6788">
      <w:pPr>
        <w:pStyle w:val="20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C80079">
        <w:rPr>
          <w:szCs w:val="24"/>
        </w:rPr>
        <w:t xml:space="preserve">МУНИЦИПАЛЬНОЙ ПРОГРАММЫ </w:t>
      </w:r>
      <w:r w:rsidRPr="00C80079">
        <w:rPr>
          <w:sz w:val="24"/>
          <w:szCs w:val="24"/>
        </w:rPr>
        <w:t>БИРЮСИНСКОГО МУНИЦИПАЛЬНОГО ОБРАЗОВАНИЯ</w:t>
      </w:r>
      <w:r w:rsidRPr="001053C3">
        <w:rPr>
          <w:sz w:val="24"/>
          <w:szCs w:val="24"/>
        </w:rPr>
        <w:t xml:space="preserve"> «БИРЮСИНСКОЕ ГОРОДСКОЕ </w:t>
      </w:r>
      <w:r>
        <w:rPr>
          <w:sz w:val="24"/>
          <w:szCs w:val="24"/>
        </w:rPr>
        <w:t>ПОСЕЛЕНИЕ»</w:t>
      </w:r>
      <w:r w:rsidRPr="001053C3">
        <w:rPr>
          <w:sz w:val="24"/>
          <w:szCs w:val="24"/>
        </w:rPr>
        <w:t xml:space="preserve"> 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2016 - 2020  Г.Г.</w:t>
      </w:r>
    </w:p>
    <w:p w:rsidR="00596383" w:rsidRPr="00C80079" w:rsidRDefault="00596383" w:rsidP="00CC6788"/>
    <w:tbl>
      <w:tblPr>
        <w:tblW w:w="155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9"/>
        <w:gridCol w:w="3604"/>
        <w:gridCol w:w="1134"/>
        <w:gridCol w:w="1560"/>
        <w:gridCol w:w="1417"/>
        <w:gridCol w:w="1649"/>
        <w:gridCol w:w="708"/>
        <w:gridCol w:w="1095"/>
        <w:gridCol w:w="1080"/>
        <w:gridCol w:w="900"/>
        <w:gridCol w:w="720"/>
        <w:gridCol w:w="180"/>
        <w:gridCol w:w="880"/>
      </w:tblGrid>
      <w:tr w:rsidR="00596383" w:rsidRPr="00DA087B" w:rsidTr="00813B2F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Ответственный за реализацию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596383" w:rsidRPr="00DA087B" w:rsidTr="00813B2F">
        <w:trPr>
          <w:trHeight w:val="70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596383" w:rsidRPr="00DA087B" w:rsidTr="00813B2F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96383" w:rsidRPr="00DA087B" w:rsidTr="00813B2F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      </w:r>
            <w:r w:rsidRPr="008E20B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Бирюсинского городского поселения</w:t>
            </w:r>
          </w:p>
        </w:tc>
      </w:tr>
      <w:tr w:rsidR="00596383" w:rsidRPr="00DA087B" w:rsidTr="00813B2F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Задача: </w:t>
            </w: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</w:tr>
      <w:tr w:rsidR="00596383" w:rsidRPr="00DA087B" w:rsidTr="00C77343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</w:pPr>
            <w:r w:rsidRPr="008E20B6">
              <w:rPr>
                <w:rFonts w:ascii="Times New Roman" w:hAnsi="Times New Roman" w:cs="Times New Roman"/>
              </w:rPr>
              <w:t>Мероприятие 1.1</w:t>
            </w:r>
            <w:r w:rsidRPr="008E20B6">
              <w:t xml:space="preserve"> </w:t>
            </w:r>
          </w:p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содержания производственных помеще</w:t>
            </w:r>
            <w:r w:rsidRPr="008E20B6">
              <w:rPr>
                <w:rFonts w:ascii="Times New Roman" w:hAnsi="Times New Roman" w:cs="Times New Roman"/>
              </w:rPr>
              <w:softHyphen/>
              <w:t>ний административного здания Бирюсинского городского поселения  и прилегающей терри</w:t>
            </w:r>
            <w:r w:rsidRPr="008E20B6">
              <w:rPr>
                <w:rFonts w:ascii="Times New Roman" w:hAnsi="Times New Roman" w:cs="Times New Roman"/>
              </w:rPr>
              <w:softHyphen/>
              <w:t>тории, оборудования и транспортных средств администрации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C6395" w:rsidRDefault="00596383" w:rsidP="00813B2F">
            <w:pPr>
              <w:pStyle w:val="a0"/>
              <w:rPr>
                <w:rFonts w:ascii="Times New Roman" w:hAnsi="Times New Roman" w:cs="Times New Roman"/>
                <w:sz w:val="20"/>
                <w:szCs w:val="20"/>
              </w:rPr>
            </w:pPr>
            <w:r w:rsidRPr="008C6395">
              <w:rPr>
                <w:rFonts w:ascii="Times New Roman" w:hAnsi="Times New Roman" w:cs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</w:tr>
      <w:tr w:rsidR="00596383" w:rsidRPr="00DA087B" w:rsidTr="00C77343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</w:tr>
      <w:tr w:rsidR="00596383" w:rsidRPr="00DA087B" w:rsidTr="00C77343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1.2</w:t>
            </w:r>
          </w:p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Осуществление мер по обеспечению пожарной безопасно</w:t>
            </w:r>
            <w:r w:rsidRPr="008E20B6">
              <w:rPr>
                <w:rFonts w:ascii="Times New Roman" w:hAnsi="Times New Roman" w:cs="Times New Roman"/>
              </w:rPr>
              <w:softHyphen/>
              <w:t>сти в административном здании администрации Бирюсинского городского поселения, в соответствии с зако</w:t>
            </w:r>
            <w:r w:rsidRPr="008E20B6">
              <w:rPr>
                <w:rFonts w:ascii="Times New Roman" w:hAnsi="Times New Roman" w:cs="Times New Roman"/>
              </w:rPr>
              <w:softHyphen/>
              <w:t>нодательством Российской Федерации о пожарной безопасности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C6395">
              <w:rPr>
                <w:rFonts w:ascii="Times New Roman" w:hAnsi="Times New Roman" w:cs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</w:tr>
      <w:tr w:rsidR="00596383" w:rsidRPr="00DA087B" w:rsidTr="00C77343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  <w:p w:rsidR="00596383" w:rsidRPr="00734577" w:rsidRDefault="00596383" w:rsidP="00813B2F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</w:tr>
      <w:tr w:rsidR="00596383" w:rsidRPr="00DA087B" w:rsidTr="00C77343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1.3</w:t>
            </w:r>
          </w:p>
          <w:p w:rsidR="00596383" w:rsidRPr="00775F21" w:rsidRDefault="00596383" w:rsidP="00813B2F">
            <w:pPr>
              <w:jc w:val="both"/>
            </w:pPr>
            <w:r>
              <w:t>О</w:t>
            </w:r>
            <w:r w:rsidRPr="00293481">
              <w:t>снащение рабочих мест необходимой мебелью, средствами связи, ор</w:t>
            </w:r>
            <w:r w:rsidRPr="00293481">
              <w:softHyphen/>
              <w:t>ганизационной техникой и прочее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C6395">
              <w:rPr>
                <w:rFonts w:ascii="Times New Roman" w:hAnsi="Times New Roman" w:cs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1260,484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675,906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334,7</w:t>
            </w:r>
          </w:p>
        </w:tc>
      </w:tr>
      <w:tr w:rsidR="00596383" w:rsidRPr="00DA087B" w:rsidTr="00C77343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 w:rsidRPr="00945029"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1260,484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675,906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334,7</w:t>
            </w:r>
          </w:p>
        </w:tc>
      </w:tr>
      <w:tr w:rsidR="00596383" w:rsidRPr="00DA087B" w:rsidTr="00C77343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1.4</w:t>
            </w:r>
          </w:p>
          <w:p w:rsidR="00596383" w:rsidRPr="00DA087B" w:rsidRDefault="00596383" w:rsidP="00813B2F">
            <w:r>
              <w:t>За</w:t>
            </w:r>
            <w:r w:rsidRPr="00293481">
              <w:t>ключение договоров на поставку теплоэнергии и электроэнергии, ока</w:t>
            </w:r>
            <w:r w:rsidRPr="00293481">
              <w:softHyphen/>
              <w:t xml:space="preserve">зание услуг связи, пользование коммунальными услугами, вывозу твердых отходов, </w:t>
            </w:r>
            <w:r>
              <w:t xml:space="preserve">текущему </w:t>
            </w:r>
            <w:r w:rsidRPr="00293481">
              <w:t xml:space="preserve"> ремонту административно</w:t>
            </w:r>
            <w:r>
              <w:t>го здания Бирюсинского городского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C6395">
              <w:rPr>
                <w:rFonts w:ascii="Times New Roman" w:hAnsi="Times New Roman" w:cs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>
              <w:t>1873,5424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>
              <w:t>2603,09907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1524,831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1524,831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1524,831</w:t>
            </w:r>
          </w:p>
        </w:tc>
      </w:tr>
      <w:tr w:rsidR="00596383" w:rsidRPr="00DA087B" w:rsidTr="00C77343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>
              <w:t>240,00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C16463" w:rsidRDefault="00596383" w:rsidP="00813B2F"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C16463" w:rsidRDefault="00596383" w:rsidP="00813B2F">
            <w: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C16463" w:rsidRDefault="00596383" w:rsidP="00813B2F"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C16463" w:rsidRDefault="00596383" w:rsidP="00813B2F">
            <w:r>
              <w:t>0</w:t>
            </w:r>
          </w:p>
        </w:tc>
      </w:tr>
      <w:tr w:rsidR="00596383" w:rsidRPr="00DA087B" w:rsidTr="00C77343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>
              <w:t>1633,5424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>
              <w:t>2603,09907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1524,831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1524,831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1524,831</w:t>
            </w:r>
          </w:p>
        </w:tc>
      </w:tr>
      <w:tr w:rsidR="00596383" w:rsidRPr="00DA087B" w:rsidTr="00C77343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1.5</w:t>
            </w:r>
          </w:p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и осуществление транспортного обеспечения органов ме</w:t>
            </w:r>
            <w:r w:rsidRPr="008E20B6">
              <w:rPr>
                <w:rFonts w:ascii="Times New Roman" w:hAnsi="Times New Roman" w:cs="Times New Roman"/>
              </w:rPr>
              <w:softHyphen/>
              <w:t xml:space="preserve">стного самоуправления Бирюсинского городского поселения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C6395">
              <w:rPr>
                <w:rFonts w:ascii="Times New Roman" w:hAnsi="Times New Roman" w:cs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>
              <w:t>346,496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>
              <w:t>546,496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446,496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446,496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446,496</w:t>
            </w:r>
          </w:p>
        </w:tc>
      </w:tr>
      <w:tr w:rsidR="00596383" w:rsidRPr="00DA087B" w:rsidTr="00C77343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546,496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446,496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446,496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446,496</w:t>
            </w:r>
          </w:p>
        </w:tc>
      </w:tr>
      <w:tr w:rsidR="00596383" w:rsidRPr="00DA087B" w:rsidTr="00813B2F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1.6</w:t>
            </w:r>
          </w:p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Выплата заработной платы работникам органов местного самоуправления Бирюсинского городского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C6395">
              <w:rPr>
                <w:rFonts w:ascii="Times New Roman" w:hAnsi="Times New Roman" w:cs="Times New Roman"/>
                <w:sz w:val="20"/>
                <w:szCs w:val="20"/>
              </w:rPr>
              <w:t>Отдел по финансово-экономическим и организационным вопросам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>
              <w:t>10933,160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>
              <w:t>10133,294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10529,93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>
            <w:r w:rsidRPr="005F3E29">
              <w:t>10529,93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>
            <w:r w:rsidRPr="005F3E29">
              <w:t>10529,93</w:t>
            </w:r>
          </w:p>
        </w:tc>
      </w:tr>
      <w:tr w:rsidR="00596383" w:rsidRPr="00DA087B" w:rsidTr="00813B2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>
              <w:t>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FB7361" w:rsidRDefault="00596383" w:rsidP="00813B2F"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FB7361" w:rsidRDefault="00596383" w:rsidP="00813B2F">
            <w: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FB7361" w:rsidRDefault="00596383" w:rsidP="00813B2F"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FB7361" w:rsidRDefault="00596383" w:rsidP="00813B2F">
            <w:r>
              <w:t>0</w:t>
            </w:r>
          </w:p>
        </w:tc>
      </w:tr>
      <w:tr w:rsidR="00596383" w:rsidRPr="00DA087B" w:rsidTr="00813B2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 w:rsidRPr="00A44EBD"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704D5B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10693</w:t>
            </w:r>
            <w:r w:rsidRPr="00704D5B">
              <w:rPr>
                <w:rFonts w:ascii="Times New Roman" w:hAnsi="Times New Roman" w:cs="Times New Roman"/>
              </w:rPr>
              <w:t>,407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>
              <w:t>10133,294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10529,93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>
            <w:r w:rsidRPr="00862461">
              <w:t>10529,93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>
            <w:r w:rsidRPr="00862461">
              <w:t>10529,93</w:t>
            </w:r>
          </w:p>
        </w:tc>
      </w:tr>
      <w:tr w:rsidR="00596383" w:rsidRPr="00DA087B" w:rsidTr="00813B2F"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A44EBD" w:rsidRDefault="00596383" w:rsidP="00813B2F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/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/>
        </w:tc>
      </w:tr>
      <w:tr w:rsidR="00596383" w:rsidRPr="00DA087B" w:rsidTr="00813B2F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>
              <w:t>13970,68740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>
              <w:t>14886,57807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13520,368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13116,162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13179,162</w:t>
            </w:r>
          </w:p>
        </w:tc>
      </w:tr>
      <w:tr w:rsidR="00596383" w:rsidRPr="00DA087B" w:rsidTr="00813B2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2A1C45" w:rsidRDefault="00596383" w:rsidP="00813B2F">
            <w:r>
              <w:t>540,00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013748" w:rsidRDefault="00596383" w:rsidP="00813B2F"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013748" w:rsidRDefault="00596383" w:rsidP="00813B2F">
            <w: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013748" w:rsidRDefault="00596383" w:rsidP="00813B2F"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013748" w:rsidRDefault="00596383" w:rsidP="00813B2F">
            <w:r>
              <w:t>0</w:t>
            </w:r>
          </w:p>
        </w:tc>
      </w:tr>
      <w:tr w:rsidR="00596383" w:rsidRPr="00DA087B" w:rsidTr="00813B2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 w:rsidRPr="00A44EBD"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>
              <w:t>13430,6874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DE4952">
            <w:r>
              <w:t>14886,57807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13520,368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13116,162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13179,162</w:t>
            </w:r>
          </w:p>
        </w:tc>
      </w:tr>
      <w:tr w:rsidR="00596383" w:rsidRPr="00DA087B" w:rsidTr="00813B2F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>
              <w:t>13970,68740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DE4952">
            <w:r>
              <w:t>14886,57807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DE4952">
            <w:r>
              <w:t>13520,368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13116,162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DE4952">
            <w:r>
              <w:t>13179,162</w:t>
            </w:r>
          </w:p>
        </w:tc>
      </w:tr>
      <w:tr w:rsidR="00596383" w:rsidRPr="00DA087B" w:rsidTr="00813B2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2A1C45" w:rsidRDefault="00596383" w:rsidP="00813B2F">
            <w:r>
              <w:t>540,00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013748" w:rsidRDefault="00596383" w:rsidP="00813B2F"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013748" w:rsidRDefault="00596383" w:rsidP="00DE4952">
            <w: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013748" w:rsidRDefault="00596383" w:rsidP="00813B2F">
            <w: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013748" w:rsidRDefault="00596383" w:rsidP="00DE4952">
            <w:r>
              <w:t>0</w:t>
            </w:r>
          </w:p>
        </w:tc>
      </w:tr>
      <w:tr w:rsidR="00596383" w:rsidRPr="00DA087B" w:rsidTr="00813B2F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 w:rsidRPr="00A44EBD">
              <w:t>тыс. руб.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>
              <w:t>13430,6874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DE4952">
            <w:r>
              <w:t>14886,57807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DE4952">
            <w:r>
              <w:t>13520,368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13116,162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DE4952">
            <w:r>
              <w:t>13179,162</w:t>
            </w:r>
          </w:p>
        </w:tc>
      </w:tr>
    </w:tbl>
    <w:p w:rsidR="00596383" w:rsidRDefault="00596383" w:rsidP="004732F0">
      <w:pPr>
        <w:widowControl w:val="0"/>
        <w:autoSpaceDE w:val="0"/>
        <w:autoSpaceDN w:val="0"/>
        <w:adjustRightInd w:val="0"/>
        <w:jc w:val="right"/>
      </w:pPr>
      <w:r>
        <w:t>»</w:t>
      </w:r>
    </w:p>
    <w:p w:rsidR="00596383" w:rsidRDefault="00596383" w:rsidP="00CC6788">
      <w:pPr>
        <w:widowControl w:val="0"/>
        <w:autoSpaceDE w:val="0"/>
        <w:autoSpaceDN w:val="0"/>
        <w:adjustRightInd w:val="0"/>
        <w:jc w:val="right"/>
      </w:pPr>
    </w:p>
    <w:p w:rsidR="00596383" w:rsidRDefault="00596383" w:rsidP="00CC6788">
      <w:pPr>
        <w:widowControl w:val="0"/>
        <w:autoSpaceDE w:val="0"/>
        <w:autoSpaceDN w:val="0"/>
        <w:adjustRightInd w:val="0"/>
      </w:pPr>
    </w:p>
    <w:p w:rsidR="00596383" w:rsidRDefault="00596383" w:rsidP="00CC6788">
      <w:pPr>
        <w:widowControl w:val="0"/>
        <w:autoSpaceDE w:val="0"/>
        <w:autoSpaceDN w:val="0"/>
        <w:adjustRightInd w:val="0"/>
        <w:jc w:val="right"/>
      </w:pPr>
    </w:p>
    <w:p w:rsidR="00596383" w:rsidRDefault="00596383" w:rsidP="00CC6788">
      <w:pPr>
        <w:widowControl w:val="0"/>
        <w:autoSpaceDE w:val="0"/>
        <w:autoSpaceDN w:val="0"/>
        <w:adjustRightInd w:val="0"/>
        <w:jc w:val="right"/>
      </w:pPr>
    </w:p>
    <w:p w:rsidR="00596383" w:rsidRDefault="00596383" w:rsidP="00CC6788">
      <w:pPr>
        <w:widowControl w:val="0"/>
        <w:autoSpaceDE w:val="0"/>
        <w:autoSpaceDN w:val="0"/>
        <w:adjustRightInd w:val="0"/>
        <w:jc w:val="right"/>
      </w:pPr>
    </w:p>
    <w:p w:rsidR="00596383" w:rsidRDefault="00596383" w:rsidP="00CC6788">
      <w:pPr>
        <w:widowControl w:val="0"/>
        <w:autoSpaceDE w:val="0"/>
        <w:autoSpaceDN w:val="0"/>
        <w:adjustRightInd w:val="0"/>
        <w:jc w:val="right"/>
      </w:pPr>
    </w:p>
    <w:p w:rsidR="00596383" w:rsidRDefault="00596383" w:rsidP="00CC6788">
      <w:pPr>
        <w:widowControl w:val="0"/>
        <w:autoSpaceDE w:val="0"/>
        <w:autoSpaceDN w:val="0"/>
        <w:adjustRightInd w:val="0"/>
        <w:jc w:val="right"/>
      </w:pPr>
    </w:p>
    <w:p w:rsidR="00596383" w:rsidRDefault="00596383" w:rsidP="00CC6788">
      <w:pPr>
        <w:widowControl w:val="0"/>
        <w:autoSpaceDE w:val="0"/>
        <w:autoSpaceDN w:val="0"/>
        <w:adjustRightInd w:val="0"/>
        <w:jc w:val="right"/>
      </w:pPr>
    </w:p>
    <w:p w:rsidR="00596383" w:rsidRDefault="00596383" w:rsidP="00CC6788">
      <w:pPr>
        <w:widowControl w:val="0"/>
        <w:autoSpaceDE w:val="0"/>
        <w:autoSpaceDN w:val="0"/>
        <w:adjustRightInd w:val="0"/>
        <w:jc w:val="right"/>
      </w:pPr>
    </w:p>
    <w:p w:rsidR="00596383" w:rsidRDefault="00596383" w:rsidP="00CC6788">
      <w:pPr>
        <w:widowControl w:val="0"/>
        <w:autoSpaceDE w:val="0"/>
        <w:autoSpaceDN w:val="0"/>
        <w:adjustRightInd w:val="0"/>
        <w:jc w:val="right"/>
      </w:pPr>
    </w:p>
    <w:p w:rsidR="00596383" w:rsidRDefault="00596383" w:rsidP="00CC6788">
      <w:pPr>
        <w:widowControl w:val="0"/>
        <w:autoSpaceDE w:val="0"/>
        <w:autoSpaceDN w:val="0"/>
        <w:adjustRightInd w:val="0"/>
        <w:jc w:val="right"/>
      </w:pPr>
    </w:p>
    <w:p w:rsidR="00596383" w:rsidRDefault="00596383" w:rsidP="004732F0">
      <w:pPr>
        <w:widowControl w:val="0"/>
        <w:autoSpaceDE w:val="0"/>
        <w:autoSpaceDN w:val="0"/>
        <w:adjustRightInd w:val="0"/>
      </w:pPr>
    </w:p>
    <w:p w:rsidR="00596383" w:rsidRPr="00742E28" w:rsidRDefault="00596383" w:rsidP="00CC678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42E28">
        <w:rPr>
          <w:sz w:val="22"/>
          <w:szCs w:val="22"/>
        </w:rPr>
        <w:t>«Приложение 3</w:t>
      </w:r>
    </w:p>
    <w:p w:rsidR="00596383" w:rsidRPr="00742E28" w:rsidRDefault="00596383" w:rsidP="00CC678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42E28">
        <w:rPr>
          <w:sz w:val="22"/>
          <w:szCs w:val="22"/>
        </w:rPr>
        <w:t xml:space="preserve">к муниципальной программе </w:t>
      </w:r>
    </w:p>
    <w:p w:rsidR="00596383" w:rsidRPr="00742E28" w:rsidRDefault="00596383" w:rsidP="00CC678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42E28">
        <w:rPr>
          <w:sz w:val="22"/>
          <w:szCs w:val="22"/>
        </w:rPr>
        <w:t xml:space="preserve">«Обеспечение деятельности органов местного самоуправления </w:t>
      </w:r>
    </w:p>
    <w:p w:rsidR="00596383" w:rsidRPr="00742E28" w:rsidRDefault="00596383" w:rsidP="00CC678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42E28">
        <w:rPr>
          <w:sz w:val="22"/>
          <w:szCs w:val="22"/>
        </w:rPr>
        <w:t xml:space="preserve">Бирюсинского муниципального образования </w:t>
      </w:r>
    </w:p>
    <w:p w:rsidR="00596383" w:rsidRPr="00742E28" w:rsidRDefault="00596383" w:rsidP="00CC678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42E28">
        <w:rPr>
          <w:sz w:val="22"/>
          <w:szCs w:val="22"/>
        </w:rPr>
        <w:t xml:space="preserve">«Бирюсинское городское поселение» </w:t>
      </w:r>
    </w:p>
    <w:p w:rsidR="00596383" w:rsidRPr="00742E28" w:rsidRDefault="00596383" w:rsidP="00742E28">
      <w:pPr>
        <w:widowControl w:val="0"/>
        <w:autoSpaceDE w:val="0"/>
        <w:autoSpaceDN w:val="0"/>
        <w:adjustRightInd w:val="0"/>
        <w:jc w:val="right"/>
        <w:rPr>
          <w:rStyle w:val="a1"/>
          <w:b w:val="0"/>
          <w:color w:val="auto"/>
        </w:rPr>
      </w:pPr>
      <w:r w:rsidRPr="00742E28">
        <w:rPr>
          <w:sz w:val="22"/>
          <w:szCs w:val="22"/>
        </w:rPr>
        <w:t>на 2016 – 2020 годы</w:t>
      </w:r>
    </w:p>
    <w:p w:rsidR="00596383" w:rsidRPr="00742E28" w:rsidRDefault="00596383" w:rsidP="00742E28">
      <w:pPr>
        <w:jc w:val="center"/>
      </w:pPr>
      <w:r w:rsidRPr="00742E28">
        <w:t>НАПРАВЛЕНИЯ И ОБЪЕМЫ ФИНАНСИРОВАНИЯ МУНИЦИПАЛЬНОЙ ПРОГРАММЫ 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ГОРОДСКОЕ ПОСЕЛЕНИЕ» НА 2016 - 2020  Г.Г.</w:t>
      </w:r>
    </w:p>
    <w:tbl>
      <w:tblPr>
        <w:tblW w:w="164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4078"/>
        <w:gridCol w:w="1289"/>
        <w:gridCol w:w="900"/>
        <w:gridCol w:w="720"/>
        <w:gridCol w:w="720"/>
        <w:gridCol w:w="1080"/>
        <w:gridCol w:w="720"/>
        <w:gridCol w:w="1440"/>
        <w:gridCol w:w="1080"/>
        <w:gridCol w:w="900"/>
        <w:gridCol w:w="1080"/>
        <w:gridCol w:w="900"/>
        <w:gridCol w:w="900"/>
      </w:tblGrid>
      <w:tr w:rsidR="00596383" w:rsidRPr="00DA087B" w:rsidTr="00813B2F"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596383" w:rsidRPr="00DA087B" w:rsidTr="00813B2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596383" w:rsidRPr="00DA087B" w:rsidTr="00813B2F"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</w:tr>
      <w:tr w:rsidR="00596383" w:rsidRPr="00DA087B" w:rsidTr="00813B2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96383" w:rsidRPr="00DA087B" w:rsidTr="00813B2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</w:t>
            </w:r>
            <w:r w:rsidRPr="008E20B6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Бирюсинского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7A5993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596383" w:rsidRPr="007A5993" w:rsidRDefault="00596383" w:rsidP="00813B2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AF145C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68672,95747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AF145C" w:rsidRDefault="00596383" w:rsidP="00813B2F">
            <w:r>
              <w:t>13970,68740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>
            <w:r w:rsidRPr="00164572">
              <w:t>14886,57807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DE4952">
            <w:r>
              <w:t>13520,368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DE4952">
            <w:r>
              <w:t>13116,162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DE4952">
            <w:r>
              <w:t>13179,162</w:t>
            </w:r>
          </w:p>
        </w:tc>
      </w:tr>
      <w:tr w:rsidR="00596383" w:rsidRPr="00DA087B" w:rsidTr="00813B2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 xml:space="preserve">Задача: </w:t>
            </w:r>
            <w:r w:rsidRPr="008E20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Обеспечение эффективного выполнения органами местного самоуправления возложенных полномочий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7A5993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596383" w:rsidRPr="007A5993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AF145C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68672,95747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AF145C" w:rsidRDefault="00596383" w:rsidP="00813B2F">
            <w:r>
              <w:t>13971,68740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>
            <w:r w:rsidRPr="00164572">
              <w:t>14886,57807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DE4952">
            <w:r>
              <w:t>13520,368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DE4952">
            <w:r>
              <w:t>13116,162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DE4952">
            <w:r>
              <w:t>13179,162</w:t>
            </w:r>
          </w:p>
        </w:tc>
      </w:tr>
      <w:tr w:rsidR="00596383" w:rsidRPr="00DA087B" w:rsidTr="00813B2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</w:pPr>
            <w:r w:rsidRPr="008E20B6">
              <w:rPr>
                <w:rFonts w:ascii="Times New Roman" w:hAnsi="Times New Roman" w:cs="Times New Roman"/>
              </w:rPr>
              <w:t>Мероприятие 1.1</w:t>
            </w:r>
            <w:r w:rsidRPr="008E20B6">
              <w:t xml:space="preserve"> </w:t>
            </w:r>
          </w:p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содержания производственных помеще</w:t>
            </w:r>
            <w:r w:rsidRPr="008E20B6">
              <w:rPr>
                <w:rFonts w:ascii="Times New Roman" w:hAnsi="Times New Roman" w:cs="Times New Roman"/>
              </w:rPr>
              <w:softHyphen/>
              <w:t>ний административного здания Бирюсинского городского поселения  и прилегающей терри</w:t>
            </w:r>
            <w:r w:rsidRPr="008E20B6">
              <w:rPr>
                <w:rFonts w:ascii="Times New Roman" w:hAnsi="Times New Roman" w:cs="Times New Roman"/>
              </w:rPr>
              <w:softHyphen/>
              <w:t>тории, оборудования и транспортных средств администрации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7A5993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596383" w:rsidRPr="007A5993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  <w:p w:rsidR="00596383" w:rsidRPr="00FF6ABD" w:rsidRDefault="00596383" w:rsidP="00813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AF145C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AF145C">
              <w:rPr>
                <w:rFonts w:ascii="Times New Roman" w:hAnsi="Times New Roman" w:cs="Times New Roman"/>
              </w:rPr>
              <w:t>8100001010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1308,025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261,605</w:t>
            </w:r>
          </w:p>
        </w:tc>
      </w:tr>
      <w:tr w:rsidR="00596383" w:rsidRPr="00DA087B" w:rsidTr="00813B2F">
        <w:trPr>
          <w:trHeight w:val="2475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1.2</w:t>
            </w:r>
          </w:p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Осуществление мер по обеспечению пожарной безопасно</w:t>
            </w:r>
            <w:r w:rsidRPr="008E20B6">
              <w:rPr>
                <w:rFonts w:ascii="Times New Roman" w:hAnsi="Times New Roman" w:cs="Times New Roman"/>
              </w:rPr>
              <w:softHyphen/>
              <w:t>сти в административном здании администрации Бирюсинского городского поселения, в соответствии с зако</w:t>
            </w:r>
            <w:r w:rsidRPr="008E20B6">
              <w:rPr>
                <w:rFonts w:ascii="Times New Roman" w:hAnsi="Times New Roman" w:cs="Times New Roman"/>
              </w:rPr>
              <w:softHyphen/>
              <w:t>нодательством Российской Федерации о пожарной безопасности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7A5993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  <w:p w:rsidR="00596383" w:rsidRPr="007A5993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AF145C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AF145C">
              <w:rPr>
                <w:rFonts w:ascii="Times New Roman" w:hAnsi="Times New Roman" w:cs="Times New Roman"/>
              </w:rPr>
              <w:t>8100001010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81,600</w:t>
            </w:r>
          </w:p>
        </w:tc>
      </w:tr>
      <w:tr w:rsidR="00596383" w:rsidRPr="00DA087B" w:rsidTr="00813B2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1.3</w:t>
            </w:r>
          </w:p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Оснащение рабочих мест необходимой мебелью, средствами связи, ор</w:t>
            </w:r>
            <w:r w:rsidRPr="008E20B6">
              <w:rPr>
                <w:rFonts w:ascii="Times New Roman" w:hAnsi="Times New Roman" w:cs="Times New Roman"/>
              </w:rPr>
              <w:softHyphen/>
              <w:t>ганизационной техникой и прочее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7A5993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</w:t>
            </w:r>
            <w:r>
              <w:rPr>
                <w:rFonts w:ascii="Times New Roman" w:hAnsi="Times New Roman" w:cs="Times New Roman"/>
              </w:rPr>
              <w:t>рюсинского городского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  <w:p w:rsidR="00596383" w:rsidRDefault="00596383" w:rsidP="00813B2F"/>
          <w:p w:rsidR="00596383" w:rsidRPr="00FF6ABD" w:rsidRDefault="00596383" w:rsidP="00813B2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  <w:p w:rsidR="00596383" w:rsidRDefault="00596383" w:rsidP="00813B2F"/>
          <w:p w:rsidR="00596383" w:rsidRPr="00FF6ABD" w:rsidRDefault="00596383" w:rsidP="00813B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 w:rsidRPr="004B494A">
              <w:t>8100001010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3017,074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474,284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1260,484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DE495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675,906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DE495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Pr="008E20B6" w:rsidRDefault="00596383" w:rsidP="00DE495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334,7</w:t>
            </w:r>
          </w:p>
        </w:tc>
      </w:tr>
      <w:tr w:rsidR="00596383" w:rsidRPr="00DA087B" w:rsidTr="00813B2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1.4</w:t>
            </w:r>
          </w:p>
          <w:p w:rsidR="00596383" w:rsidRPr="008E20B6" w:rsidRDefault="00596383" w:rsidP="00742E28">
            <w:pPr>
              <w:jc w:val="both"/>
            </w:pPr>
            <w:r w:rsidRPr="00720482">
              <w:t>Заключение договоров на поставку теплоэнергии и электроэнергии, ока</w:t>
            </w:r>
            <w:r w:rsidRPr="00720482">
              <w:softHyphen/>
              <w:t>зание услуг связи, пользование коммунальными услугами, вывозу твердых отходов, текущему  ремонту административного здания Би</w:t>
            </w:r>
            <w:r>
              <w:t>рюсинского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 w:rsidRPr="007A5993">
              <w:t>Бюджет Бирюсинского городского поселения</w:t>
            </w:r>
          </w:p>
          <w:p w:rsidR="00596383" w:rsidRPr="007A5993" w:rsidRDefault="00596383" w:rsidP="00813B2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 w:rsidRPr="004B494A">
              <w:t>8100001010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9051,13447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>
              <w:t>1873,5424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>
              <w:t>2603,09907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1524,831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1524,831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1524,831</w:t>
            </w:r>
          </w:p>
        </w:tc>
      </w:tr>
      <w:tr w:rsidR="00596383" w:rsidRPr="00DA087B" w:rsidTr="00813B2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1.5</w:t>
            </w:r>
          </w:p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Организация и осуществление транспортного обеспечения органов ме</w:t>
            </w:r>
            <w:r w:rsidRPr="008E20B6">
              <w:rPr>
                <w:rFonts w:ascii="Times New Roman" w:hAnsi="Times New Roman" w:cs="Times New Roman"/>
              </w:rPr>
              <w:softHyphen/>
              <w:t>стного самоуправления Бирюсинского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7A5993" w:rsidRDefault="00596383" w:rsidP="00813B2F">
            <w:r w:rsidRPr="007A5993">
              <w:t>Бюджет Бирюсинского городского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 w:rsidRPr="003E5F96">
              <w:t>8100001010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200</w:t>
            </w:r>
          </w:p>
          <w:p w:rsidR="00596383" w:rsidRPr="006B00A1" w:rsidRDefault="00596383" w:rsidP="00813B2F">
            <w: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2232,48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>
              <w:t>346,496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DE4952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546,496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446,496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446,496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813B2F">
            <w:r>
              <w:t>446,496</w:t>
            </w:r>
          </w:p>
        </w:tc>
      </w:tr>
      <w:tr w:rsidR="00596383" w:rsidRPr="00DA087B" w:rsidTr="00813B2F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jc w:val="left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Мероприятие 1.6</w:t>
            </w:r>
          </w:p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Выплата заработной платы работникам органов местного самоуправления Бирюсинского городского поселения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7A5993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7A5993"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6B00A1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6B00A1">
              <w:rPr>
                <w:rFonts w:ascii="Times New Roman" w:hAnsi="Times New Roman" w:cs="Times New Roman"/>
              </w:rPr>
              <w:t>01</w:t>
            </w:r>
          </w:p>
          <w:p w:rsidR="00596383" w:rsidRPr="006B00A1" w:rsidRDefault="00596383" w:rsidP="00813B2F">
            <w:r w:rsidRPr="006B00A1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6B00A1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6B00A1">
              <w:rPr>
                <w:rFonts w:ascii="Times New Roman" w:hAnsi="Times New Roman" w:cs="Times New Roman"/>
              </w:rPr>
              <w:t>02</w:t>
            </w:r>
          </w:p>
          <w:p w:rsidR="00596383" w:rsidRPr="006B00A1" w:rsidRDefault="00596383" w:rsidP="00813B2F">
            <w:r w:rsidRPr="006B00A1"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 w:rsidRPr="003E5F96">
              <w:t>8100001010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8E20B6" w:rsidRDefault="00596383" w:rsidP="00813B2F">
            <w:pPr>
              <w:pStyle w:val="a0"/>
              <w:rPr>
                <w:rFonts w:ascii="Times New Roman" w:hAnsi="Times New Roman" w:cs="Times New Roman"/>
              </w:rPr>
            </w:pPr>
            <w:r w:rsidRPr="008E20B6">
              <w:rPr>
                <w:rFonts w:ascii="Times New Roman" w:hAnsi="Times New Roman" w:cs="Times New Roman"/>
              </w:rPr>
              <w:t>100</w:t>
            </w:r>
          </w:p>
          <w:p w:rsidR="00596383" w:rsidRDefault="00596383" w:rsidP="00813B2F">
            <w:r>
              <w:t>100</w:t>
            </w:r>
          </w:p>
          <w:p w:rsidR="00596383" w:rsidRDefault="00596383" w:rsidP="00813B2F"/>
          <w:p w:rsidR="00596383" w:rsidRPr="00C905A3" w:rsidRDefault="00596383" w:rsidP="00813B2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Pr="00B86553" w:rsidRDefault="00596383" w:rsidP="00813B2F">
            <w:r>
              <w:t>52656,244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813B2F">
            <w:r>
              <w:t>10933,160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83" w:rsidRDefault="00596383" w:rsidP="00DE4952">
            <w:r>
              <w:t>10133,294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DE4952">
            <w:r>
              <w:t>10529,93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DE4952">
            <w:r w:rsidRPr="005F3E29">
              <w:t>10529,93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383" w:rsidRDefault="00596383" w:rsidP="00DE4952">
            <w:r w:rsidRPr="005F3E29">
              <w:t>10529,93</w:t>
            </w:r>
          </w:p>
        </w:tc>
      </w:tr>
    </w:tbl>
    <w:p w:rsidR="00596383" w:rsidRPr="00DA087B" w:rsidRDefault="00596383" w:rsidP="00CC6788">
      <w:pPr>
        <w:pStyle w:val="20"/>
        <w:shd w:val="clear" w:color="auto" w:fill="auto"/>
        <w:tabs>
          <w:tab w:val="left" w:pos="943"/>
        </w:tabs>
        <w:spacing w:after="0" w:line="259" w:lineRule="exact"/>
        <w:sectPr w:rsidR="00596383" w:rsidRPr="00DA087B" w:rsidSect="00410CBF">
          <w:pgSz w:w="16839" w:h="11907" w:orient="landscape" w:code="9"/>
          <w:pgMar w:top="1100" w:right="992" w:bottom="284" w:left="709" w:header="680" w:footer="680" w:gutter="0"/>
          <w:cols w:space="720"/>
          <w:noEndnote/>
          <w:docGrid w:linePitch="326"/>
        </w:sectPr>
      </w:pPr>
      <w:r>
        <w:t>»</w:t>
      </w:r>
    </w:p>
    <w:p w:rsidR="00596383" w:rsidRDefault="00596383" w:rsidP="004732F0">
      <w:pPr>
        <w:widowControl w:val="0"/>
        <w:autoSpaceDE w:val="0"/>
        <w:autoSpaceDN w:val="0"/>
        <w:adjustRightInd w:val="0"/>
      </w:pPr>
    </w:p>
    <w:sectPr w:rsidR="00596383" w:rsidSect="00C8007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383" w:rsidRDefault="00596383" w:rsidP="00725F8C">
      <w:r>
        <w:separator/>
      </w:r>
    </w:p>
  </w:endnote>
  <w:endnote w:type="continuationSeparator" w:id="0">
    <w:p w:rsidR="00596383" w:rsidRDefault="00596383" w:rsidP="007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383" w:rsidRDefault="00596383" w:rsidP="00725F8C">
      <w:r>
        <w:separator/>
      </w:r>
    </w:p>
  </w:footnote>
  <w:footnote w:type="continuationSeparator" w:id="0">
    <w:p w:rsidR="00596383" w:rsidRDefault="00596383" w:rsidP="00725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83" w:rsidRDefault="00596383" w:rsidP="00055712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FE1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BCBD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FE02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6E3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1AEB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10E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0A8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6A12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126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1EC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31F0A"/>
    <w:multiLevelType w:val="multilevel"/>
    <w:tmpl w:val="5452663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1800"/>
      </w:pPr>
      <w:rPr>
        <w:rFonts w:cs="Times New Roman" w:hint="default"/>
      </w:rPr>
    </w:lvl>
  </w:abstractNum>
  <w:abstractNum w:abstractNumId="11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F3723F7"/>
    <w:multiLevelType w:val="hybridMultilevel"/>
    <w:tmpl w:val="AF70D202"/>
    <w:lvl w:ilvl="0" w:tplc="FFFFFFFF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1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3C3"/>
    <w:rsid w:val="000121AA"/>
    <w:rsid w:val="00013748"/>
    <w:rsid w:val="00030A83"/>
    <w:rsid w:val="00036EC4"/>
    <w:rsid w:val="00055712"/>
    <w:rsid w:val="000566FC"/>
    <w:rsid w:val="000674B4"/>
    <w:rsid w:val="000738DB"/>
    <w:rsid w:val="00087BE8"/>
    <w:rsid w:val="000915DC"/>
    <w:rsid w:val="00095927"/>
    <w:rsid w:val="00095DF0"/>
    <w:rsid w:val="000A74FD"/>
    <w:rsid w:val="000D629C"/>
    <w:rsid w:val="000F11B1"/>
    <w:rsid w:val="001053C3"/>
    <w:rsid w:val="00116099"/>
    <w:rsid w:val="00126374"/>
    <w:rsid w:val="00140F1D"/>
    <w:rsid w:val="0015409A"/>
    <w:rsid w:val="001549E1"/>
    <w:rsid w:val="00161857"/>
    <w:rsid w:val="00164572"/>
    <w:rsid w:val="001666DF"/>
    <w:rsid w:val="00182D17"/>
    <w:rsid w:val="00187B14"/>
    <w:rsid w:val="00196884"/>
    <w:rsid w:val="001978C4"/>
    <w:rsid w:val="001A0BF9"/>
    <w:rsid w:val="001C57C6"/>
    <w:rsid w:val="001C64CC"/>
    <w:rsid w:val="001D57C2"/>
    <w:rsid w:val="001D605C"/>
    <w:rsid w:val="00201564"/>
    <w:rsid w:val="00206894"/>
    <w:rsid w:val="00221C2C"/>
    <w:rsid w:val="00263D96"/>
    <w:rsid w:val="002671DF"/>
    <w:rsid w:val="0027107D"/>
    <w:rsid w:val="00277B31"/>
    <w:rsid w:val="00286DC8"/>
    <w:rsid w:val="002909D0"/>
    <w:rsid w:val="00293481"/>
    <w:rsid w:val="00295999"/>
    <w:rsid w:val="002A1C45"/>
    <w:rsid w:val="002B602F"/>
    <w:rsid w:val="002D7CBE"/>
    <w:rsid w:val="002E6F01"/>
    <w:rsid w:val="002E7040"/>
    <w:rsid w:val="002E7BF5"/>
    <w:rsid w:val="002F4817"/>
    <w:rsid w:val="00302C83"/>
    <w:rsid w:val="00310E6E"/>
    <w:rsid w:val="0031175D"/>
    <w:rsid w:val="00313A75"/>
    <w:rsid w:val="003261EA"/>
    <w:rsid w:val="0032776E"/>
    <w:rsid w:val="00333932"/>
    <w:rsid w:val="00354261"/>
    <w:rsid w:val="00362643"/>
    <w:rsid w:val="00362C32"/>
    <w:rsid w:val="003643D0"/>
    <w:rsid w:val="00380BDF"/>
    <w:rsid w:val="00393740"/>
    <w:rsid w:val="003A378F"/>
    <w:rsid w:val="003A6C08"/>
    <w:rsid w:val="003A775C"/>
    <w:rsid w:val="003A7E7C"/>
    <w:rsid w:val="003B1AC6"/>
    <w:rsid w:val="003C0655"/>
    <w:rsid w:val="003C2297"/>
    <w:rsid w:val="003D3E83"/>
    <w:rsid w:val="003D70FE"/>
    <w:rsid w:val="003D7F48"/>
    <w:rsid w:val="003E5F96"/>
    <w:rsid w:val="003F363D"/>
    <w:rsid w:val="003F7389"/>
    <w:rsid w:val="004046A6"/>
    <w:rsid w:val="0040732B"/>
    <w:rsid w:val="00410CBF"/>
    <w:rsid w:val="004159C2"/>
    <w:rsid w:val="0042139B"/>
    <w:rsid w:val="004234F3"/>
    <w:rsid w:val="00436701"/>
    <w:rsid w:val="004428AE"/>
    <w:rsid w:val="004552F1"/>
    <w:rsid w:val="00463300"/>
    <w:rsid w:val="0047185F"/>
    <w:rsid w:val="004732F0"/>
    <w:rsid w:val="00483DCA"/>
    <w:rsid w:val="004B2434"/>
    <w:rsid w:val="004B494A"/>
    <w:rsid w:val="004B6086"/>
    <w:rsid w:val="004E38CC"/>
    <w:rsid w:val="004E7BA8"/>
    <w:rsid w:val="004F4086"/>
    <w:rsid w:val="005142E7"/>
    <w:rsid w:val="00516673"/>
    <w:rsid w:val="00541C60"/>
    <w:rsid w:val="005430A9"/>
    <w:rsid w:val="0055639E"/>
    <w:rsid w:val="005612E0"/>
    <w:rsid w:val="00575464"/>
    <w:rsid w:val="00577224"/>
    <w:rsid w:val="00590233"/>
    <w:rsid w:val="00596383"/>
    <w:rsid w:val="005A37BB"/>
    <w:rsid w:val="005A4E48"/>
    <w:rsid w:val="005A6C9A"/>
    <w:rsid w:val="005C2715"/>
    <w:rsid w:val="005D1CFE"/>
    <w:rsid w:val="005D2F4E"/>
    <w:rsid w:val="005F25DB"/>
    <w:rsid w:val="005F3E29"/>
    <w:rsid w:val="00617294"/>
    <w:rsid w:val="0062188A"/>
    <w:rsid w:val="00622798"/>
    <w:rsid w:val="0064442A"/>
    <w:rsid w:val="00646B01"/>
    <w:rsid w:val="006604D9"/>
    <w:rsid w:val="00670413"/>
    <w:rsid w:val="006722DC"/>
    <w:rsid w:val="006771A5"/>
    <w:rsid w:val="006912D2"/>
    <w:rsid w:val="00692299"/>
    <w:rsid w:val="006A1B41"/>
    <w:rsid w:val="006B00A1"/>
    <w:rsid w:val="006C06FF"/>
    <w:rsid w:val="006C1F75"/>
    <w:rsid w:val="006D060E"/>
    <w:rsid w:val="006E191E"/>
    <w:rsid w:val="00700116"/>
    <w:rsid w:val="00704D5B"/>
    <w:rsid w:val="00707B10"/>
    <w:rsid w:val="00720482"/>
    <w:rsid w:val="00725F8C"/>
    <w:rsid w:val="00734577"/>
    <w:rsid w:val="00735FBA"/>
    <w:rsid w:val="00742E28"/>
    <w:rsid w:val="007471E0"/>
    <w:rsid w:val="0076628E"/>
    <w:rsid w:val="0077243E"/>
    <w:rsid w:val="007743E5"/>
    <w:rsid w:val="00775F21"/>
    <w:rsid w:val="007812FB"/>
    <w:rsid w:val="007A189B"/>
    <w:rsid w:val="007A26D3"/>
    <w:rsid w:val="007A5993"/>
    <w:rsid w:val="007B550E"/>
    <w:rsid w:val="007C5209"/>
    <w:rsid w:val="007C661C"/>
    <w:rsid w:val="007D56B7"/>
    <w:rsid w:val="007D599C"/>
    <w:rsid w:val="00800EA3"/>
    <w:rsid w:val="00813B2F"/>
    <w:rsid w:val="00821F44"/>
    <w:rsid w:val="008302DB"/>
    <w:rsid w:val="00862461"/>
    <w:rsid w:val="00872406"/>
    <w:rsid w:val="0087329A"/>
    <w:rsid w:val="0087560B"/>
    <w:rsid w:val="00882EE6"/>
    <w:rsid w:val="00896020"/>
    <w:rsid w:val="00897E5D"/>
    <w:rsid w:val="008A545F"/>
    <w:rsid w:val="008A6058"/>
    <w:rsid w:val="008C6395"/>
    <w:rsid w:val="008E0104"/>
    <w:rsid w:val="008E20B6"/>
    <w:rsid w:val="008E2546"/>
    <w:rsid w:val="008E4B80"/>
    <w:rsid w:val="008F0E81"/>
    <w:rsid w:val="008F1BA1"/>
    <w:rsid w:val="009056F1"/>
    <w:rsid w:val="00912F57"/>
    <w:rsid w:val="00931D1A"/>
    <w:rsid w:val="00933089"/>
    <w:rsid w:val="00942706"/>
    <w:rsid w:val="00945029"/>
    <w:rsid w:val="00962039"/>
    <w:rsid w:val="00962FC7"/>
    <w:rsid w:val="0096663A"/>
    <w:rsid w:val="009675B6"/>
    <w:rsid w:val="009754CE"/>
    <w:rsid w:val="00982312"/>
    <w:rsid w:val="0098769F"/>
    <w:rsid w:val="00987D17"/>
    <w:rsid w:val="00995826"/>
    <w:rsid w:val="009A3B89"/>
    <w:rsid w:val="009A6814"/>
    <w:rsid w:val="009B2563"/>
    <w:rsid w:val="009B5564"/>
    <w:rsid w:val="009C171B"/>
    <w:rsid w:val="009C51A2"/>
    <w:rsid w:val="009E17A0"/>
    <w:rsid w:val="009E52AB"/>
    <w:rsid w:val="00A069B4"/>
    <w:rsid w:val="00A1001A"/>
    <w:rsid w:val="00A22933"/>
    <w:rsid w:val="00A34F4D"/>
    <w:rsid w:val="00A44EBD"/>
    <w:rsid w:val="00A55F77"/>
    <w:rsid w:val="00A8419E"/>
    <w:rsid w:val="00A84514"/>
    <w:rsid w:val="00A920F1"/>
    <w:rsid w:val="00AD34DE"/>
    <w:rsid w:val="00AD7F23"/>
    <w:rsid w:val="00AF1270"/>
    <w:rsid w:val="00AF145C"/>
    <w:rsid w:val="00B03151"/>
    <w:rsid w:val="00B05449"/>
    <w:rsid w:val="00B10A97"/>
    <w:rsid w:val="00B13898"/>
    <w:rsid w:val="00B14996"/>
    <w:rsid w:val="00B16D63"/>
    <w:rsid w:val="00B17D17"/>
    <w:rsid w:val="00B3231F"/>
    <w:rsid w:val="00B41699"/>
    <w:rsid w:val="00B422D6"/>
    <w:rsid w:val="00B70955"/>
    <w:rsid w:val="00B77FAC"/>
    <w:rsid w:val="00B86553"/>
    <w:rsid w:val="00B87FCA"/>
    <w:rsid w:val="00B92F6C"/>
    <w:rsid w:val="00B95932"/>
    <w:rsid w:val="00BA374B"/>
    <w:rsid w:val="00BC29BD"/>
    <w:rsid w:val="00BC682B"/>
    <w:rsid w:val="00BD1CDB"/>
    <w:rsid w:val="00BD4C3C"/>
    <w:rsid w:val="00BE1838"/>
    <w:rsid w:val="00BE4B73"/>
    <w:rsid w:val="00BF2F84"/>
    <w:rsid w:val="00C0728F"/>
    <w:rsid w:val="00C10EEC"/>
    <w:rsid w:val="00C163EA"/>
    <w:rsid w:val="00C16463"/>
    <w:rsid w:val="00C63334"/>
    <w:rsid w:val="00C63A2D"/>
    <w:rsid w:val="00C77343"/>
    <w:rsid w:val="00C80079"/>
    <w:rsid w:val="00C81E55"/>
    <w:rsid w:val="00C84CFF"/>
    <w:rsid w:val="00C868BE"/>
    <w:rsid w:val="00C87638"/>
    <w:rsid w:val="00C905A3"/>
    <w:rsid w:val="00C91655"/>
    <w:rsid w:val="00CB4924"/>
    <w:rsid w:val="00CC4D46"/>
    <w:rsid w:val="00CC50B5"/>
    <w:rsid w:val="00CC6788"/>
    <w:rsid w:val="00CF7E8C"/>
    <w:rsid w:val="00D01F0F"/>
    <w:rsid w:val="00D0232D"/>
    <w:rsid w:val="00D0259E"/>
    <w:rsid w:val="00D12605"/>
    <w:rsid w:val="00D219ED"/>
    <w:rsid w:val="00D25CE8"/>
    <w:rsid w:val="00D277CD"/>
    <w:rsid w:val="00D3065F"/>
    <w:rsid w:val="00D37C79"/>
    <w:rsid w:val="00D4133A"/>
    <w:rsid w:val="00D419C5"/>
    <w:rsid w:val="00D46EEC"/>
    <w:rsid w:val="00D47C5A"/>
    <w:rsid w:val="00D50C3A"/>
    <w:rsid w:val="00D57701"/>
    <w:rsid w:val="00D9419F"/>
    <w:rsid w:val="00DA087B"/>
    <w:rsid w:val="00DB5EC9"/>
    <w:rsid w:val="00DC0DD0"/>
    <w:rsid w:val="00DC29E1"/>
    <w:rsid w:val="00DC36AD"/>
    <w:rsid w:val="00DD5C03"/>
    <w:rsid w:val="00DE4952"/>
    <w:rsid w:val="00DF4776"/>
    <w:rsid w:val="00E0376D"/>
    <w:rsid w:val="00E06BA4"/>
    <w:rsid w:val="00E4145B"/>
    <w:rsid w:val="00E53854"/>
    <w:rsid w:val="00E60294"/>
    <w:rsid w:val="00E662F8"/>
    <w:rsid w:val="00E66945"/>
    <w:rsid w:val="00E709C6"/>
    <w:rsid w:val="00E76621"/>
    <w:rsid w:val="00E91794"/>
    <w:rsid w:val="00E95328"/>
    <w:rsid w:val="00EA68ED"/>
    <w:rsid w:val="00EB3A9C"/>
    <w:rsid w:val="00EB47D9"/>
    <w:rsid w:val="00EC3778"/>
    <w:rsid w:val="00ED1889"/>
    <w:rsid w:val="00EE6322"/>
    <w:rsid w:val="00EF0A7F"/>
    <w:rsid w:val="00F078A5"/>
    <w:rsid w:val="00F1021B"/>
    <w:rsid w:val="00F40F66"/>
    <w:rsid w:val="00F41D0D"/>
    <w:rsid w:val="00F50095"/>
    <w:rsid w:val="00F55293"/>
    <w:rsid w:val="00F62642"/>
    <w:rsid w:val="00F72248"/>
    <w:rsid w:val="00F75ACE"/>
    <w:rsid w:val="00F95C1E"/>
    <w:rsid w:val="00FB7361"/>
    <w:rsid w:val="00FC1582"/>
    <w:rsid w:val="00FC26BB"/>
    <w:rsid w:val="00FD395F"/>
    <w:rsid w:val="00FF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302DB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8302DB"/>
    <w:rPr>
      <w:rFonts w:cs="Times New Roman"/>
      <w:b/>
      <w:b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NoSpacing">
    <w:name w:val="No Spacing"/>
    <w:uiPriority w:val="99"/>
    <w:qFormat/>
    <w:rsid w:val="00897E5D"/>
    <w:pPr>
      <w:ind w:firstLine="709"/>
      <w:jc w:val="both"/>
    </w:pPr>
    <w:rPr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NormalWeb">
    <w:name w:val="Normal (Web)"/>
    <w:basedOn w:val="Normal"/>
    <w:uiPriority w:val="99"/>
    <w:rsid w:val="004552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552F1"/>
    <w:rPr>
      <w:rFonts w:cs="Times New Roman"/>
    </w:rPr>
  </w:style>
  <w:style w:type="paragraph" w:customStyle="1" w:styleId="a0">
    <w:name w:val="Нормальный (таблица)"/>
    <w:basedOn w:val="Normal"/>
    <w:next w:val="Normal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B14996"/>
    <w:rPr>
      <w:rFonts w:cs="Times New Roman"/>
      <w:i/>
      <w:iCs/>
    </w:rPr>
  </w:style>
  <w:style w:type="character" w:customStyle="1" w:styleId="a1">
    <w:name w:val="Цветовое выделение"/>
    <w:uiPriority w:val="99"/>
    <w:rsid w:val="0040732B"/>
    <w:rPr>
      <w:b/>
      <w:color w:val="26282F"/>
    </w:rPr>
  </w:style>
  <w:style w:type="character" w:customStyle="1" w:styleId="a2">
    <w:name w:val="Гипертекстовая ссылка"/>
    <w:basedOn w:val="a1"/>
    <w:uiPriority w:val="99"/>
    <w:rsid w:val="0040732B"/>
    <w:rPr>
      <w:rFonts w:cs="Times New Roman"/>
      <w:color w:val="106BBE"/>
    </w:rPr>
  </w:style>
  <w:style w:type="paragraph" w:styleId="Header">
    <w:name w:val="header"/>
    <w:basedOn w:val="Normal"/>
    <w:link w:val="HeaderChar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0">
    <w:name w:val="Body text_"/>
    <w:link w:val="11"/>
    <w:uiPriority w:val="99"/>
    <w:locked/>
    <w:rsid w:val="00B03151"/>
    <w:rPr>
      <w:spacing w:val="10"/>
      <w:shd w:val="clear" w:color="auto" w:fill="FFFFFF"/>
    </w:rPr>
  </w:style>
  <w:style w:type="paragraph" w:customStyle="1" w:styleId="11">
    <w:name w:val="Основной текст1"/>
    <w:basedOn w:val="Normal"/>
    <w:link w:val="Bodytext0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995</TotalTime>
  <Pages>8</Pages>
  <Words>1803</Words>
  <Characters>10280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Кудрявцев</cp:lastModifiedBy>
  <cp:revision>142</cp:revision>
  <cp:lastPrinted>2018-02-05T00:20:00Z</cp:lastPrinted>
  <dcterms:created xsi:type="dcterms:W3CDTF">2015-03-24T06:05:00Z</dcterms:created>
  <dcterms:modified xsi:type="dcterms:W3CDTF">2018-02-05T07:40:00Z</dcterms:modified>
</cp:coreProperties>
</file>