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BB1" w:rsidRDefault="00673BB1" w:rsidP="007400B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о с с и й с к а я  Ф е д е р а ц и я</w:t>
      </w:r>
    </w:p>
    <w:p w:rsidR="00673BB1" w:rsidRDefault="00673BB1" w:rsidP="00740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  область</w:t>
      </w:r>
    </w:p>
    <w:p w:rsidR="00673BB1" w:rsidRDefault="00673BB1" w:rsidP="007400BC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Муниципальное образование «Тайшетский  район»</w:t>
      </w:r>
    </w:p>
    <w:p w:rsidR="00673BB1" w:rsidRDefault="00673BB1" w:rsidP="007400BC">
      <w:pPr>
        <w:ind w:right="-5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Бирюсинское муниципальное образование</w:t>
      </w:r>
    </w:p>
    <w:p w:rsidR="00673BB1" w:rsidRDefault="00673BB1" w:rsidP="007400BC">
      <w:pPr>
        <w:ind w:right="-5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«Бирюсинское городское поселение»</w:t>
      </w:r>
    </w:p>
    <w:p w:rsidR="00673BB1" w:rsidRDefault="00673BB1" w:rsidP="007400BC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Администрация Бирюсинского городского поселения</w:t>
      </w:r>
    </w:p>
    <w:p w:rsidR="00673BB1" w:rsidRPr="00F93F6E" w:rsidRDefault="00673BB1" w:rsidP="00F93F6E">
      <w:pPr>
        <w:pStyle w:val="Heading1"/>
        <w:rPr>
          <w:rFonts w:ascii="Times New Roman" w:hAnsi="Times New Roman" w:cs="Times New Roman"/>
          <w:b w:val="0"/>
          <w:color w:val="auto"/>
        </w:rPr>
      </w:pPr>
      <w:r w:rsidRPr="00F93F6E">
        <w:rPr>
          <w:rFonts w:ascii="Times New Roman" w:hAnsi="Times New Roman" w:cs="Times New Roman"/>
          <w:b w:val="0"/>
          <w:color w:val="auto"/>
          <w:sz w:val="44"/>
          <w:szCs w:val="44"/>
        </w:rPr>
        <w:t>ПОСТАНОВЛЕНИЕ</w:t>
      </w:r>
    </w:p>
    <w:p w:rsidR="00673BB1" w:rsidRPr="00F30152" w:rsidRDefault="00673BB1" w:rsidP="00F30152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05.02.2018</w:t>
      </w:r>
      <w:r w:rsidRPr="00F30152">
        <w:rPr>
          <w:rFonts w:ascii="Times New Roman" w:hAnsi="Times New Roman" w:cs="Times New Roman"/>
        </w:rPr>
        <w:t xml:space="preserve"> г.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№  43</w:t>
      </w:r>
    </w:p>
    <w:p w:rsidR="00673BB1" w:rsidRDefault="00673BB1" w:rsidP="007400BC">
      <w:pPr>
        <w:pStyle w:val="NoSpacing"/>
        <w:ind w:firstLine="0"/>
        <w:rPr>
          <w:rFonts w:ascii="Times New Roman" w:hAnsi="Times New Roman"/>
        </w:rPr>
      </w:pPr>
    </w:p>
    <w:p w:rsidR="00673BB1" w:rsidRPr="004F5307" w:rsidRDefault="00673BB1" w:rsidP="00AC62D9">
      <w:pPr>
        <w:pStyle w:val="NoSpacing"/>
        <w:ind w:firstLine="0"/>
        <w:rPr>
          <w:rFonts w:ascii="Times New Roman" w:hAnsi="Times New Roman"/>
          <w:sz w:val="24"/>
          <w:szCs w:val="24"/>
        </w:rPr>
      </w:pPr>
      <w:r w:rsidRPr="004F5307"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673BB1" w:rsidRPr="004F5307" w:rsidRDefault="00673BB1" w:rsidP="00AC62D9">
      <w:pPr>
        <w:pStyle w:val="NoSpacing"/>
        <w:ind w:firstLine="0"/>
        <w:rPr>
          <w:rFonts w:ascii="Times New Roman" w:hAnsi="Times New Roman"/>
          <w:sz w:val="24"/>
          <w:szCs w:val="24"/>
        </w:rPr>
      </w:pPr>
      <w:r w:rsidRPr="004F5307">
        <w:rPr>
          <w:rFonts w:ascii="Times New Roman" w:hAnsi="Times New Roman"/>
          <w:sz w:val="24"/>
          <w:szCs w:val="24"/>
        </w:rPr>
        <w:t>администрации Бирюсинского городского</w:t>
      </w:r>
    </w:p>
    <w:p w:rsidR="00673BB1" w:rsidRDefault="00673BB1" w:rsidP="00B96E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5307">
        <w:rPr>
          <w:rFonts w:ascii="Times New Roman" w:hAnsi="Times New Roman" w:cs="Times New Roman"/>
          <w:sz w:val="24"/>
          <w:szCs w:val="24"/>
        </w:rPr>
        <w:t>поселе</w:t>
      </w:r>
      <w:r>
        <w:rPr>
          <w:rFonts w:ascii="Times New Roman" w:hAnsi="Times New Roman" w:cs="Times New Roman"/>
          <w:sz w:val="24"/>
          <w:szCs w:val="24"/>
        </w:rPr>
        <w:t>ния от 17.12.2015г. №472</w:t>
      </w:r>
      <w:r w:rsidRPr="004F5307">
        <w:rPr>
          <w:rFonts w:ascii="Times New Roman" w:hAnsi="Times New Roman" w:cs="Times New Roman"/>
          <w:sz w:val="24"/>
          <w:szCs w:val="24"/>
        </w:rPr>
        <w:t xml:space="preserve">/1 </w:t>
      </w:r>
      <w:r w:rsidRPr="004F5307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«Об у</w:t>
      </w:r>
      <w:r w:rsidRPr="004F5307">
        <w:rPr>
          <w:rFonts w:ascii="Times New Roman" w:hAnsi="Times New Roman" w:cs="Times New Roman"/>
          <w:sz w:val="24"/>
          <w:szCs w:val="24"/>
        </w:rPr>
        <w:t xml:space="preserve">тверждении </w:t>
      </w:r>
    </w:p>
    <w:p w:rsidR="00673BB1" w:rsidRDefault="00673BB1" w:rsidP="00B96E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5307">
        <w:rPr>
          <w:rFonts w:ascii="Times New Roman" w:hAnsi="Times New Roman" w:cs="Times New Roman"/>
          <w:sz w:val="24"/>
          <w:szCs w:val="24"/>
        </w:rPr>
        <w:t xml:space="preserve">муниципальной программы Бирюсинского муниципального </w:t>
      </w:r>
    </w:p>
    <w:p w:rsidR="00673BB1" w:rsidRDefault="00673BB1" w:rsidP="00B96E3B">
      <w:pPr>
        <w:pStyle w:val="ConsPlusNonforma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4F5307">
        <w:rPr>
          <w:rFonts w:ascii="Times New Roman" w:hAnsi="Times New Roman" w:cs="Times New Roman"/>
          <w:sz w:val="24"/>
          <w:szCs w:val="24"/>
        </w:rPr>
        <w:t xml:space="preserve">образования «Бирюсинское городское поселение» «Развитие </w:t>
      </w:r>
      <w:r w:rsidRPr="004F5307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</w:p>
    <w:p w:rsidR="00673BB1" w:rsidRDefault="00673BB1" w:rsidP="00B96E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5307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библиотечного дела </w:t>
      </w:r>
      <w:r w:rsidRPr="004F5307">
        <w:rPr>
          <w:rFonts w:ascii="Times New Roman" w:hAnsi="Times New Roman" w:cs="Times New Roman"/>
          <w:sz w:val="24"/>
          <w:szCs w:val="24"/>
        </w:rPr>
        <w:t xml:space="preserve">на территории Бирюсинского муниципального </w:t>
      </w:r>
    </w:p>
    <w:p w:rsidR="00673BB1" w:rsidRDefault="00673BB1" w:rsidP="00B96E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5307">
        <w:rPr>
          <w:rFonts w:ascii="Times New Roman" w:hAnsi="Times New Roman" w:cs="Times New Roman"/>
          <w:sz w:val="24"/>
          <w:szCs w:val="24"/>
        </w:rPr>
        <w:t>образования «Бирюсинское городское поселение» на 2016-</w:t>
      </w:r>
      <w:smartTag w:uri="urn:schemas-microsoft-com:office:smarttags" w:element="metricconverter">
        <w:smartTagPr>
          <w:attr w:name="ProductID" w:val="2018 г"/>
        </w:smartTagPr>
        <w:r w:rsidRPr="004F5307">
          <w:rPr>
            <w:rFonts w:ascii="Times New Roman" w:hAnsi="Times New Roman" w:cs="Times New Roman"/>
            <w:sz w:val="24"/>
            <w:szCs w:val="24"/>
          </w:rPr>
          <w:t>2018 г</w:t>
        </w:r>
      </w:smartTag>
      <w:r w:rsidRPr="004F5307">
        <w:rPr>
          <w:rFonts w:ascii="Times New Roman" w:hAnsi="Times New Roman" w:cs="Times New Roman"/>
          <w:sz w:val="24"/>
          <w:szCs w:val="24"/>
        </w:rPr>
        <w:t>.г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3BB1" w:rsidRPr="004F5307" w:rsidRDefault="00673BB1" w:rsidP="00B96E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4F5307">
        <w:rPr>
          <w:rFonts w:ascii="Times New Roman" w:hAnsi="Times New Roman" w:cs="Times New Roman"/>
          <w:color w:val="000000"/>
          <w:sz w:val="24"/>
          <w:szCs w:val="24"/>
        </w:rPr>
        <w:t>с изменениями от 28.12.2016г. №654</w:t>
      </w:r>
      <w:r>
        <w:rPr>
          <w:rFonts w:ascii="Times New Roman" w:hAnsi="Times New Roman" w:cs="Times New Roman"/>
          <w:color w:val="000000"/>
          <w:sz w:val="24"/>
          <w:szCs w:val="24"/>
        </w:rPr>
        <w:t>, от 18.08.2017г. № 448</w:t>
      </w:r>
      <w:r w:rsidRPr="004F530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73BB1" w:rsidRDefault="00673BB1" w:rsidP="007400BC">
      <w:pPr>
        <w:ind w:firstLine="0"/>
        <w:rPr>
          <w:rFonts w:ascii="Times New Roman" w:hAnsi="Times New Roman" w:cs="Times New Roman"/>
        </w:rPr>
      </w:pPr>
    </w:p>
    <w:p w:rsidR="00673BB1" w:rsidRDefault="00673BB1" w:rsidP="007400BC">
      <w:pPr>
        <w:rPr>
          <w:rFonts w:ascii="Times New Roman" w:hAnsi="Times New Roman" w:cs="Times New Roman"/>
        </w:rPr>
      </w:pPr>
      <w:r w:rsidRPr="008E5F8C">
        <w:rPr>
          <w:rFonts w:ascii="Times New Roman" w:hAnsi="Times New Roman"/>
        </w:rPr>
        <w:t>В целях принятия комплексных мер по организ</w:t>
      </w:r>
      <w:r>
        <w:rPr>
          <w:rFonts w:ascii="Times New Roman" w:hAnsi="Times New Roman"/>
        </w:rPr>
        <w:t>ации обеспечения социальных га</w:t>
      </w:r>
      <w:r w:rsidRPr="008E5F8C">
        <w:rPr>
          <w:rFonts w:ascii="Times New Roman" w:hAnsi="Times New Roman"/>
        </w:rPr>
        <w:t xml:space="preserve">рантий населения на информационно-библиотечное обслуживание, обеспечение качества и доступности библиотечных услуг для всех категорий </w:t>
      </w:r>
      <w:r>
        <w:rPr>
          <w:rFonts w:ascii="Times New Roman" w:hAnsi="Times New Roman"/>
        </w:rPr>
        <w:t>населения, руководствуясь Феде</w:t>
      </w:r>
      <w:r w:rsidRPr="008E5F8C">
        <w:rPr>
          <w:rFonts w:ascii="Times New Roman" w:hAnsi="Times New Roman"/>
        </w:rPr>
        <w:t>ральными Законами от 23.11.1994г. № 78-ФЗ «О библи</w:t>
      </w:r>
      <w:r>
        <w:rPr>
          <w:rFonts w:ascii="Times New Roman" w:hAnsi="Times New Roman"/>
        </w:rPr>
        <w:t>отечном деле в Российской Феде</w:t>
      </w:r>
      <w:r w:rsidRPr="008E5F8C">
        <w:rPr>
          <w:rFonts w:ascii="Times New Roman" w:hAnsi="Times New Roman"/>
        </w:rPr>
        <w:t>рации»</w:t>
      </w:r>
      <w:r>
        <w:rPr>
          <w:rFonts w:ascii="Times New Roman" w:hAnsi="Times New Roman" w:cs="Times New Roman"/>
        </w:rPr>
        <w:t>, в соответствии со статьей 179 Бюджетного кодекса Российской Федерации, руководствуясь статьями 6,33,45 Устава Бирюсинского муниципального образования «Бирюсинское городское поселение», Администрация Бирюсинского городского поселения,</w:t>
      </w:r>
    </w:p>
    <w:p w:rsidR="00673BB1" w:rsidRPr="00F93F6E" w:rsidRDefault="00673BB1" w:rsidP="007400BC">
      <w:pPr>
        <w:rPr>
          <w:rFonts w:ascii="Times New Roman" w:hAnsi="Times New Roman" w:cs="Times New Roman"/>
          <w:sz w:val="28"/>
          <w:szCs w:val="28"/>
        </w:rPr>
      </w:pPr>
    </w:p>
    <w:p w:rsidR="00673BB1" w:rsidRPr="00F93F6E" w:rsidRDefault="00673BB1" w:rsidP="007400BC">
      <w:pPr>
        <w:rPr>
          <w:rFonts w:ascii="Times New Roman" w:hAnsi="Times New Roman" w:cs="Times New Roman"/>
          <w:b/>
          <w:sz w:val="28"/>
          <w:szCs w:val="28"/>
        </w:rPr>
      </w:pPr>
      <w:r w:rsidRPr="00F93F6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73BB1" w:rsidRPr="00F93F6E" w:rsidRDefault="00673BB1" w:rsidP="007400BC">
      <w:pPr>
        <w:rPr>
          <w:rFonts w:ascii="Times New Roman" w:hAnsi="Times New Roman" w:cs="Times New Roman"/>
          <w:b/>
          <w:sz w:val="28"/>
          <w:szCs w:val="28"/>
        </w:rPr>
      </w:pPr>
    </w:p>
    <w:p w:rsidR="00673BB1" w:rsidRPr="004F5307" w:rsidRDefault="00673BB1" w:rsidP="004F53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4F5307">
        <w:rPr>
          <w:rFonts w:ascii="Times New Roman" w:hAnsi="Times New Roman" w:cs="Times New Roman"/>
          <w:sz w:val="24"/>
          <w:szCs w:val="24"/>
        </w:rPr>
        <w:t xml:space="preserve">           1.</w:t>
      </w:r>
      <w:r w:rsidRPr="004F53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5307">
        <w:rPr>
          <w:rFonts w:ascii="Times New Roman" w:hAnsi="Times New Roman" w:cs="Times New Roman"/>
          <w:sz w:val="24"/>
          <w:szCs w:val="24"/>
        </w:rPr>
        <w:t>Внести изменение в постановление администрации Бирюсинского городског</w:t>
      </w:r>
      <w:r>
        <w:rPr>
          <w:rFonts w:ascii="Times New Roman" w:hAnsi="Times New Roman" w:cs="Times New Roman"/>
          <w:sz w:val="24"/>
          <w:szCs w:val="24"/>
        </w:rPr>
        <w:t>о поселения от 17.12.2015г. №472</w:t>
      </w:r>
      <w:r w:rsidRPr="004F5307">
        <w:rPr>
          <w:rFonts w:ascii="Times New Roman" w:hAnsi="Times New Roman" w:cs="Times New Roman"/>
          <w:sz w:val="24"/>
          <w:szCs w:val="24"/>
        </w:rPr>
        <w:t>/1 «</w:t>
      </w:r>
      <w:bookmarkStart w:id="1" w:name="sub_3"/>
      <w:bookmarkEnd w:id="0"/>
      <w:r w:rsidRPr="004F5307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Бирюсинского муниципального образования «Бирюсинское городское поселение» «Развитие  библиотечного дела на территории Бирюсинского муниципального образования «Бирюсинское городское поселение» на 2016-</w:t>
      </w:r>
      <w:smartTag w:uri="urn:schemas-microsoft-com:office:smarttags" w:element="metricconverter">
        <w:smartTagPr>
          <w:attr w:name="ProductID" w:val="2018 г"/>
        </w:smartTagPr>
        <w:r w:rsidRPr="004F5307">
          <w:rPr>
            <w:rFonts w:ascii="Times New Roman" w:hAnsi="Times New Roman" w:cs="Times New Roman"/>
            <w:sz w:val="24"/>
            <w:szCs w:val="24"/>
          </w:rPr>
          <w:t>2018 г</w:t>
        </w:r>
      </w:smartTag>
      <w:r w:rsidRPr="004F5307">
        <w:rPr>
          <w:rFonts w:ascii="Times New Roman" w:hAnsi="Times New Roman" w:cs="Times New Roman"/>
          <w:sz w:val="24"/>
          <w:szCs w:val="24"/>
        </w:rPr>
        <w:t>.г.(с изменениями от 28.12.2016г. №654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от 18.08.2017г. № 448</w:t>
      </w:r>
      <w:r w:rsidRPr="004F530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73BB1" w:rsidRPr="004F5307" w:rsidRDefault="00673BB1" w:rsidP="004F5307">
      <w:pPr>
        <w:pStyle w:val="NoSpacing"/>
        <w:rPr>
          <w:rFonts w:ascii="Times New Roman" w:hAnsi="Times New Roman"/>
          <w:sz w:val="24"/>
          <w:szCs w:val="24"/>
        </w:rPr>
      </w:pPr>
      <w:r w:rsidRPr="004F5307">
        <w:rPr>
          <w:rFonts w:ascii="Times New Roman" w:hAnsi="Times New Roman"/>
          <w:sz w:val="24"/>
          <w:szCs w:val="24"/>
        </w:rPr>
        <w:t>1.1.В паспорте муниципальной программы «Об утверждении муниципальной программы Бирюсинского муниципального образования «Бирюсинское городское поселение» «Развитие  библиотечного дела на территории Бирюсинского муниципального образования «Бирюсинское городское поселение» на 2016-</w:t>
      </w:r>
      <w:smartTag w:uri="urn:schemas-microsoft-com:office:smarttags" w:element="metricconverter">
        <w:smartTagPr>
          <w:attr w:name="ProductID" w:val="2020 г"/>
        </w:smartTagPr>
        <w:r w:rsidRPr="004F5307">
          <w:rPr>
            <w:rFonts w:ascii="Times New Roman" w:hAnsi="Times New Roman"/>
            <w:sz w:val="24"/>
            <w:szCs w:val="24"/>
          </w:rPr>
          <w:t>2020 г</w:t>
        </w:r>
      </w:smartTag>
      <w:r w:rsidRPr="004F5307">
        <w:rPr>
          <w:rFonts w:ascii="Times New Roman" w:hAnsi="Times New Roman"/>
          <w:sz w:val="24"/>
          <w:szCs w:val="24"/>
        </w:rPr>
        <w:t>.г.</w:t>
      </w:r>
    </w:p>
    <w:p w:rsidR="00673BB1" w:rsidRPr="004F5307" w:rsidRDefault="00673BB1" w:rsidP="007306A8">
      <w:pPr>
        <w:pStyle w:val="NoSpacing"/>
        <w:rPr>
          <w:rFonts w:ascii="Times New Roman" w:hAnsi="Times New Roman"/>
          <w:sz w:val="24"/>
          <w:szCs w:val="24"/>
        </w:rPr>
      </w:pPr>
      <w:r w:rsidRPr="004F5307">
        <w:rPr>
          <w:rFonts w:ascii="Times New Roman" w:hAnsi="Times New Roman"/>
          <w:b/>
          <w:sz w:val="24"/>
          <w:szCs w:val="24"/>
        </w:rPr>
        <w:t xml:space="preserve">Ресурсное обеспечение муниципальной программы </w:t>
      </w:r>
      <w:r w:rsidRPr="004F5307">
        <w:rPr>
          <w:rFonts w:ascii="Times New Roman" w:hAnsi="Times New Roman"/>
          <w:sz w:val="24"/>
          <w:szCs w:val="24"/>
        </w:rPr>
        <w:t>изложить в следующей редакции:</w:t>
      </w:r>
      <w:r>
        <w:rPr>
          <w:rFonts w:ascii="Times New Roman" w:hAnsi="Times New Roman"/>
          <w:sz w:val="24"/>
          <w:szCs w:val="24"/>
        </w:rPr>
        <w:t xml:space="preserve"> «</w:t>
      </w:r>
    </w:p>
    <w:p w:rsidR="00673BB1" w:rsidRPr="004F5307" w:rsidRDefault="00673BB1" w:rsidP="004F5307">
      <w:pPr>
        <w:pStyle w:val="NoSpacing"/>
        <w:ind w:left="660" w:firstLine="0"/>
        <w:rPr>
          <w:rFonts w:ascii="Times New Roman" w:hAnsi="Times New Roman"/>
          <w:sz w:val="24"/>
          <w:szCs w:val="24"/>
        </w:rPr>
      </w:pPr>
    </w:p>
    <w:tbl>
      <w:tblPr>
        <w:tblW w:w="970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70"/>
        <w:gridCol w:w="6632"/>
      </w:tblGrid>
      <w:tr w:rsidR="00673BB1" w:rsidRPr="009754CE" w:rsidTr="00F93F6E">
        <w:trPr>
          <w:trHeight w:hRule="exact" w:val="701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3BB1" w:rsidRPr="004F5307" w:rsidRDefault="00673BB1" w:rsidP="000F4A4E">
            <w:pPr>
              <w:pStyle w:val="20"/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4F5307">
              <w:rPr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3BB1" w:rsidRPr="0099513A" w:rsidRDefault="00673BB1" w:rsidP="004F5307">
            <w:pPr>
              <w:ind w:firstLine="0"/>
              <w:rPr>
                <w:rFonts w:ascii="Times New Roman" w:hAnsi="Times New Roman"/>
              </w:rPr>
            </w:pPr>
            <w:r w:rsidRPr="0099513A">
              <w:rPr>
                <w:rFonts w:ascii="Times New Roman" w:hAnsi="Times New Roman"/>
              </w:rPr>
              <w:t>Объем финансирования Программы за счет бюджета Бирюсинского гор</w:t>
            </w:r>
            <w:r>
              <w:rPr>
                <w:rFonts w:ascii="Times New Roman" w:hAnsi="Times New Roman"/>
              </w:rPr>
              <w:t>одского поселения составляет –    15417,762   т</w:t>
            </w:r>
            <w:r w:rsidRPr="0099513A">
              <w:rPr>
                <w:rFonts w:ascii="Times New Roman" w:hAnsi="Times New Roman"/>
              </w:rPr>
              <w:t>ыс. руб.,</w:t>
            </w:r>
          </w:p>
          <w:p w:rsidR="00673BB1" w:rsidRPr="0099513A" w:rsidRDefault="00673BB1" w:rsidP="004F5307">
            <w:pPr>
              <w:ind w:firstLine="0"/>
              <w:rPr>
                <w:rFonts w:ascii="Times New Roman" w:hAnsi="Times New Roman"/>
              </w:rPr>
            </w:pPr>
            <w:r w:rsidRPr="0099513A">
              <w:rPr>
                <w:rFonts w:ascii="Times New Roman" w:hAnsi="Times New Roman"/>
              </w:rPr>
              <w:t>в том числе по годам:</w:t>
            </w:r>
          </w:p>
          <w:p w:rsidR="00673BB1" w:rsidRPr="0099513A" w:rsidRDefault="00673BB1" w:rsidP="004F5307">
            <w:pPr>
              <w:ind w:firstLine="0"/>
              <w:rPr>
                <w:rFonts w:ascii="Times New Roman" w:hAnsi="Times New Roman"/>
              </w:rPr>
            </w:pPr>
            <w:r w:rsidRPr="0099513A">
              <w:rPr>
                <w:rFonts w:ascii="Times New Roman" w:hAnsi="Times New Roman"/>
              </w:rPr>
              <w:t>2016 год –</w:t>
            </w:r>
            <w:r>
              <w:rPr>
                <w:rFonts w:ascii="Times New Roman" w:hAnsi="Times New Roman"/>
              </w:rPr>
              <w:t xml:space="preserve"> 2486,166 </w:t>
            </w:r>
            <w:r w:rsidRPr="0099513A">
              <w:rPr>
                <w:rFonts w:ascii="Times New Roman" w:hAnsi="Times New Roman"/>
              </w:rPr>
              <w:t>тыс. рублей;</w:t>
            </w:r>
          </w:p>
          <w:p w:rsidR="00673BB1" w:rsidRDefault="00673BB1" w:rsidP="004F5307">
            <w:pPr>
              <w:ind w:firstLine="0"/>
              <w:rPr>
                <w:rFonts w:ascii="Times New Roman" w:hAnsi="Times New Roman"/>
              </w:rPr>
            </w:pPr>
            <w:r w:rsidRPr="0099513A">
              <w:rPr>
                <w:rFonts w:ascii="Times New Roman" w:hAnsi="Times New Roman"/>
              </w:rPr>
              <w:t>2017 год –</w:t>
            </w:r>
            <w:r>
              <w:rPr>
                <w:rFonts w:ascii="Times New Roman" w:hAnsi="Times New Roman"/>
              </w:rPr>
              <w:t xml:space="preserve"> 3114,898 </w:t>
            </w:r>
            <w:r w:rsidRPr="0099513A">
              <w:rPr>
                <w:rFonts w:ascii="Times New Roman" w:hAnsi="Times New Roman"/>
              </w:rPr>
              <w:t>тыс. рублей;</w:t>
            </w:r>
          </w:p>
          <w:p w:rsidR="00673BB1" w:rsidRDefault="00673BB1" w:rsidP="004F5307">
            <w:pPr>
              <w:ind w:firstLine="0"/>
              <w:rPr>
                <w:rFonts w:ascii="Times New Roman" w:hAnsi="Times New Roman"/>
              </w:rPr>
            </w:pPr>
            <w:r w:rsidRPr="0099513A">
              <w:rPr>
                <w:rFonts w:ascii="Times New Roman" w:hAnsi="Times New Roman"/>
              </w:rPr>
              <w:t>2018 год –</w:t>
            </w:r>
            <w:r>
              <w:rPr>
                <w:rFonts w:ascii="Times New Roman" w:hAnsi="Times New Roman"/>
              </w:rPr>
              <w:t xml:space="preserve"> 3339,666 тыс. рублей;</w:t>
            </w:r>
          </w:p>
          <w:p w:rsidR="00673BB1" w:rsidRDefault="00673BB1" w:rsidP="004F530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Pr="0099513A">
              <w:rPr>
                <w:rFonts w:ascii="Times New Roman" w:hAnsi="Times New Roman"/>
              </w:rPr>
              <w:t xml:space="preserve"> год –</w:t>
            </w:r>
            <w:r>
              <w:rPr>
                <w:rFonts w:ascii="Times New Roman" w:hAnsi="Times New Roman"/>
              </w:rPr>
              <w:t xml:space="preserve"> 3238,516 тыс. рублей;</w:t>
            </w:r>
          </w:p>
          <w:p w:rsidR="00673BB1" w:rsidRDefault="00673BB1" w:rsidP="004F530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99513A">
              <w:rPr>
                <w:rFonts w:ascii="Times New Roman" w:hAnsi="Times New Roman"/>
              </w:rPr>
              <w:t xml:space="preserve"> год –</w:t>
            </w:r>
            <w:r>
              <w:rPr>
                <w:rFonts w:ascii="Times New Roman" w:hAnsi="Times New Roman"/>
              </w:rPr>
              <w:t xml:space="preserve"> 3238,516 тыс. рублей.</w:t>
            </w:r>
          </w:p>
          <w:p w:rsidR="00673BB1" w:rsidRDefault="00673BB1" w:rsidP="004F53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04D5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муниципальной программы за счет средств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 составляет – 14517,762</w:t>
            </w:r>
            <w:r w:rsidRPr="001E04D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673BB1" w:rsidRPr="0099513A" w:rsidRDefault="00673BB1" w:rsidP="004F5307">
            <w:pPr>
              <w:ind w:firstLine="0"/>
              <w:rPr>
                <w:rFonts w:ascii="Times New Roman" w:hAnsi="Times New Roman"/>
              </w:rPr>
            </w:pPr>
            <w:r w:rsidRPr="0099513A">
              <w:rPr>
                <w:rFonts w:ascii="Times New Roman" w:hAnsi="Times New Roman"/>
              </w:rPr>
              <w:t>2016 год –</w:t>
            </w:r>
            <w:r>
              <w:rPr>
                <w:rFonts w:ascii="Times New Roman" w:hAnsi="Times New Roman"/>
              </w:rPr>
              <w:t xml:space="preserve"> 2186,166 </w:t>
            </w:r>
            <w:r w:rsidRPr="0099513A">
              <w:rPr>
                <w:rFonts w:ascii="Times New Roman" w:hAnsi="Times New Roman"/>
              </w:rPr>
              <w:t>тыс. рублей;</w:t>
            </w:r>
          </w:p>
          <w:p w:rsidR="00673BB1" w:rsidRDefault="00673BB1" w:rsidP="004F5307">
            <w:pPr>
              <w:ind w:firstLine="0"/>
              <w:rPr>
                <w:rFonts w:ascii="Times New Roman" w:hAnsi="Times New Roman"/>
              </w:rPr>
            </w:pPr>
            <w:r w:rsidRPr="0099513A">
              <w:rPr>
                <w:rFonts w:ascii="Times New Roman" w:hAnsi="Times New Roman"/>
              </w:rPr>
              <w:t>2017 год –</w:t>
            </w:r>
            <w:r>
              <w:rPr>
                <w:rFonts w:ascii="Times New Roman" w:hAnsi="Times New Roman"/>
              </w:rPr>
              <w:t xml:space="preserve"> 2514,898  </w:t>
            </w:r>
            <w:r w:rsidRPr="0099513A">
              <w:rPr>
                <w:rFonts w:ascii="Times New Roman" w:hAnsi="Times New Roman"/>
              </w:rPr>
              <w:t>тыс. рублей;</w:t>
            </w:r>
          </w:p>
          <w:p w:rsidR="00673BB1" w:rsidRDefault="00673BB1" w:rsidP="002B1C0F">
            <w:pPr>
              <w:ind w:firstLine="0"/>
              <w:rPr>
                <w:rFonts w:ascii="Times New Roman" w:hAnsi="Times New Roman"/>
              </w:rPr>
            </w:pPr>
            <w:r w:rsidRPr="0099513A">
              <w:rPr>
                <w:rFonts w:ascii="Times New Roman" w:hAnsi="Times New Roman"/>
              </w:rPr>
              <w:t>2018 год –</w:t>
            </w:r>
            <w:r>
              <w:rPr>
                <w:rFonts w:ascii="Times New Roman" w:hAnsi="Times New Roman"/>
              </w:rPr>
              <w:t xml:space="preserve"> 3339,666 тыс. рублей;</w:t>
            </w:r>
          </w:p>
          <w:p w:rsidR="00673BB1" w:rsidRDefault="00673BB1" w:rsidP="002B1C0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Pr="0099513A">
              <w:rPr>
                <w:rFonts w:ascii="Times New Roman" w:hAnsi="Times New Roman"/>
              </w:rPr>
              <w:t xml:space="preserve"> год –</w:t>
            </w:r>
            <w:r>
              <w:rPr>
                <w:rFonts w:ascii="Times New Roman" w:hAnsi="Times New Roman"/>
              </w:rPr>
              <w:t xml:space="preserve"> 3238,516 тыс. рублей;</w:t>
            </w:r>
          </w:p>
          <w:p w:rsidR="00673BB1" w:rsidRPr="001E04D5" w:rsidRDefault="00673BB1" w:rsidP="004F530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99513A">
              <w:rPr>
                <w:rFonts w:ascii="Times New Roman" w:hAnsi="Times New Roman"/>
              </w:rPr>
              <w:t xml:space="preserve"> год –</w:t>
            </w:r>
            <w:r>
              <w:rPr>
                <w:rFonts w:ascii="Times New Roman" w:hAnsi="Times New Roman"/>
              </w:rPr>
              <w:t xml:space="preserve"> 3238,516 тыс. рублей.</w:t>
            </w:r>
          </w:p>
          <w:p w:rsidR="00673BB1" w:rsidRPr="001E04D5" w:rsidRDefault="00673BB1" w:rsidP="004F53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04D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за счет средств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ластного бюджета составляет – 90</w:t>
            </w:r>
            <w:r w:rsidRPr="001E04D5">
              <w:rPr>
                <w:rFonts w:ascii="Times New Roman" w:hAnsi="Times New Roman" w:cs="Times New Roman"/>
                <w:sz w:val="24"/>
                <w:szCs w:val="24"/>
              </w:rPr>
              <w:t>0,0 тыс. руб., в том числе по годам:</w:t>
            </w:r>
          </w:p>
          <w:p w:rsidR="00673BB1" w:rsidRPr="001E04D5" w:rsidRDefault="00673BB1" w:rsidP="004F53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30</w:t>
            </w:r>
            <w:r w:rsidRPr="001E04D5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673BB1" w:rsidRPr="001E04D5" w:rsidRDefault="00673BB1" w:rsidP="004F53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04D5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1E04D5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673BB1" w:rsidRPr="001E04D5" w:rsidRDefault="00673BB1" w:rsidP="004F53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04D5">
              <w:rPr>
                <w:rFonts w:ascii="Times New Roman" w:hAnsi="Times New Roman" w:cs="Times New Roman"/>
                <w:sz w:val="24"/>
                <w:szCs w:val="24"/>
              </w:rPr>
              <w:t>2018 год – 0,0 тыс. рублей;</w:t>
            </w:r>
          </w:p>
          <w:p w:rsidR="00673BB1" w:rsidRPr="001E04D5" w:rsidRDefault="00673BB1" w:rsidP="004F53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04D5">
              <w:rPr>
                <w:rFonts w:ascii="Times New Roman" w:hAnsi="Times New Roman" w:cs="Times New Roman"/>
                <w:sz w:val="24"/>
                <w:szCs w:val="24"/>
              </w:rPr>
              <w:t>2019 год – 0,0 тыс. рублей;</w:t>
            </w:r>
          </w:p>
          <w:p w:rsidR="00673BB1" w:rsidRPr="001E04D5" w:rsidRDefault="00673BB1" w:rsidP="004F53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04D5">
              <w:rPr>
                <w:rFonts w:ascii="Times New Roman" w:hAnsi="Times New Roman" w:cs="Times New Roman"/>
                <w:sz w:val="24"/>
                <w:szCs w:val="24"/>
              </w:rPr>
              <w:t>2020 год – 0,0 тыс. рублей.</w:t>
            </w:r>
          </w:p>
          <w:p w:rsidR="00673BB1" w:rsidRDefault="00673BB1" w:rsidP="000F4A4E">
            <w:pPr>
              <w:ind w:right="170"/>
            </w:pPr>
          </w:p>
          <w:p w:rsidR="00673BB1" w:rsidRPr="009754CE" w:rsidRDefault="00673BB1" w:rsidP="004F5307"/>
        </w:tc>
      </w:tr>
    </w:tbl>
    <w:p w:rsidR="00673BB1" w:rsidRDefault="00673BB1" w:rsidP="007306A8">
      <w:pPr>
        <w:jc w:val="right"/>
      </w:pPr>
      <w:r>
        <w:t xml:space="preserve">          »</w:t>
      </w:r>
    </w:p>
    <w:p w:rsidR="00673BB1" w:rsidRDefault="00673BB1" w:rsidP="004F5307"/>
    <w:p w:rsidR="00673BB1" w:rsidRPr="004F5307" w:rsidRDefault="00673BB1" w:rsidP="004F5307">
      <w:pPr>
        <w:rPr>
          <w:rFonts w:ascii="Times New Roman" w:hAnsi="Times New Roman" w:cs="Times New Roman"/>
        </w:rPr>
      </w:pPr>
      <w:r w:rsidRPr="004F5307">
        <w:rPr>
          <w:rFonts w:ascii="Times New Roman" w:hAnsi="Times New Roman" w:cs="Times New Roman"/>
        </w:rPr>
        <w:t xml:space="preserve">  1.2. В разделе </w:t>
      </w:r>
      <w:r w:rsidRPr="004F5307">
        <w:rPr>
          <w:rFonts w:ascii="Times New Roman" w:hAnsi="Times New Roman" w:cs="Times New Roman"/>
          <w:lang w:val="en-US"/>
        </w:rPr>
        <w:t>VI</w:t>
      </w:r>
      <w:r w:rsidRPr="004F5307">
        <w:rPr>
          <w:rFonts w:ascii="Times New Roman" w:hAnsi="Times New Roman" w:cs="Times New Roman"/>
        </w:rPr>
        <w:t xml:space="preserve"> .ОБОСНОВАНИЕ ПОТРЕБНОСТИ В НЕОБХОДИМЫХ РЕСУРСАХ  муниципальной программы:</w:t>
      </w:r>
    </w:p>
    <w:p w:rsidR="00673BB1" w:rsidRPr="004F5307" w:rsidRDefault="00673BB1" w:rsidP="004F5307">
      <w:pPr>
        <w:outlineLvl w:val="4"/>
        <w:rPr>
          <w:rFonts w:ascii="Times New Roman" w:hAnsi="Times New Roman" w:cs="Times New Roman"/>
        </w:rPr>
      </w:pPr>
      <w:r w:rsidRPr="004F5307">
        <w:rPr>
          <w:rFonts w:ascii="Times New Roman" w:hAnsi="Times New Roman" w:cs="Times New Roman"/>
          <w:b/>
        </w:rPr>
        <w:t xml:space="preserve">         Абзац 3,4 </w:t>
      </w:r>
      <w:r w:rsidRPr="004F5307">
        <w:rPr>
          <w:rFonts w:ascii="Times New Roman" w:hAnsi="Times New Roman" w:cs="Times New Roman"/>
        </w:rPr>
        <w:t>изложить в следующей редакции:</w:t>
      </w:r>
    </w:p>
    <w:p w:rsidR="00673BB1" w:rsidRPr="0099513A" w:rsidRDefault="00673BB1" w:rsidP="002B1C0F">
      <w:pPr>
        <w:ind w:firstLine="0"/>
        <w:rPr>
          <w:rFonts w:ascii="Times New Roman" w:hAnsi="Times New Roman"/>
        </w:rPr>
      </w:pPr>
      <w:r w:rsidRPr="008E2546">
        <w:t xml:space="preserve">  </w:t>
      </w:r>
      <w:r>
        <w:t xml:space="preserve">          «</w:t>
      </w:r>
      <w:r w:rsidRPr="0099513A">
        <w:rPr>
          <w:rFonts w:ascii="Times New Roman" w:hAnsi="Times New Roman"/>
        </w:rPr>
        <w:t>Объем финансирования Программы за счет бюджета Бирюсинского гор</w:t>
      </w:r>
      <w:r>
        <w:rPr>
          <w:rFonts w:ascii="Times New Roman" w:hAnsi="Times New Roman"/>
        </w:rPr>
        <w:t>одского поселения составляет –    15417,762   т</w:t>
      </w:r>
      <w:r w:rsidRPr="0099513A">
        <w:rPr>
          <w:rFonts w:ascii="Times New Roman" w:hAnsi="Times New Roman"/>
        </w:rPr>
        <w:t>ыс. руб.,</w:t>
      </w:r>
    </w:p>
    <w:p w:rsidR="00673BB1" w:rsidRPr="0099513A" w:rsidRDefault="00673BB1" w:rsidP="002B1C0F">
      <w:pPr>
        <w:ind w:firstLine="0"/>
        <w:rPr>
          <w:rFonts w:ascii="Times New Roman" w:hAnsi="Times New Roman"/>
        </w:rPr>
      </w:pPr>
      <w:r w:rsidRPr="0099513A">
        <w:rPr>
          <w:rFonts w:ascii="Times New Roman" w:hAnsi="Times New Roman"/>
        </w:rPr>
        <w:t>в том числе по годам:</w:t>
      </w:r>
    </w:p>
    <w:p w:rsidR="00673BB1" w:rsidRPr="0099513A" w:rsidRDefault="00673BB1" w:rsidP="002B1C0F">
      <w:pPr>
        <w:ind w:firstLine="0"/>
        <w:rPr>
          <w:rFonts w:ascii="Times New Roman" w:hAnsi="Times New Roman"/>
        </w:rPr>
      </w:pPr>
      <w:r w:rsidRPr="0099513A">
        <w:rPr>
          <w:rFonts w:ascii="Times New Roman" w:hAnsi="Times New Roman"/>
        </w:rPr>
        <w:t>2016 год –</w:t>
      </w:r>
      <w:r>
        <w:rPr>
          <w:rFonts w:ascii="Times New Roman" w:hAnsi="Times New Roman"/>
        </w:rPr>
        <w:t xml:space="preserve"> 2486,166 </w:t>
      </w:r>
      <w:r w:rsidRPr="0099513A">
        <w:rPr>
          <w:rFonts w:ascii="Times New Roman" w:hAnsi="Times New Roman"/>
        </w:rPr>
        <w:t>тыс. рублей;</w:t>
      </w:r>
    </w:p>
    <w:p w:rsidR="00673BB1" w:rsidRDefault="00673BB1" w:rsidP="002B1C0F">
      <w:pPr>
        <w:ind w:firstLine="0"/>
        <w:rPr>
          <w:rFonts w:ascii="Times New Roman" w:hAnsi="Times New Roman"/>
        </w:rPr>
      </w:pPr>
      <w:r w:rsidRPr="0099513A">
        <w:rPr>
          <w:rFonts w:ascii="Times New Roman" w:hAnsi="Times New Roman"/>
        </w:rPr>
        <w:t>2017 год –</w:t>
      </w:r>
      <w:r>
        <w:rPr>
          <w:rFonts w:ascii="Times New Roman" w:hAnsi="Times New Roman"/>
        </w:rPr>
        <w:t xml:space="preserve"> 3114,898 </w:t>
      </w:r>
      <w:r w:rsidRPr="0099513A">
        <w:rPr>
          <w:rFonts w:ascii="Times New Roman" w:hAnsi="Times New Roman"/>
        </w:rPr>
        <w:t>тыс. рублей;</w:t>
      </w:r>
    </w:p>
    <w:p w:rsidR="00673BB1" w:rsidRDefault="00673BB1" w:rsidP="002B1C0F">
      <w:pPr>
        <w:ind w:firstLine="0"/>
        <w:rPr>
          <w:rFonts w:ascii="Times New Roman" w:hAnsi="Times New Roman"/>
        </w:rPr>
      </w:pPr>
      <w:r w:rsidRPr="0099513A">
        <w:rPr>
          <w:rFonts w:ascii="Times New Roman" w:hAnsi="Times New Roman"/>
        </w:rPr>
        <w:t>2018 год –</w:t>
      </w:r>
      <w:r>
        <w:rPr>
          <w:rFonts w:ascii="Times New Roman" w:hAnsi="Times New Roman"/>
        </w:rPr>
        <w:t xml:space="preserve"> 3339,666 тыс. рублей;</w:t>
      </w:r>
    </w:p>
    <w:p w:rsidR="00673BB1" w:rsidRDefault="00673BB1" w:rsidP="002B1C0F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2019</w:t>
      </w:r>
      <w:r w:rsidRPr="0099513A">
        <w:rPr>
          <w:rFonts w:ascii="Times New Roman" w:hAnsi="Times New Roman"/>
        </w:rPr>
        <w:t xml:space="preserve"> год –</w:t>
      </w:r>
      <w:r>
        <w:rPr>
          <w:rFonts w:ascii="Times New Roman" w:hAnsi="Times New Roman"/>
        </w:rPr>
        <w:t xml:space="preserve"> 3238,516 тыс. рублей;</w:t>
      </w:r>
    </w:p>
    <w:p w:rsidR="00673BB1" w:rsidRDefault="00673BB1" w:rsidP="002B1C0F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2020</w:t>
      </w:r>
      <w:r w:rsidRPr="0099513A">
        <w:rPr>
          <w:rFonts w:ascii="Times New Roman" w:hAnsi="Times New Roman"/>
        </w:rPr>
        <w:t xml:space="preserve"> год –</w:t>
      </w:r>
      <w:r>
        <w:rPr>
          <w:rFonts w:ascii="Times New Roman" w:hAnsi="Times New Roman"/>
        </w:rPr>
        <w:t xml:space="preserve"> 3238,516 тыс. рублей.</w:t>
      </w:r>
    </w:p>
    <w:p w:rsidR="00673BB1" w:rsidRDefault="00673BB1" w:rsidP="002B1C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E04D5">
        <w:rPr>
          <w:rFonts w:ascii="Times New Roman" w:hAnsi="Times New Roman" w:cs="Times New Roman"/>
          <w:sz w:val="24"/>
          <w:szCs w:val="24"/>
        </w:rPr>
        <w:t xml:space="preserve">Объем финансирования муниципальной программы за счет средств местного </w:t>
      </w:r>
      <w:r>
        <w:rPr>
          <w:rFonts w:ascii="Times New Roman" w:hAnsi="Times New Roman" w:cs="Times New Roman"/>
          <w:sz w:val="24"/>
          <w:szCs w:val="24"/>
        </w:rPr>
        <w:t>бюджета составляет – 14517,762</w:t>
      </w:r>
      <w:r w:rsidRPr="001E04D5">
        <w:rPr>
          <w:rFonts w:ascii="Times New Roman" w:hAnsi="Times New Roman" w:cs="Times New Roman"/>
          <w:sz w:val="24"/>
          <w:szCs w:val="24"/>
        </w:rPr>
        <w:t xml:space="preserve"> тыс. руб., в том числе по годам:</w:t>
      </w:r>
    </w:p>
    <w:p w:rsidR="00673BB1" w:rsidRPr="0099513A" w:rsidRDefault="00673BB1" w:rsidP="002B1C0F">
      <w:pPr>
        <w:ind w:firstLine="0"/>
        <w:rPr>
          <w:rFonts w:ascii="Times New Roman" w:hAnsi="Times New Roman"/>
        </w:rPr>
      </w:pPr>
      <w:r w:rsidRPr="0099513A">
        <w:rPr>
          <w:rFonts w:ascii="Times New Roman" w:hAnsi="Times New Roman"/>
        </w:rPr>
        <w:t>2016 год –</w:t>
      </w:r>
      <w:r>
        <w:rPr>
          <w:rFonts w:ascii="Times New Roman" w:hAnsi="Times New Roman"/>
        </w:rPr>
        <w:t xml:space="preserve"> 2186,166 </w:t>
      </w:r>
      <w:r w:rsidRPr="0099513A">
        <w:rPr>
          <w:rFonts w:ascii="Times New Roman" w:hAnsi="Times New Roman"/>
        </w:rPr>
        <w:t>тыс. рублей;</w:t>
      </w:r>
    </w:p>
    <w:p w:rsidR="00673BB1" w:rsidRDefault="00673BB1" w:rsidP="002B1C0F">
      <w:pPr>
        <w:ind w:firstLine="0"/>
        <w:rPr>
          <w:rFonts w:ascii="Times New Roman" w:hAnsi="Times New Roman"/>
        </w:rPr>
      </w:pPr>
      <w:r w:rsidRPr="0099513A">
        <w:rPr>
          <w:rFonts w:ascii="Times New Roman" w:hAnsi="Times New Roman"/>
        </w:rPr>
        <w:t>2017 год –</w:t>
      </w:r>
      <w:r>
        <w:rPr>
          <w:rFonts w:ascii="Times New Roman" w:hAnsi="Times New Roman"/>
        </w:rPr>
        <w:t xml:space="preserve"> 2514,898  </w:t>
      </w:r>
      <w:r w:rsidRPr="0099513A">
        <w:rPr>
          <w:rFonts w:ascii="Times New Roman" w:hAnsi="Times New Roman"/>
        </w:rPr>
        <w:t>тыс. рублей;</w:t>
      </w:r>
    </w:p>
    <w:p w:rsidR="00673BB1" w:rsidRDefault="00673BB1" w:rsidP="002B1C0F">
      <w:pPr>
        <w:ind w:firstLine="0"/>
        <w:rPr>
          <w:rFonts w:ascii="Times New Roman" w:hAnsi="Times New Roman"/>
        </w:rPr>
      </w:pPr>
      <w:r w:rsidRPr="0099513A">
        <w:rPr>
          <w:rFonts w:ascii="Times New Roman" w:hAnsi="Times New Roman"/>
        </w:rPr>
        <w:t>2018 год –</w:t>
      </w:r>
      <w:r>
        <w:rPr>
          <w:rFonts w:ascii="Times New Roman" w:hAnsi="Times New Roman"/>
        </w:rPr>
        <w:t xml:space="preserve"> 3339,666 тыс. рублей;</w:t>
      </w:r>
    </w:p>
    <w:p w:rsidR="00673BB1" w:rsidRDefault="00673BB1" w:rsidP="002B1C0F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2019</w:t>
      </w:r>
      <w:r w:rsidRPr="0099513A">
        <w:rPr>
          <w:rFonts w:ascii="Times New Roman" w:hAnsi="Times New Roman"/>
        </w:rPr>
        <w:t xml:space="preserve"> год –</w:t>
      </w:r>
      <w:r>
        <w:rPr>
          <w:rFonts w:ascii="Times New Roman" w:hAnsi="Times New Roman"/>
        </w:rPr>
        <w:t xml:space="preserve"> 3238,516 тыс. рублей;</w:t>
      </w:r>
    </w:p>
    <w:p w:rsidR="00673BB1" w:rsidRPr="002B1C0F" w:rsidRDefault="00673BB1" w:rsidP="004F5307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2020</w:t>
      </w:r>
      <w:r w:rsidRPr="0099513A">
        <w:rPr>
          <w:rFonts w:ascii="Times New Roman" w:hAnsi="Times New Roman"/>
        </w:rPr>
        <w:t xml:space="preserve"> год –</w:t>
      </w:r>
      <w:r>
        <w:rPr>
          <w:rFonts w:ascii="Times New Roman" w:hAnsi="Times New Roman"/>
        </w:rPr>
        <w:t xml:space="preserve"> 3238,516 тыс. рублей</w:t>
      </w:r>
      <w:r w:rsidRPr="004F5307">
        <w:rPr>
          <w:rFonts w:ascii="Times New Roman" w:hAnsi="Times New Roman" w:cs="Times New Roman"/>
        </w:rPr>
        <w:t>.»</w:t>
      </w:r>
    </w:p>
    <w:p w:rsidR="00673BB1" w:rsidRPr="004F5307" w:rsidRDefault="00673BB1" w:rsidP="004F5307">
      <w:pPr>
        <w:ind w:firstLine="0"/>
        <w:rPr>
          <w:rFonts w:ascii="Times New Roman" w:hAnsi="Times New Roman" w:cs="Times New Roman"/>
        </w:rPr>
      </w:pPr>
      <w:r w:rsidRPr="004F5307">
        <w:rPr>
          <w:rFonts w:ascii="Times New Roman" w:hAnsi="Times New Roman" w:cs="Times New Roman"/>
        </w:rPr>
        <w:t xml:space="preserve">          2. Приложение №2</w:t>
      </w:r>
      <w:r>
        <w:rPr>
          <w:rFonts w:ascii="Times New Roman" w:hAnsi="Times New Roman" w:cs="Times New Roman"/>
        </w:rPr>
        <w:t xml:space="preserve">, №3 к муниципальной программе </w:t>
      </w:r>
      <w:r>
        <w:rPr>
          <w:rFonts w:ascii="Times New Roman" w:hAnsi="Times New Roman"/>
        </w:rPr>
        <w:t xml:space="preserve">«Об </w:t>
      </w:r>
      <w:r w:rsidRPr="004F5307">
        <w:rPr>
          <w:rFonts w:ascii="Times New Roman" w:hAnsi="Times New Roman"/>
        </w:rPr>
        <w:t>утверждении муниципальной программы Бирюсинского муниципального образования «Бирюсинское городское поселение» «Развитие  библиотечного дела на территории Бирюсинского муниципального образования «Бирюсинское городское поселение» на 2016-</w:t>
      </w:r>
      <w:smartTag w:uri="urn:schemas-microsoft-com:office:smarttags" w:element="metricconverter">
        <w:smartTagPr>
          <w:attr w:name="ProductID" w:val="2020 г"/>
        </w:smartTagPr>
        <w:r w:rsidRPr="004F5307">
          <w:rPr>
            <w:rFonts w:ascii="Times New Roman" w:hAnsi="Times New Roman"/>
          </w:rPr>
          <w:t>2020 г</w:t>
        </w:r>
      </w:smartTag>
      <w:r w:rsidRPr="004F5307">
        <w:rPr>
          <w:rFonts w:ascii="Times New Roman" w:hAnsi="Times New Roman"/>
        </w:rPr>
        <w:t>.г.</w:t>
      </w:r>
      <w:r w:rsidRPr="004F5307">
        <w:rPr>
          <w:rFonts w:ascii="Times New Roman" w:hAnsi="Times New Roman" w:cs="Times New Roman"/>
        </w:rPr>
        <w:t>изложить в новой редакции.</w:t>
      </w:r>
    </w:p>
    <w:p w:rsidR="00673BB1" w:rsidRPr="004F5307" w:rsidRDefault="00673BB1" w:rsidP="004F5307">
      <w:pPr>
        <w:pStyle w:val="NoSpacing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4F5307">
        <w:rPr>
          <w:rFonts w:ascii="Times New Roman" w:hAnsi="Times New Roman"/>
          <w:sz w:val="24"/>
          <w:szCs w:val="24"/>
        </w:rPr>
        <w:t xml:space="preserve">  3. Опубликовать настоящее постановление  в Бирюсинском Вестнике и разместить на официальном сайте администрации Бирюсинского городского поселения в информационно-телекоммуникационной сети «Интернет».</w:t>
      </w:r>
    </w:p>
    <w:p w:rsidR="00673BB1" w:rsidRDefault="00673BB1" w:rsidP="004F5307">
      <w:pPr>
        <w:pStyle w:val="NoSpacing"/>
        <w:ind w:firstLine="0"/>
        <w:rPr>
          <w:rFonts w:ascii="Times New Roman" w:hAnsi="Times New Roman"/>
          <w:sz w:val="24"/>
          <w:szCs w:val="24"/>
        </w:rPr>
      </w:pPr>
      <w:r w:rsidRPr="004F530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F5307">
        <w:rPr>
          <w:rFonts w:ascii="Times New Roman" w:hAnsi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673BB1" w:rsidRPr="004F5307" w:rsidRDefault="00673BB1" w:rsidP="004F5307">
      <w:pPr>
        <w:pStyle w:val="NoSpacing"/>
        <w:ind w:firstLine="0"/>
        <w:rPr>
          <w:rFonts w:ascii="Times New Roman" w:hAnsi="Times New Roman"/>
          <w:sz w:val="24"/>
          <w:szCs w:val="24"/>
        </w:rPr>
      </w:pPr>
    </w:p>
    <w:p w:rsidR="00673BB1" w:rsidRPr="004F5307" w:rsidRDefault="00673BB1" w:rsidP="004F530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F5307">
        <w:rPr>
          <w:rFonts w:ascii="Times New Roman" w:hAnsi="Times New Roman" w:cs="Times New Roman"/>
          <w:sz w:val="24"/>
          <w:szCs w:val="24"/>
        </w:rPr>
        <w:t>Глава администрации Бирюсинского</w:t>
      </w:r>
    </w:p>
    <w:p w:rsidR="00673BB1" w:rsidRPr="004F5307" w:rsidRDefault="00673BB1" w:rsidP="004F530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F530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73BB1" w:rsidRPr="00696315" w:rsidRDefault="00673BB1" w:rsidP="006963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  <w:sectPr w:rsidR="00673BB1" w:rsidRPr="00696315" w:rsidSect="00F93F6E">
          <w:pgSz w:w="11906" w:h="16838"/>
          <w:pgMar w:top="1134" w:right="566" w:bottom="1438" w:left="1440" w:header="709" w:footer="709" w:gutter="0"/>
          <w:cols w:space="708"/>
          <w:docGrid w:linePitch="360"/>
        </w:sectPr>
      </w:pPr>
      <w:r w:rsidRPr="00696315">
        <w:rPr>
          <w:rFonts w:ascii="Times New Roman" w:hAnsi="Times New Roman" w:cs="Times New Roman"/>
          <w:sz w:val="24"/>
          <w:szCs w:val="24"/>
        </w:rPr>
        <w:t>«Бирюсинское городское поселение»                                                                   А.В.Ковпинец</w:t>
      </w:r>
    </w:p>
    <w:p w:rsidR="00673BB1" w:rsidRDefault="00673BB1" w:rsidP="004F5307">
      <w:pPr>
        <w:pStyle w:val="20"/>
        <w:shd w:val="clear" w:color="auto" w:fill="auto"/>
        <w:spacing w:after="0"/>
        <w:jc w:val="left"/>
      </w:pPr>
    </w:p>
    <w:p w:rsidR="00673BB1" w:rsidRPr="00CB7487" w:rsidRDefault="00673BB1" w:rsidP="00696315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sz w:val="22"/>
        </w:rPr>
        <w:t>«</w:t>
      </w:r>
      <w:r w:rsidRPr="00CB7487">
        <w:rPr>
          <w:rFonts w:ascii="Times New Roman" w:hAnsi="Times New Roman"/>
        </w:rPr>
        <w:t>Приложение 2</w:t>
      </w:r>
    </w:p>
    <w:p w:rsidR="00673BB1" w:rsidRPr="0021209A" w:rsidRDefault="00673BB1" w:rsidP="00696315">
      <w:pPr>
        <w:ind w:left="9498"/>
        <w:jc w:val="right"/>
        <w:rPr>
          <w:rFonts w:ascii="Times New Roman" w:hAnsi="Times New Roman"/>
        </w:rPr>
      </w:pPr>
      <w:r w:rsidRPr="0021209A">
        <w:rPr>
          <w:rFonts w:ascii="Times New Roman" w:hAnsi="Times New Roman"/>
        </w:rPr>
        <w:t>к муниципальной  программе</w:t>
      </w:r>
    </w:p>
    <w:p w:rsidR="00673BB1" w:rsidRPr="0021209A" w:rsidRDefault="00673BB1" w:rsidP="00696315">
      <w:pPr>
        <w:ind w:left="9498"/>
        <w:jc w:val="right"/>
        <w:rPr>
          <w:rFonts w:ascii="Times New Roman" w:hAnsi="Times New Roman"/>
        </w:rPr>
      </w:pPr>
      <w:r w:rsidRPr="0021209A">
        <w:rPr>
          <w:rFonts w:ascii="Times New Roman" w:hAnsi="Times New Roman"/>
        </w:rPr>
        <w:t>«Развитие  библиотечного дела</w:t>
      </w:r>
    </w:p>
    <w:p w:rsidR="00673BB1" w:rsidRPr="00CB7487" w:rsidRDefault="00673BB1" w:rsidP="00696315">
      <w:pPr>
        <w:ind w:left="9498"/>
        <w:jc w:val="right"/>
        <w:rPr>
          <w:rFonts w:ascii="Times New Roman" w:hAnsi="Times New Roman"/>
        </w:rPr>
      </w:pPr>
      <w:r w:rsidRPr="0021209A">
        <w:rPr>
          <w:rFonts w:ascii="Times New Roman" w:hAnsi="Times New Roman"/>
        </w:rPr>
        <w:t>на территории Бирюсинского муниципального образования</w:t>
      </w:r>
      <w:r>
        <w:rPr>
          <w:rFonts w:ascii="Times New Roman" w:hAnsi="Times New Roman"/>
        </w:rPr>
        <w:t xml:space="preserve"> </w:t>
      </w:r>
      <w:r w:rsidRPr="0021209A">
        <w:rPr>
          <w:rFonts w:ascii="Times New Roman" w:hAnsi="Times New Roman"/>
        </w:rPr>
        <w:t xml:space="preserve">«Бирюсинское </w:t>
      </w:r>
      <w:r>
        <w:rPr>
          <w:rFonts w:ascii="Times New Roman" w:hAnsi="Times New Roman"/>
        </w:rPr>
        <w:t>городское поселение» на 2016-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</w:rPr>
          <w:t>2020</w:t>
        </w:r>
        <w:r w:rsidRPr="0021209A">
          <w:rPr>
            <w:rFonts w:ascii="Times New Roman" w:hAnsi="Times New Roman"/>
          </w:rPr>
          <w:t xml:space="preserve"> г</w:t>
        </w:r>
      </w:smartTag>
      <w:r w:rsidRPr="0021209A">
        <w:rPr>
          <w:rFonts w:ascii="Times New Roman" w:hAnsi="Times New Roman"/>
        </w:rPr>
        <w:t>.г.»</w:t>
      </w:r>
    </w:p>
    <w:p w:rsidR="00673BB1" w:rsidRPr="00CB7487" w:rsidRDefault="00673BB1" w:rsidP="00696315">
      <w:pPr>
        <w:rPr>
          <w:rFonts w:ascii="Times New Roman" w:hAnsi="Times New Roman"/>
        </w:rPr>
      </w:pPr>
    </w:p>
    <w:p w:rsidR="00673BB1" w:rsidRPr="00696315" w:rsidRDefault="00673BB1" w:rsidP="00696315">
      <w:pPr>
        <w:ind w:left="720" w:firstLine="0"/>
        <w:jc w:val="center"/>
        <w:rPr>
          <w:rFonts w:ascii="Times New Roman" w:hAnsi="Times New Roman" w:cs="Times New Roman"/>
        </w:rPr>
      </w:pPr>
      <w:r w:rsidRPr="00696315">
        <w:rPr>
          <w:rFonts w:ascii="Times New Roman" w:hAnsi="Times New Roman" w:cs="Times New Roman"/>
        </w:rPr>
        <w:t>ПЕРЕЧЕНЬ МЕРОПРИЯТИЙ</w:t>
      </w:r>
    </w:p>
    <w:p w:rsidR="00673BB1" w:rsidRPr="00696315" w:rsidRDefault="00673BB1" w:rsidP="00696315">
      <w:pPr>
        <w:ind w:left="720" w:firstLine="0"/>
        <w:jc w:val="center"/>
        <w:rPr>
          <w:rFonts w:ascii="Times New Roman" w:hAnsi="Times New Roman" w:cs="Times New Roman"/>
        </w:rPr>
      </w:pPr>
      <w:r w:rsidRPr="00696315">
        <w:rPr>
          <w:rFonts w:ascii="Times New Roman" w:hAnsi="Times New Roman" w:cs="Times New Roman"/>
        </w:rPr>
        <w:t>МУНИЦИПАЛЬНОЙ ПРОГРАММЫ БИРЮСИНСКОГО МУНИЦИПАЛЬНОГО ОБРАЗОВАНИЯ «БИРЮСИНСКОЕ ГОРОДСКОЕ ПОСЕЛЕНИЕ» «ОБЕСПЕЧЕНИЕ ДЕЯТЕЛЬНОСТИ ОРГАНОВ МЕСТНОГО САМОУПРАВЛЕНИЯ БИРЮСИНСКОГО МУНИЦИПАЛЬНОГО ОБРАЗОВАНИЯ «БИРЮСИНСКОЕ ГОРОДСКОЕ ПОСЕЛЕНИЕ» НА 2016 – 2020  Г.Г.</w:t>
      </w:r>
    </w:p>
    <w:tbl>
      <w:tblPr>
        <w:tblW w:w="155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9"/>
        <w:gridCol w:w="4219"/>
        <w:gridCol w:w="1303"/>
        <w:gridCol w:w="1390"/>
        <w:gridCol w:w="740"/>
        <w:gridCol w:w="682"/>
        <w:gridCol w:w="1573"/>
        <w:gridCol w:w="708"/>
        <w:gridCol w:w="912"/>
        <w:gridCol w:w="900"/>
        <w:gridCol w:w="180"/>
        <w:gridCol w:w="720"/>
        <w:gridCol w:w="180"/>
        <w:gridCol w:w="720"/>
        <w:gridCol w:w="720"/>
      </w:tblGrid>
      <w:tr w:rsidR="00673BB1" w:rsidRPr="00F614D4" w:rsidTr="000F4A4E">
        <w:tc>
          <w:tcPr>
            <w:tcW w:w="5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jc w:val="center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N п/п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Наименование цели, задачи, мероприятия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Ответственный за реализацию мероприятия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Срок реализации мероприятия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Источник финансирования / Наименование показателя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Ед. изм.</w:t>
            </w:r>
          </w:p>
        </w:tc>
        <w:tc>
          <w:tcPr>
            <w:tcW w:w="4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B1" w:rsidRPr="00CB7487" w:rsidRDefault="00673BB1" w:rsidP="000F4A4E">
            <w:pPr>
              <w:jc w:val="center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Расходы на мероприятие / Значения показателей мероприятия</w:t>
            </w:r>
          </w:p>
        </w:tc>
      </w:tr>
      <w:tr w:rsidR="00673BB1" w:rsidRPr="00F614D4" w:rsidTr="000F4A4E"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rPr>
                <w:rFonts w:ascii="Times New Roman" w:hAnsi="Times New Roman"/>
              </w:rPr>
            </w:pPr>
          </w:p>
        </w:tc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rPr>
                <w:rFonts w:ascii="Times New Roman" w:hAnsi="Times New Roman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rPr>
                <w:rFonts w:ascii="Times New Roman" w:hAnsi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с (месяц/ год)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по (месяц/ год)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2016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2017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2018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</w:tr>
      <w:tr w:rsidR="00673BB1" w:rsidRPr="00F614D4" w:rsidTr="000F4A4E"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jc w:val="center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jc w:val="center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jc w:val="center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jc w:val="center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jc w:val="center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673BB1" w:rsidRPr="00F614D4" w:rsidTr="000F4A4E"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9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Цель: </w:t>
            </w:r>
            <w:r>
              <w:rPr>
                <w:rFonts w:ascii="Times New Roman" w:hAnsi="Times New Roman"/>
              </w:rPr>
              <w:t>О</w:t>
            </w:r>
            <w:r w:rsidRPr="0099513A">
              <w:rPr>
                <w:rFonts w:ascii="Times New Roman" w:hAnsi="Times New Roman"/>
              </w:rPr>
              <w:t>рганизация библиотечного обслуживания населения</w:t>
            </w:r>
            <w:r>
              <w:rPr>
                <w:rFonts w:ascii="Times New Roman" w:hAnsi="Times New Roman"/>
              </w:rPr>
              <w:t xml:space="preserve"> и</w:t>
            </w:r>
            <w:r w:rsidRPr="0099513A">
              <w:rPr>
                <w:rFonts w:ascii="Times New Roman" w:hAnsi="Times New Roman"/>
              </w:rPr>
              <w:t xml:space="preserve"> создание условий для повышения качества и разнообразия  услуг, предоставляемых библиотекой населению</w:t>
            </w:r>
          </w:p>
        </w:tc>
      </w:tr>
      <w:tr w:rsidR="00673BB1" w:rsidRPr="00F614D4" w:rsidTr="000F4A4E"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9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 xml:space="preserve">Задача: </w:t>
            </w:r>
            <w:r>
              <w:rPr>
                <w:rFonts w:ascii="Times New Roman" w:hAnsi="Times New Roman"/>
              </w:rPr>
              <w:t>О</w:t>
            </w:r>
            <w:r w:rsidRPr="0099513A">
              <w:rPr>
                <w:rFonts w:ascii="Times New Roman" w:hAnsi="Times New Roman"/>
              </w:rPr>
              <w:t>беспечение качества и доступности библиотечных услуг для всех категорий населения</w:t>
            </w:r>
            <w:r>
              <w:rPr>
                <w:rFonts w:ascii="Times New Roman" w:hAnsi="Times New Roman"/>
              </w:rPr>
              <w:t xml:space="preserve"> и </w:t>
            </w:r>
            <w:r w:rsidRPr="0099513A">
              <w:rPr>
                <w:rFonts w:ascii="Times New Roman" w:hAnsi="Times New Roman"/>
              </w:rPr>
              <w:t xml:space="preserve"> активизация работ по привлечению к чтению, повышению образовательного, интеллектуального, нравственного уровня населения города</w:t>
            </w:r>
            <w:r>
              <w:rPr>
                <w:rFonts w:ascii="Times New Roman" w:hAnsi="Times New Roman"/>
              </w:rPr>
              <w:t xml:space="preserve"> и повышение квалификации библиотечных работников</w:t>
            </w:r>
          </w:p>
        </w:tc>
      </w:tr>
      <w:tr w:rsidR="00673BB1" w:rsidRPr="00F614D4" w:rsidTr="001E43A7">
        <w:tc>
          <w:tcPr>
            <w:tcW w:w="5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1.1.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696315">
            <w:pPr>
              <w:ind w:firstLine="0"/>
            </w:pPr>
            <w:r w:rsidRPr="00CB7487">
              <w:rPr>
                <w:rFonts w:ascii="Times New Roman" w:hAnsi="Times New Roman"/>
              </w:rPr>
              <w:t>Мероприятие 1.1</w:t>
            </w:r>
            <w:r w:rsidRPr="00CB7487">
              <w:t xml:space="preserve"> </w:t>
            </w:r>
          </w:p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мониторинга организации библиотечного обслуживания населения в городе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01.01.2016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73BB1" w:rsidRPr="00F614D4" w:rsidTr="001E43A7"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rPr>
                <w:rFonts w:ascii="Times New Roman" w:hAnsi="Times New Roman"/>
              </w:rPr>
            </w:pPr>
          </w:p>
        </w:tc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rPr>
                <w:rFonts w:ascii="Times New Roman" w:hAnsi="Times New Roman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rPr>
                <w:rFonts w:ascii="Times New Roman" w:hAnsi="Times New Roman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73BB1" w:rsidRPr="00F614D4" w:rsidTr="001E43A7">
        <w:tc>
          <w:tcPr>
            <w:tcW w:w="5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1.2.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Мероприятие 1.2</w:t>
            </w:r>
          </w:p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 состояния фондов библиотеки и условий их хранения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01.01.2016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73BB1" w:rsidRPr="00F614D4" w:rsidTr="001E43A7"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rPr>
                <w:rFonts w:ascii="Times New Roman" w:hAnsi="Times New Roman"/>
              </w:rPr>
            </w:pPr>
          </w:p>
        </w:tc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rPr>
                <w:rFonts w:ascii="Times New Roman" w:hAnsi="Times New Roman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rPr>
                <w:rFonts w:ascii="Times New Roman" w:hAnsi="Times New Roman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тыс. руб.</w:t>
            </w:r>
          </w:p>
          <w:p w:rsidR="00673BB1" w:rsidRPr="00CB7487" w:rsidRDefault="00673BB1" w:rsidP="000F4A4E">
            <w:pPr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73BB1" w:rsidRPr="00F614D4" w:rsidTr="001E43A7">
        <w:tc>
          <w:tcPr>
            <w:tcW w:w="5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1.3.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Мероприятие 1.3</w:t>
            </w:r>
          </w:p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Комплектование фондов библиотеки подписными изданиями (периодические печатные издания)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Default="00673BB1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</w:t>
            </w:r>
          </w:p>
          <w:p w:rsidR="00673BB1" w:rsidRDefault="00673BB1" w:rsidP="000F4A4E">
            <w:pPr>
              <w:rPr>
                <w:rFonts w:ascii="Times New Roman" w:hAnsi="Times New Roman"/>
              </w:rPr>
            </w:pPr>
          </w:p>
          <w:p w:rsidR="00673BB1" w:rsidRPr="00F6372F" w:rsidRDefault="00673BB1" w:rsidP="0069631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6372F">
              <w:rPr>
                <w:rFonts w:ascii="Times New Roman" w:hAnsi="Times New Roman"/>
                <w:sz w:val="20"/>
                <w:szCs w:val="20"/>
              </w:rPr>
              <w:t>Отдел по финансово-экономическим и организационным вопросам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01.01.2016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673BB1" w:rsidRPr="00F614D4" w:rsidTr="001E43A7"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rPr>
                <w:rFonts w:ascii="Times New Roman" w:hAnsi="Times New Roman"/>
              </w:rPr>
            </w:pPr>
          </w:p>
        </w:tc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rPr>
                <w:rFonts w:ascii="Times New Roman" w:hAnsi="Times New Roman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rPr>
                <w:rFonts w:ascii="Times New Roman" w:hAnsi="Times New Roman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673BB1" w:rsidRPr="00F614D4" w:rsidTr="001E43A7">
        <w:tc>
          <w:tcPr>
            <w:tcW w:w="59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1.4.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Мероприятие 1.4</w:t>
            </w:r>
          </w:p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культурно-досуговых мероприятий (призы, грамоты)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BB1" w:rsidRDefault="00673BB1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</w:t>
            </w:r>
          </w:p>
          <w:p w:rsidR="00673BB1" w:rsidRDefault="00673BB1" w:rsidP="000F4A4E">
            <w:pPr>
              <w:rPr>
                <w:rFonts w:ascii="Times New Roman" w:hAnsi="Times New Roman"/>
              </w:rPr>
            </w:pPr>
          </w:p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 w:rsidRPr="00F6372F">
              <w:rPr>
                <w:rFonts w:ascii="Times New Roman" w:hAnsi="Times New Roman"/>
                <w:sz w:val="20"/>
                <w:szCs w:val="20"/>
              </w:rPr>
              <w:t>Отдел по финансово-экономическим и организационным вопросам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01.01.2016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B1" w:rsidRDefault="00673BB1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125,00</w:t>
            </w:r>
          </w:p>
          <w:p w:rsidR="00673BB1" w:rsidRPr="00CB7487" w:rsidRDefault="00673BB1" w:rsidP="000F4A4E">
            <w:pPr>
              <w:rPr>
                <w:rFonts w:ascii="Times New Roman" w:hAnsi="Times New Roman"/>
              </w:rPr>
            </w:pPr>
          </w:p>
        </w:tc>
      </w:tr>
      <w:tr w:rsidR="00673BB1" w:rsidRPr="00F614D4" w:rsidTr="001E43A7">
        <w:tc>
          <w:tcPr>
            <w:tcW w:w="59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rPr>
                <w:rFonts w:ascii="Times New Roman" w:hAnsi="Times New Roman"/>
              </w:rPr>
            </w:pPr>
          </w:p>
        </w:tc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rPr>
                <w:rFonts w:ascii="Times New Roman" w:hAnsi="Times New Roman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rPr>
                <w:rFonts w:ascii="Times New Roman" w:hAnsi="Times New Roman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B1" w:rsidRDefault="00673BB1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125,00</w:t>
            </w:r>
          </w:p>
          <w:p w:rsidR="00673BB1" w:rsidRPr="00CB7487" w:rsidRDefault="00673BB1" w:rsidP="000F4A4E">
            <w:pPr>
              <w:rPr>
                <w:rFonts w:ascii="Times New Roman" w:hAnsi="Times New Roman"/>
              </w:rPr>
            </w:pPr>
          </w:p>
        </w:tc>
      </w:tr>
      <w:tr w:rsidR="00673BB1" w:rsidRPr="00F614D4" w:rsidTr="001E43A7">
        <w:tc>
          <w:tcPr>
            <w:tcW w:w="59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1.5.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Мероприятие 1.5</w:t>
            </w:r>
          </w:p>
          <w:p w:rsidR="00673BB1" w:rsidRDefault="00673BB1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труда работников библиотеки</w:t>
            </w:r>
          </w:p>
          <w:p w:rsidR="00673BB1" w:rsidRDefault="00673BB1" w:rsidP="000F4A4E">
            <w:pPr>
              <w:ind w:firstLine="708"/>
              <w:rPr>
                <w:rFonts w:ascii="Times New Roman" w:hAnsi="Times New Roman"/>
              </w:rPr>
            </w:pPr>
          </w:p>
          <w:p w:rsidR="00673BB1" w:rsidRDefault="00673BB1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Начисления на выплаты по оплат труда</w:t>
            </w:r>
          </w:p>
          <w:p w:rsidR="00673BB1" w:rsidRDefault="00673BB1" w:rsidP="000F4A4E">
            <w:pPr>
              <w:rPr>
                <w:rFonts w:ascii="Times New Roman" w:hAnsi="Times New Roman"/>
              </w:rPr>
            </w:pPr>
          </w:p>
          <w:p w:rsidR="00673BB1" w:rsidRDefault="00673BB1" w:rsidP="000F4A4E">
            <w:pPr>
              <w:rPr>
                <w:rFonts w:ascii="Times New Roman" w:hAnsi="Times New Roman"/>
              </w:rPr>
            </w:pPr>
          </w:p>
          <w:p w:rsidR="00673BB1" w:rsidRPr="00CB7487" w:rsidRDefault="00673BB1" w:rsidP="000F4A4E">
            <w:pPr>
              <w:rPr>
                <w:rFonts w:ascii="Times New Roman" w:hAnsi="Times New Roman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 w:rsidRPr="00F6372F">
              <w:rPr>
                <w:rFonts w:ascii="Times New Roman" w:hAnsi="Times New Roman"/>
                <w:sz w:val="20"/>
                <w:szCs w:val="20"/>
              </w:rPr>
              <w:t>Отдел по финансово-экономическим и организационным вопросам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01.01.2016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1868,119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2531,051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2657,923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B1" w:rsidRPr="00CB7487" w:rsidRDefault="00673BB1" w:rsidP="00661B1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2657,923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B1" w:rsidRPr="00CB7487" w:rsidRDefault="00673BB1" w:rsidP="00661B1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2657,923</w:t>
            </w:r>
          </w:p>
        </w:tc>
      </w:tr>
      <w:tr w:rsidR="00673BB1" w:rsidRPr="00F614D4" w:rsidTr="001E43A7">
        <w:trPr>
          <w:trHeight w:val="1140"/>
        </w:trPr>
        <w:tc>
          <w:tcPr>
            <w:tcW w:w="59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rPr>
                <w:rFonts w:ascii="Times New Roman" w:hAnsi="Times New Roman"/>
              </w:rPr>
            </w:pPr>
          </w:p>
        </w:tc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rPr>
                <w:rFonts w:ascii="Times New Roman" w:hAnsi="Times New Roman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rPr>
                <w:rFonts w:ascii="Times New Roman" w:hAnsi="Times New Roman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</w:t>
            </w:r>
            <w:r w:rsidRPr="00CB7487">
              <w:rPr>
                <w:rFonts w:ascii="Times New Roman" w:hAnsi="Times New Roman"/>
              </w:rPr>
              <w:t>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1868,119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1931,051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2657,923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B1" w:rsidRPr="00CB7487" w:rsidRDefault="00673BB1" w:rsidP="00661B1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2657,923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B1" w:rsidRPr="00CB7487" w:rsidRDefault="00673BB1" w:rsidP="00661B1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2657,923</w:t>
            </w:r>
          </w:p>
        </w:tc>
      </w:tr>
      <w:tr w:rsidR="00673BB1" w:rsidRPr="00F614D4" w:rsidTr="001E43A7">
        <w:trPr>
          <w:trHeight w:val="1140"/>
        </w:trPr>
        <w:tc>
          <w:tcPr>
            <w:tcW w:w="599" w:type="dxa"/>
            <w:tcBorders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rPr>
                <w:rFonts w:ascii="Times New Roman" w:hAnsi="Times New Roman"/>
              </w:rPr>
            </w:pPr>
          </w:p>
        </w:tc>
        <w:tc>
          <w:tcPr>
            <w:tcW w:w="4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rPr>
                <w:rFonts w:ascii="Times New Roman" w:hAnsi="Times New Roman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rPr>
                <w:rFonts w:ascii="Times New Roman" w:hAnsi="Times New Roman"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 xml:space="preserve">Бюджет </w:t>
            </w:r>
            <w:r>
              <w:rPr>
                <w:rFonts w:ascii="Times New Roman" w:hAnsi="Times New Roman"/>
              </w:rPr>
              <w:t>Иркутской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Default="00673BB1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</w:t>
            </w:r>
          </w:p>
          <w:p w:rsidR="00673BB1" w:rsidRDefault="00673BB1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Default="00673BB1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Default="00673BB1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B1" w:rsidRDefault="00673BB1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B1" w:rsidRDefault="00673BB1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B1" w:rsidRDefault="00673BB1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73BB1" w:rsidRPr="00F614D4" w:rsidTr="001E43A7">
        <w:trPr>
          <w:trHeight w:val="132"/>
        </w:trPr>
        <w:tc>
          <w:tcPr>
            <w:tcW w:w="59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1.6.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BB1" w:rsidRDefault="00673BB1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 1.6</w:t>
            </w:r>
          </w:p>
          <w:p w:rsidR="00673BB1" w:rsidRDefault="00673BB1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здания библиотеки (систем жизнеобеспечения библиотеки)</w:t>
            </w:r>
          </w:p>
          <w:p w:rsidR="00673BB1" w:rsidRDefault="00673BB1" w:rsidP="000F4A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-услуги связи</w:t>
            </w:r>
          </w:p>
          <w:p w:rsidR="00673BB1" w:rsidRDefault="00673BB1" w:rsidP="000F4A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-услуги охраны</w:t>
            </w:r>
          </w:p>
          <w:p w:rsidR="00673BB1" w:rsidRDefault="00673BB1" w:rsidP="000F4A4E">
            <w:pPr>
              <w:rPr>
                <w:rFonts w:ascii="Times New Roman" w:hAnsi="Times New Roman"/>
              </w:rPr>
            </w:pPr>
          </w:p>
          <w:p w:rsidR="00673BB1" w:rsidRPr="00CB7487" w:rsidRDefault="00673BB1" w:rsidP="000F4A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 w:rsidRPr="00F6372F">
              <w:rPr>
                <w:rFonts w:ascii="Times New Roman" w:hAnsi="Times New Roman"/>
                <w:sz w:val="20"/>
                <w:szCs w:val="20"/>
              </w:rPr>
              <w:t>Отдел по финансово-экономическим и организационным вопросам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01.01.2016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Default="00673BB1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539,066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Default="00673BB1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348,847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B1" w:rsidRDefault="00673BB1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456,743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B1" w:rsidRDefault="00673BB1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351,593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B1" w:rsidRDefault="00673BB1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355,593</w:t>
            </w:r>
          </w:p>
        </w:tc>
      </w:tr>
      <w:tr w:rsidR="00673BB1" w:rsidRPr="00F614D4" w:rsidTr="001E43A7">
        <w:trPr>
          <w:trHeight w:val="1680"/>
        </w:trPr>
        <w:tc>
          <w:tcPr>
            <w:tcW w:w="59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rPr>
                <w:rFonts w:ascii="Times New Roman" w:hAnsi="Times New Roman"/>
              </w:rPr>
            </w:pPr>
          </w:p>
        </w:tc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BB1" w:rsidRDefault="00673BB1" w:rsidP="000F4A4E">
            <w:pPr>
              <w:rPr>
                <w:rFonts w:ascii="Times New Roman" w:hAnsi="Times New Roman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rPr>
                <w:rFonts w:ascii="Times New Roman" w:hAnsi="Times New Roman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Default="00673BB1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</w:t>
            </w:r>
          </w:p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Default="00673BB1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239,066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Default="00673BB1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348,847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B1" w:rsidRDefault="00673BB1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456,743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B1" w:rsidRDefault="00673BB1" w:rsidP="00690C75">
            <w:pPr>
              <w:ind w:firstLine="0"/>
            </w:pPr>
            <w:r>
              <w:rPr>
                <w:rFonts w:ascii="Times New Roman" w:hAnsi="Times New Roman"/>
              </w:rPr>
              <w:t>351</w:t>
            </w:r>
            <w:r w:rsidRPr="008E5504">
              <w:rPr>
                <w:rFonts w:ascii="Times New Roman" w:hAnsi="Times New Roman"/>
              </w:rPr>
              <w:t>,593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B1" w:rsidRDefault="00673BB1" w:rsidP="00690C75">
            <w:pPr>
              <w:ind w:firstLine="0"/>
            </w:pPr>
            <w:r w:rsidRPr="008E5504">
              <w:rPr>
                <w:rFonts w:ascii="Times New Roman" w:hAnsi="Times New Roman"/>
              </w:rPr>
              <w:t>355,593</w:t>
            </w:r>
          </w:p>
        </w:tc>
      </w:tr>
      <w:tr w:rsidR="00673BB1" w:rsidRPr="00F614D4" w:rsidTr="001E43A7">
        <w:trPr>
          <w:trHeight w:val="889"/>
        </w:trPr>
        <w:tc>
          <w:tcPr>
            <w:tcW w:w="59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rPr>
                <w:rFonts w:ascii="Times New Roman" w:hAnsi="Times New Roman"/>
              </w:rPr>
            </w:pPr>
          </w:p>
        </w:tc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Default="00673BB1" w:rsidP="000F4A4E">
            <w:pPr>
              <w:rPr>
                <w:rFonts w:ascii="Times New Roman" w:hAnsi="Times New Roman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rPr>
                <w:rFonts w:ascii="Times New Roman" w:hAnsi="Times New Roman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 xml:space="preserve">Бюджет </w:t>
            </w:r>
            <w:r>
              <w:rPr>
                <w:rFonts w:ascii="Times New Roman" w:hAnsi="Times New Roman"/>
              </w:rPr>
              <w:t>Иркутской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Default="00673BB1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</w:t>
            </w:r>
          </w:p>
          <w:p w:rsidR="00673BB1" w:rsidRDefault="00673BB1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Default="00673BB1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Default="00673BB1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B1" w:rsidRDefault="00673BB1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B1" w:rsidRDefault="00673BB1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B1" w:rsidRDefault="00673BB1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73BB1" w:rsidRPr="00F614D4" w:rsidTr="001E43A7">
        <w:trPr>
          <w:trHeight w:val="1110"/>
        </w:trPr>
        <w:tc>
          <w:tcPr>
            <w:tcW w:w="59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3BB1" w:rsidRDefault="00673BB1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BB1" w:rsidRDefault="00673BB1" w:rsidP="000F4A4E">
            <w:pPr>
              <w:rPr>
                <w:rFonts w:ascii="Times New Roman" w:hAnsi="Times New Roman"/>
              </w:rPr>
            </w:pPr>
          </w:p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1.7</w:t>
            </w:r>
          </w:p>
          <w:p w:rsidR="00673BB1" w:rsidRDefault="00673BB1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переподготовки кадров в рамках ежегодных семинаров и практикумов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BB1" w:rsidRDefault="00673BB1" w:rsidP="00696315">
            <w:pPr>
              <w:ind w:firstLine="0"/>
              <w:rPr>
                <w:rFonts w:ascii="Times New Roman" w:hAnsi="Times New Roman"/>
              </w:rPr>
            </w:pPr>
            <w:r w:rsidRPr="00F6372F">
              <w:rPr>
                <w:rFonts w:ascii="Times New Roman" w:hAnsi="Times New Roman"/>
                <w:sz w:val="20"/>
                <w:szCs w:val="20"/>
              </w:rPr>
              <w:t>Отдел по финансово-экономическим и организационным вопросам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BB1" w:rsidRDefault="00673BB1" w:rsidP="000F4A4E">
            <w:pPr>
              <w:rPr>
                <w:rFonts w:ascii="Times New Roman" w:hAnsi="Times New Roman"/>
              </w:rPr>
            </w:pPr>
          </w:p>
          <w:p w:rsidR="00673BB1" w:rsidRDefault="00673BB1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01.01.2016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BB1" w:rsidRDefault="00673BB1" w:rsidP="000F4A4E">
            <w:pPr>
              <w:rPr>
                <w:rFonts w:ascii="Times New Roman" w:hAnsi="Times New Roman"/>
              </w:rPr>
            </w:pPr>
          </w:p>
          <w:p w:rsidR="00673BB1" w:rsidRDefault="00673BB1" w:rsidP="000F4A4E">
            <w:pPr>
              <w:rPr>
                <w:rFonts w:ascii="Times New Roman" w:hAnsi="Times New Roman"/>
              </w:rPr>
            </w:pPr>
          </w:p>
          <w:p w:rsidR="00673BB1" w:rsidRDefault="00673BB1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31.12.20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Default="00673BB1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Default="00673BB1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Default="00673BB1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Default="00673BB1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4,00</w:t>
            </w:r>
          </w:p>
          <w:p w:rsidR="00673BB1" w:rsidRPr="006112C0" w:rsidRDefault="00673BB1" w:rsidP="000F4A4E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673BB1" w:rsidRDefault="00673BB1" w:rsidP="000F4A4E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B1" w:rsidRDefault="00673BB1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4,00</w:t>
            </w:r>
          </w:p>
          <w:p w:rsidR="00673BB1" w:rsidRDefault="00673BB1" w:rsidP="000F4A4E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B1" w:rsidRDefault="00673BB1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673BB1" w:rsidRDefault="00673BB1" w:rsidP="000F4A4E">
            <w:pPr>
              <w:rPr>
                <w:rFonts w:ascii="Times New Roman" w:hAnsi="Times New Roman"/>
              </w:rPr>
            </w:pPr>
          </w:p>
          <w:p w:rsidR="00673BB1" w:rsidRDefault="00673BB1" w:rsidP="000F4A4E">
            <w:pPr>
              <w:rPr>
                <w:rFonts w:ascii="Times New Roman" w:hAnsi="Times New Roman"/>
              </w:rPr>
            </w:pPr>
          </w:p>
        </w:tc>
      </w:tr>
      <w:tr w:rsidR="00673BB1" w:rsidRPr="00F614D4" w:rsidTr="001E43A7">
        <w:tc>
          <w:tcPr>
            <w:tcW w:w="599" w:type="dxa"/>
            <w:vMerge/>
            <w:tcBorders>
              <w:right w:val="single" w:sz="4" w:space="0" w:color="auto"/>
            </w:tcBorders>
          </w:tcPr>
          <w:p w:rsidR="00673BB1" w:rsidRPr="00CB7487" w:rsidRDefault="00673BB1" w:rsidP="000F4A4E">
            <w:pPr>
              <w:rPr>
                <w:rFonts w:ascii="Times New Roman" w:hAnsi="Times New Roman"/>
              </w:rPr>
            </w:pPr>
          </w:p>
        </w:tc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rPr>
                <w:rFonts w:ascii="Times New Roman" w:hAnsi="Times New Roman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rPr>
                <w:rFonts w:ascii="Times New Roman" w:hAnsi="Times New Roman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B1" w:rsidRDefault="00673BB1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673BB1" w:rsidRPr="00CB7487" w:rsidRDefault="00673BB1" w:rsidP="000F4A4E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B1" w:rsidRDefault="00673BB1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4,00</w:t>
            </w:r>
          </w:p>
          <w:p w:rsidR="00673BB1" w:rsidRPr="00CB7487" w:rsidRDefault="00673BB1" w:rsidP="000F4A4E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B1" w:rsidRDefault="00673BB1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673BB1" w:rsidRPr="00CB7487" w:rsidRDefault="00673BB1" w:rsidP="000F4A4E">
            <w:pPr>
              <w:rPr>
                <w:rFonts w:ascii="Times New Roman" w:hAnsi="Times New Roman"/>
              </w:rPr>
            </w:pPr>
          </w:p>
        </w:tc>
      </w:tr>
      <w:tr w:rsidR="00673BB1" w:rsidRPr="00F614D4" w:rsidTr="001E43A7">
        <w:tc>
          <w:tcPr>
            <w:tcW w:w="5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rPr>
                <w:rFonts w:ascii="Times New Roman" w:hAnsi="Times New Roman"/>
              </w:rPr>
            </w:pPr>
          </w:p>
        </w:tc>
        <w:tc>
          <w:tcPr>
            <w:tcW w:w="5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Default="00673BB1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Итого объем финансирования в целом по программе</w:t>
            </w:r>
          </w:p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426567" w:rsidRDefault="00673BB1" w:rsidP="000F4A4E">
            <w:pPr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426567" w:rsidRDefault="00673BB1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тыс. руб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6E094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2486,166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6E094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3114,898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B1" w:rsidRPr="00CB7487" w:rsidRDefault="00673BB1" w:rsidP="006E094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3339,666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B1" w:rsidRPr="00690C75" w:rsidRDefault="00673BB1" w:rsidP="006E094C">
            <w:pPr>
              <w:ind w:firstLine="0"/>
              <w:rPr>
                <w:rFonts w:ascii="Times New Roman" w:hAnsi="Times New Roman" w:cs="Times New Roman"/>
              </w:rPr>
            </w:pPr>
            <w:r w:rsidRPr="00690C75">
              <w:rPr>
                <w:rFonts w:ascii="Times New Roman" w:hAnsi="Times New Roman" w:cs="Times New Roman"/>
              </w:rPr>
              <w:t>3238,516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B1" w:rsidRPr="00690C75" w:rsidRDefault="00673BB1" w:rsidP="006E094C">
            <w:pPr>
              <w:ind w:firstLine="0"/>
              <w:rPr>
                <w:rFonts w:ascii="Times New Roman" w:hAnsi="Times New Roman" w:cs="Times New Roman"/>
              </w:rPr>
            </w:pPr>
            <w:r w:rsidRPr="00690C75">
              <w:rPr>
                <w:rFonts w:ascii="Times New Roman" w:hAnsi="Times New Roman" w:cs="Times New Roman"/>
              </w:rPr>
              <w:t>3238,516</w:t>
            </w:r>
          </w:p>
        </w:tc>
      </w:tr>
      <w:tr w:rsidR="00673BB1" w:rsidRPr="00F614D4" w:rsidTr="001E43A7"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rPr>
                <w:rFonts w:ascii="Times New Roman" w:hAnsi="Times New Roman"/>
              </w:rPr>
            </w:pPr>
          </w:p>
        </w:tc>
        <w:tc>
          <w:tcPr>
            <w:tcW w:w="5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rPr>
                <w:rFonts w:ascii="Times New Roman" w:hAnsi="Times New Roman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Default="00673BB1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тыс. руб</w:t>
            </w:r>
          </w:p>
          <w:p w:rsidR="00673BB1" w:rsidRPr="00CB7487" w:rsidRDefault="00673BB1" w:rsidP="000F4A4E">
            <w:pPr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6E094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2186,166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6E094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2514,898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B1" w:rsidRPr="00CB7487" w:rsidRDefault="00673BB1" w:rsidP="006E094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3339,666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B1" w:rsidRPr="00690C75" w:rsidRDefault="00673BB1" w:rsidP="00661B1B">
            <w:pPr>
              <w:ind w:firstLine="0"/>
              <w:rPr>
                <w:rFonts w:ascii="Times New Roman" w:hAnsi="Times New Roman" w:cs="Times New Roman"/>
              </w:rPr>
            </w:pPr>
            <w:r w:rsidRPr="00690C75">
              <w:rPr>
                <w:rFonts w:ascii="Times New Roman" w:hAnsi="Times New Roman" w:cs="Times New Roman"/>
              </w:rPr>
              <w:t>3238,516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B1" w:rsidRPr="00690C75" w:rsidRDefault="00673BB1" w:rsidP="00661B1B">
            <w:pPr>
              <w:ind w:firstLine="0"/>
              <w:rPr>
                <w:rFonts w:ascii="Times New Roman" w:hAnsi="Times New Roman" w:cs="Times New Roman"/>
              </w:rPr>
            </w:pPr>
            <w:r w:rsidRPr="00690C75">
              <w:rPr>
                <w:rFonts w:ascii="Times New Roman" w:hAnsi="Times New Roman" w:cs="Times New Roman"/>
              </w:rPr>
              <w:t>3238,516</w:t>
            </w:r>
          </w:p>
        </w:tc>
      </w:tr>
      <w:tr w:rsidR="00673BB1" w:rsidRPr="00F614D4" w:rsidTr="001E43A7"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rPr>
                <w:rFonts w:ascii="Times New Roman" w:hAnsi="Times New Roman"/>
              </w:rPr>
            </w:pP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rPr>
                <w:rFonts w:ascii="Times New Roman" w:hAnsi="Times New Roman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Default="00673BB1" w:rsidP="00696315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тыс. руб</w:t>
            </w:r>
          </w:p>
          <w:p w:rsidR="00673BB1" w:rsidRPr="00CB7487" w:rsidRDefault="00673BB1" w:rsidP="000F4A4E">
            <w:pPr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6E094C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 xml:space="preserve">Бюджет </w:t>
            </w:r>
            <w:r>
              <w:rPr>
                <w:rFonts w:ascii="Times New Roman" w:hAnsi="Times New Roman"/>
              </w:rPr>
              <w:t>Иркутской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6E094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6E094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B1" w:rsidRPr="00CB7487" w:rsidRDefault="00673BB1" w:rsidP="006E094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B1" w:rsidRPr="00CB7487" w:rsidRDefault="00673BB1" w:rsidP="006E094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B1" w:rsidRPr="00CB7487" w:rsidRDefault="00673BB1" w:rsidP="006E094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673BB1" w:rsidRDefault="00673BB1" w:rsidP="00776983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»</w:t>
      </w:r>
    </w:p>
    <w:p w:rsidR="00673BB1" w:rsidRDefault="00673BB1" w:rsidP="00776983">
      <w:pPr>
        <w:ind w:firstLine="0"/>
        <w:jc w:val="right"/>
        <w:rPr>
          <w:rFonts w:ascii="Times New Roman" w:hAnsi="Times New Roman"/>
        </w:rPr>
      </w:pPr>
    </w:p>
    <w:p w:rsidR="00673BB1" w:rsidRPr="000F4A4E" w:rsidRDefault="00673BB1" w:rsidP="000F4A4E">
      <w:pPr>
        <w:jc w:val="right"/>
        <w:rPr>
          <w:rFonts w:ascii="Times New Roman" w:hAnsi="Times New Roman"/>
        </w:rPr>
      </w:pPr>
      <w:r w:rsidRPr="000F4A4E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Прил</w:t>
      </w:r>
      <w:r w:rsidRPr="000F4A4E">
        <w:rPr>
          <w:rFonts w:ascii="Times New Roman" w:hAnsi="Times New Roman" w:cs="Times New Roman"/>
        </w:rPr>
        <w:t>ожение 3</w:t>
      </w:r>
    </w:p>
    <w:p w:rsidR="00673BB1" w:rsidRPr="000F4A4E" w:rsidRDefault="00673BB1" w:rsidP="000F4A4E">
      <w:pPr>
        <w:ind w:left="720" w:firstLine="0"/>
        <w:jc w:val="right"/>
        <w:rPr>
          <w:rFonts w:ascii="Times New Roman" w:hAnsi="Times New Roman" w:cs="Times New Roman"/>
        </w:rPr>
      </w:pPr>
      <w:r w:rsidRPr="000F4A4E">
        <w:rPr>
          <w:rFonts w:ascii="Times New Roman" w:hAnsi="Times New Roman" w:cs="Times New Roman"/>
        </w:rPr>
        <w:t>к муниципальной  программе</w:t>
      </w:r>
    </w:p>
    <w:p w:rsidR="00673BB1" w:rsidRPr="000F4A4E" w:rsidRDefault="00673BB1" w:rsidP="000F4A4E">
      <w:pPr>
        <w:ind w:left="720" w:firstLine="0"/>
        <w:jc w:val="right"/>
        <w:rPr>
          <w:rFonts w:ascii="Times New Roman" w:hAnsi="Times New Roman" w:cs="Times New Roman"/>
        </w:rPr>
      </w:pPr>
      <w:r w:rsidRPr="000F4A4E">
        <w:rPr>
          <w:rFonts w:ascii="Times New Roman" w:hAnsi="Times New Roman" w:cs="Times New Roman"/>
        </w:rPr>
        <w:t>«Развитие  библиотечного дела</w:t>
      </w:r>
    </w:p>
    <w:p w:rsidR="00673BB1" w:rsidRPr="000F4A4E" w:rsidRDefault="00673BB1" w:rsidP="000F4A4E">
      <w:pPr>
        <w:ind w:left="720" w:firstLine="0"/>
        <w:jc w:val="right"/>
        <w:rPr>
          <w:rFonts w:ascii="Times New Roman" w:hAnsi="Times New Roman" w:cs="Times New Roman"/>
        </w:rPr>
      </w:pPr>
      <w:r w:rsidRPr="000F4A4E">
        <w:rPr>
          <w:rFonts w:ascii="Times New Roman" w:hAnsi="Times New Roman" w:cs="Times New Roman"/>
        </w:rPr>
        <w:t>на территории Бирюсинского муниципального образования</w:t>
      </w:r>
    </w:p>
    <w:p w:rsidR="00673BB1" w:rsidRPr="000F4A4E" w:rsidRDefault="00673BB1" w:rsidP="000F4A4E">
      <w:pPr>
        <w:ind w:left="720" w:firstLine="0"/>
        <w:jc w:val="right"/>
        <w:rPr>
          <w:rFonts w:ascii="Times New Roman" w:hAnsi="Times New Roman" w:cs="Times New Roman"/>
        </w:rPr>
      </w:pPr>
      <w:r w:rsidRPr="000F4A4E">
        <w:rPr>
          <w:rFonts w:ascii="Times New Roman" w:hAnsi="Times New Roman" w:cs="Times New Roman"/>
        </w:rPr>
        <w:t>«Бирюсинское городское поселение» на 2016-2020 г.г.»</w:t>
      </w:r>
    </w:p>
    <w:p w:rsidR="00673BB1" w:rsidRPr="000F4A4E" w:rsidRDefault="00673BB1" w:rsidP="006E094C">
      <w:pPr>
        <w:ind w:left="720" w:firstLine="0"/>
        <w:rPr>
          <w:rFonts w:ascii="Times New Roman" w:hAnsi="Times New Roman" w:cs="Times New Roman"/>
        </w:rPr>
      </w:pPr>
    </w:p>
    <w:p w:rsidR="00673BB1" w:rsidRPr="000F4A4E" w:rsidRDefault="00673BB1" w:rsidP="000F4A4E">
      <w:pPr>
        <w:ind w:left="720" w:firstLine="0"/>
        <w:jc w:val="center"/>
        <w:rPr>
          <w:rFonts w:ascii="Times New Roman" w:hAnsi="Times New Roman" w:cs="Times New Roman"/>
        </w:rPr>
      </w:pPr>
      <w:r w:rsidRPr="000F4A4E">
        <w:rPr>
          <w:rFonts w:ascii="Times New Roman" w:hAnsi="Times New Roman" w:cs="Times New Roman"/>
        </w:rPr>
        <w:t>НАПРАВЛЕНИЯ И ОБЪЕМЫ ФИНАНСИРОВАНИЯ МУНИЦИПАЛЬНОЙ ПРОГРАММЫ БИРЮСИНСКОГО МУНИЦИПАЛЬНОГО ОБРАЗОВАНИЯ «БИРЮСИНСКОЕ ГОРОДСКОЕ ПОСЕЛЕНИЕ» «ОБЕСПЕЧЕНИЕ ДЕЯТЕЛЬНОСТИ ОРГАНОВ МЕСТНОГО САМОУПРАВЛЕНИЯ БИРЮСИНСКОГО МУНИЦИПАЛЬНОГО ОБРАЗОВАНИЯ «БИРЮСИНСКОЕ ГОРОДСКОЕ ПОСЕЛЕНИЕ» НА 2016 - 2020  Г.Г.</w:t>
      </w:r>
    </w:p>
    <w:tbl>
      <w:tblPr>
        <w:tblW w:w="156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0"/>
        <w:gridCol w:w="3387"/>
        <w:gridCol w:w="1440"/>
        <w:gridCol w:w="851"/>
        <w:gridCol w:w="567"/>
        <w:gridCol w:w="562"/>
        <w:gridCol w:w="1281"/>
        <w:gridCol w:w="840"/>
        <w:gridCol w:w="1209"/>
        <w:gridCol w:w="1080"/>
        <w:gridCol w:w="1080"/>
        <w:gridCol w:w="990"/>
        <w:gridCol w:w="900"/>
        <w:gridCol w:w="900"/>
      </w:tblGrid>
      <w:tr w:rsidR="00673BB1" w:rsidRPr="00F614D4" w:rsidTr="000F4A4E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jc w:val="center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N</w:t>
            </w:r>
          </w:p>
        </w:tc>
        <w:tc>
          <w:tcPr>
            <w:tcW w:w="3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Наименование цели, задачи, 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КВСР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Рз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Пр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КЦСР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КВР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Общий объем финансирования, тыс. руб.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B1" w:rsidRPr="00CB7487" w:rsidRDefault="00673BB1" w:rsidP="000F4A4E">
            <w:pPr>
              <w:jc w:val="center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Объем финансирования, тыс. руб.</w:t>
            </w:r>
          </w:p>
        </w:tc>
      </w:tr>
      <w:tr w:rsidR="00673BB1" w:rsidRPr="00F614D4" w:rsidTr="000F4A4E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rPr>
                <w:rFonts w:ascii="Times New Roman" w:hAnsi="Times New Roman"/>
              </w:rPr>
            </w:pPr>
          </w:p>
        </w:tc>
        <w:tc>
          <w:tcPr>
            <w:tcW w:w="3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rPr>
                <w:rFonts w:ascii="Times New Roman" w:hAnsi="Times New Roman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rPr>
                <w:rFonts w:ascii="Times New Roman" w:hAnsi="Times New Roman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rPr>
                <w:rFonts w:ascii="Times New Roman" w:hAnsi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rPr>
                <w:rFonts w:ascii="Times New Roman" w:hAnsi="Times New Roman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2016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2017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2018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</w:tr>
      <w:tr w:rsidR="00673BB1" w:rsidRPr="00F614D4" w:rsidTr="000F4A4E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rPr>
                <w:rFonts w:ascii="Times New Roman" w:hAnsi="Times New Roman"/>
              </w:rPr>
            </w:pPr>
          </w:p>
        </w:tc>
        <w:tc>
          <w:tcPr>
            <w:tcW w:w="3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rPr>
                <w:rFonts w:ascii="Times New Roman" w:hAnsi="Times New Roman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rPr>
                <w:rFonts w:ascii="Times New Roman" w:hAnsi="Times New Roman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rPr>
                <w:rFonts w:ascii="Times New Roman" w:hAnsi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rPr>
                <w:rFonts w:ascii="Times New Roman" w:hAnsi="Times New Roman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B1" w:rsidRPr="00CB7487" w:rsidRDefault="00673BB1" w:rsidP="000F4A4E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B1" w:rsidRPr="00CB7487" w:rsidRDefault="00673BB1" w:rsidP="000F4A4E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B1" w:rsidRPr="00CB7487" w:rsidRDefault="00673BB1" w:rsidP="000F4A4E">
            <w:pPr>
              <w:rPr>
                <w:rFonts w:ascii="Times New Roman" w:hAnsi="Times New Roman"/>
              </w:rPr>
            </w:pPr>
          </w:p>
        </w:tc>
      </w:tr>
      <w:tr w:rsidR="00673BB1" w:rsidRPr="00F614D4" w:rsidTr="000F4A4E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jc w:val="center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jc w:val="center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jc w:val="center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673BB1" w:rsidRPr="00F614D4" w:rsidTr="000F4A4E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99513A" w:rsidRDefault="00673BB1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Цель: </w:t>
            </w:r>
            <w:r w:rsidRPr="0099513A">
              <w:rPr>
                <w:rFonts w:ascii="Times New Roman" w:hAnsi="Times New Roman"/>
              </w:rPr>
              <w:t>организация библиотечного обслуживания населения</w:t>
            </w:r>
            <w:r>
              <w:rPr>
                <w:rFonts w:ascii="Times New Roman" w:hAnsi="Times New Roman"/>
              </w:rPr>
              <w:t xml:space="preserve"> и</w:t>
            </w:r>
          </w:p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 w:rsidRPr="0099513A">
              <w:rPr>
                <w:rFonts w:ascii="Times New Roman" w:hAnsi="Times New Roman"/>
              </w:rPr>
              <w:t xml:space="preserve"> создание условий для повышения качества и разнообразия  услуг, предоставляемых библиотекой населению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Бирюсинского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X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X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jc w:val="center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X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15417,762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661B1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2486,166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661B1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3114,898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B1" w:rsidRPr="00CB7487" w:rsidRDefault="00673BB1" w:rsidP="00661B1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3339,666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B1" w:rsidRPr="00690C75" w:rsidRDefault="00673BB1" w:rsidP="00661B1B">
            <w:pPr>
              <w:ind w:firstLine="0"/>
              <w:rPr>
                <w:rFonts w:ascii="Times New Roman" w:hAnsi="Times New Roman" w:cs="Times New Roman"/>
              </w:rPr>
            </w:pPr>
            <w:r w:rsidRPr="00690C75">
              <w:rPr>
                <w:rFonts w:ascii="Times New Roman" w:hAnsi="Times New Roman" w:cs="Times New Roman"/>
              </w:rPr>
              <w:t>3238,516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B1" w:rsidRPr="00690C75" w:rsidRDefault="00673BB1" w:rsidP="00661B1B">
            <w:pPr>
              <w:ind w:firstLine="0"/>
              <w:rPr>
                <w:rFonts w:ascii="Times New Roman" w:hAnsi="Times New Roman" w:cs="Times New Roman"/>
              </w:rPr>
            </w:pPr>
            <w:r w:rsidRPr="00690C75">
              <w:rPr>
                <w:rFonts w:ascii="Times New Roman" w:hAnsi="Times New Roman" w:cs="Times New Roman"/>
              </w:rPr>
              <w:t>3238,516</w:t>
            </w:r>
          </w:p>
        </w:tc>
      </w:tr>
      <w:tr w:rsidR="00673BB1" w:rsidRPr="00F614D4" w:rsidTr="000F4A4E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 xml:space="preserve">Задача: </w:t>
            </w:r>
            <w:r w:rsidRPr="0099513A">
              <w:rPr>
                <w:rFonts w:ascii="Times New Roman" w:hAnsi="Times New Roman"/>
              </w:rPr>
              <w:t>обеспечение качества и доступности библиотечных услуг для всех категорий населения</w:t>
            </w:r>
            <w:r>
              <w:rPr>
                <w:rFonts w:ascii="Times New Roman" w:hAnsi="Times New Roman"/>
              </w:rPr>
              <w:t xml:space="preserve"> и </w:t>
            </w:r>
            <w:r w:rsidRPr="0099513A">
              <w:rPr>
                <w:rFonts w:ascii="Times New Roman" w:hAnsi="Times New Roman"/>
              </w:rPr>
              <w:t xml:space="preserve"> активизация работ по привлечению к чтению, повышению образовательного, интеллектуального, нравственного уровня населения города</w:t>
            </w:r>
            <w:r>
              <w:rPr>
                <w:rFonts w:ascii="Times New Roman" w:hAnsi="Times New Roman"/>
              </w:rPr>
              <w:t xml:space="preserve"> и  повышение квалификации библиотечных работников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 w:rsidRPr="002C0485">
              <w:rPr>
                <w:rFonts w:ascii="Times New Roman" w:hAnsi="Times New Roman"/>
              </w:rPr>
              <w:t>Бюджет Бирюсинского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X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X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jc w:val="center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X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15417,762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661B1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2486,166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661B1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3114,898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B1" w:rsidRPr="00CB7487" w:rsidRDefault="00673BB1" w:rsidP="00661B1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3339,666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B1" w:rsidRPr="00690C75" w:rsidRDefault="00673BB1" w:rsidP="00661B1B">
            <w:pPr>
              <w:ind w:firstLine="0"/>
              <w:rPr>
                <w:rFonts w:ascii="Times New Roman" w:hAnsi="Times New Roman" w:cs="Times New Roman"/>
              </w:rPr>
            </w:pPr>
            <w:r w:rsidRPr="00690C75">
              <w:rPr>
                <w:rFonts w:ascii="Times New Roman" w:hAnsi="Times New Roman" w:cs="Times New Roman"/>
              </w:rPr>
              <w:t>3238,516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B1" w:rsidRPr="00690C75" w:rsidRDefault="00673BB1" w:rsidP="00661B1B">
            <w:pPr>
              <w:ind w:firstLine="0"/>
              <w:rPr>
                <w:rFonts w:ascii="Times New Roman" w:hAnsi="Times New Roman" w:cs="Times New Roman"/>
              </w:rPr>
            </w:pPr>
            <w:r w:rsidRPr="00690C75">
              <w:rPr>
                <w:rFonts w:ascii="Times New Roman" w:hAnsi="Times New Roman" w:cs="Times New Roman"/>
              </w:rPr>
              <w:t>3238,516</w:t>
            </w:r>
          </w:p>
        </w:tc>
      </w:tr>
      <w:tr w:rsidR="00673BB1" w:rsidRPr="00F614D4" w:rsidTr="000F4A4E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1.1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ind w:firstLine="0"/>
            </w:pPr>
            <w:r w:rsidRPr="00CB7487">
              <w:rPr>
                <w:rFonts w:ascii="Times New Roman" w:hAnsi="Times New Roman"/>
              </w:rPr>
              <w:t>Мероприятие 1.1</w:t>
            </w:r>
            <w:r w:rsidRPr="00CB7487">
              <w:t xml:space="preserve"> </w:t>
            </w:r>
          </w:p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мониторинга организации библиотечного обслуживания населения в городе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 w:rsidRPr="002C0485">
              <w:rPr>
                <w:rFonts w:ascii="Times New Roman" w:hAnsi="Times New Roman"/>
              </w:rPr>
              <w:t>Бюджет Бирюсинского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  <w:p w:rsidR="00673BB1" w:rsidRPr="00CB7487" w:rsidRDefault="00673BB1" w:rsidP="000F4A4E">
            <w:pPr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8100008140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200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B1" w:rsidRPr="00CB7487" w:rsidRDefault="00673BB1" w:rsidP="000F4A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73BB1" w:rsidRPr="00F614D4" w:rsidTr="000F4A4E">
        <w:trPr>
          <w:trHeight w:val="983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1.2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Мероприятие 1.2</w:t>
            </w:r>
          </w:p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 состояния фондов библиотеки и условий их хранения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 w:rsidRPr="002C0485">
              <w:rPr>
                <w:rFonts w:ascii="Times New Roman" w:hAnsi="Times New Roman"/>
              </w:rPr>
              <w:t>Бюджет Бирюсинского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8100008140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200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B1" w:rsidRPr="00CB7487" w:rsidRDefault="00673BB1" w:rsidP="000F4A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73BB1" w:rsidRPr="00F614D4" w:rsidTr="000F4A4E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1.3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Мероприятие 1.3</w:t>
            </w:r>
          </w:p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Комплектование фондов библиотеки подписными изданиями (периодические печатные издания)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 w:rsidRPr="002C0485">
              <w:rPr>
                <w:rFonts w:ascii="Times New Roman" w:hAnsi="Times New Roman"/>
              </w:rPr>
              <w:t>Бюджет Бирюсинского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8100008140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200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B1" w:rsidRPr="00CB7487" w:rsidRDefault="00673BB1" w:rsidP="00661B1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B1" w:rsidRPr="00CB7487" w:rsidRDefault="00673BB1" w:rsidP="00661B1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B1" w:rsidRPr="00CB7487" w:rsidRDefault="00673BB1" w:rsidP="00661B1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673BB1" w:rsidRPr="00F614D4" w:rsidTr="000F4A4E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1.4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Мероприятие 1.4</w:t>
            </w:r>
          </w:p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культурно-досуговых мероприятий (призы, грамоты)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 w:rsidRPr="002C0485">
              <w:rPr>
                <w:rFonts w:ascii="Times New Roman" w:hAnsi="Times New Roman"/>
              </w:rPr>
              <w:t>Бюджет Бирюсинского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8100008140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200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B1" w:rsidRPr="00CB7487" w:rsidRDefault="00673BB1" w:rsidP="00661B1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B1" w:rsidRPr="00CB7487" w:rsidRDefault="00673BB1" w:rsidP="00661B1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B1" w:rsidRDefault="00673BB1" w:rsidP="00661B1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125,00</w:t>
            </w:r>
          </w:p>
          <w:p w:rsidR="00673BB1" w:rsidRPr="00CB7487" w:rsidRDefault="00673BB1" w:rsidP="00661B1B">
            <w:pPr>
              <w:rPr>
                <w:rFonts w:ascii="Times New Roman" w:hAnsi="Times New Roman"/>
              </w:rPr>
            </w:pPr>
          </w:p>
        </w:tc>
      </w:tr>
      <w:tr w:rsidR="00673BB1" w:rsidRPr="00F614D4" w:rsidTr="000F4A4E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1.5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Мероприятие 1.5</w:t>
            </w:r>
          </w:p>
          <w:p w:rsidR="00673BB1" w:rsidRDefault="00673BB1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труда работников библиотеки</w:t>
            </w:r>
          </w:p>
          <w:p w:rsidR="00673BB1" w:rsidRDefault="00673BB1" w:rsidP="000F4A4E">
            <w:pPr>
              <w:ind w:firstLine="708"/>
              <w:rPr>
                <w:rFonts w:ascii="Times New Roman" w:hAnsi="Times New Roman"/>
              </w:rPr>
            </w:pPr>
          </w:p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Начисления на выплаты по оплате труда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Default="00673BB1" w:rsidP="000F4A4E">
            <w:pPr>
              <w:ind w:firstLine="0"/>
              <w:rPr>
                <w:rFonts w:ascii="Times New Roman" w:hAnsi="Times New Roman"/>
              </w:rPr>
            </w:pPr>
            <w:r w:rsidRPr="002C0485">
              <w:rPr>
                <w:rFonts w:ascii="Times New Roman" w:hAnsi="Times New Roman"/>
              </w:rPr>
              <w:t>Бюджет Бирюсинского городского поселения</w:t>
            </w:r>
          </w:p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Иркутской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8100008140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CB7487">
              <w:rPr>
                <w:rFonts w:ascii="Times New Roman" w:hAnsi="Times New Roman"/>
              </w:rPr>
              <w:t>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937D42" w:rsidRDefault="00673BB1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10316,526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1868,119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661B1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2531,051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B1" w:rsidRPr="00CB7487" w:rsidRDefault="00673BB1" w:rsidP="00661B1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2657,923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B1" w:rsidRPr="00CB7487" w:rsidRDefault="00673BB1" w:rsidP="00661B1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2657,923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B1" w:rsidRPr="00CB7487" w:rsidRDefault="00673BB1" w:rsidP="00661B1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2657,923</w:t>
            </w:r>
          </w:p>
        </w:tc>
      </w:tr>
      <w:tr w:rsidR="00673BB1" w:rsidRPr="00F614D4" w:rsidTr="000F4A4E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1.6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Мероприятие 1.6</w:t>
            </w:r>
          </w:p>
          <w:p w:rsidR="00673BB1" w:rsidRDefault="00673BB1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здания библиотеки (систем жизнеобеспечения библиотеки)</w:t>
            </w:r>
          </w:p>
          <w:p w:rsidR="00673BB1" w:rsidRDefault="00673BB1" w:rsidP="000F4A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-услуги связи</w:t>
            </w:r>
          </w:p>
          <w:p w:rsidR="00673BB1" w:rsidRDefault="00673BB1" w:rsidP="000F4A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-услуги охраны</w:t>
            </w:r>
          </w:p>
          <w:p w:rsidR="00673BB1" w:rsidRPr="00CB7487" w:rsidRDefault="00673BB1" w:rsidP="000F4A4E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 w:rsidRPr="002C0485">
              <w:rPr>
                <w:rFonts w:ascii="Times New Roman" w:hAnsi="Times New Roman"/>
              </w:rPr>
              <w:t>Бюджет Бирюсинского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 w:rsidRPr="00CB7487">
              <w:rPr>
                <w:rFonts w:ascii="Times New Roman" w:hAnsi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8100008140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2178,454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Default="00673BB1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539,066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Default="00673BB1" w:rsidP="00661B1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348,847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B1" w:rsidRDefault="00673BB1" w:rsidP="00661B1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456,743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B1" w:rsidRDefault="00673BB1" w:rsidP="00661B1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351,593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BB1" w:rsidRDefault="00673BB1" w:rsidP="00661B1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355,593</w:t>
            </w:r>
          </w:p>
        </w:tc>
      </w:tr>
      <w:tr w:rsidR="00673BB1" w:rsidRPr="00F614D4" w:rsidTr="007D4EDE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1.7</w:t>
            </w:r>
          </w:p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переподготовки кадров в рамках ежегодных семинаров и практикумов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 w:rsidRPr="002C0485">
              <w:rPr>
                <w:rFonts w:ascii="Times New Roman" w:hAnsi="Times New Roman"/>
              </w:rPr>
              <w:t>Бюджет Бирюсинского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8100008140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1" w:rsidRPr="00CB7487" w:rsidRDefault="00673BB1" w:rsidP="000F4A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B1" w:rsidRPr="00CB7487" w:rsidRDefault="00673BB1" w:rsidP="007D4ED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B1" w:rsidRDefault="00673BB1" w:rsidP="007D4ED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B1" w:rsidRDefault="00673BB1" w:rsidP="007D4EDE">
            <w:pPr>
              <w:ind w:firstLine="0"/>
              <w:rPr>
                <w:rFonts w:ascii="Times New Roman" w:hAnsi="Times New Roman"/>
              </w:rPr>
            </w:pPr>
          </w:p>
          <w:p w:rsidR="00673BB1" w:rsidRDefault="00673BB1" w:rsidP="007D4ED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4,00</w:t>
            </w:r>
          </w:p>
          <w:p w:rsidR="00673BB1" w:rsidRPr="006112C0" w:rsidRDefault="00673BB1" w:rsidP="007D4E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3BB1" w:rsidRDefault="00673BB1" w:rsidP="007D4EDE">
            <w:pPr>
              <w:jc w:val="center"/>
              <w:rPr>
                <w:rFonts w:ascii="Times New Roman" w:hAnsi="Times New Roman"/>
              </w:rPr>
            </w:pPr>
          </w:p>
          <w:p w:rsidR="00673BB1" w:rsidRPr="00CB7487" w:rsidRDefault="00673BB1" w:rsidP="007D4ED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673BB1" w:rsidRDefault="00673BB1" w:rsidP="007D4E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3BB1" w:rsidRDefault="00673BB1" w:rsidP="007D4EDE">
            <w:pPr>
              <w:jc w:val="center"/>
              <w:rPr>
                <w:rFonts w:ascii="Times New Roman" w:hAnsi="Times New Roman"/>
              </w:rPr>
            </w:pPr>
          </w:p>
          <w:p w:rsidR="00673BB1" w:rsidRDefault="00673BB1" w:rsidP="007D4ED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4,00</w:t>
            </w:r>
          </w:p>
          <w:p w:rsidR="00673BB1" w:rsidRDefault="00673BB1" w:rsidP="007D4E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3BB1" w:rsidRDefault="00673BB1" w:rsidP="007D4EDE">
            <w:pPr>
              <w:jc w:val="center"/>
              <w:rPr>
                <w:rFonts w:ascii="Times New Roman" w:hAnsi="Times New Roman"/>
              </w:rPr>
            </w:pPr>
          </w:p>
          <w:p w:rsidR="00673BB1" w:rsidRDefault="00673BB1" w:rsidP="007D4EDE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673BB1" w:rsidRDefault="00673BB1" w:rsidP="007D4ED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673BB1" w:rsidRDefault="00673BB1" w:rsidP="007D4EDE">
            <w:pPr>
              <w:jc w:val="center"/>
              <w:rPr>
                <w:rFonts w:ascii="Times New Roman" w:hAnsi="Times New Roman"/>
              </w:rPr>
            </w:pPr>
          </w:p>
          <w:p w:rsidR="00673BB1" w:rsidRDefault="00673BB1" w:rsidP="007D4EDE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73BB1" w:rsidRPr="00CB7487" w:rsidRDefault="00673BB1" w:rsidP="000F4A4E">
      <w:pPr>
        <w:tabs>
          <w:tab w:val="left" w:pos="943"/>
        </w:tabs>
        <w:spacing w:line="259" w:lineRule="exact"/>
        <w:jc w:val="right"/>
      </w:pPr>
      <w:r>
        <w:t>»</w:t>
      </w:r>
    </w:p>
    <w:p w:rsidR="00673BB1" w:rsidRPr="00CB7487" w:rsidRDefault="00673BB1" w:rsidP="00696315">
      <w:pPr>
        <w:rPr>
          <w:rFonts w:ascii="Times New Roman" w:hAnsi="Times New Roman"/>
        </w:rPr>
      </w:pPr>
    </w:p>
    <w:p w:rsidR="00673BB1" w:rsidRDefault="00673BB1" w:rsidP="007400BC">
      <w:pPr>
        <w:rPr>
          <w:rFonts w:ascii="Times New Roman" w:hAnsi="Times New Roman" w:cs="Times New Roman"/>
        </w:rPr>
      </w:pPr>
    </w:p>
    <w:p w:rsidR="00673BB1" w:rsidRDefault="00673BB1" w:rsidP="007400BC">
      <w:pPr>
        <w:rPr>
          <w:rFonts w:ascii="Times New Roman" w:hAnsi="Times New Roman" w:cs="Times New Roman"/>
        </w:rPr>
      </w:pPr>
    </w:p>
    <w:p w:rsidR="00673BB1" w:rsidRDefault="00673BB1" w:rsidP="007400BC">
      <w:pPr>
        <w:rPr>
          <w:rFonts w:ascii="Times New Roman" w:hAnsi="Times New Roman" w:cs="Times New Roman"/>
        </w:rPr>
      </w:pPr>
    </w:p>
    <w:p w:rsidR="00673BB1" w:rsidRDefault="00673BB1" w:rsidP="007400BC">
      <w:pPr>
        <w:rPr>
          <w:rFonts w:ascii="Times New Roman" w:hAnsi="Times New Roman" w:cs="Times New Roman"/>
        </w:rPr>
      </w:pPr>
    </w:p>
    <w:p w:rsidR="00673BB1" w:rsidRDefault="00673BB1" w:rsidP="007400BC">
      <w:pPr>
        <w:rPr>
          <w:rFonts w:ascii="Times New Roman" w:hAnsi="Times New Roman" w:cs="Times New Roman"/>
        </w:rPr>
      </w:pPr>
    </w:p>
    <w:p w:rsidR="00673BB1" w:rsidRDefault="00673BB1" w:rsidP="007400BC">
      <w:pPr>
        <w:rPr>
          <w:rFonts w:ascii="Times New Roman" w:hAnsi="Times New Roman" w:cs="Times New Roman"/>
        </w:rPr>
      </w:pPr>
    </w:p>
    <w:p w:rsidR="00673BB1" w:rsidRDefault="00673BB1" w:rsidP="007400BC">
      <w:pPr>
        <w:rPr>
          <w:rFonts w:ascii="Times New Roman" w:hAnsi="Times New Roman" w:cs="Times New Roman"/>
        </w:rPr>
      </w:pPr>
    </w:p>
    <w:bookmarkEnd w:id="1"/>
    <w:p w:rsidR="00673BB1" w:rsidRDefault="00673BB1" w:rsidP="00EF3858">
      <w:pPr>
        <w:ind w:firstLine="0"/>
      </w:pPr>
    </w:p>
    <w:p w:rsidR="00673BB1" w:rsidRDefault="00673BB1" w:rsidP="007400BC">
      <w:pPr>
        <w:jc w:val="right"/>
        <w:rPr>
          <w:rFonts w:ascii="Times New Roman" w:hAnsi="Times New Roman" w:cs="Times New Roman"/>
        </w:rPr>
      </w:pPr>
    </w:p>
    <w:sectPr w:rsidR="00673BB1" w:rsidSect="008777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B2F8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04815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3C603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5B47F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97C7B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3074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DCD2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3C29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449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0A2C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E20A59"/>
    <w:multiLevelType w:val="hybridMultilevel"/>
    <w:tmpl w:val="A8BCE2FA"/>
    <w:lvl w:ilvl="0" w:tplc="F732D6CA">
      <w:start w:val="1"/>
      <w:numFmt w:val="decimal"/>
      <w:lvlText w:val="%1)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215B47F8"/>
    <w:multiLevelType w:val="hybridMultilevel"/>
    <w:tmpl w:val="A21A69C8"/>
    <w:lvl w:ilvl="0" w:tplc="3A84339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86664A"/>
    <w:multiLevelType w:val="hybridMultilevel"/>
    <w:tmpl w:val="8854A19C"/>
    <w:lvl w:ilvl="0" w:tplc="3A84339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2A6318"/>
    <w:multiLevelType w:val="hybridMultilevel"/>
    <w:tmpl w:val="DE88C9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A6202C"/>
    <w:multiLevelType w:val="hybridMultilevel"/>
    <w:tmpl w:val="77A09262"/>
    <w:lvl w:ilvl="0" w:tplc="F732D6CA">
      <w:start w:val="1"/>
      <w:numFmt w:val="decimal"/>
      <w:lvlText w:val="%1)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5">
    <w:nsid w:val="28D102DC"/>
    <w:multiLevelType w:val="hybridMultilevel"/>
    <w:tmpl w:val="BD562374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D33545"/>
    <w:multiLevelType w:val="hybridMultilevel"/>
    <w:tmpl w:val="A8BCE2FA"/>
    <w:lvl w:ilvl="0" w:tplc="F732D6CA">
      <w:start w:val="1"/>
      <w:numFmt w:val="decimal"/>
      <w:lvlText w:val="%1)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7">
    <w:nsid w:val="5AF710B2"/>
    <w:multiLevelType w:val="hybridMultilevel"/>
    <w:tmpl w:val="9146D0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37D021E"/>
    <w:multiLevelType w:val="hybridMultilevel"/>
    <w:tmpl w:val="69D467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18"/>
  </w:num>
  <w:num w:numId="7">
    <w:abstractNumId w:val="14"/>
  </w:num>
  <w:num w:numId="8">
    <w:abstractNumId w:val="10"/>
  </w:num>
  <w:num w:numId="9">
    <w:abstractNumId w:val="13"/>
  </w:num>
  <w:num w:numId="10">
    <w:abstractNumId w:val="15"/>
  </w:num>
  <w:num w:numId="11">
    <w:abstractNumId w:val="17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4E8"/>
    <w:rsid w:val="00044DC2"/>
    <w:rsid w:val="0005133E"/>
    <w:rsid w:val="00085A07"/>
    <w:rsid w:val="00093C4B"/>
    <w:rsid w:val="000F4A4E"/>
    <w:rsid w:val="000F5EF8"/>
    <w:rsid w:val="00100E3C"/>
    <w:rsid w:val="00124A14"/>
    <w:rsid w:val="00165EE7"/>
    <w:rsid w:val="0017255E"/>
    <w:rsid w:val="00172E6C"/>
    <w:rsid w:val="0017320F"/>
    <w:rsid w:val="0018094E"/>
    <w:rsid w:val="001A3750"/>
    <w:rsid w:val="001B217F"/>
    <w:rsid w:val="001D5272"/>
    <w:rsid w:val="001E04D5"/>
    <w:rsid w:val="001E43A7"/>
    <w:rsid w:val="001E5FF1"/>
    <w:rsid w:val="002027F9"/>
    <w:rsid w:val="00204AFA"/>
    <w:rsid w:val="0021068C"/>
    <w:rsid w:val="0021209A"/>
    <w:rsid w:val="0023044E"/>
    <w:rsid w:val="0024322C"/>
    <w:rsid w:val="00245142"/>
    <w:rsid w:val="0024770D"/>
    <w:rsid w:val="002555F3"/>
    <w:rsid w:val="002B01DD"/>
    <w:rsid w:val="002B1C0F"/>
    <w:rsid w:val="002B4019"/>
    <w:rsid w:val="002B7788"/>
    <w:rsid w:val="002C0485"/>
    <w:rsid w:val="002C6E41"/>
    <w:rsid w:val="002E07DB"/>
    <w:rsid w:val="002F2C2D"/>
    <w:rsid w:val="0030583F"/>
    <w:rsid w:val="00343BA8"/>
    <w:rsid w:val="00347973"/>
    <w:rsid w:val="003A2A25"/>
    <w:rsid w:val="003B7194"/>
    <w:rsid w:val="003C1069"/>
    <w:rsid w:val="003F3410"/>
    <w:rsid w:val="003F3EC6"/>
    <w:rsid w:val="0040270D"/>
    <w:rsid w:val="00405085"/>
    <w:rsid w:val="004211E7"/>
    <w:rsid w:val="00426567"/>
    <w:rsid w:val="0043775F"/>
    <w:rsid w:val="004456DE"/>
    <w:rsid w:val="00486DB7"/>
    <w:rsid w:val="004A1705"/>
    <w:rsid w:val="004B1C57"/>
    <w:rsid w:val="004B7695"/>
    <w:rsid w:val="004C11AE"/>
    <w:rsid w:val="004D5F73"/>
    <w:rsid w:val="004F12B3"/>
    <w:rsid w:val="004F2698"/>
    <w:rsid w:val="004F5307"/>
    <w:rsid w:val="00525236"/>
    <w:rsid w:val="00570570"/>
    <w:rsid w:val="005740F7"/>
    <w:rsid w:val="00574157"/>
    <w:rsid w:val="00575884"/>
    <w:rsid w:val="005758E1"/>
    <w:rsid w:val="00577DA1"/>
    <w:rsid w:val="00605D57"/>
    <w:rsid w:val="00607FD0"/>
    <w:rsid w:val="006112C0"/>
    <w:rsid w:val="00657325"/>
    <w:rsid w:val="00661B1B"/>
    <w:rsid w:val="006625DD"/>
    <w:rsid w:val="00673BB1"/>
    <w:rsid w:val="00690C75"/>
    <w:rsid w:val="0069612E"/>
    <w:rsid w:val="00696315"/>
    <w:rsid w:val="006A3676"/>
    <w:rsid w:val="006B02E7"/>
    <w:rsid w:val="006D269B"/>
    <w:rsid w:val="006E094C"/>
    <w:rsid w:val="006E418E"/>
    <w:rsid w:val="007023D3"/>
    <w:rsid w:val="00706637"/>
    <w:rsid w:val="007306A8"/>
    <w:rsid w:val="007400BC"/>
    <w:rsid w:val="007510C7"/>
    <w:rsid w:val="007541A6"/>
    <w:rsid w:val="00776983"/>
    <w:rsid w:val="007A3862"/>
    <w:rsid w:val="007A3DFE"/>
    <w:rsid w:val="007B30F7"/>
    <w:rsid w:val="007C5279"/>
    <w:rsid w:val="007D4EDE"/>
    <w:rsid w:val="0080129F"/>
    <w:rsid w:val="008160D9"/>
    <w:rsid w:val="00826037"/>
    <w:rsid w:val="00835698"/>
    <w:rsid w:val="00843D5F"/>
    <w:rsid w:val="008508AF"/>
    <w:rsid w:val="008714C9"/>
    <w:rsid w:val="00877725"/>
    <w:rsid w:val="008D7A51"/>
    <w:rsid w:val="008E2546"/>
    <w:rsid w:val="008E512B"/>
    <w:rsid w:val="008E5504"/>
    <w:rsid w:val="008E5F8C"/>
    <w:rsid w:val="009328BF"/>
    <w:rsid w:val="009329C6"/>
    <w:rsid w:val="00937D42"/>
    <w:rsid w:val="009419AF"/>
    <w:rsid w:val="00943D7D"/>
    <w:rsid w:val="00955456"/>
    <w:rsid w:val="00974202"/>
    <w:rsid w:val="009754CE"/>
    <w:rsid w:val="0099513A"/>
    <w:rsid w:val="009B50D5"/>
    <w:rsid w:val="009D4B1B"/>
    <w:rsid w:val="009E7E80"/>
    <w:rsid w:val="00A005CF"/>
    <w:rsid w:val="00A15649"/>
    <w:rsid w:val="00A15714"/>
    <w:rsid w:val="00A36F6A"/>
    <w:rsid w:val="00A37B62"/>
    <w:rsid w:val="00A51296"/>
    <w:rsid w:val="00A66EE8"/>
    <w:rsid w:val="00A755A2"/>
    <w:rsid w:val="00A82C4B"/>
    <w:rsid w:val="00A842FA"/>
    <w:rsid w:val="00AB5103"/>
    <w:rsid w:val="00AC62D9"/>
    <w:rsid w:val="00AE07D9"/>
    <w:rsid w:val="00AF5C9E"/>
    <w:rsid w:val="00B15059"/>
    <w:rsid w:val="00B21645"/>
    <w:rsid w:val="00B3083A"/>
    <w:rsid w:val="00B31BE8"/>
    <w:rsid w:val="00B363A2"/>
    <w:rsid w:val="00B41D05"/>
    <w:rsid w:val="00B61282"/>
    <w:rsid w:val="00B65EF1"/>
    <w:rsid w:val="00B744E8"/>
    <w:rsid w:val="00B96E3B"/>
    <w:rsid w:val="00BA0904"/>
    <w:rsid w:val="00BF6155"/>
    <w:rsid w:val="00C12513"/>
    <w:rsid w:val="00C5672D"/>
    <w:rsid w:val="00C81188"/>
    <w:rsid w:val="00CA6298"/>
    <w:rsid w:val="00CB461A"/>
    <w:rsid w:val="00CB5075"/>
    <w:rsid w:val="00CB7487"/>
    <w:rsid w:val="00CC2FB9"/>
    <w:rsid w:val="00CC7C62"/>
    <w:rsid w:val="00CE27B8"/>
    <w:rsid w:val="00D16CF6"/>
    <w:rsid w:val="00D23FDE"/>
    <w:rsid w:val="00D30839"/>
    <w:rsid w:val="00D330E9"/>
    <w:rsid w:val="00D35867"/>
    <w:rsid w:val="00D432EB"/>
    <w:rsid w:val="00D541B7"/>
    <w:rsid w:val="00D7401A"/>
    <w:rsid w:val="00D9465F"/>
    <w:rsid w:val="00D95BF4"/>
    <w:rsid w:val="00DC41D9"/>
    <w:rsid w:val="00DD6A5E"/>
    <w:rsid w:val="00E11CD0"/>
    <w:rsid w:val="00E24C6C"/>
    <w:rsid w:val="00E30860"/>
    <w:rsid w:val="00E36423"/>
    <w:rsid w:val="00E36610"/>
    <w:rsid w:val="00E366C3"/>
    <w:rsid w:val="00E461D7"/>
    <w:rsid w:val="00E522DF"/>
    <w:rsid w:val="00E769C7"/>
    <w:rsid w:val="00EB7005"/>
    <w:rsid w:val="00EC7224"/>
    <w:rsid w:val="00ED1281"/>
    <w:rsid w:val="00ED27A1"/>
    <w:rsid w:val="00EE799B"/>
    <w:rsid w:val="00EF3858"/>
    <w:rsid w:val="00F251A7"/>
    <w:rsid w:val="00F30152"/>
    <w:rsid w:val="00F614D4"/>
    <w:rsid w:val="00F6372F"/>
    <w:rsid w:val="00F93F6E"/>
    <w:rsid w:val="00FA21D3"/>
    <w:rsid w:val="00FC77E2"/>
    <w:rsid w:val="00FD6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0B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00B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400BC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NoSpacing">
    <w:name w:val="No Spacing"/>
    <w:link w:val="NoSpacingChar"/>
    <w:uiPriority w:val="99"/>
    <w:qFormat/>
    <w:rsid w:val="007400B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ListParagraph">
    <w:name w:val="List Paragraph"/>
    <w:basedOn w:val="Normal"/>
    <w:uiPriority w:val="99"/>
    <w:qFormat/>
    <w:rsid w:val="007400BC"/>
    <w:pPr>
      <w:ind w:left="720"/>
      <w:contextualSpacing/>
    </w:pPr>
  </w:style>
  <w:style w:type="paragraph" w:customStyle="1" w:styleId="a">
    <w:name w:val="Прижатый влево"/>
    <w:basedOn w:val="Normal"/>
    <w:next w:val="Normal"/>
    <w:uiPriority w:val="99"/>
    <w:rsid w:val="007400BC"/>
    <w:pPr>
      <w:ind w:firstLine="0"/>
      <w:jc w:val="left"/>
    </w:pPr>
  </w:style>
  <w:style w:type="character" w:customStyle="1" w:styleId="a0">
    <w:name w:val="Гипертекстовая ссылка"/>
    <w:uiPriority w:val="99"/>
    <w:rsid w:val="007400BC"/>
    <w:rPr>
      <w:rFonts w:ascii="Times New Roman" w:hAnsi="Times New Roman"/>
      <w:b/>
      <w:color w:val="106BBE"/>
    </w:rPr>
  </w:style>
  <w:style w:type="character" w:styleId="Hyperlink">
    <w:name w:val="Hyperlink"/>
    <w:basedOn w:val="DefaultParagraphFont"/>
    <w:uiPriority w:val="99"/>
    <w:semiHidden/>
    <w:rsid w:val="007400B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461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61D7"/>
    <w:rPr>
      <w:rFonts w:ascii="Segoe UI" w:hAnsi="Segoe UI" w:cs="Segoe UI"/>
      <w:sz w:val="18"/>
      <w:szCs w:val="18"/>
      <w:lang w:eastAsia="ru-RU"/>
    </w:rPr>
  </w:style>
  <w:style w:type="character" w:customStyle="1" w:styleId="NoSpacingChar">
    <w:name w:val="No Spacing Char"/>
    <w:link w:val="NoSpacing"/>
    <w:uiPriority w:val="99"/>
    <w:locked/>
    <w:rsid w:val="00877725"/>
    <w:rPr>
      <w:rFonts w:ascii="Arial" w:hAnsi="Arial"/>
      <w:sz w:val="22"/>
      <w:lang w:val="ru-RU"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877725"/>
    <w:rPr>
      <w:rFonts w:cs="Times New Roman"/>
      <w:shd w:val="clear" w:color="auto" w:fill="FFFFFF"/>
      <w:lang w:bidi="ar-SA"/>
    </w:rPr>
  </w:style>
  <w:style w:type="paragraph" w:customStyle="1" w:styleId="20">
    <w:name w:val="Основной текст (2)"/>
    <w:basedOn w:val="Normal"/>
    <w:link w:val="2"/>
    <w:uiPriority w:val="99"/>
    <w:rsid w:val="00877725"/>
    <w:pPr>
      <w:shd w:val="clear" w:color="auto" w:fill="FFFFFF"/>
      <w:autoSpaceDE/>
      <w:autoSpaceDN/>
      <w:adjustRightInd/>
      <w:spacing w:after="240" w:line="254" w:lineRule="exact"/>
      <w:ind w:firstLine="0"/>
      <w:jc w:val="right"/>
    </w:pPr>
    <w:rPr>
      <w:rFonts w:ascii="Times New Roman" w:eastAsia="Calibri" w:hAnsi="Times New Roman" w:cs="Times New Roman"/>
      <w:noProof/>
      <w:sz w:val="20"/>
      <w:szCs w:val="20"/>
      <w:shd w:val="clear" w:color="auto" w:fill="FFFFFF"/>
    </w:rPr>
  </w:style>
  <w:style w:type="paragraph" w:customStyle="1" w:styleId="a1">
    <w:name w:val="Таблицы (моноширинный)"/>
    <w:basedOn w:val="Normal"/>
    <w:next w:val="Normal"/>
    <w:uiPriority w:val="99"/>
    <w:rsid w:val="00877725"/>
    <w:pPr>
      <w:ind w:firstLine="0"/>
      <w:jc w:val="left"/>
    </w:pPr>
    <w:rPr>
      <w:rFonts w:ascii="Courier New" w:hAnsi="Courier New" w:cs="Courier New"/>
    </w:rPr>
  </w:style>
  <w:style w:type="paragraph" w:customStyle="1" w:styleId="a2">
    <w:name w:val="Нормальный (таблица)"/>
    <w:basedOn w:val="Normal"/>
    <w:next w:val="Normal"/>
    <w:uiPriority w:val="99"/>
    <w:rsid w:val="00877725"/>
    <w:pPr>
      <w:ind w:firstLine="0"/>
    </w:pPr>
  </w:style>
  <w:style w:type="paragraph" w:customStyle="1" w:styleId="a3">
    <w:name w:val="Без интервала"/>
    <w:uiPriority w:val="99"/>
    <w:rsid w:val="00B96E3B"/>
    <w:pPr>
      <w:ind w:firstLine="709"/>
      <w:jc w:val="both"/>
    </w:pPr>
    <w:rPr>
      <w:rFonts w:ascii="Times New Roman" w:hAnsi="Times New Roman"/>
      <w:sz w:val="24"/>
      <w:lang w:eastAsia="en-US"/>
    </w:rPr>
  </w:style>
  <w:style w:type="character" w:customStyle="1" w:styleId="BodyTextChar1">
    <w:name w:val="Body Text Char1"/>
    <w:uiPriority w:val="99"/>
    <w:locked/>
    <w:rsid w:val="00B96E3B"/>
    <w:rPr>
      <w:spacing w:val="4"/>
      <w:sz w:val="21"/>
    </w:rPr>
  </w:style>
  <w:style w:type="paragraph" w:customStyle="1" w:styleId="ConsPlusNonformat">
    <w:name w:val="ConsPlusNonformat"/>
    <w:uiPriority w:val="99"/>
    <w:rsid w:val="00B96E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1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1260</TotalTime>
  <Pages>9</Pages>
  <Words>1683</Words>
  <Characters>9598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</dc:creator>
  <cp:keywords/>
  <dc:description/>
  <cp:lastModifiedBy>Кудрявцев</cp:lastModifiedBy>
  <cp:revision>75</cp:revision>
  <cp:lastPrinted>2017-08-18T06:13:00Z</cp:lastPrinted>
  <dcterms:created xsi:type="dcterms:W3CDTF">2015-09-02T23:26:00Z</dcterms:created>
  <dcterms:modified xsi:type="dcterms:W3CDTF">2018-02-05T07:40:00Z</dcterms:modified>
</cp:coreProperties>
</file>