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5" w:rsidRDefault="007B7385" w:rsidP="007400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7B7385" w:rsidRDefault="007B7385" w:rsidP="0074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7B7385" w:rsidRDefault="007B7385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7B7385" w:rsidRDefault="007B7385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7B7385" w:rsidRDefault="007B7385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7B7385" w:rsidRDefault="007B7385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Бирюсинского городского поселения</w:t>
      </w:r>
    </w:p>
    <w:p w:rsidR="007B7385" w:rsidRDefault="007B7385" w:rsidP="007400BC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44"/>
          <w:szCs w:val="44"/>
        </w:rPr>
        <w:t>ПОСТАНОВЛЕНИЕ</w:t>
      </w:r>
    </w:p>
    <w:p w:rsidR="007B7385" w:rsidRDefault="007B7385" w:rsidP="007400BC">
      <w:pPr>
        <w:pStyle w:val="Heading1"/>
        <w:jc w:val="both"/>
        <w:rPr>
          <w:rFonts w:ascii="Times New Roman" w:hAnsi="Times New Roman" w:cs="Times New Roman"/>
          <w:b w:val="0"/>
        </w:rPr>
      </w:pPr>
    </w:p>
    <w:p w:rsidR="007B7385" w:rsidRDefault="007B7385" w:rsidP="007400BC">
      <w:pPr>
        <w:pStyle w:val="Heading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   05.02.2018 г.                                                                                         №  42</w:t>
      </w:r>
    </w:p>
    <w:p w:rsidR="007B7385" w:rsidRDefault="007B7385" w:rsidP="007400BC">
      <w:pPr>
        <w:pStyle w:val="NoSpacing"/>
        <w:ind w:firstLine="0"/>
        <w:rPr>
          <w:rFonts w:ascii="Times New Roman" w:hAnsi="Times New Roman"/>
        </w:rPr>
      </w:pPr>
    </w:p>
    <w:p w:rsidR="007B7385" w:rsidRPr="00B41D05" w:rsidRDefault="007B7385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1D0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7B7385" w:rsidRPr="00B41D05" w:rsidRDefault="007B7385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1D05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7B7385" w:rsidRDefault="007B7385" w:rsidP="00B96E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17.12</w:t>
      </w:r>
      <w:r w:rsidRPr="00B41D05">
        <w:rPr>
          <w:rFonts w:ascii="Times New Roman" w:hAnsi="Times New Roman" w:cs="Times New Roman"/>
          <w:sz w:val="24"/>
          <w:szCs w:val="24"/>
        </w:rPr>
        <w:t>.2015г. №</w:t>
      </w:r>
      <w:r>
        <w:rPr>
          <w:rFonts w:ascii="Times New Roman" w:hAnsi="Times New Roman" w:cs="Times New Roman"/>
          <w:sz w:val="24"/>
          <w:szCs w:val="24"/>
        </w:rPr>
        <w:t xml:space="preserve">471/1 </w:t>
      </w:r>
      <w:r w:rsidRPr="00EF2A14">
        <w:rPr>
          <w:rFonts w:ascii="Times New Roman" w:hAnsi="Times New Roman" w:cs="Times New Roman"/>
          <w:sz w:val="24"/>
          <w:szCs w:val="24"/>
        </w:rPr>
        <w:t>«</w:t>
      </w:r>
      <w:r w:rsidRPr="00EF2A14">
        <w:rPr>
          <w:rStyle w:val="BodyTextChar1"/>
          <w:rFonts w:ascii="Times New Roman" w:hAnsi="Times New Roman"/>
          <w:color w:val="000000"/>
          <w:sz w:val="24"/>
          <w:szCs w:val="24"/>
        </w:rPr>
        <w:t>Об у</w:t>
      </w:r>
      <w:r w:rsidRPr="00EF2A14">
        <w:rPr>
          <w:rFonts w:ascii="Times New Roman" w:hAnsi="Times New Roman"/>
          <w:sz w:val="24"/>
          <w:szCs w:val="24"/>
        </w:rPr>
        <w:t>тверждении муниципальной</w:t>
      </w:r>
    </w:p>
    <w:p w:rsidR="007B7385" w:rsidRDefault="007B7385" w:rsidP="00B96E3B">
      <w:pPr>
        <w:pStyle w:val="ConsPlusNonformat"/>
        <w:rPr>
          <w:rFonts w:ascii="Times New Roman" w:hAnsi="Times New Roman"/>
          <w:sz w:val="24"/>
          <w:szCs w:val="24"/>
        </w:rPr>
      </w:pPr>
      <w:r w:rsidRPr="00EF2A14">
        <w:rPr>
          <w:rFonts w:ascii="Times New Roman" w:hAnsi="Times New Roman"/>
          <w:sz w:val="24"/>
          <w:szCs w:val="24"/>
        </w:rPr>
        <w:t xml:space="preserve"> программы Бирюсинского муниципального образования </w:t>
      </w:r>
    </w:p>
    <w:p w:rsidR="007B7385" w:rsidRDefault="007B7385" w:rsidP="00B96E3B">
      <w:pPr>
        <w:pStyle w:val="ConsPlusNonformat"/>
        <w:rPr>
          <w:rFonts w:ascii="Times New Roman" w:hAnsi="Times New Roman"/>
          <w:sz w:val="24"/>
          <w:szCs w:val="24"/>
        </w:rPr>
      </w:pPr>
      <w:r w:rsidRPr="00EF2A14">
        <w:rPr>
          <w:rFonts w:ascii="Times New Roman" w:hAnsi="Times New Roman"/>
          <w:sz w:val="24"/>
          <w:szCs w:val="24"/>
        </w:rPr>
        <w:t xml:space="preserve">«Бирюсинское городское поселение» «Развитие физической </w:t>
      </w:r>
    </w:p>
    <w:p w:rsidR="007B7385" w:rsidRDefault="007B7385" w:rsidP="00B96E3B">
      <w:pPr>
        <w:pStyle w:val="ConsPlusNonformat"/>
        <w:rPr>
          <w:rFonts w:ascii="Times New Roman" w:hAnsi="Times New Roman"/>
          <w:sz w:val="24"/>
          <w:szCs w:val="24"/>
        </w:rPr>
      </w:pPr>
      <w:r w:rsidRPr="00EF2A14">
        <w:rPr>
          <w:rFonts w:ascii="Times New Roman" w:hAnsi="Times New Roman"/>
          <w:sz w:val="24"/>
          <w:szCs w:val="24"/>
        </w:rPr>
        <w:t xml:space="preserve">культуры и спорта на территории Бирюсинского муниципального </w:t>
      </w:r>
    </w:p>
    <w:p w:rsidR="007B7385" w:rsidRDefault="007B7385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A14">
        <w:rPr>
          <w:rFonts w:ascii="Times New Roman" w:hAnsi="Times New Roman"/>
          <w:sz w:val="24"/>
          <w:szCs w:val="24"/>
        </w:rPr>
        <w:t>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EF2A14">
          <w:rPr>
            <w:rFonts w:ascii="Times New Roman" w:hAnsi="Times New Roman"/>
            <w:sz w:val="24"/>
            <w:szCs w:val="24"/>
          </w:rPr>
          <w:t>2018 г</w:t>
        </w:r>
      </w:smartTag>
      <w:r w:rsidRPr="00EF2A14">
        <w:rPr>
          <w:rFonts w:ascii="Times New Roman" w:hAnsi="Times New Roman"/>
          <w:sz w:val="24"/>
          <w:szCs w:val="24"/>
        </w:rPr>
        <w:t>.г.</w:t>
      </w:r>
      <w:r w:rsidRPr="00EF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5" w:rsidRPr="00EF2A14" w:rsidRDefault="007B7385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A14">
        <w:rPr>
          <w:rFonts w:ascii="Times New Roman" w:hAnsi="Times New Roman" w:cs="Times New Roman"/>
          <w:sz w:val="24"/>
          <w:szCs w:val="24"/>
        </w:rPr>
        <w:t>( с изменениями от 28.12.2016г. №654)</w:t>
      </w:r>
    </w:p>
    <w:p w:rsidR="007B7385" w:rsidRPr="00EF2A14" w:rsidRDefault="007B7385" w:rsidP="007400BC">
      <w:pPr>
        <w:ind w:firstLine="0"/>
        <w:rPr>
          <w:rFonts w:ascii="Times New Roman" w:hAnsi="Times New Roman" w:cs="Times New Roman"/>
        </w:rPr>
      </w:pPr>
    </w:p>
    <w:p w:rsidR="007B7385" w:rsidRDefault="007B7385" w:rsidP="00740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создания условий для развития культуры и спорта на территории Бирюсинского городского поселения, в соответствии со статьей 179 Бюджетного кодекса Российской Федерации, руководствуясь статьями 6,33,45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7B7385" w:rsidRDefault="007B7385" w:rsidP="007400BC">
      <w:pPr>
        <w:rPr>
          <w:rFonts w:ascii="Times New Roman" w:hAnsi="Times New Roman" w:cs="Times New Roman"/>
        </w:rPr>
      </w:pPr>
    </w:p>
    <w:p w:rsidR="007B7385" w:rsidRPr="00FC0FBC" w:rsidRDefault="007B7385" w:rsidP="007400BC">
      <w:pPr>
        <w:rPr>
          <w:rFonts w:ascii="Times New Roman" w:hAnsi="Times New Roman" w:cs="Times New Roman"/>
          <w:b/>
          <w:sz w:val="28"/>
          <w:szCs w:val="28"/>
        </w:rPr>
      </w:pPr>
      <w:r w:rsidRPr="00FC0F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7385" w:rsidRDefault="007B7385" w:rsidP="007400BC">
      <w:pPr>
        <w:rPr>
          <w:rFonts w:ascii="Times New Roman" w:hAnsi="Times New Roman" w:cs="Times New Roman"/>
          <w:b/>
        </w:rPr>
      </w:pPr>
    </w:p>
    <w:p w:rsidR="007B7385" w:rsidRPr="00EF2A14" w:rsidRDefault="007B7385" w:rsidP="00EF2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F2A14">
        <w:rPr>
          <w:rFonts w:ascii="Times New Roman" w:hAnsi="Times New Roman"/>
          <w:sz w:val="24"/>
          <w:szCs w:val="24"/>
        </w:rPr>
        <w:t xml:space="preserve">     </w:t>
      </w:r>
      <w:r w:rsidRPr="00EF2A14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EF2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A14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Бирюсинского городского поселения от 17.12.2015г. №473/1 «</w:t>
      </w:r>
      <w:r w:rsidRPr="00EF2A14">
        <w:rPr>
          <w:rStyle w:val="BodyTextChar1"/>
          <w:rFonts w:ascii="Times New Roman" w:hAnsi="Times New Roman"/>
          <w:color w:val="000000"/>
          <w:sz w:val="24"/>
          <w:szCs w:val="24"/>
        </w:rPr>
        <w:t>Об у</w:t>
      </w:r>
      <w:r w:rsidRPr="00EF2A14">
        <w:rPr>
          <w:rFonts w:ascii="Times New Roman" w:hAnsi="Times New Roman"/>
          <w:sz w:val="24"/>
          <w:szCs w:val="24"/>
        </w:rPr>
        <w:t>тверждении муниципальной программы Бирюсинского муниципального образования «Бирюсинское городское поселение» «Развитие физической культуры и спорта на территории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EF2A14">
          <w:rPr>
            <w:rFonts w:ascii="Times New Roman" w:hAnsi="Times New Roman"/>
            <w:sz w:val="24"/>
            <w:szCs w:val="24"/>
          </w:rPr>
          <w:t>2018 г</w:t>
        </w:r>
      </w:smartTag>
      <w:r w:rsidRPr="00EF2A14">
        <w:rPr>
          <w:rFonts w:ascii="Times New Roman" w:hAnsi="Times New Roman"/>
          <w:sz w:val="24"/>
          <w:szCs w:val="24"/>
        </w:rPr>
        <w:t>.г.</w:t>
      </w:r>
      <w:r w:rsidRPr="00EF2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A14">
        <w:rPr>
          <w:rFonts w:ascii="Times New Roman" w:hAnsi="Times New Roman" w:cs="Times New Roman"/>
          <w:sz w:val="24"/>
          <w:szCs w:val="24"/>
        </w:rPr>
        <w:t xml:space="preserve">(с изменениями от 28.12.2016г. №654, </w:t>
      </w:r>
      <w:r w:rsidRPr="00EF2A14">
        <w:rPr>
          <w:rFonts w:ascii="Times New Roman" w:hAnsi="Times New Roman" w:cs="Times New Roman"/>
          <w:color w:val="000000"/>
          <w:sz w:val="24"/>
          <w:szCs w:val="24"/>
        </w:rPr>
        <w:t>от 18.08.2017г. № 448</w:t>
      </w:r>
      <w:r w:rsidRPr="00EF2A14">
        <w:rPr>
          <w:rFonts w:ascii="Times New Roman" w:hAnsi="Times New Roman" w:cs="Times New Roman"/>
          <w:sz w:val="24"/>
          <w:szCs w:val="24"/>
        </w:rPr>
        <w:t>):</w:t>
      </w:r>
    </w:p>
    <w:p w:rsidR="007B7385" w:rsidRPr="004F5307" w:rsidRDefault="007B7385" w:rsidP="00EF2A14">
      <w:pPr>
        <w:pStyle w:val="NoSpacing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>1.1.В паспорте муниципальной программы «</w:t>
      </w:r>
      <w:r w:rsidRPr="00EF2A14">
        <w:rPr>
          <w:rStyle w:val="BodyTextChar1"/>
          <w:rFonts w:ascii="Times New Roman" w:hAnsi="Times New Roman"/>
          <w:color w:val="000000"/>
          <w:sz w:val="24"/>
          <w:szCs w:val="24"/>
        </w:rPr>
        <w:t>Об у</w:t>
      </w:r>
      <w:r w:rsidRPr="00EF2A14">
        <w:rPr>
          <w:rFonts w:ascii="Times New Roman" w:hAnsi="Times New Roman"/>
          <w:sz w:val="24"/>
          <w:szCs w:val="24"/>
        </w:rPr>
        <w:t>тверждении муниципальной программы Бирюсинского муниципального образования «Бирюсинское городское поселение» «Развитие физической культуры и спорта на территории Бирюсинского муниципального образования «Бирюсинское городское поселение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F5307">
        <w:rPr>
          <w:rFonts w:ascii="Times New Roman" w:hAnsi="Times New Roman"/>
          <w:sz w:val="24"/>
          <w:szCs w:val="24"/>
        </w:rPr>
        <w:t>на 2016-</w:t>
      </w:r>
      <w:smartTag w:uri="urn:schemas-microsoft-com:office:smarttags" w:element="metricconverter">
        <w:smartTagPr>
          <w:attr w:name="ProductID" w:val="2020 г"/>
        </w:smartTagPr>
        <w:r w:rsidRPr="004F5307">
          <w:rPr>
            <w:rFonts w:ascii="Times New Roman" w:hAnsi="Times New Roman"/>
            <w:sz w:val="24"/>
            <w:szCs w:val="24"/>
          </w:rPr>
          <w:t>2020 г</w:t>
        </w:r>
      </w:smartTag>
      <w:r w:rsidRPr="004F5307">
        <w:rPr>
          <w:rFonts w:ascii="Times New Roman" w:hAnsi="Times New Roman"/>
          <w:sz w:val="24"/>
          <w:szCs w:val="24"/>
        </w:rPr>
        <w:t>.г.</w:t>
      </w:r>
    </w:p>
    <w:p w:rsidR="007B7385" w:rsidRPr="00487351" w:rsidRDefault="007B7385" w:rsidP="00821C24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b/>
          <w:sz w:val="24"/>
          <w:szCs w:val="24"/>
        </w:rPr>
        <w:t xml:space="preserve">Ресурсное обеспечение муниципальной программы </w:t>
      </w:r>
      <w:r w:rsidRPr="004F5307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</w:t>
      </w: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7B7385" w:rsidRPr="009754CE" w:rsidTr="00EF2A14">
        <w:trPr>
          <w:trHeight w:hRule="exact" w:val="270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385" w:rsidRPr="004F5307" w:rsidRDefault="007B7385" w:rsidP="00FB2BFD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bookmarkStart w:id="1" w:name="sub_3"/>
            <w:bookmarkEnd w:id="0"/>
            <w:r w:rsidRPr="004F5307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385" w:rsidRDefault="007B7385" w:rsidP="00EF2A1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Программы за счет бюджета Бирюсинского городского поселения составляет – 2189,162 тыс. руб.,</w:t>
            </w:r>
          </w:p>
          <w:p w:rsidR="007B7385" w:rsidRDefault="007B7385" w:rsidP="00EF2A14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  <w:p w:rsidR="007B7385" w:rsidRDefault="007B7385" w:rsidP="00EF2A14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 284,358 тыс. рублей;</w:t>
            </w:r>
          </w:p>
          <w:p w:rsidR="007B7385" w:rsidRDefault="007B7385" w:rsidP="004F6615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 467,459 тыс. рублей;</w:t>
            </w:r>
          </w:p>
          <w:p w:rsidR="007B7385" w:rsidRDefault="007B7385" w:rsidP="004F66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 619,115 тыс. рублей;</w:t>
            </w:r>
          </w:p>
          <w:p w:rsidR="007B7385" w:rsidRDefault="007B7385" w:rsidP="004F66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 409,115 тыс.рублей;</w:t>
            </w:r>
          </w:p>
          <w:p w:rsidR="007B7385" w:rsidRPr="004F6615" w:rsidRDefault="007B7385" w:rsidP="004F6615">
            <w:pPr>
              <w:ind w:right="170" w:firstLine="0"/>
            </w:pPr>
            <w:r>
              <w:rPr>
                <w:rFonts w:ascii="Times New Roman" w:hAnsi="Times New Roman" w:cs="Times New Roman"/>
                <w:lang w:eastAsia="en-US"/>
              </w:rPr>
              <w:t>2020 год –  409,115 тыс.рублей.</w:t>
            </w:r>
          </w:p>
          <w:p w:rsidR="007B7385" w:rsidRPr="009754CE" w:rsidRDefault="007B7385" w:rsidP="004F6615">
            <w:pPr>
              <w:ind w:right="170" w:firstLine="0"/>
            </w:pPr>
          </w:p>
        </w:tc>
      </w:tr>
    </w:tbl>
    <w:p w:rsidR="007B7385" w:rsidRPr="00B96E3B" w:rsidRDefault="007B7385" w:rsidP="00821C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7B7385" w:rsidRPr="004F5307" w:rsidRDefault="007B7385" w:rsidP="00EF2A14">
      <w:pPr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 xml:space="preserve">  1.2. В разделе </w:t>
      </w:r>
      <w:r w:rsidRPr="004F5307">
        <w:rPr>
          <w:rFonts w:ascii="Times New Roman" w:hAnsi="Times New Roman" w:cs="Times New Roman"/>
          <w:lang w:val="en-US"/>
        </w:rPr>
        <w:t>VI</w:t>
      </w:r>
      <w:r w:rsidRPr="004F5307">
        <w:rPr>
          <w:rFonts w:ascii="Times New Roman" w:hAnsi="Times New Roman" w:cs="Times New Roman"/>
        </w:rPr>
        <w:t xml:space="preserve"> .ОБОСНОВАНИЕ ПОТРЕБНОСТИ В НЕОБХОДИМЫХ РЕСУРСАХ  муниципальной программы:</w:t>
      </w:r>
    </w:p>
    <w:p w:rsidR="007B7385" w:rsidRPr="004F5307" w:rsidRDefault="007B7385" w:rsidP="00EF2A14">
      <w:pPr>
        <w:outlineLvl w:val="4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  <w:b/>
        </w:rPr>
        <w:t xml:space="preserve">         Абзац </w:t>
      </w:r>
      <w:r>
        <w:rPr>
          <w:rFonts w:ascii="Times New Roman" w:hAnsi="Times New Roman" w:cs="Times New Roman"/>
          <w:b/>
        </w:rPr>
        <w:t xml:space="preserve">2 </w:t>
      </w:r>
      <w:r w:rsidRPr="004F5307">
        <w:rPr>
          <w:rFonts w:ascii="Times New Roman" w:hAnsi="Times New Roman" w:cs="Times New Roman"/>
        </w:rPr>
        <w:t>изложить в следующей редакции:</w:t>
      </w:r>
    </w:p>
    <w:p w:rsidR="007B7385" w:rsidRDefault="007B7385" w:rsidP="00236F1D">
      <w:pPr>
        <w:spacing w:line="256" w:lineRule="auto"/>
        <w:ind w:firstLine="0"/>
        <w:rPr>
          <w:rFonts w:ascii="Times New Roman" w:hAnsi="Times New Roman" w:cs="Times New Roman"/>
          <w:lang w:eastAsia="en-US"/>
        </w:rPr>
      </w:pPr>
      <w:r w:rsidRPr="008E2546">
        <w:t xml:space="preserve">  </w:t>
      </w:r>
      <w:r>
        <w:t xml:space="preserve">          «</w:t>
      </w:r>
      <w:r>
        <w:rPr>
          <w:rFonts w:ascii="Times New Roman" w:hAnsi="Times New Roman" w:cs="Times New Roman"/>
          <w:lang w:eastAsia="en-US"/>
        </w:rPr>
        <w:t>Объем финансирования Программы за счет бюджета Бирюсинского городского поселения составляет – 2189,162 тыс. руб.,</w:t>
      </w:r>
    </w:p>
    <w:p w:rsidR="007B7385" w:rsidRDefault="007B7385" w:rsidP="00236F1D">
      <w:pPr>
        <w:spacing w:line="256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том числе по годам:</w:t>
      </w:r>
    </w:p>
    <w:p w:rsidR="007B7385" w:rsidRDefault="007B7385" w:rsidP="00236F1D">
      <w:pPr>
        <w:spacing w:line="256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2016 год –  284,358 тыс. рублей;</w:t>
      </w:r>
    </w:p>
    <w:p w:rsidR="007B7385" w:rsidRDefault="007B7385" w:rsidP="00236F1D">
      <w:pPr>
        <w:spacing w:line="256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2017 год –  467,459 тыс. рублей;</w:t>
      </w:r>
    </w:p>
    <w:p w:rsidR="007B7385" w:rsidRDefault="007B7385" w:rsidP="00236F1D">
      <w:pPr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2018 год –  619,115 тыс. рублей;</w:t>
      </w:r>
    </w:p>
    <w:p w:rsidR="007B7385" w:rsidRDefault="007B7385" w:rsidP="00236F1D">
      <w:pPr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2019 год –  409,115 тыс.рублей;</w:t>
      </w:r>
    </w:p>
    <w:p w:rsidR="007B7385" w:rsidRPr="004F6615" w:rsidRDefault="007B7385" w:rsidP="004F6615">
      <w:pPr>
        <w:ind w:right="170" w:firstLine="0"/>
      </w:pPr>
      <w:r>
        <w:rPr>
          <w:rFonts w:ascii="Times New Roman" w:hAnsi="Times New Roman" w:cs="Times New Roman"/>
          <w:lang w:eastAsia="en-US"/>
        </w:rPr>
        <w:t>2020 год –  409,115 тыс.рублей.</w:t>
      </w:r>
      <w:r>
        <w:t>»</w:t>
      </w:r>
    </w:p>
    <w:p w:rsidR="007B7385" w:rsidRPr="004F5307" w:rsidRDefault="007B7385" w:rsidP="00EF2A14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 xml:space="preserve">          2. Приложение №2</w:t>
      </w:r>
      <w:r>
        <w:rPr>
          <w:rFonts w:ascii="Times New Roman" w:hAnsi="Times New Roman" w:cs="Times New Roman"/>
        </w:rPr>
        <w:t xml:space="preserve">, №3 к муниципальной программе </w:t>
      </w:r>
      <w:r>
        <w:rPr>
          <w:rFonts w:ascii="Times New Roman" w:hAnsi="Times New Roman"/>
        </w:rPr>
        <w:t>«</w:t>
      </w:r>
      <w:r w:rsidRPr="00EF2A14">
        <w:rPr>
          <w:rStyle w:val="BodyTextChar1"/>
          <w:rFonts w:ascii="Times New Roman" w:hAnsi="Times New Roman"/>
          <w:color w:val="000000"/>
          <w:sz w:val="24"/>
        </w:rPr>
        <w:t>Об у</w:t>
      </w:r>
      <w:r w:rsidRPr="00EF2A14">
        <w:rPr>
          <w:rFonts w:ascii="Times New Roman" w:hAnsi="Times New Roman"/>
        </w:rPr>
        <w:t>тверждении муниципальной программы Бирюсинского муниципального образования «Бирюсинское городское поселение» «Развитие физической культуры и спорта на территории Бирюсинского муниципального образования «Бирюсинское городское поселение</w:t>
      </w:r>
      <w:r>
        <w:rPr>
          <w:rFonts w:ascii="Times New Roman" w:hAnsi="Times New Roman"/>
        </w:rPr>
        <w:t xml:space="preserve">» </w:t>
      </w:r>
      <w:r w:rsidRPr="004F5307">
        <w:rPr>
          <w:rFonts w:ascii="Times New Roman" w:hAnsi="Times New Roman"/>
        </w:rPr>
        <w:t>на 2016-</w:t>
      </w:r>
      <w:smartTag w:uri="urn:schemas-microsoft-com:office:smarttags" w:element="metricconverter">
        <w:smartTagPr>
          <w:attr w:name="ProductID" w:val="2020 г"/>
        </w:smartTagPr>
        <w:r w:rsidRPr="004F5307">
          <w:rPr>
            <w:rFonts w:ascii="Times New Roman" w:hAnsi="Times New Roman"/>
          </w:rPr>
          <w:t>2020 г</w:t>
        </w:r>
      </w:smartTag>
      <w:r w:rsidRPr="004F5307">
        <w:rPr>
          <w:rFonts w:ascii="Times New Roman" w:hAnsi="Times New Roman"/>
        </w:rPr>
        <w:t>.г.</w:t>
      </w:r>
      <w:r>
        <w:rPr>
          <w:rFonts w:ascii="Times New Roman" w:hAnsi="Times New Roman"/>
        </w:rPr>
        <w:t xml:space="preserve"> </w:t>
      </w:r>
      <w:r w:rsidRPr="004F5307">
        <w:rPr>
          <w:rFonts w:ascii="Times New Roman" w:hAnsi="Times New Roman" w:cs="Times New Roman"/>
        </w:rPr>
        <w:t>изложить в новой редакции.</w:t>
      </w:r>
    </w:p>
    <w:p w:rsidR="007B7385" w:rsidRPr="004F5307" w:rsidRDefault="007B7385" w:rsidP="00EF2A14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F5307">
        <w:rPr>
          <w:rFonts w:ascii="Times New Roman" w:hAnsi="Times New Roman"/>
          <w:sz w:val="24"/>
          <w:szCs w:val="24"/>
        </w:rPr>
        <w:t xml:space="preserve">  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7B7385" w:rsidRDefault="007B7385" w:rsidP="00EF2A14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530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B7385" w:rsidRPr="004F5307" w:rsidRDefault="007B7385" w:rsidP="00EF2A14">
      <w:pPr>
        <w:pStyle w:val="NoSpacing"/>
        <w:ind w:firstLine="0"/>
        <w:rPr>
          <w:rFonts w:ascii="Times New Roman" w:hAnsi="Times New Roman"/>
          <w:sz w:val="24"/>
          <w:szCs w:val="24"/>
        </w:rPr>
      </w:pPr>
    </w:p>
    <w:p w:rsidR="007B7385" w:rsidRPr="004F5307" w:rsidRDefault="007B7385" w:rsidP="00EF2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7B7385" w:rsidRPr="004F5307" w:rsidRDefault="007B7385" w:rsidP="00EF2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B7385" w:rsidRPr="00696315" w:rsidRDefault="007B7385" w:rsidP="00EF2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7B7385" w:rsidRPr="00696315" w:rsidSect="00487351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  <w:r w:rsidRPr="00696315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А.В.Ковпинец</w:t>
      </w:r>
    </w:p>
    <w:bookmarkEnd w:id="1"/>
    <w:p w:rsidR="007B7385" w:rsidRPr="00877725" w:rsidRDefault="007B7385" w:rsidP="00EA5E83">
      <w:pPr>
        <w:ind w:firstLine="0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7725">
        <w:rPr>
          <w:rFonts w:ascii="Times New Roman" w:hAnsi="Times New Roman" w:cs="Times New Roman"/>
        </w:rPr>
        <w:t>Приложение 2</w:t>
      </w:r>
    </w:p>
    <w:p w:rsidR="007B7385" w:rsidRPr="00877725" w:rsidRDefault="007B7385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к муниципальной программе </w:t>
      </w:r>
    </w:p>
    <w:p w:rsidR="007B7385" w:rsidRPr="00877725" w:rsidRDefault="007B7385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877725">
        <w:rPr>
          <w:rFonts w:ascii="Times New Roman" w:hAnsi="Times New Roman"/>
        </w:rPr>
        <w:t xml:space="preserve">«Развитие </w:t>
      </w:r>
      <w:r>
        <w:rPr>
          <w:rFonts w:ascii="Times New Roman" w:hAnsi="Times New Roman"/>
        </w:rPr>
        <w:t xml:space="preserve">физической культуры и спорта на </w:t>
      </w:r>
      <w:r w:rsidRPr="00877725">
        <w:rPr>
          <w:rFonts w:ascii="Times New Roman" w:hAnsi="Times New Roman"/>
        </w:rPr>
        <w:t>территории</w:t>
      </w:r>
      <w:r w:rsidRPr="00877725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Бирюсинского муниципального </w:t>
      </w:r>
      <w:r w:rsidRPr="00877725">
        <w:rPr>
          <w:rFonts w:ascii="Times New Roman" w:hAnsi="Times New Roman"/>
        </w:rPr>
        <w:t xml:space="preserve">образования </w:t>
      </w:r>
    </w:p>
    <w:p w:rsidR="007B7385" w:rsidRDefault="007B7385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77725">
        <w:rPr>
          <w:rFonts w:ascii="Times New Roman" w:hAnsi="Times New Roman"/>
        </w:rPr>
        <w:t xml:space="preserve"> «Бирюсинское г</w:t>
      </w:r>
      <w:r>
        <w:rPr>
          <w:rFonts w:ascii="Times New Roman" w:hAnsi="Times New Roman"/>
        </w:rPr>
        <w:t xml:space="preserve">ородское поселение» </w:t>
      </w:r>
    </w:p>
    <w:p w:rsidR="007B7385" w:rsidRPr="00877725" w:rsidRDefault="007B7385" w:rsidP="00877725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2016-2020г.г.</w:t>
      </w:r>
    </w:p>
    <w:p w:rsidR="007B7385" w:rsidRPr="00877725" w:rsidRDefault="007B7385" w:rsidP="00877725">
      <w:pPr>
        <w:tabs>
          <w:tab w:val="left" w:pos="11580"/>
        </w:tabs>
        <w:rPr>
          <w:rFonts w:ascii="Times New Roman" w:hAnsi="Times New Roman" w:cs="Times New Roman"/>
        </w:rPr>
      </w:pPr>
    </w:p>
    <w:p w:rsidR="007B7385" w:rsidRPr="00877725" w:rsidRDefault="007B7385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77725">
        <w:rPr>
          <w:sz w:val="28"/>
          <w:szCs w:val="28"/>
        </w:rPr>
        <w:t xml:space="preserve">Перечень мероприятий муниципальной программы Бирюсинского муниципального образования «Бирюсинское городское поселение» </w:t>
      </w:r>
    </w:p>
    <w:p w:rsidR="007B7385" w:rsidRPr="00877725" w:rsidRDefault="007B7385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«Развитие физической культуры и спорта на территории</w:t>
      </w:r>
    </w:p>
    <w:p w:rsidR="007B7385" w:rsidRPr="00FC0FBC" w:rsidRDefault="007B7385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0FBC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B7385" w:rsidRPr="00FC0FBC" w:rsidRDefault="007B7385" w:rsidP="00FC0FBC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0FBC">
        <w:rPr>
          <w:rFonts w:ascii="Times New Roman" w:hAnsi="Times New Roman" w:cs="Times New Roman"/>
          <w:sz w:val="28"/>
          <w:szCs w:val="28"/>
          <w:lang w:eastAsia="en-US"/>
        </w:rPr>
        <w:t>«Бирюсинское городское поселение» на 2016-2020г.г.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246"/>
        <w:gridCol w:w="1620"/>
        <w:gridCol w:w="1560"/>
        <w:gridCol w:w="1417"/>
        <w:gridCol w:w="1523"/>
        <w:gridCol w:w="708"/>
        <w:gridCol w:w="912"/>
        <w:gridCol w:w="1080"/>
        <w:gridCol w:w="1065"/>
        <w:gridCol w:w="1095"/>
        <w:gridCol w:w="180"/>
        <w:gridCol w:w="720"/>
      </w:tblGrid>
      <w:tr w:rsidR="007B7385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B7385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7B7385" w:rsidTr="00CA629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7385" w:rsidTr="00CA629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Создание условий, обеспечивающих возможность граждан систематически заниматься физической культурой и спортом</w:t>
            </w:r>
          </w:p>
        </w:tc>
      </w:tr>
      <w:tr w:rsidR="007B7385" w:rsidTr="00CA629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обеспечение условий для развития  физической культуры и спорта в городе.  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B7385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D86509">
            <w:pPr>
              <w:ind w:firstLine="0"/>
            </w:pPr>
            <w:r w:rsidRPr="00CA12A0">
              <w:rPr>
                <w:rFonts w:ascii="Times New Roman" w:hAnsi="Times New Roman" w:cs="Times New Roman"/>
              </w:rPr>
              <w:t>182,115</w:t>
            </w:r>
          </w:p>
        </w:tc>
      </w:tr>
      <w:tr w:rsidR="007B7385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EA5E83">
            <w:pPr>
              <w:ind w:firstLine="0"/>
            </w:pPr>
            <w:r>
              <w:rPr>
                <w:rFonts w:ascii="Times New Roman" w:hAnsi="Times New Roman" w:cs="Times New Roman"/>
              </w:rPr>
              <w:t>тыс.</w:t>
            </w:r>
            <w:r w:rsidRPr="00EA5E83">
              <w:rPr>
                <w:rFonts w:ascii="Times New Roman" w:hAnsi="Times New Roman" w:cs="Times New Roman"/>
              </w:rPr>
              <w:t>руб</w:t>
            </w:r>
            <w: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D86509">
            <w:pPr>
              <w:ind w:firstLine="0"/>
            </w:pPr>
            <w:r w:rsidRPr="00CA12A0">
              <w:rPr>
                <w:rFonts w:ascii="Times New Roman" w:hAnsi="Times New Roman" w:cs="Times New Roman"/>
              </w:rPr>
              <w:t>182,115</w:t>
            </w:r>
          </w:p>
        </w:tc>
      </w:tr>
      <w:tr w:rsidR="007B7385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B7385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7B7385" w:rsidRDefault="007B7385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B7385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B7385" w:rsidRPr="00B65EF1" w:rsidRDefault="007B7385" w:rsidP="00B65E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5EF1">
              <w:rPr>
                <w:rFonts w:ascii="Times New Roman" w:hAnsi="Times New Roman" w:cs="Times New Roman"/>
              </w:rPr>
              <w:t>Расходы по содержанию инструктора по физической культуре и спорту (заработная плата  с начислениями)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385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r w:rsidRPr="00E24C6C">
              <w:rPr>
                <w:rFonts w:ascii="Times New Roman" w:hAnsi="Times New Roman" w:cs="Times New Roman"/>
              </w:rPr>
              <w:t>ттыс. руб</w:t>
            </w:r>
            <w: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385" w:rsidTr="00CA6298"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385" w:rsidRDefault="007B73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B7385" w:rsidRPr="00B65EF1" w:rsidRDefault="007B7385" w:rsidP="00B65EF1">
            <w:pPr>
              <w:ind w:firstLine="0"/>
              <w:rPr>
                <w:rFonts w:ascii="Times New Roman" w:hAnsi="Times New Roman" w:cs="Times New Roman"/>
              </w:rPr>
            </w:pPr>
            <w:r w:rsidRPr="00B65EF1">
              <w:rPr>
                <w:rFonts w:ascii="Times New Roman" w:hAnsi="Times New Roman" w:cs="Times New Roman"/>
              </w:rPr>
              <w:t>Расходы на 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7B7385" w:rsidTr="00CA6298">
        <w:tc>
          <w:tcPr>
            <w:tcW w:w="6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7B7385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объем финансирования в целом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7B7385" w:rsidRDefault="007B7385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</w:tr>
      <w:tr w:rsidR="007B7385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4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Pr="00525236" w:rsidRDefault="007B7385" w:rsidP="00D86509">
            <w:pPr>
              <w:ind w:firstLine="0"/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</w:tr>
    </w:tbl>
    <w:p w:rsidR="007B7385" w:rsidRDefault="007B7385" w:rsidP="00877725">
      <w:pPr>
        <w:jc w:val="right"/>
      </w:pPr>
      <w:r>
        <w:t>»</w:t>
      </w:r>
    </w:p>
    <w:p w:rsidR="007B7385" w:rsidRDefault="007B7385" w:rsidP="00FC0FBC"/>
    <w:p w:rsidR="007B7385" w:rsidRPr="00877725" w:rsidRDefault="007B7385" w:rsidP="00877725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«</w:t>
      </w:r>
      <w:r w:rsidRPr="00877725">
        <w:rPr>
          <w:rFonts w:ascii="Times New Roman" w:hAnsi="Times New Roman" w:cs="Times New Roman"/>
        </w:rPr>
        <w:t>Приложение 3</w:t>
      </w:r>
    </w:p>
    <w:p w:rsidR="007B7385" w:rsidRPr="00877725" w:rsidRDefault="007B7385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к муниципальной программе </w:t>
      </w:r>
    </w:p>
    <w:p w:rsidR="007B7385" w:rsidRPr="00877725" w:rsidRDefault="007B7385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877725">
        <w:rPr>
          <w:rFonts w:ascii="Times New Roman" w:hAnsi="Times New Roman"/>
        </w:rPr>
        <w:t xml:space="preserve">  «Развитие физической культуры и спорта на территории </w:t>
      </w:r>
      <w:r w:rsidRPr="00877725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77725">
        <w:rPr>
          <w:rFonts w:ascii="Times New Roman" w:hAnsi="Times New Roman"/>
        </w:rPr>
        <w:t xml:space="preserve"> Бирюсинского муниципального образования </w:t>
      </w:r>
    </w:p>
    <w:p w:rsidR="007B7385" w:rsidRDefault="007B7385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877725">
        <w:rPr>
          <w:rFonts w:ascii="Times New Roman" w:hAnsi="Times New Roman"/>
        </w:rPr>
        <w:t>«Бирюсинское г</w:t>
      </w:r>
      <w:r>
        <w:rPr>
          <w:rFonts w:ascii="Times New Roman" w:hAnsi="Times New Roman"/>
        </w:rPr>
        <w:t xml:space="preserve">ородское поселение» </w:t>
      </w:r>
    </w:p>
    <w:p w:rsidR="007B7385" w:rsidRPr="00877725" w:rsidRDefault="007B7385" w:rsidP="00877725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2016-2020г.г.</w:t>
      </w:r>
    </w:p>
    <w:p w:rsidR="007B7385" w:rsidRPr="00877725" w:rsidRDefault="007B7385" w:rsidP="00525236">
      <w:pPr>
        <w:ind w:firstLine="0"/>
        <w:rPr>
          <w:rFonts w:ascii="Times New Roman" w:hAnsi="Times New Roman" w:cs="Times New Roman"/>
        </w:rPr>
      </w:pPr>
    </w:p>
    <w:p w:rsidR="007B7385" w:rsidRPr="00877725" w:rsidRDefault="007B7385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77725">
        <w:rPr>
          <w:sz w:val="28"/>
          <w:szCs w:val="28"/>
        </w:rPr>
        <w:t xml:space="preserve">Направления и объемы финансирования муниципальной программы Бирюсинского муниципального образования «Бирюсинское городское поселение» </w:t>
      </w:r>
    </w:p>
    <w:p w:rsidR="007B7385" w:rsidRPr="00877725" w:rsidRDefault="007B7385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Развитие физической культуры и спорта на территории</w:t>
      </w:r>
    </w:p>
    <w:p w:rsidR="007B7385" w:rsidRPr="00877725" w:rsidRDefault="007B7385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B7385" w:rsidRPr="00FC0FBC" w:rsidRDefault="007B7385" w:rsidP="00FC0FBC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0FBC">
        <w:rPr>
          <w:rFonts w:ascii="Times New Roman" w:hAnsi="Times New Roman" w:cs="Times New Roman"/>
          <w:sz w:val="28"/>
          <w:szCs w:val="28"/>
          <w:lang w:eastAsia="en-US"/>
        </w:rPr>
        <w:t>«Бирюсинское городское поселение» на 2016-2020г.г.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387"/>
        <w:gridCol w:w="1559"/>
        <w:gridCol w:w="851"/>
        <w:gridCol w:w="567"/>
        <w:gridCol w:w="567"/>
        <w:gridCol w:w="1276"/>
        <w:gridCol w:w="840"/>
        <w:gridCol w:w="1297"/>
        <w:gridCol w:w="963"/>
        <w:gridCol w:w="900"/>
        <w:gridCol w:w="900"/>
        <w:gridCol w:w="720"/>
        <w:gridCol w:w="900"/>
      </w:tblGrid>
      <w:tr w:rsidR="007B7385" w:rsidTr="009D4B1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7B7385" w:rsidTr="009D4B1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7B7385" w:rsidTr="009D4B1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85" w:rsidRDefault="007B738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B7385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52523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52523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52523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B7385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Создание условий, обеспечивающих возможность граждан систематически заниматься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2189,162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</w:tr>
      <w:tr w:rsidR="007B7385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обеспечение условий для развития  физической культуры и спорта в городе.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2189,162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409,115</w:t>
            </w:r>
          </w:p>
        </w:tc>
      </w:tr>
      <w:tr w:rsidR="007B7385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7B7385" w:rsidRDefault="007B73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764,230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ind w:firstLine="0"/>
            </w:pPr>
            <w:r w:rsidRPr="00CA12A0">
              <w:rPr>
                <w:rFonts w:ascii="Times New Roman" w:hAnsi="Times New Roman" w:cs="Times New Roman"/>
              </w:rPr>
              <w:t>182,115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ind w:firstLine="0"/>
            </w:pPr>
            <w:r w:rsidRPr="00CA12A0">
              <w:rPr>
                <w:rFonts w:ascii="Times New Roman" w:hAnsi="Times New Roman" w:cs="Times New Roman"/>
              </w:rPr>
              <w:t>182,115</w:t>
            </w:r>
          </w:p>
        </w:tc>
      </w:tr>
      <w:tr w:rsidR="007B7385" w:rsidTr="009D4B1B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Pr="00525236" w:rsidRDefault="007B7385">
            <w:pPr>
              <w:pStyle w:val="a2"/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B7385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содержанию инструктора по физической культуре и спорту (заработная плата  с начислениями)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B7385" w:rsidRDefault="007B73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7B7385" w:rsidRDefault="007B7385">
            <w:pPr>
              <w:rPr>
                <w:rFonts w:ascii="Times New Roman" w:hAnsi="Times New Roman" w:cs="Times New Roman"/>
              </w:rPr>
            </w:pPr>
          </w:p>
          <w:p w:rsidR="007B7385" w:rsidRDefault="007B73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Pr="00525236" w:rsidRDefault="007B7385" w:rsidP="00525236">
            <w:pPr>
              <w:ind w:firstLine="0"/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8100011130</w:t>
            </w:r>
          </w:p>
          <w:p w:rsidR="007B7385" w:rsidRPr="00525236" w:rsidRDefault="007B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7385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B7385" w:rsidRPr="009D4B1B" w:rsidRDefault="007B7385" w:rsidP="009D4B1B">
            <w:pPr>
              <w:ind w:firstLine="0"/>
              <w:rPr>
                <w:rFonts w:ascii="Times New Roman" w:hAnsi="Times New Roman" w:cs="Times New Roman"/>
              </w:rPr>
            </w:pPr>
            <w:r w:rsidRPr="009D4B1B">
              <w:rPr>
                <w:rFonts w:ascii="Times New Roman" w:hAnsi="Times New Roman" w:cs="Times New Roman"/>
              </w:rPr>
              <w:t>Расходы на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Pr="00525236" w:rsidRDefault="007B7385">
            <w:pPr>
              <w:pStyle w:val="a2"/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994,932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85" w:rsidRDefault="007B7385" w:rsidP="00FB2BF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</w:tbl>
    <w:p w:rsidR="007B7385" w:rsidRDefault="007B7385" w:rsidP="00F6074A">
      <w:pPr>
        <w:ind w:firstLine="0"/>
        <w:jc w:val="right"/>
      </w:pPr>
      <w:r>
        <w:t>»</w:t>
      </w:r>
    </w:p>
    <w:p w:rsidR="007B7385" w:rsidRDefault="007B7385" w:rsidP="007400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B7385" w:rsidRDefault="007B7385" w:rsidP="00E366C3">
      <w:pPr>
        <w:jc w:val="left"/>
        <w:rPr>
          <w:rFonts w:ascii="Times New Roman" w:hAnsi="Times New Roman" w:cs="Times New Roman"/>
        </w:rPr>
      </w:pPr>
    </w:p>
    <w:p w:rsidR="007B7385" w:rsidRDefault="007B7385" w:rsidP="007400BC">
      <w:pPr>
        <w:jc w:val="right"/>
        <w:rPr>
          <w:rFonts w:ascii="Times New Roman" w:hAnsi="Times New Roman" w:cs="Times New Roman"/>
        </w:rPr>
      </w:pPr>
    </w:p>
    <w:p w:rsidR="007B7385" w:rsidRDefault="007B7385" w:rsidP="007400BC">
      <w:pPr>
        <w:jc w:val="right"/>
        <w:rPr>
          <w:rFonts w:ascii="Times New Roman" w:hAnsi="Times New Roman" w:cs="Times New Roman"/>
        </w:rPr>
      </w:pPr>
    </w:p>
    <w:sectPr w:rsidR="007B7385" w:rsidSect="00FC0FBC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460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EE0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ED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528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E47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687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320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4E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26A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A3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20A59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15B47F8"/>
    <w:multiLevelType w:val="hybridMultilevel"/>
    <w:tmpl w:val="A21A69C8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6664A"/>
    <w:multiLevelType w:val="hybridMultilevel"/>
    <w:tmpl w:val="8854A19C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6202C"/>
    <w:multiLevelType w:val="hybridMultilevel"/>
    <w:tmpl w:val="77A09262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8D102DC"/>
    <w:multiLevelType w:val="hybridMultilevel"/>
    <w:tmpl w:val="BD5623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33545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AF710B2"/>
    <w:multiLevelType w:val="hybridMultilevel"/>
    <w:tmpl w:val="914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E8"/>
    <w:rsid w:val="00044DC2"/>
    <w:rsid w:val="00085A07"/>
    <w:rsid w:val="00093C4B"/>
    <w:rsid w:val="000E0B6A"/>
    <w:rsid w:val="00100E3C"/>
    <w:rsid w:val="001524C9"/>
    <w:rsid w:val="0017320F"/>
    <w:rsid w:val="001A3750"/>
    <w:rsid w:val="001B217F"/>
    <w:rsid w:val="001D5272"/>
    <w:rsid w:val="002027F9"/>
    <w:rsid w:val="00204AFA"/>
    <w:rsid w:val="0021068C"/>
    <w:rsid w:val="0023044E"/>
    <w:rsid w:val="00236F1D"/>
    <w:rsid w:val="0024322C"/>
    <w:rsid w:val="00245142"/>
    <w:rsid w:val="0024770D"/>
    <w:rsid w:val="0025404C"/>
    <w:rsid w:val="002B01DD"/>
    <w:rsid w:val="002B4019"/>
    <w:rsid w:val="002B7788"/>
    <w:rsid w:val="002C6E41"/>
    <w:rsid w:val="002E07DB"/>
    <w:rsid w:val="002F2C2D"/>
    <w:rsid w:val="0030583F"/>
    <w:rsid w:val="00347973"/>
    <w:rsid w:val="003A2A25"/>
    <w:rsid w:val="003B7194"/>
    <w:rsid w:val="003C1069"/>
    <w:rsid w:val="003D7E21"/>
    <w:rsid w:val="003F3410"/>
    <w:rsid w:val="003F3EC6"/>
    <w:rsid w:val="00405085"/>
    <w:rsid w:val="0043775F"/>
    <w:rsid w:val="00475481"/>
    <w:rsid w:val="00486DB7"/>
    <w:rsid w:val="00487351"/>
    <w:rsid w:val="004A1705"/>
    <w:rsid w:val="004B1C57"/>
    <w:rsid w:val="004B7695"/>
    <w:rsid w:val="004C11AE"/>
    <w:rsid w:val="004F2698"/>
    <w:rsid w:val="004F40DD"/>
    <w:rsid w:val="004F5307"/>
    <w:rsid w:val="004F6615"/>
    <w:rsid w:val="00525236"/>
    <w:rsid w:val="00570570"/>
    <w:rsid w:val="005740F7"/>
    <w:rsid w:val="00574157"/>
    <w:rsid w:val="00575884"/>
    <w:rsid w:val="005758E1"/>
    <w:rsid w:val="00577DA1"/>
    <w:rsid w:val="00582073"/>
    <w:rsid w:val="00607FD0"/>
    <w:rsid w:val="006625DD"/>
    <w:rsid w:val="0069612E"/>
    <w:rsid w:val="00696315"/>
    <w:rsid w:val="006A3676"/>
    <w:rsid w:val="006B02E7"/>
    <w:rsid w:val="006D269B"/>
    <w:rsid w:val="006E418E"/>
    <w:rsid w:val="007023D3"/>
    <w:rsid w:val="00706637"/>
    <w:rsid w:val="007400BC"/>
    <w:rsid w:val="007541A6"/>
    <w:rsid w:val="007A3862"/>
    <w:rsid w:val="007A3DFE"/>
    <w:rsid w:val="007B30F7"/>
    <w:rsid w:val="007B7385"/>
    <w:rsid w:val="007C5279"/>
    <w:rsid w:val="007D4AD5"/>
    <w:rsid w:val="0080129F"/>
    <w:rsid w:val="00821C24"/>
    <w:rsid w:val="00826037"/>
    <w:rsid w:val="00843D5F"/>
    <w:rsid w:val="008508AF"/>
    <w:rsid w:val="008714C9"/>
    <w:rsid w:val="00877725"/>
    <w:rsid w:val="008C0507"/>
    <w:rsid w:val="008D7A51"/>
    <w:rsid w:val="008E2546"/>
    <w:rsid w:val="008E512B"/>
    <w:rsid w:val="009328BF"/>
    <w:rsid w:val="009329C6"/>
    <w:rsid w:val="00943D7D"/>
    <w:rsid w:val="009535EC"/>
    <w:rsid w:val="00974202"/>
    <w:rsid w:val="009754CE"/>
    <w:rsid w:val="0099513A"/>
    <w:rsid w:val="009B50D5"/>
    <w:rsid w:val="009D4B1B"/>
    <w:rsid w:val="00A15649"/>
    <w:rsid w:val="00A15714"/>
    <w:rsid w:val="00A36F6A"/>
    <w:rsid w:val="00A37B62"/>
    <w:rsid w:val="00A51296"/>
    <w:rsid w:val="00A66EE8"/>
    <w:rsid w:val="00A755A2"/>
    <w:rsid w:val="00A82C4B"/>
    <w:rsid w:val="00AB5103"/>
    <w:rsid w:val="00AE3CD2"/>
    <w:rsid w:val="00AF5C9E"/>
    <w:rsid w:val="00B15059"/>
    <w:rsid w:val="00B21645"/>
    <w:rsid w:val="00B3083A"/>
    <w:rsid w:val="00B31BE8"/>
    <w:rsid w:val="00B41D05"/>
    <w:rsid w:val="00B61282"/>
    <w:rsid w:val="00B65EF1"/>
    <w:rsid w:val="00B744E8"/>
    <w:rsid w:val="00B823BD"/>
    <w:rsid w:val="00B96E3B"/>
    <w:rsid w:val="00BF6155"/>
    <w:rsid w:val="00C12513"/>
    <w:rsid w:val="00C15CC9"/>
    <w:rsid w:val="00C5672D"/>
    <w:rsid w:val="00C81188"/>
    <w:rsid w:val="00CA12A0"/>
    <w:rsid w:val="00CA6298"/>
    <w:rsid w:val="00CB461A"/>
    <w:rsid w:val="00CC7C62"/>
    <w:rsid w:val="00D16CF6"/>
    <w:rsid w:val="00D23FDE"/>
    <w:rsid w:val="00D30839"/>
    <w:rsid w:val="00D35867"/>
    <w:rsid w:val="00D432EB"/>
    <w:rsid w:val="00D51712"/>
    <w:rsid w:val="00D7401A"/>
    <w:rsid w:val="00D86509"/>
    <w:rsid w:val="00D9465F"/>
    <w:rsid w:val="00D95BF4"/>
    <w:rsid w:val="00DC41D9"/>
    <w:rsid w:val="00DD6A5E"/>
    <w:rsid w:val="00E11CD0"/>
    <w:rsid w:val="00E24C6C"/>
    <w:rsid w:val="00E30860"/>
    <w:rsid w:val="00E36423"/>
    <w:rsid w:val="00E36610"/>
    <w:rsid w:val="00E366C3"/>
    <w:rsid w:val="00E461D7"/>
    <w:rsid w:val="00E72DD2"/>
    <w:rsid w:val="00EA5E83"/>
    <w:rsid w:val="00EB7005"/>
    <w:rsid w:val="00EC0559"/>
    <w:rsid w:val="00EC7224"/>
    <w:rsid w:val="00ED1281"/>
    <w:rsid w:val="00ED27A1"/>
    <w:rsid w:val="00EE799B"/>
    <w:rsid w:val="00EF2A14"/>
    <w:rsid w:val="00EF3858"/>
    <w:rsid w:val="00F251A7"/>
    <w:rsid w:val="00F6074A"/>
    <w:rsid w:val="00FB2BFD"/>
    <w:rsid w:val="00FC0FBC"/>
    <w:rsid w:val="00FC77E2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0B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7400BC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7400BC"/>
    <w:pPr>
      <w:ind w:firstLine="0"/>
      <w:jc w:val="left"/>
    </w:pPr>
  </w:style>
  <w:style w:type="character" w:customStyle="1" w:styleId="a0">
    <w:name w:val="Гипертекстовая ссылка"/>
    <w:uiPriority w:val="99"/>
    <w:rsid w:val="007400BC"/>
    <w:rPr>
      <w:rFonts w:ascii="Times New Roman" w:hAnsi="Times New Roman"/>
      <w:b/>
      <w:color w:val="106BBE"/>
    </w:rPr>
  </w:style>
  <w:style w:type="character" w:styleId="Hyperlink">
    <w:name w:val="Hyperlink"/>
    <w:basedOn w:val="DefaultParagraphFont"/>
    <w:uiPriority w:val="99"/>
    <w:semiHidden/>
    <w:rsid w:val="007400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6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1D7"/>
    <w:rPr>
      <w:rFonts w:ascii="Segoe UI" w:hAnsi="Segoe UI" w:cs="Segoe UI"/>
      <w:sz w:val="18"/>
      <w:szCs w:val="18"/>
      <w:lang w:eastAsia="ru-RU"/>
    </w:rPr>
  </w:style>
  <w:style w:type="character" w:customStyle="1" w:styleId="NoSpacingChar">
    <w:name w:val="No Spacing Char"/>
    <w:link w:val="NoSpacing"/>
    <w:uiPriority w:val="99"/>
    <w:locked/>
    <w:rsid w:val="00877725"/>
    <w:rPr>
      <w:rFonts w:ascii="Arial" w:hAnsi="Arial"/>
      <w:sz w:val="22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77725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877725"/>
    <w:pPr>
      <w:shd w:val="clear" w:color="auto" w:fill="FFFFFF"/>
      <w:autoSpaceDE/>
      <w:autoSpaceDN/>
      <w:adjustRightInd/>
      <w:spacing w:after="240" w:line="254" w:lineRule="exact"/>
      <w:ind w:firstLine="0"/>
      <w:jc w:val="right"/>
    </w:pPr>
    <w:rPr>
      <w:rFonts w:ascii="Times New Roman" w:eastAsia="Calibri" w:hAnsi="Times New Roman" w:cs="Times New Roman"/>
      <w:noProof/>
      <w:sz w:val="20"/>
      <w:szCs w:val="20"/>
      <w:shd w:val="clear" w:color="auto" w:fill="FFFFFF"/>
    </w:rPr>
  </w:style>
  <w:style w:type="paragraph" w:customStyle="1" w:styleId="a1">
    <w:name w:val="Таблицы (моноширинный)"/>
    <w:basedOn w:val="Normal"/>
    <w:next w:val="Normal"/>
    <w:uiPriority w:val="99"/>
    <w:rsid w:val="00877725"/>
    <w:pPr>
      <w:ind w:firstLine="0"/>
      <w:jc w:val="left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877725"/>
    <w:pPr>
      <w:ind w:firstLine="0"/>
    </w:pPr>
  </w:style>
  <w:style w:type="paragraph" w:customStyle="1" w:styleId="a3">
    <w:name w:val="Без интервала"/>
    <w:uiPriority w:val="99"/>
    <w:rsid w:val="00B96E3B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1">
    <w:name w:val="Body Text Char1"/>
    <w:uiPriority w:val="99"/>
    <w:locked/>
    <w:rsid w:val="00B96E3B"/>
    <w:rPr>
      <w:spacing w:val="4"/>
      <w:sz w:val="21"/>
    </w:rPr>
  </w:style>
  <w:style w:type="paragraph" w:customStyle="1" w:styleId="ConsPlusNonformat">
    <w:name w:val="ConsPlusNonformat"/>
    <w:uiPriority w:val="99"/>
    <w:rsid w:val="00B96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1056</TotalTime>
  <Pages>6</Pages>
  <Words>1426</Words>
  <Characters>8129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66</cp:revision>
  <cp:lastPrinted>2017-12-26T01:46:00Z</cp:lastPrinted>
  <dcterms:created xsi:type="dcterms:W3CDTF">2015-09-02T23:26:00Z</dcterms:created>
  <dcterms:modified xsi:type="dcterms:W3CDTF">2018-02-05T07:41:00Z</dcterms:modified>
</cp:coreProperties>
</file>