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54" w:rsidRPr="00CE5B22" w:rsidRDefault="00F23D54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Р о с с и й с к а я  Ф е д е р а ц и я</w:t>
      </w:r>
    </w:p>
    <w:p w:rsidR="00F23D54" w:rsidRPr="00CE5B22" w:rsidRDefault="00F23D54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Иркутская область</w:t>
      </w:r>
    </w:p>
    <w:p w:rsidR="00F23D54" w:rsidRPr="00CE5B22" w:rsidRDefault="00F23D54" w:rsidP="00D76025">
      <w:pPr>
        <w:pStyle w:val="Heading2"/>
        <w:ind w:firstLine="18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Муниципальное  образование «Тайшетский район»</w:t>
      </w:r>
    </w:p>
    <w:p w:rsidR="00F23D54" w:rsidRPr="00CE5B22" w:rsidRDefault="00F23D54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Бирюсинское муниципальное образование</w:t>
      </w:r>
    </w:p>
    <w:p w:rsidR="00F23D54" w:rsidRPr="00CE5B22" w:rsidRDefault="00F23D54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«Бирюсинское городское поселение»</w:t>
      </w:r>
    </w:p>
    <w:p w:rsidR="00F23D54" w:rsidRPr="00CE5B22" w:rsidRDefault="00F23D54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Дума Бирюсинского муниципального</w:t>
      </w:r>
    </w:p>
    <w:p w:rsidR="00F23D54" w:rsidRPr="00CE5B22" w:rsidRDefault="00F23D54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образования</w:t>
      </w:r>
    </w:p>
    <w:p w:rsidR="00F23D54" w:rsidRPr="00CE5B22" w:rsidRDefault="00F23D54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«БИРЮСИНСКОЕ ГОРОДСКОЕ ПОСЕЛЕНИЕ»</w:t>
      </w:r>
    </w:p>
    <w:p w:rsidR="00F23D54" w:rsidRDefault="00F23D54" w:rsidP="00CE5B22">
      <w:pPr>
        <w:pStyle w:val="Heading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5B22">
        <w:rPr>
          <w:rFonts w:ascii="Times New Roman" w:hAnsi="Times New Roman"/>
          <w:b/>
          <w:color w:val="auto"/>
          <w:sz w:val="28"/>
          <w:szCs w:val="28"/>
        </w:rPr>
        <w:t>(третий  созыв)</w:t>
      </w:r>
    </w:p>
    <w:p w:rsidR="00F23D54" w:rsidRPr="00CE5B22" w:rsidRDefault="00F23D54" w:rsidP="00CE5B22"/>
    <w:p w:rsidR="00F23D54" w:rsidRDefault="00F23D54" w:rsidP="00CE5B22">
      <w:pPr>
        <w:tabs>
          <w:tab w:val="left" w:pos="2895"/>
        </w:tabs>
        <w:jc w:val="center"/>
        <w:rPr>
          <w:rFonts w:ascii="Times New Roman" w:hAnsi="Times New Roman"/>
          <w:b/>
          <w:sz w:val="36"/>
          <w:szCs w:val="36"/>
        </w:rPr>
      </w:pPr>
      <w:r w:rsidRPr="00580500">
        <w:rPr>
          <w:rFonts w:ascii="Times New Roman" w:hAnsi="Times New Roman"/>
          <w:b/>
          <w:sz w:val="36"/>
          <w:szCs w:val="36"/>
        </w:rPr>
        <w:t>РЕШЕНИЕ</w:t>
      </w:r>
    </w:p>
    <w:p w:rsidR="00F23D54" w:rsidRPr="00416991" w:rsidRDefault="00F23D54" w:rsidP="0041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     .08</w:t>
      </w:r>
      <w:r w:rsidRPr="00416991">
        <w:rPr>
          <w:rFonts w:ascii="Times New Roman" w:hAnsi="Times New Roman" w:cs="Times New Roman"/>
        </w:rPr>
        <w:t>.201</w:t>
      </w:r>
      <w:bookmarkStart w:id="0" w:name="_GoBack"/>
      <w:bookmarkEnd w:id="0"/>
      <w:r>
        <w:rPr>
          <w:rFonts w:ascii="Times New Roman" w:hAnsi="Times New Roman" w:cs="Times New Roman"/>
        </w:rPr>
        <w:t>7</w:t>
      </w:r>
      <w:r w:rsidRPr="00416991">
        <w:rPr>
          <w:rFonts w:ascii="Times New Roman" w:hAnsi="Times New Roman" w:cs="Times New Roman"/>
        </w:rPr>
        <w:t xml:space="preserve"> г.</w:t>
      </w:r>
      <w:r w:rsidRPr="004169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1699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</w:p>
    <w:p w:rsidR="00F23D54" w:rsidRPr="00416991" w:rsidRDefault="00F23D54" w:rsidP="00416991">
      <w:pPr>
        <w:rPr>
          <w:rFonts w:ascii="Times New Roman" w:hAnsi="Times New Roman" w:cs="Times New Roman"/>
        </w:rPr>
      </w:pPr>
    </w:p>
    <w:p w:rsidR="00F23D54" w:rsidRPr="002A790F" w:rsidRDefault="00F23D54" w:rsidP="002A790F">
      <w:pPr>
        <w:rPr>
          <w:rFonts w:ascii="Times New Roman" w:hAnsi="Times New Roman" w:cs="Times New Roman"/>
          <w:spacing w:val="4"/>
        </w:rPr>
      </w:pPr>
      <w:r>
        <w:rPr>
          <w:rStyle w:val="a"/>
          <w:sz w:val="24"/>
          <w:szCs w:val="24"/>
        </w:rPr>
        <w:t>О внесении изменений</w:t>
      </w:r>
      <w:r w:rsidRPr="00416991">
        <w:rPr>
          <w:rStyle w:val="a"/>
          <w:sz w:val="24"/>
          <w:szCs w:val="24"/>
        </w:rPr>
        <w:t xml:space="preserve"> в</w:t>
      </w:r>
      <w:r>
        <w:rPr>
          <w:rFonts w:ascii="Times New Roman" w:hAnsi="Times New Roman"/>
        </w:rPr>
        <w:t xml:space="preserve">   Положение</w:t>
      </w:r>
      <w:r w:rsidRPr="0037305E">
        <w:rPr>
          <w:rFonts w:ascii="Times New Roman" w:hAnsi="Times New Roman"/>
        </w:rPr>
        <w:t xml:space="preserve">  о муниципальной    </w:t>
      </w:r>
    </w:p>
    <w:p w:rsidR="00F23D54" w:rsidRDefault="00F23D54" w:rsidP="002A790F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службе в </w:t>
      </w:r>
      <w:r w:rsidRPr="0037305E">
        <w:rPr>
          <w:rFonts w:ascii="Times New Roman" w:hAnsi="Times New Roman"/>
        </w:rPr>
        <w:t xml:space="preserve">Бирюсинском муниципальном образовании </w:t>
      </w:r>
    </w:p>
    <w:p w:rsidR="00F23D54" w:rsidRDefault="00F23D54" w:rsidP="002A790F">
      <w:pPr>
        <w:ind w:right="174"/>
        <w:jc w:val="both"/>
        <w:rPr>
          <w:rFonts w:ascii="Times New Roman" w:hAnsi="Times New Roman"/>
        </w:rPr>
      </w:pPr>
      <w:r w:rsidRPr="0037305E">
        <w:rPr>
          <w:rFonts w:ascii="Times New Roman" w:hAnsi="Times New Roman"/>
        </w:rPr>
        <w:t>«Бир</w:t>
      </w:r>
      <w:r>
        <w:rPr>
          <w:rFonts w:ascii="Times New Roman" w:hAnsi="Times New Roman"/>
        </w:rPr>
        <w:t>юсинское городское   поселение», утвержденное решением</w:t>
      </w:r>
    </w:p>
    <w:p w:rsidR="00F23D54" w:rsidRDefault="00F23D54" w:rsidP="002A790F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Думы Бирюсинского муниципального образования «Бирюсинское </w:t>
      </w:r>
    </w:p>
    <w:p w:rsidR="00F23D54" w:rsidRDefault="00F23D54" w:rsidP="002A790F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городское поселение» от 31.05.2012г. №415</w:t>
      </w:r>
      <w:r w:rsidRPr="0037305E">
        <w:rPr>
          <w:rFonts w:ascii="Times New Roman" w:hAnsi="Times New Roman"/>
        </w:rPr>
        <w:t xml:space="preserve"> </w:t>
      </w:r>
    </w:p>
    <w:p w:rsidR="00F23D54" w:rsidRDefault="00F23D54" w:rsidP="002A790F">
      <w:pPr>
        <w:ind w:right="174"/>
        <w:jc w:val="both"/>
        <w:rPr>
          <w:rFonts w:ascii="Times New Roman" w:hAnsi="Times New Roman"/>
        </w:rPr>
      </w:pPr>
      <w:r w:rsidRPr="0037305E">
        <w:rPr>
          <w:rFonts w:ascii="Times New Roman" w:hAnsi="Times New Roman"/>
        </w:rPr>
        <w:t xml:space="preserve">(с изменениями от 27.02.2013г. № 37, от 27.11.2013г. </w:t>
      </w:r>
    </w:p>
    <w:p w:rsidR="00F23D54" w:rsidRDefault="00F23D54" w:rsidP="002A790F">
      <w:pPr>
        <w:ind w:right="174"/>
        <w:jc w:val="both"/>
        <w:rPr>
          <w:rFonts w:ascii="Times New Roman" w:hAnsi="Times New Roman"/>
        </w:rPr>
      </w:pPr>
      <w:r w:rsidRPr="0037305E">
        <w:rPr>
          <w:rFonts w:ascii="Times New Roman" w:hAnsi="Times New Roman"/>
        </w:rPr>
        <w:t xml:space="preserve">№ 79, от 02.02.2014г. №91, от </w:t>
      </w:r>
      <w:r>
        <w:rPr>
          <w:rFonts w:ascii="Times New Roman" w:hAnsi="Times New Roman"/>
        </w:rPr>
        <w:t>02.03.2015г. №150, от 31.05.201</w:t>
      </w:r>
      <w:r w:rsidRPr="0037305E">
        <w:rPr>
          <w:rFonts w:ascii="Times New Roman" w:hAnsi="Times New Roman"/>
        </w:rPr>
        <w:t>6г.</w:t>
      </w:r>
      <w:r>
        <w:rPr>
          <w:rFonts w:ascii="Times New Roman" w:hAnsi="Times New Roman"/>
        </w:rPr>
        <w:t>,</w:t>
      </w:r>
    </w:p>
    <w:p w:rsidR="00F23D54" w:rsidRDefault="00F23D54" w:rsidP="002A790F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27.10.2016г. №206, от 24.11.2016г. №210</w:t>
      </w:r>
      <w:r w:rsidRPr="0037305E">
        <w:rPr>
          <w:rFonts w:ascii="Times New Roman" w:hAnsi="Times New Roman"/>
        </w:rPr>
        <w:t xml:space="preserve">)  </w:t>
      </w:r>
    </w:p>
    <w:p w:rsidR="00F23D54" w:rsidRPr="0037305E" w:rsidRDefault="00F23D54" w:rsidP="002A790F">
      <w:pPr>
        <w:ind w:right="174"/>
        <w:jc w:val="both"/>
        <w:rPr>
          <w:rFonts w:ascii="Times New Roman" w:hAnsi="Times New Roman"/>
        </w:rPr>
      </w:pPr>
      <w:r w:rsidRPr="0037305E">
        <w:rPr>
          <w:rFonts w:ascii="Times New Roman" w:hAnsi="Times New Roman"/>
        </w:rPr>
        <w:t xml:space="preserve">    </w:t>
      </w:r>
    </w:p>
    <w:p w:rsidR="00F23D54" w:rsidRPr="00BB6CA3" w:rsidRDefault="00F23D54" w:rsidP="0035431A">
      <w:pPr>
        <w:jc w:val="both"/>
        <w:rPr>
          <w:rFonts w:ascii="Times New Roman" w:hAnsi="Times New Roman" w:cs="Times New Roman"/>
        </w:rPr>
      </w:pPr>
      <w:r w:rsidRPr="00BB6CA3">
        <w:rPr>
          <w:rFonts w:ascii="Times New Roman" w:hAnsi="Times New Roman" w:cs="Times New Roman"/>
        </w:rPr>
        <w:t xml:space="preserve">            С целью приведения Положения о муниципальной службе в Бирюсинском городском поселении в соответствие с действующим законодательством, 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25-ФЗ «О муниципальной службе в Российской Федерации», Федеральным законом</w:t>
      </w:r>
      <w:r>
        <w:rPr>
          <w:rFonts w:ascii="Times New Roman" w:hAnsi="Times New Roman" w:cs="Times New Roman"/>
        </w:rPr>
        <w:t xml:space="preserve">  </w:t>
      </w:r>
      <w:r w:rsidRPr="00BB6CA3">
        <w:rPr>
          <w:rFonts w:ascii="Times New Roman" w:hAnsi="Times New Roman" w:cs="Times New Roman"/>
        </w:rPr>
        <w:t xml:space="preserve">от 1.05.2017г. № 90-ФЗ  </w:t>
      </w:r>
      <w:r>
        <w:rPr>
          <w:rFonts w:ascii="Times New Roman" w:hAnsi="Times New Roman" w:cs="Times New Roman"/>
        </w:rPr>
        <w:t>«</w:t>
      </w:r>
      <w:r w:rsidRPr="00BB6CA3">
        <w:rPr>
          <w:rFonts w:ascii="Times New Roman" w:hAnsi="Times New Roman" w:cs="Times New Roman"/>
        </w:rPr>
        <w:t>О внесении изменений в статью 21 Федерального закона «О муниципальной службе в Российской Федерации»,  статьями 6, 24, 44 Устава  Бирюсинского муниципального образования «Бирюсинское городское поселение»,</w:t>
      </w:r>
    </w:p>
    <w:p w:rsidR="00F23D54" w:rsidRPr="00416991" w:rsidRDefault="00F23D54" w:rsidP="00416991">
      <w:pPr>
        <w:jc w:val="both"/>
        <w:rPr>
          <w:rFonts w:ascii="Times New Roman" w:hAnsi="Times New Roman" w:cs="Times New Roman"/>
        </w:rPr>
      </w:pPr>
    </w:p>
    <w:p w:rsidR="00F23D54" w:rsidRPr="00416991" w:rsidRDefault="00F23D54" w:rsidP="00416991">
      <w:pPr>
        <w:jc w:val="both"/>
        <w:rPr>
          <w:rFonts w:ascii="Times New Roman" w:hAnsi="Times New Roman" w:cs="Times New Roman"/>
          <w:b/>
        </w:rPr>
      </w:pPr>
      <w:r w:rsidRPr="00416991">
        <w:rPr>
          <w:rFonts w:ascii="Times New Roman" w:hAnsi="Times New Roman" w:cs="Times New Roman"/>
          <w:b/>
        </w:rPr>
        <w:t xml:space="preserve">   Дума Бирюсинского муниципального образования «Бирюсинское городское поселение»      РЕШИЛА:</w:t>
      </w:r>
    </w:p>
    <w:p w:rsidR="00F23D54" w:rsidRPr="00416991" w:rsidRDefault="00F23D54" w:rsidP="00416991">
      <w:pPr>
        <w:jc w:val="both"/>
        <w:rPr>
          <w:rFonts w:ascii="Times New Roman" w:hAnsi="Times New Roman" w:cs="Times New Roman"/>
        </w:rPr>
      </w:pPr>
    </w:p>
    <w:p w:rsidR="00F23D54" w:rsidRDefault="00F23D54" w:rsidP="002A790F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416991">
        <w:rPr>
          <w:rFonts w:ascii="Times New Roman" w:hAnsi="Times New Roman" w:cs="Times New Roman"/>
        </w:rPr>
        <w:t xml:space="preserve">   1. Внести изме</w:t>
      </w:r>
      <w:r>
        <w:rPr>
          <w:rFonts w:ascii="Times New Roman" w:hAnsi="Times New Roman" w:cs="Times New Roman"/>
        </w:rPr>
        <w:t>нения</w:t>
      </w:r>
      <w:r w:rsidRPr="00416991">
        <w:rPr>
          <w:rFonts w:ascii="Times New Roman" w:hAnsi="Times New Roman" w:cs="Times New Roman"/>
        </w:rPr>
        <w:t xml:space="preserve"> в Положение «</w:t>
      </w:r>
      <w:r>
        <w:rPr>
          <w:rFonts w:ascii="Times New Roman" w:hAnsi="Times New Roman"/>
        </w:rPr>
        <w:t>Положение  о муниципальной</w:t>
      </w:r>
      <w:r w:rsidRPr="00373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службе в </w:t>
      </w:r>
      <w:r w:rsidRPr="0037305E">
        <w:rPr>
          <w:rFonts w:ascii="Times New Roman" w:hAnsi="Times New Roman"/>
        </w:rPr>
        <w:t>Бирюсинском муниципальном образовании «Бир</w:t>
      </w:r>
      <w:r>
        <w:rPr>
          <w:rFonts w:ascii="Times New Roman" w:hAnsi="Times New Roman"/>
        </w:rPr>
        <w:t>юсинское городское   поселение», утвержденное решением Думы Бирюсинского муниципального образования «Бирюсинское городское поселение» от 31.05.2012г. №415</w:t>
      </w:r>
      <w:r w:rsidRPr="0037305E">
        <w:rPr>
          <w:rFonts w:ascii="Times New Roman" w:hAnsi="Times New Roman"/>
        </w:rPr>
        <w:t xml:space="preserve"> (с изменениями от 27.02.2013г. № 37, от 27.11.2013г. </w:t>
      </w:r>
      <w:r>
        <w:rPr>
          <w:rFonts w:ascii="Times New Roman" w:hAnsi="Times New Roman"/>
        </w:rPr>
        <w:t xml:space="preserve"> </w:t>
      </w:r>
      <w:r w:rsidRPr="0037305E">
        <w:rPr>
          <w:rFonts w:ascii="Times New Roman" w:hAnsi="Times New Roman"/>
        </w:rPr>
        <w:t xml:space="preserve">№ 79, от 02.02.2014г. №91, от </w:t>
      </w:r>
      <w:r>
        <w:rPr>
          <w:rFonts w:ascii="Times New Roman" w:hAnsi="Times New Roman"/>
        </w:rPr>
        <w:t>02.03.2015г. №150, от 31.05.2016г., от 27.10.2016г. №206, 24.11.2016г. №210 )</w:t>
      </w:r>
      <w:r w:rsidRPr="00416991">
        <w:rPr>
          <w:rFonts w:ascii="Times New Roman" w:hAnsi="Times New Roman" w:cs="Times New Roman"/>
        </w:rPr>
        <w:t>:</w:t>
      </w:r>
    </w:p>
    <w:p w:rsidR="00F23D54" w:rsidRDefault="00F23D54" w:rsidP="003F7003">
      <w:pPr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 xml:space="preserve">    1.1 Пункта 4  статьи 26 изложить в следующей редакции:</w:t>
      </w:r>
    </w:p>
    <w:p w:rsidR="00F23D54" w:rsidRPr="009D4ABC" w:rsidRDefault="00F23D54" w:rsidP="00BB6CA3">
      <w:pPr>
        <w:jc w:val="both"/>
        <w:rPr>
          <w:rFonts w:ascii="Times New Roman" w:hAnsi="Times New Roman"/>
        </w:rPr>
      </w:pPr>
      <w:r w:rsidRPr="00D8245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/>
          <w:color w:val="auto"/>
        </w:rPr>
        <w:t>«4.</w:t>
      </w:r>
      <w:r w:rsidRPr="00B539E7">
        <w:rPr>
          <w:rFonts w:ascii="Times New Roman" w:hAnsi="Times New Roman"/>
          <w:color w:val="auto"/>
        </w:rPr>
        <w:t>Муниципальным служащим предоставляется ежегодный дополнительный</w:t>
      </w:r>
      <w:r w:rsidRPr="00B539E7">
        <w:rPr>
          <w:rFonts w:ascii="Times New Roman" w:hAnsi="Times New Roman"/>
          <w:color w:val="auto"/>
        </w:rPr>
        <w:br/>
        <w:t>оплачиваемый отпуск    за выслугу лет (продолжительностью не более 10 календарных дней), а также в</w:t>
      </w:r>
      <w:r w:rsidRPr="009D4ABC">
        <w:rPr>
          <w:rFonts w:ascii="Times New Roman" w:hAnsi="Times New Roman"/>
        </w:rPr>
        <w:t xml:space="preserve"> случаях, предусмотренных федеральными законами и законами субъекта Российской Федерации.</w:t>
      </w:r>
    </w:p>
    <w:p w:rsidR="00F23D54" w:rsidRPr="009D4ABC" w:rsidRDefault="00F23D54" w:rsidP="00BB6CA3">
      <w:pPr>
        <w:jc w:val="both"/>
        <w:rPr>
          <w:rFonts w:ascii="Times New Roman" w:hAnsi="Times New Roman"/>
        </w:rPr>
      </w:pPr>
      <w:r w:rsidRPr="009D4ABC">
        <w:rPr>
          <w:rFonts w:ascii="Times New Roman" w:hAnsi="Times New Roman"/>
        </w:rPr>
        <w:t xml:space="preserve">        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отпуска.</w:t>
      </w:r>
    </w:p>
    <w:p w:rsidR="00F23D54" w:rsidRPr="009D4ABC" w:rsidRDefault="00F23D54" w:rsidP="00BB6CA3">
      <w:pPr>
        <w:jc w:val="both"/>
        <w:rPr>
          <w:rFonts w:ascii="Times New Roman" w:hAnsi="Times New Roman"/>
        </w:rPr>
      </w:pPr>
      <w:r w:rsidRPr="009D4ABC">
        <w:rPr>
          <w:rFonts w:ascii="Times New Roman" w:hAnsi="Times New Roman"/>
        </w:rPr>
        <w:t xml:space="preserve">        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F23D54" w:rsidRPr="0035431A" w:rsidRDefault="00F23D54" w:rsidP="002A790F">
      <w:pPr>
        <w:jc w:val="both"/>
        <w:rPr>
          <w:rFonts w:ascii="Times New Roman" w:hAnsi="Times New Roman"/>
        </w:rPr>
      </w:pPr>
      <w:r w:rsidRPr="009D4ABC">
        <w:rPr>
          <w:rFonts w:ascii="Times New Roman" w:hAnsi="Times New Roman"/>
        </w:rPr>
        <w:t xml:space="preserve">         Муниципальному служащему по его письменному заявлению распоряжением главы Бирюсинского муниципального образования может предоставляться отпуск без сохранения денежного содержания продолжительностью не более одного</w:t>
      </w:r>
      <w:r>
        <w:rPr>
          <w:rFonts w:ascii="Times New Roman" w:hAnsi="Times New Roman"/>
        </w:rPr>
        <w:t xml:space="preserve"> года.</w:t>
      </w:r>
      <w:r w:rsidRPr="003F7003">
        <w:rPr>
          <w:rFonts w:ascii="Times New Roman" w:hAnsi="Times New Roman" w:cs="Times New Roman"/>
          <w:shd w:val="clear" w:color="auto" w:fill="FFFFFF"/>
        </w:rPr>
        <w:t>»</w:t>
      </w:r>
    </w:p>
    <w:p w:rsidR="00F23D54" w:rsidRPr="00416991" w:rsidRDefault="00F23D54" w:rsidP="004169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16991">
        <w:rPr>
          <w:rFonts w:ascii="Times New Roman" w:hAnsi="Times New Roman" w:cs="Times New Roman"/>
        </w:rPr>
        <w:t xml:space="preserve">2. Опубликовать настоящее решение в </w:t>
      </w:r>
      <w:r>
        <w:rPr>
          <w:rFonts w:ascii="Times New Roman" w:hAnsi="Times New Roman" w:cs="Times New Roman"/>
        </w:rPr>
        <w:t>официальной газете Бирюсинский Вестник</w:t>
      </w:r>
      <w:r w:rsidRPr="00416991">
        <w:rPr>
          <w:rFonts w:ascii="Times New Roman" w:hAnsi="Times New Roman" w:cs="Times New Roman"/>
        </w:rPr>
        <w:t xml:space="preserve"> и на официальном сайте администрации Бирюсинского муниципального образования «Бирюсинское городское поселение».</w:t>
      </w:r>
    </w:p>
    <w:p w:rsidR="00F23D54" w:rsidRPr="00416991" w:rsidRDefault="00F23D54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      3.</w:t>
      </w:r>
      <w:r>
        <w:rPr>
          <w:rFonts w:ascii="Times New Roman" w:hAnsi="Times New Roman" w:cs="Times New Roman"/>
        </w:rPr>
        <w:t xml:space="preserve"> </w:t>
      </w:r>
      <w:r w:rsidRPr="00416991">
        <w:rPr>
          <w:rFonts w:ascii="Times New Roman" w:hAnsi="Times New Roman" w:cs="Times New Roman"/>
        </w:rPr>
        <w:t xml:space="preserve">Настоящее решение </w:t>
      </w:r>
      <w:r>
        <w:rPr>
          <w:rFonts w:ascii="Times New Roman" w:hAnsi="Times New Roman" w:cs="Times New Roman"/>
        </w:rPr>
        <w:t>вступает в силу с момента опубликования</w:t>
      </w:r>
      <w:r w:rsidRPr="00416991">
        <w:rPr>
          <w:rFonts w:ascii="Times New Roman" w:hAnsi="Times New Roman" w:cs="Times New Roman"/>
        </w:rPr>
        <w:t>.</w:t>
      </w:r>
    </w:p>
    <w:p w:rsidR="00F23D54" w:rsidRPr="00416991" w:rsidRDefault="00F23D54" w:rsidP="00416991">
      <w:pPr>
        <w:jc w:val="both"/>
        <w:rPr>
          <w:rFonts w:ascii="Times New Roman" w:hAnsi="Times New Roman" w:cs="Times New Roman"/>
        </w:rPr>
      </w:pPr>
    </w:p>
    <w:p w:rsidR="00F23D54" w:rsidRPr="00416991" w:rsidRDefault="00F23D54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Председатель Думы Бирюсинского</w:t>
      </w:r>
    </w:p>
    <w:p w:rsidR="00F23D54" w:rsidRPr="00416991" w:rsidRDefault="00F23D54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16991">
        <w:rPr>
          <w:rFonts w:ascii="Times New Roman" w:hAnsi="Times New Roman" w:cs="Times New Roman"/>
        </w:rPr>
        <w:t>Л.В.Банадысева</w:t>
      </w:r>
    </w:p>
    <w:p w:rsidR="00F23D54" w:rsidRDefault="00F23D54" w:rsidP="00416991">
      <w:pPr>
        <w:jc w:val="both"/>
        <w:rPr>
          <w:rFonts w:ascii="Times New Roman" w:hAnsi="Times New Roman" w:cs="Times New Roman"/>
        </w:rPr>
      </w:pPr>
    </w:p>
    <w:p w:rsidR="00F23D54" w:rsidRPr="00416991" w:rsidRDefault="00F23D54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Глава Бирюсинского муниципального образования</w:t>
      </w:r>
    </w:p>
    <w:p w:rsidR="00F23D54" w:rsidRDefault="00F23D54" w:rsidP="00416991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«Бирюсинское городское поселение»</w:t>
      </w:r>
      <w:r w:rsidRPr="00416991"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А.В.Ковпинец</w:t>
      </w:r>
    </w:p>
    <w:p w:rsidR="00F23D54" w:rsidRPr="00416991" w:rsidRDefault="00F23D54" w:rsidP="00416991">
      <w:pPr>
        <w:jc w:val="both"/>
        <w:rPr>
          <w:rFonts w:ascii="Times New Roman" w:hAnsi="Times New Roman" w:cs="Times New Roman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</w:rPr>
      </w:pPr>
    </w:p>
    <w:p w:rsidR="00F23D54" w:rsidRDefault="00F23D54" w:rsidP="00D82455">
      <w:pPr>
        <w:pStyle w:val="Heading3"/>
        <w:spacing w:before="360" w:after="75"/>
        <w:jc w:val="center"/>
      </w:pPr>
    </w:p>
    <w:p w:rsidR="00F23D54" w:rsidRDefault="00F23D54" w:rsidP="00D82455">
      <w:pPr>
        <w:pStyle w:val="Heading3"/>
        <w:spacing w:before="360" w:after="75"/>
        <w:jc w:val="center"/>
      </w:pPr>
    </w:p>
    <w:p w:rsidR="00F23D54" w:rsidRDefault="00F23D54" w:rsidP="00D82455">
      <w:pPr>
        <w:pStyle w:val="Heading3"/>
        <w:spacing w:before="360" w:after="75"/>
        <w:jc w:val="center"/>
      </w:pPr>
    </w:p>
    <w:p w:rsidR="00F23D54" w:rsidRDefault="00F23D54" w:rsidP="00D82455">
      <w:pPr>
        <w:pStyle w:val="Heading3"/>
        <w:spacing w:before="360" w:after="75"/>
        <w:jc w:val="center"/>
      </w:pPr>
    </w:p>
    <w:p w:rsidR="00F23D54" w:rsidRDefault="00F23D54" w:rsidP="00D82455">
      <w:pPr>
        <w:pStyle w:val="Heading3"/>
        <w:spacing w:before="360" w:after="75"/>
        <w:jc w:val="center"/>
      </w:pPr>
    </w:p>
    <w:p w:rsidR="00F23D54" w:rsidRDefault="00F23D54" w:rsidP="00D82455"/>
    <w:p w:rsidR="00F23D54" w:rsidRDefault="00F23D54" w:rsidP="00D82455"/>
    <w:p w:rsidR="00F23D54" w:rsidRDefault="00F23D54" w:rsidP="00D82455"/>
    <w:p w:rsidR="00F23D54" w:rsidRDefault="00F23D54" w:rsidP="00D82455"/>
    <w:p w:rsidR="00F23D54" w:rsidRDefault="00F23D54" w:rsidP="00D82455"/>
    <w:p w:rsidR="00F23D54" w:rsidRDefault="00F23D54" w:rsidP="00D82455"/>
    <w:p w:rsidR="00F23D54" w:rsidRDefault="00F23D54" w:rsidP="00D82455"/>
    <w:p w:rsidR="00F23D54" w:rsidRPr="00D82455" w:rsidRDefault="00F23D54" w:rsidP="00D82455"/>
    <w:p w:rsidR="00F23D54" w:rsidRDefault="00F23D54" w:rsidP="00503D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23D54" w:rsidRDefault="00F23D54" w:rsidP="00503D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23D54" w:rsidRPr="004269DF" w:rsidRDefault="00F23D54" w:rsidP="004269DF">
      <w:pPr>
        <w:rPr>
          <w:rFonts w:ascii="Times New Roman" w:hAnsi="Times New Roman" w:cs="Times New Roman"/>
          <w:sz w:val="28"/>
          <w:szCs w:val="28"/>
        </w:rPr>
      </w:pPr>
      <w:r w:rsidRPr="004269DF">
        <w:rPr>
          <w:rFonts w:ascii="Times New Roman" w:hAnsi="Times New Roman" w:cs="Times New Roman"/>
          <w:sz w:val="28"/>
          <w:szCs w:val="28"/>
        </w:rPr>
        <w:t>Федеральным законом  от 1.05.2017г. № 90-ФЗ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400"/>
      </w:tblGrid>
      <w:tr w:rsidR="00F23D54" w:rsidRPr="00546F92" w:rsidTr="00D82455">
        <w:trPr>
          <w:trHeight w:val="360"/>
        </w:trPr>
        <w:tc>
          <w:tcPr>
            <w:tcW w:w="5040" w:type="dxa"/>
          </w:tcPr>
          <w:p w:rsidR="00F23D54" w:rsidRPr="00546F92" w:rsidRDefault="00F23D54" w:rsidP="00D82455">
            <w:pPr>
              <w:jc w:val="center"/>
              <w:rPr>
                <w:rFonts w:ascii="Times New Roman" w:hAnsi="Times New Roman" w:cs="Times New Roman"/>
              </w:rPr>
            </w:pPr>
            <w:r w:rsidRPr="00546F92">
              <w:rPr>
                <w:rFonts w:ascii="Times New Roman" w:hAnsi="Times New Roman" w:cs="Times New Roman"/>
                <w:sz w:val="22"/>
                <w:szCs w:val="22"/>
              </w:rPr>
              <w:t>Было</w:t>
            </w:r>
          </w:p>
          <w:p w:rsidR="00F23D54" w:rsidRPr="00546F92" w:rsidRDefault="00F23D54" w:rsidP="00D82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F23D54" w:rsidRPr="00546F92" w:rsidRDefault="00F23D54" w:rsidP="00D82455">
            <w:pPr>
              <w:rPr>
                <w:rFonts w:ascii="Times New Roman" w:hAnsi="Times New Roman" w:cs="Times New Roman"/>
              </w:rPr>
            </w:pPr>
            <w:r w:rsidRPr="00546F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Стало</w:t>
            </w:r>
          </w:p>
        </w:tc>
      </w:tr>
      <w:tr w:rsidR="00F23D54" w:rsidRPr="00546F92" w:rsidTr="00D82455">
        <w:trPr>
          <w:trHeight w:val="360"/>
        </w:trPr>
        <w:tc>
          <w:tcPr>
            <w:tcW w:w="5040" w:type="dxa"/>
          </w:tcPr>
          <w:p w:rsidR="00F23D54" w:rsidRPr="00546F92" w:rsidRDefault="00F23D54" w:rsidP="00D824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Статья 26 пункт 4</w:t>
            </w:r>
            <w:r w:rsidRPr="00546F9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F23D54" w:rsidRDefault="00F23D54" w:rsidP="000A3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4.</w:t>
            </w:r>
            <w:r>
              <w:rPr>
                <w:rFonts w:ascii="Times New Roman" w:hAnsi="Times New Roman"/>
              </w:rPr>
              <w:tab/>
              <w:t>Муниципальным служащим предоставляется ежегодный дополнительный</w:t>
            </w:r>
            <w:r>
              <w:rPr>
                <w:rFonts w:ascii="Times New Roman" w:hAnsi="Times New Roman"/>
              </w:rPr>
              <w:br/>
              <w:t>оплачиваемый отпуск за выслугу лет, продолжительность которого исчисляется из расчета один календарный день за каждый полный год муниципальной службы, сверх ежегодного</w:t>
            </w:r>
            <w:r>
              <w:rPr>
                <w:rFonts w:ascii="Times New Roman" w:hAnsi="Times New Roman"/>
              </w:rPr>
              <w:br/>
              <w:t>основного оплачиваемого отпуска.</w:t>
            </w:r>
          </w:p>
          <w:p w:rsidR="00F23D54" w:rsidRDefault="00F23D54" w:rsidP="000A3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дней.</w:t>
            </w:r>
          </w:p>
          <w:p w:rsidR="00F23D54" w:rsidRDefault="00F23D54" w:rsidP="000A3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отпуска.</w:t>
            </w:r>
          </w:p>
          <w:p w:rsidR="00F23D54" w:rsidRDefault="00F23D54" w:rsidP="000A3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Дополнительные оплачиваемые отпуска для муниципальных служащих, имеющих ненормированный служебный (рабочий) день,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актами, содержащими нормы трудового права.</w:t>
            </w:r>
          </w:p>
          <w:p w:rsidR="00F23D54" w:rsidRDefault="00F23D54" w:rsidP="000A3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Муниципальному служащему по его письменному заявлению распоряжением главы Бирюсинского муниципального образования может предоставляться отпуск без сохранения денежного содержания продолжительностью не более одного года. </w:t>
            </w:r>
          </w:p>
          <w:p w:rsidR="00F23D54" w:rsidRPr="00546F92" w:rsidRDefault="00F23D54" w:rsidP="00D824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F23D54" w:rsidRPr="000A3C37" w:rsidRDefault="00F23D54" w:rsidP="000A3C37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 w:rsidRPr="000A3C37">
              <w:rPr>
                <w:rFonts w:ascii="Times New Roman" w:hAnsi="Times New Roman"/>
                <w:b/>
                <w:color w:val="auto"/>
              </w:rPr>
              <w:t>Статья 26 пункт 4:</w:t>
            </w:r>
          </w:p>
          <w:p w:rsidR="00F23D54" w:rsidRPr="009D4ABC" w:rsidRDefault="00F23D54" w:rsidP="000A3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4.</w:t>
            </w:r>
            <w:r w:rsidRPr="00B539E7">
              <w:rPr>
                <w:rFonts w:ascii="Times New Roman" w:hAnsi="Times New Roman"/>
                <w:color w:val="auto"/>
              </w:rPr>
              <w:t>Муниципальным служащим предоставляется ежегодный дополнительный</w:t>
            </w:r>
            <w:r w:rsidRPr="00B539E7">
              <w:rPr>
                <w:rFonts w:ascii="Times New Roman" w:hAnsi="Times New Roman"/>
                <w:color w:val="auto"/>
              </w:rPr>
              <w:br/>
              <w:t>оплачиваемый отпуск    за выслугу лет (продолжительностью не более 10 календарных дней), а также в</w:t>
            </w:r>
            <w:r w:rsidRPr="009D4ABC">
              <w:rPr>
                <w:rFonts w:ascii="Times New Roman" w:hAnsi="Times New Roman"/>
              </w:rPr>
              <w:t xml:space="preserve"> случаях, предусмотренных федеральными законами и законами субъекта Российской Федерации.</w:t>
            </w:r>
          </w:p>
          <w:p w:rsidR="00F23D54" w:rsidRPr="009D4ABC" w:rsidRDefault="00F23D54" w:rsidP="000A3C37">
            <w:pPr>
              <w:jc w:val="both"/>
              <w:rPr>
                <w:rFonts w:ascii="Times New Roman" w:hAnsi="Times New Roman"/>
              </w:rPr>
            </w:pPr>
            <w:r w:rsidRPr="009D4ABC">
              <w:rPr>
                <w:rFonts w:ascii="Times New Roman" w:hAnsi="Times New Roman"/>
              </w:rPr>
              <w:t xml:space="preserve">        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отпуска.</w:t>
            </w:r>
          </w:p>
          <w:p w:rsidR="00F23D54" w:rsidRPr="009D4ABC" w:rsidRDefault="00F23D54" w:rsidP="000A3C37">
            <w:pPr>
              <w:jc w:val="both"/>
              <w:rPr>
                <w:rFonts w:ascii="Times New Roman" w:hAnsi="Times New Roman"/>
              </w:rPr>
            </w:pPr>
            <w:r w:rsidRPr="009D4ABC">
              <w:rPr>
                <w:rFonts w:ascii="Times New Roman" w:hAnsi="Times New Roman"/>
              </w:rPr>
              <w:t xml:space="preserve">        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      </w:r>
          </w:p>
          <w:p w:rsidR="00F23D54" w:rsidRPr="00546F92" w:rsidRDefault="00F23D54" w:rsidP="000A3C37">
            <w:pPr>
              <w:jc w:val="both"/>
              <w:rPr>
                <w:rFonts w:ascii="Times New Roman" w:hAnsi="Times New Roman" w:cs="Times New Roman"/>
              </w:rPr>
            </w:pPr>
            <w:r w:rsidRPr="009D4ABC">
              <w:rPr>
                <w:rFonts w:ascii="Times New Roman" w:hAnsi="Times New Roman"/>
              </w:rPr>
              <w:t xml:space="preserve">         Муниципальному служащему по его письменному заявлению распоряжением главы Бирюсинского муниципального образования может предоставляться отпуск без сохранения денежного содержания продолжительностью не более одного</w:t>
            </w:r>
            <w:r>
              <w:rPr>
                <w:rFonts w:ascii="Times New Roman" w:hAnsi="Times New Roman"/>
              </w:rPr>
              <w:t xml:space="preserve"> года.</w:t>
            </w:r>
          </w:p>
        </w:tc>
      </w:tr>
      <w:tr w:rsidR="00F23D54" w:rsidRPr="00546F92" w:rsidTr="00D82455">
        <w:trPr>
          <w:trHeight w:val="360"/>
        </w:trPr>
        <w:tc>
          <w:tcPr>
            <w:tcW w:w="5040" w:type="dxa"/>
          </w:tcPr>
          <w:p w:rsidR="00F23D54" w:rsidRPr="00546F92" w:rsidRDefault="00F23D54" w:rsidP="00D82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F23D54" w:rsidRPr="00546F92" w:rsidRDefault="00F23D54" w:rsidP="00D824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3D54" w:rsidRPr="00546F92" w:rsidRDefault="00F23D54" w:rsidP="00503D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23D54" w:rsidRPr="00546F92" w:rsidRDefault="00F23D54" w:rsidP="00503D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23D54" w:rsidRPr="00546F92" w:rsidRDefault="00F23D54" w:rsidP="00971CFF">
      <w:pPr>
        <w:rPr>
          <w:rFonts w:ascii="Times New Roman" w:hAnsi="Times New Roman" w:cs="Times New Roman"/>
          <w:sz w:val="22"/>
          <w:szCs w:val="22"/>
        </w:rPr>
      </w:pPr>
    </w:p>
    <w:sectPr w:rsidR="00F23D54" w:rsidRPr="00546F92" w:rsidSect="003F7003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54" w:rsidRDefault="00F23D54" w:rsidP="00737C53">
      <w:r>
        <w:separator/>
      </w:r>
    </w:p>
  </w:endnote>
  <w:endnote w:type="continuationSeparator" w:id="0">
    <w:p w:rsidR="00F23D54" w:rsidRDefault="00F23D54" w:rsidP="0073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54" w:rsidRDefault="00F23D54" w:rsidP="00737C53">
      <w:r>
        <w:separator/>
      </w:r>
    </w:p>
  </w:footnote>
  <w:footnote w:type="continuationSeparator" w:id="0">
    <w:p w:rsidR="00F23D54" w:rsidRDefault="00F23D54" w:rsidP="00737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18E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CA9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B86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863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14E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DA9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E67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908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AA5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4ED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34B96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65"/>
    <w:rsid w:val="000058DD"/>
    <w:rsid w:val="00015AF9"/>
    <w:rsid w:val="000503E1"/>
    <w:rsid w:val="00054F66"/>
    <w:rsid w:val="0005695C"/>
    <w:rsid w:val="00070D65"/>
    <w:rsid w:val="0007340E"/>
    <w:rsid w:val="0008286D"/>
    <w:rsid w:val="00086C2F"/>
    <w:rsid w:val="000A3C37"/>
    <w:rsid w:val="000B0321"/>
    <w:rsid w:val="000B7C97"/>
    <w:rsid w:val="000C7AFD"/>
    <w:rsid w:val="000E6A6C"/>
    <w:rsid w:val="000E78C6"/>
    <w:rsid w:val="00107DA2"/>
    <w:rsid w:val="001170A1"/>
    <w:rsid w:val="001269EB"/>
    <w:rsid w:val="001414C4"/>
    <w:rsid w:val="00143E42"/>
    <w:rsid w:val="00154E94"/>
    <w:rsid w:val="00155117"/>
    <w:rsid w:val="001A1560"/>
    <w:rsid w:val="001A39D0"/>
    <w:rsid w:val="001B61B5"/>
    <w:rsid w:val="001E1B37"/>
    <w:rsid w:val="00202C32"/>
    <w:rsid w:val="00240C86"/>
    <w:rsid w:val="00251D93"/>
    <w:rsid w:val="002559AA"/>
    <w:rsid w:val="00263C66"/>
    <w:rsid w:val="00266B78"/>
    <w:rsid w:val="00285C68"/>
    <w:rsid w:val="002A537A"/>
    <w:rsid w:val="002A790F"/>
    <w:rsid w:val="002B77F5"/>
    <w:rsid w:val="002C1149"/>
    <w:rsid w:val="002D2CE9"/>
    <w:rsid w:val="002E439F"/>
    <w:rsid w:val="003033E3"/>
    <w:rsid w:val="00335E9D"/>
    <w:rsid w:val="0035327A"/>
    <w:rsid w:val="0035431A"/>
    <w:rsid w:val="003610DE"/>
    <w:rsid w:val="0037305E"/>
    <w:rsid w:val="003827EB"/>
    <w:rsid w:val="00383D6F"/>
    <w:rsid w:val="00396E59"/>
    <w:rsid w:val="003C2EB1"/>
    <w:rsid w:val="003C2FA0"/>
    <w:rsid w:val="003F7003"/>
    <w:rsid w:val="0040283E"/>
    <w:rsid w:val="004121A3"/>
    <w:rsid w:val="004144E4"/>
    <w:rsid w:val="00416991"/>
    <w:rsid w:val="004269DF"/>
    <w:rsid w:val="00440AF2"/>
    <w:rsid w:val="00442FD3"/>
    <w:rsid w:val="00445C2D"/>
    <w:rsid w:val="004553E7"/>
    <w:rsid w:val="00483217"/>
    <w:rsid w:val="004941EF"/>
    <w:rsid w:val="00496E2D"/>
    <w:rsid w:val="004B2A9B"/>
    <w:rsid w:val="004E1807"/>
    <w:rsid w:val="004E4CA8"/>
    <w:rsid w:val="00500CBB"/>
    <w:rsid w:val="00503DD2"/>
    <w:rsid w:val="00511EA5"/>
    <w:rsid w:val="0051372F"/>
    <w:rsid w:val="00516433"/>
    <w:rsid w:val="00517E3D"/>
    <w:rsid w:val="00546F92"/>
    <w:rsid w:val="0054765D"/>
    <w:rsid w:val="00550491"/>
    <w:rsid w:val="0058036A"/>
    <w:rsid w:val="00580500"/>
    <w:rsid w:val="00585EA5"/>
    <w:rsid w:val="005A37AF"/>
    <w:rsid w:val="005D367D"/>
    <w:rsid w:val="005D3E96"/>
    <w:rsid w:val="005D503C"/>
    <w:rsid w:val="005E1C8E"/>
    <w:rsid w:val="005E20AB"/>
    <w:rsid w:val="005F1368"/>
    <w:rsid w:val="006053C2"/>
    <w:rsid w:val="0061220E"/>
    <w:rsid w:val="00612223"/>
    <w:rsid w:val="006304E1"/>
    <w:rsid w:val="00641A65"/>
    <w:rsid w:val="00692FE3"/>
    <w:rsid w:val="006A61E2"/>
    <w:rsid w:val="006F2C25"/>
    <w:rsid w:val="0070071B"/>
    <w:rsid w:val="00706170"/>
    <w:rsid w:val="00707CA6"/>
    <w:rsid w:val="00711B6B"/>
    <w:rsid w:val="00724ECC"/>
    <w:rsid w:val="007318A3"/>
    <w:rsid w:val="00733B5D"/>
    <w:rsid w:val="0073535C"/>
    <w:rsid w:val="00737C53"/>
    <w:rsid w:val="00784998"/>
    <w:rsid w:val="007A53AA"/>
    <w:rsid w:val="007C028F"/>
    <w:rsid w:val="007C32E6"/>
    <w:rsid w:val="007E1970"/>
    <w:rsid w:val="007F33E6"/>
    <w:rsid w:val="008019B7"/>
    <w:rsid w:val="00814D2A"/>
    <w:rsid w:val="008177DA"/>
    <w:rsid w:val="0082708D"/>
    <w:rsid w:val="00836B19"/>
    <w:rsid w:val="00840D17"/>
    <w:rsid w:val="00844265"/>
    <w:rsid w:val="0086110E"/>
    <w:rsid w:val="0086453A"/>
    <w:rsid w:val="008653F2"/>
    <w:rsid w:val="00892B1C"/>
    <w:rsid w:val="008D73C8"/>
    <w:rsid w:val="009078FF"/>
    <w:rsid w:val="00907B6F"/>
    <w:rsid w:val="00915996"/>
    <w:rsid w:val="00945C6C"/>
    <w:rsid w:val="00946FD6"/>
    <w:rsid w:val="00950AC1"/>
    <w:rsid w:val="00964EA3"/>
    <w:rsid w:val="009652BE"/>
    <w:rsid w:val="00971CFF"/>
    <w:rsid w:val="0099772E"/>
    <w:rsid w:val="009A57DF"/>
    <w:rsid w:val="009B14E6"/>
    <w:rsid w:val="009C4447"/>
    <w:rsid w:val="009D4ABC"/>
    <w:rsid w:val="009D5016"/>
    <w:rsid w:val="009F548C"/>
    <w:rsid w:val="00A0600B"/>
    <w:rsid w:val="00A203BA"/>
    <w:rsid w:val="00A24C5A"/>
    <w:rsid w:val="00A3583E"/>
    <w:rsid w:val="00A47969"/>
    <w:rsid w:val="00A9169A"/>
    <w:rsid w:val="00AB32D5"/>
    <w:rsid w:val="00AC0EDE"/>
    <w:rsid w:val="00AC239F"/>
    <w:rsid w:val="00B028B7"/>
    <w:rsid w:val="00B07311"/>
    <w:rsid w:val="00B12A64"/>
    <w:rsid w:val="00B214B2"/>
    <w:rsid w:val="00B257D6"/>
    <w:rsid w:val="00B27B54"/>
    <w:rsid w:val="00B360D4"/>
    <w:rsid w:val="00B41CFB"/>
    <w:rsid w:val="00B51F11"/>
    <w:rsid w:val="00B539E7"/>
    <w:rsid w:val="00B5697E"/>
    <w:rsid w:val="00B7533F"/>
    <w:rsid w:val="00BA679A"/>
    <w:rsid w:val="00BB68C7"/>
    <w:rsid w:val="00BB6CA3"/>
    <w:rsid w:val="00BC4CC1"/>
    <w:rsid w:val="00BE4732"/>
    <w:rsid w:val="00BE709F"/>
    <w:rsid w:val="00BF051B"/>
    <w:rsid w:val="00C06220"/>
    <w:rsid w:val="00C07962"/>
    <w:rsid w:val="00C133D4"/>
    <w:rsid w:val="00C175C9"/>
    <w:rsid w:val="00C51F93"/>
    <w:rsid w:val="00C74DB8"/>
    <w:rsid w:val="00C804E8"/>
    <w:rsid w:val="00C85B10"/>
    <w:rsid w:val="00CA35E3"/>
    <w:rsid w:val="00CB4F76"/>
    <w:rsid w:val="00CB4FBB"/>
    <w:rsid w:val="00CD073E"/>
    <w:rsid w:val="00CE23B3"/>
    <w:rsid w:val="00CE5B22"/>
    <w:rsid w:val="00D008FC"/>
    <w:rsid w:val="00D03E6F"/>
    <w:rsid w:val="00D17949"/>
    <w:rsid w:val="00D31114"/>
    <w:rsid w:val="00D325EB"/>
    <w:rsid w:val="00D41565"/>
    <w:rsid w:val="00D76025"/>
    <w:rsid w:val="00D82455"/>
    <w:rsid w:val="00D83394"/>
    <w:rsid w:val="00D83942"/>
    <w:rsid w:val="00D839BB"/>
    <w:rsid w:val="00D855AE"/>
    <w:rsid w:val="00D944A9"/>
    <w:rsid w:val="00DA0920"/>
    <w:rsid w:val="00DA0F62"/>
    <w:rsid w:val="00DB15AA"/>
    <w:rsid w:val="00DB5D3A"/>
    <w:rsid w:val="00DD3597"/>
    <w:rsid w:val="00DD4754"/>
    <w:rsid w:val="00DF20EA"/>
    <w:rsid w:val="00E03940"/>
    <w:rsid w:val="00E12306"/>
    <w:rsid w:val="00E14934"/>
    <w:rsid w:val="00E304A8"/>
    <w:rsid w:val="00E307A9"/>
    <w:rsid w:val="00E34CF6"/>
    <w:rsid w:val="00E37F7E"/>
    <w:rsid w:val="00E42AE6"/>
    <w:rsid w:val="00E53123"/>
    <w:rsid w:val="00E56D5D"/>
    <w:rsid w:val="00E65696"/>
    <w:rsid w:val="00E657BC"/>
    <w:rsid w:val="00E7094F"/>
    <w:rsid w:val="00EA5809"/>
    <w:rsid w:val="00EB0B93"/>
    <w:rsid w:val="00ED1B87"/>
    <w:rsid w:val="00ED2667"/>
    <w:rsid w:val="00ED3220"/>
    <w:rsid w:val="00EE3E14"/>
    <w:rsid w:val="00EE67EE"/>
    <w:rsid w:val="00EE78AF"/>
    <w:rsid w:val="00EF2E65"/>
    <w:rsid w:val="00F04E6D"/>
    <w:rsid w:val="00F15EAB"/>
    <w:rsid w:val="00F16375"/>
    <w:rsid w:val="00F23D54"/>
    <w:rsid w:val="00F54144"/>
    <w:rsid w:val="00F623BA"/>
    <w:rsid w:val="00F714F2"/>
    <w:rsid w:val="00F82930"/>
    <w:rsid w:val="00F911DE"/>
    <w:rsid w:val="00F913AC"/>
    <w:rsid w:val="00F945FB"/>
    <w:rsid w:val="00FA049C"/>
    <w:rsid w:val="00FA31FF"/>
    <w:rsid w:val="00FA40CD"/>
    <w:rsid w:val="00FA6398"/>
    <w:rsid w:val="00FC3F40"/>
    <w:rsid w:val="00FC7604"/>
    <w:rsid w:val="00FE6C6C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39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5B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824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39F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5B2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44E4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odyTextChar">
    <w:name w:val="Body Text Char"/>
    <w:uiPriority w:val="99"/>
    <w:locked/>
    <w:rsid w:val="00AC239F"/>
    <w:rPr>
      <w:b/>
      <w:sz w:val="1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AC239F"/>
    <w:pPr>
      <w:shd w:val="clear" w:color="auto" w:fill="FFFFFF"/>
      <w:spacing w:line="226" w:lineRule="exact"/>
    </w:pPr>
    <w:rPr>
      <w:rFonts w:ascii="Calibri" w:hAnsi="Calibri" w:cs="Times New Roman"/>
      <w:b/>
      <w:bCs/>
      <w:color w:val="auto"/>
      <w:sz w:val="18"/>
      <w:szCs w:val="1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E709F"/>
    <w:rPr>
      <w:rFonts w:ascii="Courier New" w:hAnsi="Courier New" w:cs="Courier New"/>
      <w:color w:val="000000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AC239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C239F"/>
    <w:pPr>
      <w:ind w:left="720"/>
      <w:contextualSpacing/>
    </w:pPr>
  </w:style>
  <w:style w:type="paragraph" w:styleId="NoSpacing">
    <w:name w:val="No Spacing"/>
    <w:uiPriority w:val="99"/>
    <w:qFormat/>
    <w:rsid w:val="00CE5B22"/>
    <w:rPr>
      <w:lang w:eastAsia="en-US"/>
    </w:rPr>
  </w:style>
  <w:style w:type="paragraph" w:customStyle="1" w:styleId="ConsNormal">
    <w:name w:val="ConsNormal"/>
    <w:uiPriority w:val="99"/>
    <w:rsid w:val="00CE5B2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3F2"/>
    <w:rPr>
      <w:rFonts w:ascii="Times New Roman" w:hAnsi="Times New Roman" w:cs="Courier New"/>
      <w:color w:val="000000"/>
      <w:sz w:val="2"/>
    </w:rPr>
  </w:style>
  <w:style w:type="character" w:customStyle="1" w:styleId="a">
    <w:name w:val="Основной текст_"/>
    <w:basedOn w:val="DefaultParagraphFont"/>
    <w:uiPriority w:val="99"/>
    <w:rsid w:val="00D325EB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apple-converted-space">
    <w:name w:val="apple-converted-space"/>
    <w:basedOn w:val="DefaultParagraphFont"/>
    <w:uiPriority w:val="99"/>
    <w:rsid w:val="00511EA5"/>
    <w:rPr>
      <w:rFonts w:cs="Times New Roman"/>
    </w:rPr>
  </w:style>
  <w:style w:type="character" w:styleId="Hyperlink">
    <w:name w:val="Hyperlink"/>
    <w:basedOn w:val="DefaultParagraphFont"/>
    <w:uiPriority w:val="99"/>
    <w:rsid w:val="00511EA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11B6B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Normal"/>
    <w:uiPriority w:val="99"/>
    <w:rsid w:val="000058D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0B032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headertexttopleveltextcentertext">
    <w:name w:val="headertext topleveltext centertext"/>
    <w:basedOn w:val="Normal"/>
    <w:uiPriority w:val="99"/>
    <w:rsid w:val="004121A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560</TotalTime>
  <Pages>3</Pages>
  <Words>910</Words>
  <Characters>5193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111</cp:revision>
  <cp:lastPrinted>2016-11-21T00:13:00Z</cp:lastPrinted>
  <dcterms:created xsi:type="dcterms:W3CDTF">2014-10-22T10:15:00Z</dcterms:created>
  <dcterms:modified xsi:type="dcterms:W3CDTF">2017-08-02T03:41:00Z</dcterms:modified>
</cp:coreProperties>
</file>