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9E" w:rsidRPr="00C450E7" w:rsidRDefault="009A569E" w:rsidP="00F4258E">
      <w:pPr>
        <w:pStyle w:val="Standard"/>
        <w:tabs>
          <w:tab w:val="left" w:pos="7728"/>
        </w:tabs>
        <w:ind w:left="708"/>
        <w:jc w:val="center"/>
        <w:rPr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Р о с с и й с к а я  Ф е д е р а ц и я</w:t>
      </w:r>
    </w:p>
    <w:p w:rsidR="009A569E" w:rsidRPr="00C450E7" w:rsidRDefault="009A569E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Иркутская область</w:t>
      </w:r>
    </w:p>
    <w:p w:rsidR="009A569E" w:rsidRPr="00C450E7" w:rsidRDefault="009A569E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Муниципальное  образование «Тайшетский район»</w:t>
      </w:r>
    </w:p>
    <w:p w:rsidR="009A569E" w:rsidRPr="00C450E7" w:rsidRDefault="009A569E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Бирюсинское муниципальное образование</w:t>
      </w:r>
    </w:p>
    <w:p w:rsidR="009A569E" w:rsidRPr="00C450E7" w:rsidRDefault="009A569E" w:rsidP="00F4258E">
      <w:pPr>
        <w:pStyle w:val="Standard"/>
        <w:tabs>
          <w:tab w:val="left" w:pos="2433"/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«Бирюсинское городское поселение»</w:t>
      </w:r>
    </w:p>
    <w:p w:rsidR="009A569E" w:rsidRPr="00C450E7" w:rsidRDefault="009A569E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Дума Бирюсинского муниципального</w:t>
      </w:r>
    </w:p>
    <w:p w:rsidR="009A569E" w:rsidRPr="00C450E7" w:rsidRDefault="009A569E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образования</w:t>
      </w:r>
    </w:p>
    <w:p w:rsidR="009A569E" w:rsidRPr="00C450E7" w:rsidRDefault="009A569E" w:rsidP="00F4258E">
      <w:pPr>
        <w:pStyle w:val="Standard"/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«БИРЮСИНСКОЕ ГОРОДСКОЕ ПОСЕЛЕНИЕ»</w:t>
      </w:r>
    </w:p>
    <w:p w:rsidR="009A569E" w:rsidRPr="00C450E7" w:rsidRDefault="009A569E" w:rsidP="00F4258E">
      <w:pPr>
        <w:pStyle w:val="Standard"/>
        <w:ind w:left="708"/>
        <w:jc w:val="center"/>
        <w:rPr>
          <w:b/>
          <w:sz w:val="28"/>
          <w:szCs w:val="28"/>
          <w:lang w:val="ru-RU"/>
        </w:rPr>
      </w:pPr>
      <w:r w:rsidRPr="00C450E7">
        <w:rPr>
          <w:b/>
          <w:sz w:val="28"/>
          <w:szCs w:val="28"/>
          <w:lang w:val="ru-RU"/>
        </w:rPr>
        <w:t>(Третий созыв)</w:t>
      </w:r>
    </w:p>
    <w:p w:rsidR="009A569E" w:rsidRPr="00C450E7" w:rsidRDefault="009A569E" w:rsidP="00C450E7">
      <w:pPr>
        <w:pStyle w:val="Standard"/>
        <w:ind w:left="708"/>
        <w:jc w:val="center"/>
        <w:rPr>
          <w:b/>
          <w:sz w:val="36"/>
          <w:szCs w:val="36"/>
          <w:lang w:val="ru-RU"/>
        </w:rPr>
      </w:pPr>
      <w:r w:rsidRPr="00C450E7">
        <w:rPr>
          <w:b/>
          <w:sz w:val="36"/>
          <w:szCs w:val="36"/>
          <w:lang w:val="ru-RU"/>
        </w:rPr>
        <w:t>РЕШЕНИЕ</w:t>
      </w:r>
    </w:p>
    <w:p w:rsidR="009A569E" w:rsidRDefault="009A569E" w:rsidP="00F4258E">
      <w:pPr>
        <w:pStyle w:val="Standard"/>
        <w:shd w:val="clear" w:color="auto" w:fill="FFFFFF"/>
        <w:spacing w:before="317"/>
        <w:ind w:right="38"/>
        <w:rPr>
          <w:lang w:val="ru-RU"/>
        </w:rPr>
      </w:pPr>
      <w:r>
        <w:rPr>
          <w:rFonts w:cs="Times New Roman"/>
          <w:spacing w:val="-2"/>
          <w:lang w:val="ru-RU"/>
        </w:rPr>
        <w:t>от   .06.2017 г.</w:t>
      </w:r>
      <w:r>
        <w:rPr>
          <w:rFonts w:ascii="Arial" w:hAnsi="Arial" w:cs="Arial"/>
          <w:lang w:val="ru-RU"/>
        </w:rPr>
        <w:tab/>
        <w:t xml:space="preserve">                                                                             </w:t>
      </w:r>
      <w:r>
        <w:rPr>
          <w:rFonts w:cs="Times New Roman"/>
          <w:lang w:val="ru-RU"/>
        </w:rPr>
        <w:t xml:space="preserve">№ </w:t>
      </w:r>
    </w:p>
    <w:p w:rsidR="009A569E" w:rsidRDefault="009A569E" w:rsidP="00F4258E">
      <w:pPr>
        <w:pStyle w:val="Standard"/>
        <w:rPr>
          <w:rFonts w:cs="Times New Roman"/>
          <w:lang w:val="ru-RU"/>
        </w:rPr>
      </w:pPr>
    </w:p>
    <w:p w:rsidR="009A569E" w:rsidRDefault="009A569E" w:rsidP="00F4258E">
      <w:pPr>
        <w:pStyle w:val="Standard"/>
        <w:rPr>
          <w:lang w:val="ru-RU"/>
        </w:rPr>
      </w:pPr>
      <w:r>
        <w:rPr>
          <w:rFonts w:cs="Times New Roman"/>
          <w:lang w:val="ru-RU"/>
        </w:rPr>
        <w:t>Об утверждении плана работы</w:t>
      </w:r>
    </w:p>
    <w:p w:rsidR="009A569E" w:rsidRDefault="009A569E" w:rsidP="00F4258E">
      <w:pPr>
        <w:pStyle w:val="Standard"/>
        <w:rPr>
          <w:lang w:val="ru-RU"/>
        </w:rPr>
      </w:pPr>
      <w:r>
        <w:rPr>
          <w:rFonts w:cs="Times New Roman"/>
          <w:lang w:val="ru-RU"/>
        </w:rPr>
        <w:t>Думы Бирюсинского муниципального</w:t>
      </w:r>
    </w:p>
    <w:p w:rsidR="009A569E" w:rsidRDefault="009A569E" w:rsidP="00F4258E">
      <w:pPr>
        <w:pStyle w:val="Standard"/>
        <w:rPr>
          <w:lang w:val="ru-RU"/>
        </w:rPr>
      </w:pPr>
      <w:r>
        <w:rPr>
          <w:rFonts w:cs="Times New Roman"/>
          <w:lang w:val="ru-RU"/>
        </w:rPr>
        <w:t>образования «Бирюсинское городское поселение»</w:t>
      </w:r>
    </w:p>
    <w:p w:rsidR="009A569E" w:rsidRDefault="009A569E" w:rsidP="00F4258E">
      <w:pPr>
        <w:pStyle w:val="Standard"/>
        <w:rPr>
          <w:lang w:val="ru-RU"/>
        </w:rPr>
      </w:pPr>
      <w:r>
        <w:rPr>
          <w:rFonts w:cs="Times New Roman"/>
          <w:lang w:val="ru-RU"/>
        </w:rPr>
        <w:t>на второе полугодие 2017 года</w:t>
      </w:r>
    </w:p>
    <w:p w:rsidR="009A569E" w:rsidRDefault="009A569E" w:rsidP="00F4258E">
      <w:pPr>
        <w:pStyle w:val="Standard"/>
        <w:rPr>
          <w:rFonts w:cs="Times New Roman"/>
          <w:lang w:val="ru-RU"/>
        </w:rPr>
      </w:pPr>
    </w:p>
    <w:p w:rsidR="009A569E" w:rsidRDefault="009A569E" w:rsidP="00F4258E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  В соответствии со статьей 31 Устава Бирюсинского  муниципального образования «Бирюсинское городское поселение», Регламентом Думы Бирюсинского  муниципального образования «Бирюсинское городское поселение» – представительного органа местного самоуправления Бирюсинского муниципального образования «Бирюсинское городское поселение», утвержденным решением Думы Бирюсинского  муниципального образования «Бирюсинское городское поселение» от 13.10.2005г. №10 (с изменениями от26.08.2010г. №249, от 29.09.2011г. №342), руководствуясь статьями 25, 26, 27, 28, 29 положения «О муниципальных правовых актах Бирюсинского городского поселения», утвержденного решением Думы Бирюсинского  муниципального образования «Бирюсинское городское поселение» от 25.05.2006г. №69 (с изменением от 23.04.2009г. №154),</w:t>
      </w:r>
    </w:p>
    <w:p w:rsidR="009A569E" w:rsidRDefault="009A569E" w:rsidP="00F4258E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ab/>
      </w:r>
    </w:p>
    <w:p w:rsidR="009A569E" w:rsidRDefault="009A569E" w:rsidP="00F4258E">
      <w:pPr>
        <w:pStyle w:val="Standard"/>
        <w:ind w:right="149" w:firstLine="708"/>
        <w:rPr>
          <w:lang w:val="ru-RU"/>
        </w:rPr>
      </w:pPr>
      <w:r>
        <w:rPr>
          <w:rFonts w:cs="Times New Roman"/>
          <w:b/>
          <w:lang w:val="ru-RU"/>
        </w:rPr>
        <w:t>Дума Бирюсинского  муниципального образования «Бирюсинское городское поселение» РЕШИЛА:</w:t>
      </w:r>
    </w:p>
    <w:p w:rsidR="009A569E" w:rsidRDefault="009A569E" w:rsidP="00F4258E">
      <w:pPr>
        <w:pStyle w:val="Standard"/>
        <w:ind w:right="329"/>
        <w:jc w:val="both"/>
        <w:rPr>
          <w:rFonts w:cs="Times New Roman"/>
          <w:b/>
          <w:lang w:val="ru-RU"/>
        </w:rPr>
      </w:pPr>
    </w:p>
    <w:p w:rsidR="009A569E" w:rsidRPr="00BE3CDE" w:rsidRDefault="009A569E" w:rsidP="00F4258E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1.Утвердить план работы Думы Бирюсинского городского муниципального образования на  второе полугодие 2017 года (приложение).</w:t>
      </w:r>
    </w:p>
    <w:p w:rsidR="009A569E" w:rsidRDefault="009A569E" w:rsidP="00F4258E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2. Опубликовать настоящее решение в Бирюсинском Вестнике.</w:t>
      </w:r>
    </w:p>
    <w:p w:rsidR="009A569E" w:rsidRDefault="009A569E" w:rsidP="00F4258E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3. Контроль за исполнением решения возложить на председателя Думы Бирюсинского муниципального образования «Бирюсинское городское поселение» (Банадысева Л.В.)</w:t>
      </w:r>
    </w:p>
    <w:p w:rsidR="009A569E" w:rsidRDefault="009A569E" w:rsidP="00F4258E">
      <w:pPr>
        <w:pStyle w:val="Standard"/>
        <w:ind w:right="329" w:firstLine="540"/>
        <w:jc w:val="both"/>
        <w:rPr>
          <w:rFonts w:cs="Times New Roman"/>
          <w:lang w:val="ru-RU"/>
        </w:rPr>
      </w:pPr>
    </w:p>
    <w:p w:rsidR="009A569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Думы</w:t>
      </w:r>
    </w:p>
    <w:p w:rsidR="009A569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Бирюсинского городского поселения                                                     Л.В. Банадысева</w:t>
      </w:r>
    </w:p>
    <w:p w:rsidR="009A569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</w:t>
      </w:r>
    </w:p>
    <w:p w:rsidR="009A569E" w:rsidRDefault="009A569E" w:rsidP="00F4258E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>Бирюсинского  городского поселения                                                          А.В. Ковпинец</w:t>
      </w:r>
    </w:p>
    <w:p w:rsidR="009A569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Default="009A569E" w:rsidP="00BE3CDE">
      <w:pPr>
        <w:pStyle w:val="Standard"/>
        <w:ind w:right="329"/>
        <w:jc w:val="right"/>
        <w:rPr>
          <w:rFonts w:cs="Times New Roman"/>
          <w:lang w:val="ru-RU"/>
        </w:rPr>
      </w:pPr>
    </w:p>
    <w:p w:rsidR="009A569E" w:rsidRPr="00F4258E" w:rsidRDefault="009A569E" w:rsidP="00BE3CDE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Приложение</w:t>
      </w:r>
    </w:p>
    <w:p w:rsidR="009A569E" w:rsidRPr="00F4258E" w:rsidRDefault="009A569E" w:rsidP="00BE3CDE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к решению Думы Бирюсинского</w:t>
      </w:r>
    </w:p>
    <w:p w:rsidR="009A569E" w:rsidRDefault="009A569E" w:rsidP="00BE3CDE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муниципального образования</w:t>
      </w:r>
    </w:p>
    <w:p w:rsidR="009A569E" w:rsidRDefault="009A569E" w:rsidP="00BE3CDE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 xml:space="preserve"> «Бирюсинское городское поселение»</w:t>
      </w:r>
    </w:p>
    <w:p w:rsidR="009A569E" w:rsidRDefault="009A569E" w:rsidP="00BE3CDE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    .06.2017г.</w:t>
      </w:r>
      <w:bookmarkStart w:id="0" w:name="_GoBack"/>
      <w:bookmarkEnd w:id="0"/>
      <w:r w:rsidRPr="00F4258E">
        <w:rPr>
          <w:rFonts w:cs="Times New Roman"/>
          <w:lang w:val="ru-RU"/>
        </w:rPr>
        <w:t xml:space="preserve">      № </w:t>
      </w:r>
      <w:r>
        <w:rPr>
          <w:rFonts w:cs="Times New Roman"/>
          <w:lang w:val="ru-RU"/>
        </w:rPr>
        <w:t>____</w:t>
      </w:r>
      <w:r w:rsidRPr="00F4258E">
        <w:rPr>
          <w:rFonts w:cs="Times New Roman"/>
          <w:lang w:val="ru-RU"/>
        </w:rPr>
        <w:t xml:space="preserve"> </w:t>
      </w:r>
    </w:p>
    <w:p w:rsidR="009A569E" w:rsidRDefault="009A569E" w:rsidP="00BE3CDE">
      <w:pPr>
        <w:pStyle w:val="Standard"/>
        <w:jc w:val="center"/>
        <w:rPr>
          <w:rFonts w:cs="Times New Roman"/>
          <w:b/>
          <w:lang w:val="ru-RU"/>
        </w:rPr>
      </w:pPr>
    </w:p>
    <w:p w:rsidR="009A569E" w:rsidRPr="00F4258E" w:rsidRDefault="009A569E" w:rsidP="00BE3CDE">
      <w:pPr>
        <w:pStyle w:val="Standard"/>
        <w:jc w:val="center"/>
        <w:rPr>
          <w:lang w:val="ru-RU"/>
        </w:rPr>
      </w:pPr>
      <w:r w:rsidRPr="00F4258E">
        <w:rPr>
          <w:rFonts w:cs="Times New Roman"/>
          <w:b/>
          <w:lang w:val="ru-RU"/>
        </w:rPr>
        <w:t>ПЛАН  РАБОТЫ</w:t>
      </w:r>
    </w:p>
    <w:p w:rsidR="009A569E" w:rsidRPr="00F4258E" w:rsidRDefault="009A569E" w:rsidP="00F4258E">
      <w:pPr>
        <w:pStyle w:val="Standard"/>
        <w:keepNext/>
        <w:jc w:val="center"/>
        <w:rPr>
          <w:lang w:val="ru-RU"/>
        </w:rPr>
      </w:pPr>
      <w:r>
        <w:rPr>
          <w:rFonts w:cs="Times New Roman"/>
          <w:b/>
          <w:lang w:val="ru-RU"/>
        </w:rPr>
        <w:t>Думы Бирюсинского муниципального образования</w:t>
      </w:r>
    </w:p>
    <w:p w:rsidR="009A569E" w:rsidRDefault="009A569E" w:rsidP="00F4258E">
      <w:pPr>
        <w:pStyle w:val="Standard"/>
        <w:keepNext/>
        <w:jc w:val="center"/>
        <w:rPr>
          <w:lang w:val="ru-RU"/>
        </w:rPr>
      </w:pPr>
      <w:r>
        <w:rPr>
          <w:rFonts w:cs="Times New Roman"/>
          <w:b/>
          <w:lang w:val="ru-RU"/>
        </w:rPr>
        <w:t xml:space="preserve"> «Бирюсинское городское поселение» на 2 полугодие 2017 года</w:t>
      </w:r>
    </w:p>
    <w:p w:rsidR="009A569E" w:rsidRDefault="009A569E" w:rsidP="00F4258E">
      <w:pPr>
        <w:pStyle w:val="Standard"/>
        <w:rPr>
          <w:rFonts w:cs="Times New Roman"/>
          <w:lang w:val="ru-RU"/>
        </w:rPr>
      </w:pPr>
    </w:p>
    <w:tbl>
      <w:tblPr>
        <w:tblW w:w="10404" w:type="dxa"/>
        <w:tblInd w:w="-7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07"/>
        <w:gridCol w:w="5673"/>
        <w:gridCol w:w="1967"/>
        <w:gridCol w:w="13"/>
        <w:gridCol w:w="1944"/>
      </w:tblGrid>
      <w:tr w:rsidR="009A569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F4258E" w:rsidRDefault="009A569E">
            <w:pPr>
              <w:pStyle w:val="Standard"/>
              <w:rPr>
                <w:lang w:val="ru-RU"/>
              </w:rPr>
            </w:pPr>
            <w:r w:rsidRPr="00F4258E">
              <w:rPr>
                <w:rFonts w:cs="Times New Roman"/>
                <w:lang w:val="ru-RU"/>
              </w:rPr>
              <w:t>№</w:t>
            </w:r>
          </w:p>
          <w:p w:rsidR="009A569E" w:rsidRPr="00F4258E" w:rsidRDefault="009A569E">
            <w:pPr>
              <w:pStyle w:val="Standard"/>
              <w:rPr>
                <w:lang w:val="ru-RU"/>
              </w:rPr>
            </w:pPr>
            <w:r w:rsidRPr="00F4258E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ind w:left="238"/>
              <w:jc w:val="center"/>
            </w:pPr>
            <w:r w:rsidRPr="00F4258E">
              <w:rPr>
                <w:rFonts w:cs="Times New Roman"/>
                <w:lang w:val="ru-RU"/>
              </w:rPr>
              <w:t>Наи</w:t>
            </w:r>
            <w:r>
              <w:rPr>
                <w:rFonts w:cs="Times New Roman"/>
              </w:rPr>
              <w:t>менование вопросов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jc w:val="center"/>
            </w:pPr>
            <w:r>
              <w:rPr>
                <w:rFonts w:cs="Times New Roman"/>
              </w:rPr>
              <w:t>Сроки</w:t>
            </w:r>
          </w:p>
          <w:p w:rsidR="009A569E" w:rsidRDefault="009A569E">
            <w:pPr>
              <w:pStyle w:val="Standard"/>
              <w:jc w:val="center"/>
            </w:pPr>
            <w:r>
              <w:rPr>
                <w:rFonts w:cs="Times New Roman"/>
              </w:rPr>
              <w:t>исполнения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jc w:val="center"/>
            </w:pPr>
            <w:r>
              <w:rPr>
                <w:rFonts w:cs="Times New Roman"/>
              </w:rPr>
              <w:t>Ф.И.О.</w:t>
            </w:r>
          </w:p>
          <w:p w:rsidR="009A569E" w:rsidRDefault="009A569E">
            <w:pPr>
              <w:pStyle w:val="Standard"/>
              <w:jc w:val="center"/>
            </w:pPr>
            <w:r>
              <w:rPr>
                <w:rFonts w:cs="Times New Roman"/>
              </w:rPr>
              <w:t>исполнителя</w:t>
            </w:r>
          </w:p>
        </w:tc>
      </w:tr>
      <w:tr w:rsidR="009A569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</w:pPr>
            <w:r>
              <w:rPr>
                <w:rFonts w:cs="Times New Roman"/>
              </w:rPr>
              <w:t xml:space="preserve">  1.</w:t>
            </w:r>
          </w:p>
          <w:p w:rsidR="009A569E" w:rsidRDefault="009A569E">
            <w:pPr>
              <w:pStyle w:val="Standard"/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BE3CDE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BE3CDE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BE3CDE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</w:tr>
      <w:tr w:rsidR="009A569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BE3CDE" w:rsidRDefault="009A569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2.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E37B3F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Устав Бирюсинского муниципального образования «Бирюсинское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E37B3F">
            <w:pPr>
              <w:pStyle w:val="Standard"/>
              <w:rPr>
                <w:rFonts w:cs="Times New Roman"/>
                <w:lang w:val="ru-RU"/>
              </w:rPr>
            </w:pPr>
          </w:p>
          <w:p w:rsidR="009A569E" w:rsidRDefault="009A569E" w:rsidP="00E37B3F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     август</w:t>
            </w:r>
          </w:p>
          <w:p w:rsidR="009A569E" w:rsidRDefault="009A569E" w:rsidP="00E37B3F">
            <w:pPr>
              <w:pStyle w:val="Standard"/>
              <w:rPr>
                <w:rFonts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E37B3F">
            <w:pPr>
              <w:pStyle w:val="Standard"/>
              <w:rPr>
                <w:rFonts w:cs="Times New Roman"/>
              </w:rPr>
            </w:pPr>
          </w:p>
          <w:p w:rsidR="009A569E" w:rsidRPr="0084171B" w:rsidRDefault="009A569E" w:rsidP="00E37B3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Орлова Н.М.</w:t>
            </w:r>
          </w:p>
          <w:p w:rsidR="009A569E" w:rsidRDefault="009A569E" w:rsidP="00E37B3F">
            <w:pPr>
              <w:pStyle w:val="Standard"/>
              <w:rPr>
                <w:rFonts w:cs="Times New Roman"/>
              </w:rPr>
            </w:pPr>
          </w:p>
        </w:tc>
      </w:tr>
      <w:tr w:rsidR="009A569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3C0F74" w:rsidRDefault="009A569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3.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450E7" w:rsidRDefault="009A569E" w:rsidP="00B824C6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 w:rsidRPr="00E97613">
              <w:rPr>
                <w:lang w:val="ru-RU"/>
              </w:rPr>
              <w:t>Об утверждении  Порядка предоставления</w:t>
            </w:r>
            <w:r>
              <w:rPr>
                <w:lang w:val="ru-RU"/>
              </w:rPr>
              <w:t xml:space="preserve"> </w:t>
            </w:r>
            <w:r w:rsidRPr="00E97613">
              <w:rPr>
                <w:lang w:val="ru-RU"/>
              </w:rPr>
              <w:t>депутатами Думы Бирюсинского муниципального</w:t>
            </w:r>
            <w:r>
              <w:rPr>
                <w:lang w:val="ru-RU"/>
              </w:rPr>
              <w:t xml:space="preserve"> </w:t>
            </w:r>
            <w:r w:rsidRPr="00E97613">
              <w:rPr>
                <w:lang w:val="ru-RU"/>
              </w:rPr>
              <w:t>образования «Бирюсинское городское поселение» сведений</w:t>
            </w:r>
            <w:r>
              <w:rPr>
                <w:lang w:val="ru-RU"/>
              </w:rPr>
              <w:t xml:space="preserve"> </w:t>
            </w:r>
            <w:r w:rsidRPr="00E97613">
              <w:rPr>
                <w:lang w:val="ru-RU"/>
              </w:rPr>
              <w:t xml:space="preserve">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характера, своих супруги (супруга) и несовершеннолетних детей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B824C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сентябрь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B824C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Орлова Н.М.</w:t>
            </w:r>
          </w:p>
        </w:tc>
      </w:tr>
      <w:tr w:rsidR="009A569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3C0F74" w:rsidRDefault="009A569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4.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E97613" w:rsidRDefault="009A569E" w:rsidP="00B824C6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 w:rsidRPr="00E97613">
              <w:rPr>
                <w:lang w:val="ru-RU"/>
              </w:rPr>
              <w:t xml:space="preserve">Об утверждении Порядка увольнения </w:t>
            </w:r>
            <w:r>
              <w:rPr>
                <w:lang w:val="ru-RU"/>
              </w:rPr>
              <w:t xml:space="preserve"> </w:t>
            </w:r>
            <w:r w:rsidRPr="00E97613">
              <w:rPr>
                <w:lang w:val="ru-RU"/>
              </w:rPr>
              <w:t xml:space="preserve">(освобождения от должности) в связи с </w:t>
            </w:r>
            <w:r>
              <w:rPr>
                <w:lang w:val="ru-RU"/>
              </w:rPr>
              <w:t xml:space="preserve">утратой доверия лиц, замещающих </w:t>
            </w:r>
            <w:r w:rsidRPr="00E97613">
              <w:rPr>
                <w:lang w:val="ru-RU"/>
              </w:rPr>
              <w:t>муници</w:t>
            </w:r>
            <w:r>
              <w:rPr>
                <w:lang w:val="ru-RU"/>
              </w:rPr>
              <w:t xml:space="preserve">пальные должности в Бирюсинском </w:t>
            </w:r>
            <w:r w:rsidRPr="00E97613">
              <w:rPr>
                <w:lang w:val="ru-RU"/>
              </w:rPr>
              <w:t>муниципальном образовании «Бирюсинское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B824C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сентябрь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B824C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Орлова Н.М.</w:t>
            </w:r>
          </w:p>
        </w:tc>
      </w:tr>
      <w:tr w:rsidR="009A569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5.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решение Думы Бирюсинского городского поселения  «О бюджете Бирюсинского муниципального образования «Бирюсинское городское поселение» на  2017 год и на плановый период 2018 и 2019 годов»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сентябрь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Гаева Е.П.</w:t>
            </w:r>
          </w:p>
        </w:tc>
      </w:tr>
      <w:tr w:rsidR="009A569E" w:rsidRPr="00E77B11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6.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450E7" w:rsidRDefault="009A569E" w:rsidP="00E77B11">
            <w:pPr>
              <w:ind w:right="170"/>
              <w:jc w:val="both"/>
              <w:rPr>
                <w:lang w:val="ru-RU"/>
              </w:rPr>
            </w:pPr>
            <w:r w:rsidRPr="00E77B11">
              <w:rPr>
                <w:lang w:val="ru-RU"/>
              </w:rPr>
              <w:t>О внесении изменений и дополнений в решение Думы Бирюсинского муниципального</w:t>
            </w:r>
            <w:r>
              <w:rPr>
                <w:lang w:val="ru-RU"/>
              </w:rPr>
              <w:t xml:space="preserve"> </w:t>
            </w:r>
            <w:r w:rsidRPr="00E77B11">
              <w:rPr>
                <w:lang w:val="ru-RU"/>
              </w:rPr>
              <w:t>образования «Бирюсинское городское поселение»№ 72 от 30.12.2013 г. «Об утверждении Положения о бюджетном процессе Бирюсинского муниципального образования «Бирюсинское городское поселение» (с изменениями от 26.03.2014г. №99, от 28.07.2016г. №198)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октябрь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Гаева Е.П.</w:t>
            </w:r>
          </w:p>
        </w:tc>
      </w:tr>
      <w:tr w:rsidR="009A569E" w:rsidRPr="00E77B11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7.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решение Думы Бирюсинского городского поселения  «О бюджете Бирюсинского муниципального образования «Бирюсинское городское поселение» на  2017 год и на плановый период 2018 и 2019 годов»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октябрь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  <w:tr w:rsidR="009A569E" w:rsidRPr="00E97613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8.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A652D8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решение Думы Бирюсинского городского поселения  «О бюджете Бирюсинского муниципального образования «Бирюсинское городское поселение» на  2017 год и на плановый период 2018 и 2019 годов»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A652D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ноябрь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A652D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  <w:tr w:rsidR="009A569E" w:rsidRPr="00E97613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9.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Устав Бирюсинского муниципального образования «Бирюсинское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pStyle w:val="Standard"/>
              <w:rPr>
                <w:rFonts w:cs="Times New Roman"/>
                <w:lang w:val="ru-RU"/>
              </w:rPr>
            </w:pPr>
          </w:p>
          <w:p w:rsidR="009A569E" w:rsidRDefault="009A569E" w:rsidP="00D85AEE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     ноябрь</w:t>
            </w:r>
          </w:p>
          <w:p w:rsidR="009A569E" w:rsidRDefault="009A569E" w:rsidP="00D85AEE">
            <w:pPr>
              <w:pStyle w:val="Standard"/>
              <w:rPr>
                <w:rFonts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pStyle w:val="Standard"/>
              <w:rPr>
                <w:rFonts w:cs="Times New Roman"/>
              </w:rPr>
            </w:pPr>
          </w:p>
          <w:p w:rsidR="009A569E" w:rsidRPr="0084171B" w:rsidRDefault="009A569E" w:rsidP="00D85AE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Орлова Н.М.</w:t>
            </w:r>
          </w:p>
          <w:p w:rsidR="009A569E" w:rsidRDefault="009A569E" w:rsidP="00D85AEE">
            <w:pPr>
              <w:pStyle w:val="Standard"/>
              <w:rPr>
                <w:rFonts w:cs="Times New Roman"/>
              </w:rPr>
            </w:pPr>
          </w:p>
        </w:tc>
      </w:tr>
      <w:tr w:rsidR="009A569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E77B11" w:rsidRDefault="009A569E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10.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450E7" w:rsidRDefault="009A569E" w:rsidP="002328B8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E97613">
              <w:rPr>
                <w:rStyle w:val="a"/>
                <w:lang w:val="ru-RU"/>
              </w:rPr>
              <w:t>О внесении изменений в</w:t>
            </w:r>
            <w:r w:rsidRPr="00E97613">
              <w:rPr>
                <w:lang w:val="ru-RU"/>
              </w:rPr>
              <w:t xml:space="preserve">   Положение  о муниципальной    службе в Бирюсинском муниципальном образовании «Бирю</w:t>
            </w:r>
            <w:r w:rsidRPr="00C450E7">
              <w:rPr>
                <w:lang w:val="ru-RU"/>
              </w:rPr>
              <w:t xml:space="preserve">синское городское   поселение», </w:t>
            </w:r>
            <w:r w:rsidRPr="00E97613">
              <w:rPr>
                <w:lang w:val="ru-RU"/>
              </w:rPr>
              <w:t>утвержденное решением</w:t>
            </w:r>
            <w:r w:rsidRPr="00C450E7">
              <w:rPr>
                <w:lang w:val="ru-RU"/>
              </w:rPr>
              <w:t xml:space="preserve"> Думы Бирюсинского </w:t>
            </w:r>
            <w:r w:rsidRPr="00E97613">
              <w:rPr>
                <w:lang w:val="ru-RU"/>
              </w:rPr>
              <w:t xml:space="preserve">муниципального образования «Бирюсинское городское поселение» от 31.05.2012г. №415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E97613" w:rsidRDefault="009A569E" w:rsidP="002328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 ноябрь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E97613" w:rsidRDefault="009A569E" w:rsidP="002328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Гаева Е.П.</w:t>
            </w:r>
          </w:p>
        </w:tc>
      </w:tr>
      <w:tr w:rsidR="009A569E" w:rsidRPr="00E97613" w:rsidTr="00C450E7">
        <w:trPr>
          <w:trHeight w:val="1667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E77B11" w:rsidRDefault="009A569E">
            <w:pPr>
              <w:pStyle w:val="Standard"/>
              <w:rPr>
                <w:lang w:val="ru-RU"/>
              </w:rPr>
            </w:pPr>
            <w:r>
              <w:rPr>
                <w:rFonts w:cs="Times New Roman"/>
              </w:rPr>
              <w:t xml:space="preserve">   1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853F25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Об утверждении программы социально-экономического развития Бирюсинского муниципального образования «Бирюсинское городское поселение» на 2018 год и на плановый период 2019 -2020 годов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3C0F74" w:rsidRDefault="009A569E" w:rsidP="00853F2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декабрь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853F2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  <w:tr w:rsidR="009A569E" w:rsidRPr="00E97613" w:rsidTr="00C450E7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12.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C450E7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решение Думы Бирюсинского городского поселения  «О бюджете Бирюсинского муниципального образования «Бирюсинское городское поселение» на  2017 год и на плановый период 2018 и 2019 годов»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декабрь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  <w:tr w:rsidR="009A569E" w:rsidRPr="00E97613" w:rsidTr="00C450E7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13.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«О бюджете Бирюсинского муниципального образования «Бирюсинское городское поселение» на  2018 год и на плановый период 2019 и 2020 годов»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декабрь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 w:rsidP="00D85AE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  <w:tr w:rsidR="009A569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E77B11" w:rsidRDefault="009A569E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14.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Default="009A569E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Об утверждении плана работы Думы Бирюсинского городского поселения на 1-ое полугодие 2017 года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3C0F74" w:rsidRDefault="009A569E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декабрь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450E7" w:rsidRDefault="009A569E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Ильина В.Ю.</w:t>
            </w:r>
          </w:p>
        </w:tc>
      </w:tr>
    </w:tbl>
    <w:p w:rsidR="009A569E" w:rsidRDefault="009A569E" w:rsidP="00F4258E">
      <w:pPr>
        <w:pStyle w:val="Standard"/>
        <w:ind w:left="360"/>
        <w:rPr>
          <w:rFonts w:cs="Times New Roman"/>
        </w:rPr>
      </w:pPr>
    </w:p>
    <w:p w:rsidR="009A569E" w:rsidRDefault="009A569E" w:rsidP="00C450E7">
      <w:pPr>
        <w:pStyle w:val="Standard"/>
        <w:ind w:right="35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Начальник отдела по финансово-экономическим </w:t>
      </w:r>
    </w:p>
    <w:p w:rsidR="009A569E" w:rsidRPr="00C450E7" w:rsidRDefault="009A569E" w:rsidP="00C450E7">
      <w:pPr>
        <w:pStyle w:val="Standard"/>
        <w:ind w:right="355"/>
        <w:rPr>
          <w:rFonts w:cs="Times New Roman"/>
          <w:lang w:val="ru-RU"/>
        </w:rPr>
      </w:pPr>
      <w:r>
        <w:rPr>
          <w:rFonts w:cs="Times New Roman"/>
          <w:lang w:val="ru-RU"/>
        </w:rPr>
        <w:t>и организационным вопросам                                                                                 Гаева Е.П.</w:t>
      </w:r>
    </w:p>
    <w:p w:rsidR="009A569E" w:rsidRPr="00F4258E" w:rsidRDefault="009A569E">
      <w:pPr>
        <w:rPr>
          <w:lang w:val="ru-RU"/>
        </w:rPr>
      </w:pPr>
    </w:p>
    <w:sectPr w:rsidR="009A569E" w:rsidRPr="00F4258E" w:rsidSect="0093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3A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67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6A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9E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C7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68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8B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1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24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B6B"/>
    <w:rsid w:val="000E7A70"/>
    <w:rsid w:val="00215BEB"/>
    <w:rsid w:val="002328B8"/>
    <w:rsid w:val="00397CCE"/>
    <w:rsid w:val="003C0F74"/>
    <w:rsid w:val="0048103C"/>
    <w:rsid w:val="0060165A"/>
    <w:rsid w:val="0068327F"/>
    <w:rsid w:val="006C2633"/>
    <w:rsid w:val="00701877"/>
    <w:rsid w:val="0084171B"/>
    <w:rsid w:val="00853F25"/>
    <w:rsid w:val="008D414A"/>
    <w:rsid w:val="009358F8"/>
    <w:rsid w:val="00951C52"/>
    <w:rsid w:val="009A569E"/>
    <w:rsid w:val="00A652D8"/>
    <w:rsid w:val="00B50505"/>
    <w:rsid w:val="00B66DDD"/>
    <w:rsid w:val="00B824C6"/>
    <w:rsid w:val="00BE3CDE"/>
    <w:rsid w:val="00C450E7"/>
    <w:rsid w:val="00D85AEE"/>
    <w:rsid w:val="00E11C52"/>
    <w:rsid w:val="00E37B3F"/>
    <w:rsid w:val="00E479F8"/>
    <w:rsid w:val="00E77B11"/>
    <w:rsid w:val="00E97613"/>
    <w:rsid w:val="00EB2FB2"/>
    <w:rsid w:val="00F32B6B"/>
    <w:rsid w:val="00F354F9"/>
    <w:rsid w:val="00F4258E"/>
    <w:rsid w:val="00FD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a">
    <w:name w:val="Основной текст_"/>
    <w:basedOn w:val="DefaultParagraphFont"/>
    <w:uiPriority w:val="99"/>
    <w:rsid w:val="00E97613"/>
    <w:rPr>
      <w:rFonts w:ascii="Times New Roman" w:hAnsi="Times New Roman" w:cs="Times New Roman"/>
      <w:spacing w:val="4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842</Words>
  <Characters>4801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12</cp:revision>
  <cp:lastPrinted>2016-12-02T07:43:00Z</cp:lastPrinted>
  <dcterms:created xsi:type="dcterms:W3CDTF">2016-02-26T07:37:00Z</dcterms:created>
  <dcterms:modified xsi:type="dcterms:W3CDTF">2017-06-13T09:03:00Z</dcterms:modified>
</cp:coreProperties>
</file>