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326" w:rsidRDefault="00F95326" w:rsidP="00CC1562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F95326" w:rsidRPr="00B275B1" w:rsidRDefault="00F95326" w:rsidP="00644FA2">
      <w:pPr>
        <w:pStyle w:val="a"/>
        <w:ind w:left="0"/>
        <w:jc w:val="center"/>
        <w:rPr>
          <w:rFonts w:ascii="Times New Roman" w:hAnsi="Times New Roman"/>
          <w:b/>
          <w:sz w:val="32"/>
          <w:szCs w:val="32"/>
        </w:rPr>
      </w:pPr>
      <w:r w:rsidRPr="00B275B1">
        <w:rPr>
          <w:rFonts w:ascii="Times New Roman" w:hAnsi="Times New Roman"/>
          <w:b/>
          <w:sz w:val="32"/>
          <w:szCs w:val="32"/>
        </w:rPr>
        <w:t>Р о с с и й с к а я  Ф е д е р а ц и я</w:t>
      </w:r>
    </w:p>
    <w:p w:rsidR="00F95326" w:rsidRPr="00B275B1" w:rsidRDefault="00F95326" w:rsidP="00644FA2">
      <w:pPr>
        <w:pStyle w:val="a"/>
        <w:jc w:val="center"/>
        <w:rPr>
          <w:rFonts w:ascii="Times New Roman" w:hAnsi="Times New Roman"/>
          <w:b/>
          <w:sz w:val="32"/>
          <w:szCs w:val="32"/>
        </w:rPr>
      </w:pPr>
      <w:r w:rsidRPr="00B275B1">
        <w:rPr>
          <w:rFonts w:ascii="Times New Roman" w:hAnsi="Times New Roman"/>
          <w:b/>
          <w:sz w:val="32"/>
          <w:szCs w:val="32"/>
        </w:rPr>
        <w:t>Иркутская   область</w:t>
      </w:r>
    </w:p>
    <w:p w:rsidR="00F95326" w:rsidRPr="00B275B1" w:rsidRDefault="00F95326" w:rsidP="00644FA2">
      <w:pPr>
        <w:pStyle w:val="a"/>
        <w:jc w:val="center"/>
        <w:rPr>
          <w:rFonts w:ascii="Times New Roman" w:hAnsi="Times New Roman"/>
          <w:b/>
          <w:sz w:val="32"/>
          <w:szCs w:val="32"/>
        </w:rPr>
      </w:pPr>
      <w:r w:rsidRPr="00B275B1">
        <w:rPr>
          <w:rFonts w:ascii="Times New Roman" w:hAnsi="Times New Roman"/>
          <w:b/>
          <w:sz w:val="32"/>
          <w:szCs w:val="32"/>
        </w:rPr>
        <w:t>Муниципальное образование «Тайшетский  район»</w:t>
      </w:r>
    </w:p>
    <w:p w:rsidR="00F95326" w:rsidRPr="00B275B1" w:rsidRDefault="00F95326" w:rsidP="00644FA2">
      <w:pPr>
        <w:pStyle w:val="a"/>
        <w:jc w:val="center"/>
        <w:rPr>
          <w:rFonts w:ascii="Times New Roman" w:hAnsi="Times New Roman"/>
          <w:b/>
          <w:sz w:val="32"/>
          <w:szCs w:val="32"/>
        </w:rPr>
      </w:pPr>
      <w:r w:rsidRPr="00B275B1">
        <w:rPr>
          <w:rFonts w:ascii="Times New Roman" w:hAnsi="Times New Roman"/>
          <w:b/>
          <w:sz w:val="32"/>
          <w:szCs w:val="32"/>
        </w:rPr>
        <w:t>Бирюсинское муниципальное образование</w:t>
      </w:r>
    </w:p>
    <w:p w:rsidR="00F95326" w:rsidRPr="00B275B1" w:rsidRDefault="00F95326" w:rsidP="00644FA2">
      <w:pPr>
        <w:pStyle w:val="a"/>
        <w:jc w:val="center"/>
        <w:rPr>
          <w:rFonts w:ascii="Times New Roman" w:hAnsi="Times New Roman"/>
          <w:b/>
          <w:sz w:val="32"/>
          <w:szCs w:val="32"/>
        </w:rPr>
      </w:pPr>
      <w:r w:rsidRPr="00B275B1">
        <w:rPr>
          <w:rFonts w:ascii="Times New Roman" w:hAnsi="Times New Roman"/>
          <w:b/>
          <w:sz w:val="32"/>
          <w:szCs w:val="32"/>
        </w:rPr>
        <w:t>«Бирюсинское городское поселение»</w:t>
      </w:r>
    </w:p>
    <w:p w:rsidR="00F95326" w:rsidRPr="00B275B1" w:rsidRDefault="00F95326" w:rsidP="00644FA2">
      <w:pPr>
        <w:pStyle w:val="a"/>
        <w:jc w:val="center"/>
        <w:rPr>
          <w:rFonts w:ascii="Times New Roman" w:hAnsi="Times New Roman"/>
          <w:b/>
          <w:sz w:val="32"/>
          <w:szCs w:val="32"/>
        </w:rPr>
      </w:pPr>
      <w:r w:rsidRPr="00B275B1">
        <w:rPr>
          <w:rFonts w:ascii="Times New Roman" w:hAnsi="Times New Roman"/>
          <w:b/>
          <w:sz w:val="32"/>
          <w:szCs w:val="32"/>
        </w:rPr>
        <w:t>Администрация  Бирюсинского  городского  поселения</w:t>
      </w:r>
    </w:p>
    <w:p w:rsidR="00F95326" w:rsidRPr="00B275B1" w:rsidRDefault="00F95326" w:rsidP="00644FA2">
      <w:pPr>
        <w:pStyle w:val="a"/>
        <w:jc w:val="center"/>
        <w:rPr>
          <w:rFonts w:ascii="Times New Roman" w:hAnsi="Times New Roman"/>
          <w:sz w:val="44"/>
          <w:szCs w:val="44"/>
        </w:rPr>
      </w:pPr>
      <w:r w:rsidRPr="00B275B1">
        <w:rPr>
          <w:rFonts w:ascii="Times New Roman" w:hAnsi="Times New Roman"/>
          <w:sz w:val="44"/>
          <w:szCs w:val="44"/>
        </w:rPr>
        <w:t>ПОСТАНОВЛЕНИЕ</w:t>
      </w:r>
    </w:p>
    <w:p w:rsidR="00F95326" w:rsidRPr="00B275B1" w:rsidRDefault="00F95326" w:rsidP="00644FA2">
      <w:pPr>
        <w:ind w:right="-56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  06.02.</w:t>
      </w:r>
      <w:r w:rsidRPr="00B275B1">
        <w:rPr>
          <w:rFonts w:ascii="Times New Roman" w:hAnsi="Times New Roman"/>
          <w:sz w:val="24"/>
        </w:rPr>
        <w:t xml:space="preserve">2017 г.                                                                                    </w:t>
      </w:r>
      <w:r>
        <w:rPr>
          <w:rFonts w:ascii="Times New Roman" w:hAnsi="Times New Roman"/>
          <w:sz w:val="24"/>
        </w:rPr>
        <w:t xml:space="preserve">                      </w:t>
      </w:r>
      <w:r w:rsidRPr="00B275B1">
        <w:rPr>
          <w:rFonts w:ascii="Times New Roman" w:hAnsi="Times New Roman"/>
          <w:sz w:val="24"/>
        </w:rPr>
        <w:t xml:space="preserve">   №   </w:t>
      </w:r>
      <w:r>
        <w:rPr>
          <w:rFonts w:ascii="Times New Roman" w:hAnsi="Times New Roman"/>
          <w:sz w:val="24"/>
        </w:rPr>
        <w:t>75</w:t>
      </w:r>
    </w:p>
    <w:p w:rsidR="00F95326" w:rsidRPr="00B275B1" w:rsidRDefault="00F95326" w:rsidP="00644FA2">
      <w:pPr>
        <w:pStyle w:val="a"/>
        <w:ind w:left="0"/>
        <w:rPr>
          <w:rFonts w:ascii="Times New Roman" w:hAnsi="Times New Roman"/>
          <w:sz w:val="24"/>
          <w:szCs w:val="24"/>
        </w:rPr>
      </w:pPr>
      <w:r w:rsidRPr="00B275B1">
        <w:rPr>
          <w:rFonts w:ascii="Times New Roman" w:hAnsi="Times New Roman"/>
          <w:sz w:val="24"/>
          <w:szCs w:val="24"/>
        </w:rPr>
        <w:t xml:space="preserve">О   проведении  </w:t>
      </w:r>
      <w:r>
        <w:rPr>
          <w:rFonts w:ascii="Times New Roman" w:hAnsi="Times New Roman"/>
          <w:sz w:val="24"/>
          <w:szCs w:val="24"/>
        </w:rPr>
        <w:t>конкурса песен</w:t>
      </w:r>
    </w:p>
    <w:p w:rsidR="00F95326" w:rsidRPr="00B275B1" w:rsidRDefault="00F95326" w:rsidP="00644FA2">
      <w:pPr>
        <w:pStyle w:val="a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«Город моей судьбы</w:t>
      </w:r>
      <w:r w:rsidRPr="00B275B1">
        <w:rPr>
          <w:rFonts w:ascii="Times New Roman" w:hAnsi="Times New Roman"/>
          <w:sz w:val="24"/>
          <w:szCs w:val="24"/>
        </w:rPr>
        <w:t>»</w:t>
      </w:r>
    </w:p>
    <w:p w:rsidR="00F95326" w:rsidRDefault="00F95326" w:rsidP="00644FA2">
      <w:pPr>
        <w:pStyle w:val="NormalWeb"/>
        <w:jc w:val="both"/>
      </w:pPr>
      <w:r w:rsidRPr="00644FA2">
        <w:t xml:space="preserve">        В  целях объединения творческих сил города для создания глубоких по содержанию и современных по средствам выразительности произведений песенного жанра, раскрывающих тему любви к родному городу, родному краю,</w:t>
      </w:r>
      <w:r>
        <w:t xml:space="preserve"> руководствуясь  статьей   14  Федерального Закона  «Об общих принципах организации местного самоуправления  в Российской Федерации» № 131 –ФЗ  от  06.10.2003, статьями </w:t>
      </w:r>
      <w:r w:rsidRPr="00FD7305">
        <w:t xml:space="preserve">6, </w:t>
      </w:r>
      <w:r>
        <w:t>3</w:t>
      </w:r>
      <w:r w:rsidRPr="00FD7305">
        <w:t>3, 45</w:t>
      </w:r>
      <w:r>
        <w:t xml:space="preserve"> Устава Бирюсинского муниципального образования  «Бирюсинское  городское  поселение»,  Положением «Об организации и деятельности  администрации Бирюсинского муниципального  образования «Бирюсинское  городское  поселение»,  утвержденного решением Думы Бирюсинского  муниципального  образования  «Бирюсинское  городское  поселение»  № 163  от  26.07.2007г. (с  изменениями  от  28.05.2009 г.  №  159),  администрация   Бирюсинского  городского  поселения</w:t>
      </w:r>
    </w:p>
    <w:p w:rsidR="00F95326" w:rsidRPr="00D647CE" w:rsidRDefault="00F95326" w:rsidP="00644FA2">
      <w:pPr>
        <w:pStyle w:val="Heading2"/>
        <w:jc w:val="both"/>
        <w:rPr>
          <w:b w:val="0"/>
        </w:rPr>
      </w:pPr>
      <w:r>
        <w:t>ПОСТАНОВЛЯЕТ:</w:t>
      </w:r>
    </w:p>
    <w:p w:rsidR="00F95326" w:rsidRDefault="00F95326" w:rsidP="00644FA2">
      <w:pPr>
        <w:pStyle w:val="BodyTextIndent"/>
        <w:jc w:val="both"/>
      </w:pPr>
      <w:r>
        <w:t xml:space="preserve">       1. Провести  на  территории  Бирюсинского муниципального  образования  «Бирюсинское  городское  поселение» с 20.02.2017 по 04.08.2017 года конкурса песен «Город моей судьбы».</w:t>
      </w:r>
    </w:p>
    <w:p w:rsidR="00F95326" w:rsidRDefault="00F95326" w:rsidP="00644FA2">
      <w:pPr>
        <w:pStyle w:val="BodyText3"/>
      </w:pPr>
      <w:r>
        <w:t xml:space="preserve">       2. Утвердить  Положение  о  проведении конкурса песен «Город моей судьбы».  (Приложение  №  1).</w:t>
      </w:r>
    </w:p>
    <w:p w:rsidR="00F95326" w:rsidRPr="00D647CE" w:rsidRDefault="00F95326" w:rsidP="00644FA2">
      <w:pPr>
        <w:jc w:val="both"/>
        <w:rPr>
          <w:rFonts w:ascii="Times New Roman" w:hAnsi="Times New Roman"/>
          <w:sz w:val="24"/>
        </w:rPr>
      </w:pPr>
      <w:r>
        <w:rPr>
          <w:sz w:val="24"/>
        </w:rPr>
        <w:t xml:space="preserve">       </w:t>
      </w:r>
      <w:r>
        <w:rPr>
          <w:rFonts w:ascii="Times New Roman" w:hAnsi="Times New Roman"/>
          <w:sz w:val="24"/>
        </w:rPr>
        <w:t>3</w:t>
      </w:r>
      <w:r w:rsidRPr="00D647CE">
        <w:rPr>
          <w:rFonts w:ascii="Times New Roman" w:hAnsi="Times New Roman"/>
          <w:sz w:val="24"/>
        </w:rPr>
        <w:t>.  Контроль  за  исполнением  настоящего постановления  оставляю за собой.</w:t>
      </w:r>
    </w:p>
    <w:p w:rsidR="00F95326" w:rsidRDefault="00F95326" w:rsidP="00644FA2">
      <w:pPr>
        <w:pStyle w:val="a"/>
        <w:ind w:left="0"/>
        <w:rPr>
          <w:rFonts w:ascii="Times New Roman" w:hAnsi="Times New Roman"/>
          <w:sz w:val="24"/>
          <w:szCs w:val="24"/>
        </w:rPr>
      </w:pPr>
    </w:p>
    <w:p w:rsidR="00F95326" w:rsidRDefault="00F95326" w:rsidP="00644FA2">
      <w:pPr>
        <w:pStyle w:val="a"/>
        <w:ind w:left="0"/>
        <w:rPr>
          <w:rFonts w:ascii="Times New Roman" w:hAnsi="Times New Roman"/>
          <w:sz w:val="24"/>
          <w:szCs w:val="24"/>
        </w:rPr>
      </w:pPr>
    </w:p>
    <w:p w:rsidR="00F95326" w:rsidRPr="00D647CE" w:rsidRDefault="00F95326" w:rsidP="00644FA2">
      <w:pPr>
        <w:pStyle w:val="a"/>
        <w:ind w:left="0"/>
        <w:rPr>
          <w:rFonts w:ascii="Times New Roman" w:hAnsi="Times New Roman"/>
          <w:sz w:val="24"/>
          <w:szCs w:val="24"/>
        </w:rPr>
      </w:pPr>
      <w:r w:rsidRPr="00D647CE">
        <w:rPr>
          <w:rFonts w:ascii="Times New Roman" w:hAnsi="Times New Roman"/>
          <w:sz w:val="24"/>
          <w:szCs w:val="24"/>
        </w:rPr>
        <w:t xml:space="preserve">Глава  администрации  </w:t>
      </w:r>
    </w:p>
    <w:p w:rsidR="00F95326" w:rsidRPr="00D647CE" w:rsidRDefault="00F95326" w:rsidP="00644FA2">
      <w:pPr>
        <w:pStyle w:val="a"/>
        <w:ind w:left="0"/>
        <w:rPr>
          <w:rFonts w:ascii="Times New Roman" w:hAnsi="Times New Roman"/>
          <w:sz w:val="24"/>
          <w:szCs w:val="24"/>
        </w:rPr>
      </w:pPr>
      <w:r w:rsidRPr="00D647CE">
        <w:rPr>
          <w:rFonts w:ascii="Times New Roman" w:hAnsi="Times New Roman"/>
          <w:sz w:val="24"/>
          <w:szCs w:val="24"/>
        </w:rPr>
        <w:t>Бирюсинского муниципального  образования</w:t>
      </w:r>
    </w:p>
    <w:p w:rsidR="00F95326" w:rsidRPr="00D647CE" w:rsidRDefault="00F95326" w:rsidP="00644FA2">
      <w:pPr>
        <w:pStyle w:val="a"/>
        <w:ind w:left="0"/>
      </w:pPr>
      <w:r w:rsidRPr="00D647CE">
        <w:rPr>
          <w:rFonts w:ascii="Times New Roman" w:hAnsi="Times New Roman"/>
          <w:sz w:val="24"/>
          <w:szCs w:val="24"/>
        </w:rPr>
        <w:t xml:space="preserve">«Бирюсинское  городское  поселение»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D647CE">
        <w:rPr>
          <w:rFonts w:ascii="Times New Roman" w:hAnsi="Times New Roman"/>
          <w:sz w:val="24"/>
          <w:szCs w:val="24"/>
        </w:rPr>
        <w:t xml:space="preserve"> А.В. Ковпинец</w:t>
      </w:r>
    </w:p>
    <w:p w:rsidR="00F95326" w:rsidRDefault="00F95326" w:rsidP="00644F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95326" w:rsidRDefault="00F95326" w:rsidP="00644F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95326" w:rsidRDefault="00F95326" w:rsidP="00644F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95326" w:rsidRDefault="00F95326" w:rsidP="00644F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95326" w:rsidRDefault="00F95326" w:rsidP="00644F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95326" w:rsidRDefault="00F95326" w:rsidP="001E4ABF">
      <w:pPr>
        <w:pStyle w:val="a"/>
        <w:ind w:left="0"/>
        <w:rPr>
          <w:rFonts w:ascii="Times New Roman" w:hAnsi="Times New Roman"/>
        </w:rPr>
      </w:pPr>
    </w:p>
    <w:p w:rsidR="00F95326" w:rsidRDefault="00F95326" w:rsidP="00644FA2">
      <w:pPr>
        <w:pStyle w:val="a"/>
        <w:jc w:val="right"/>
        <w:rPr>
          <w:rFonts w:ascii="Times New Roman" w:hAnsi="Times New Roman"/>
        </w:rPr>
      </w:pPr>
    </w:p>
    <w:p w:rsidR="00F95326" w:rsidRDefault="00F95326" w:rsidP="00644FA2">
      <w:pPr>
        <w:pStyle w:val="a"/>
        <w:jc w:val="right"/>
        <w:rPr>
          <w:rFonts w:ascii="Times New Roman" w:hAnsi="Times New Roman"/>
        </w:rPr>
      </w:pPr>
    </w:p>
    <w:p w:rsidR="00F95326" w:rsidRPr="00D647CE" w:rsidRDefault="00F95326" w:rsidP="00644FA2">
      <w:pPr>
        <w:pStyle w:val="a"/>
        <w:jc w:val="right"/>
        <w:rPr>
          <w:rFonts w:ascii="Times New Roman" w:hAnsi="Times New Roman"/>
        </w:rPr>
      </w:pPr>
      <w:r w:rsidRPr="00D647CE">
        <w:rPr>
          <w:rFonts w:ascii="Times New Roman" w:hAnsi="Times New Roman"/>
        </w:rPr>
        <w:t>Приложение №  1</w:t>
      </w:r>
    </w:p>
    <w:p w:rsidR="00F95326" w:rsidRPr="00D647CE" w:rsidRDefault="00F95326" w:rsidP="00644FA2">
      <w:pPr>
        <w:pStyle w:val="a"/>
        <w:jc w:val="right"/>
        <w:rPr>
          <w:rFonts w:ascii="Times New Roman" w:hAnsi="Times New Roman"/>
        </w:rPr>
      </w:pPr>
      <w:r w:rsidRPr="00D647CE">
        <w:rPr>
          <w:rFonts w:ascii="Times New Roman" w:hAnsi="Times New Roman"/>
        </w:rPr>
        <w:t xml:space="preserve">                                                                                  к постановлению администрации </w:t>
      </w:r>
    </w:p>
    <w:p w:rsidR="00F95326" w:rsidRPr="00D647CE" w:rsidRDefault="00F95326" w:rsidP="00644FA2">
      <w:pPr>
        <w:pStyle w:val="a"/>
        <w:jc w:val="right"/>
        <w:rPr>
          <w:rFonts w:ascii="Times New Roman" w:hAnsi="Times New Roman"/>
        </w:rPr>
      </w:pPr>
      <w:r w:rsidRPr="00D647CE">
        <w:rPr>
          <w:rFonts w:ascii="Times New Roman" w:hAnsi="Times New Roman"/>
        </w:rPr>
        <w:t xml:space="preserve">                                                                                Бирюсинского городского поселения</w:t>
      </w:r>
    </w:p>
    <w:p w:rsidR="00F95326" w:rsidRPr="00644FA2" w:rsidRDefault="00F95326" w:rsidP="00644FA2">
      <w:pPr>
        <w:pStyle w:val="a"/>
        <w:jc w:val="right"/>
        <w:rPr>
          <w:rFonts w:ascii="Times New Roman" w:hAnsi="Times New Roman"/>
        </w:rPr>
      </w:pPr>
      <w:r w:rsidRPr="002E4994">
        <w:t xml:space="preserve">                                                                                         </w:t>
      </w:r>
      <w:r w:rsidRPr="004E304D">
        <w:rPr>
          <w:rFonts w:ascii="Times New Roman" w:hAnsi="Times New Roman"/>
        </w:rPr>
        <w:t xml:space="preserve">№  </w:t>
      </w:r>
      <w:r>
        <w:rPr>
          <w:rFonts w:ascii="Times New Roman" w:hAnsi="Times New Roman"/>
        </w:rPr>
        <w:t>75</w:t>
      </w:r>
      <w:r w:rsidRPr="004E304D">
        <w:rPr>
          <w:rFonts w:ascii="Times New Roman" w:hAnsi="Times New Roman"/>
        </w:rPr>
        <w:t xml:space="preserve">  от  06.02.2017г.</w:t>
      </w:r>
    </w:p>
    <w:p w:rsidR="00F95326" w:rsidRPr="006217C7" w:rsidRDefault="00F95326" w:rsidP="00CC1562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6217C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Положен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ие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br/>
        <w:t xml:space="preserve">об организации и проведении </w:t>
      </w:r>
      <w:r w:rsidRPr="006217C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конкурса песен  </w:t>
      </w:r>
    </w:p>
    <w:p w:rsidR="00F95326" w:rsidRPr="006217C7" w:rsidRDefault="00F95326" w:rsidP="00644FA2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«Город моей судьбы»</w:t>
      </w:r>
    </w:p>
    <w:p w:rsidR="00F95326" w:rsidRPr="00751BF5" w:rsidRDefault="00F95326" w:rsidP="00CC156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95326" w:rsidRPr="00644FA2" w:rsidRDefault="00F95326" w:rsidP="00751BF5">
      <w:pPr>
        <w:spacing w:before="105" w:after="105" w:line="240" w:lineRule="auto"/>
        <w:ind w:left="105" w:right="105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644FA2">
        <w:rPr>
          <w:rFonts w:ascii="Times New Roman" w:hAnsi="Times New Roman"/>
          <w:b/>
          <w:color w:val="000000"/>
          <w:sz w:val="24"/>
          <w:szCs w:val="24"/>
          <w:lang w:eastAsia="ru-RU"/>
        </w:rPr>
        <w:t>1. Общие положения</w:t>
      </w:r>
    </w:p>
    <w:p w:rsidR="00F95326" w:rsidRPr="006217C7" w:rsidRDefault="00F95326" w:rsidP="00751BF5">
      <w:pPr>
        <w:spacing w:before="105" w:after="105" w:line="240" w:lineRule="auto"/>
        <w:ind w:left="105" w:right="10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B41BE">
        <w:rPr>
          <w:rFonts w:ascii="Times New Roman" w:hAnsi="Times New Roman"/>
          <w:sz w:val="24"/>
          <w:szCs w:val="24"/>
          <w:lang w:eastAsia="ru-RU"/>
        </w:rPr>
        <w:t xml:space="preserve">              Настоящее Положение об организации и проведении городского конкурса песен «Город моей судьбы», посвященного 50-летию г. Бирюсинска  (далее - Положение), устанавливает порядок и условия проведения Городского конкурса песен «Город моей судьбы», посвященного 50-летию г. Бирюсинска  (далее - Конкурс). Ответственным за организацию и проведение Конкурса является администрация Бирюсинского муниципального образования</w:t>
      </w:r>
      <w:r w:rsidRPr="006217C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«Бирюсинское городское поселение»  (далее - администрация).</w:t>
      </w:r>
    </w:p>
    <w:p w:rsidR="00F95326" w:rsidRPr="00644FA2" w:rsidRDefault="00F95326" w:rsidP="00751BF5">
      <w:pPr>
        <w:spacing w:before="105" w:after="105" w:line="240" w:lineRule="auto"/>
        <w:ind w:left="105" w:right="105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644FA2">
        <w:rPr>
          <w:rFonts w:ascii="Times New Roman" w:hAnsi="Times New Roman"/>
          <w:b/>
          <w:color w:val="000000"/>
          <w:sz w:val="24"/>
          <w:szCs w:val="24"/>
          <w:lang w:eastAsia="ru-RU"/>
        </w:rPr>
        <w:t>2. Цели и задачи Конкурса</w:t>
      </w:r>
    </w:p>
    <w:p w:rsidR="00F95326" w:rsidRPr="008B41BE" w:rsidRDefault="00F95326" w:rsidP="00235541">
      <w:pPr>
        <w:spacing w:line="18" w:lineRule="atLeast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B41BE">
        <w:rPr>
          <w:rFonts w:ascii="Times New Roman" w:hAnsi="Times New Roman"/>
          <w:sz w:val="24"/>
          <w:szCs w:val="24"/>
          <w:lang w:eastAsia="ru-RU"/>
        </w:rPr>
        <w:t xml:space="preserve">2.1. Конкурс проводится с целью объединения творческих сил города для создания глубоких по содержанию и современных по средствам выразительности произведений песенного жанра, раскрывающих тему любви к родному городу, родному краю. </w:t>
      </w:r>
    </w:p>
    <w:p w:rsidR="00F95326" w:rsidRPr="008B41BE" w:rsidRDefault="00F95326" w:rsidP="001E4ABF">
      <w:pPr>
        <w:spacing w:before="105" w:after="105" w:line="240" w:lineRule="auto"/>
        <w:ind w:right="105"/>
        <w:jc w:val="both"/>
        <w:rPr>
          <w:rFonts w:ascii="Times New Roman" w:hAnsi="Times New Roman"/>
          <w:sz w:val="24"/>
          <w:szCs w:val="24"/>
          <w:lang w:eastAsia="ru-RU"/>
        </w:rPr>
      </w:pPr>
      <w:r w:rsidRPr="008B41BE">
        <w:rPr>
          <w:rFonts w:ascii="Times New Roman" w:hAnsi="Times New Roman"/>
          <w:sz w:val="24"/>
          <w:szCs w:val="24"/>
          <w:lang w:eastAsia="ru-RU"/>
        </w:rPr>
        <w:t>2.2. Задачами проведения Конкурса являются:</w:t>
      </w:r>
    </w:p>
    <w:p w:rsidR="00F95326" w:rsidRPr="006217C7" w:rsidRDefault="00F95326" w:rsidP="00751BF5">
      <w:pPr>
        <w:spacing w:before="105" w:after="105" w:line="240" w:lineRule="auto"/>
        <w:ind w:left="105" w:right="10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B41BE">
        <w:rPr>
          <w:rFonts w:ascii="Times New Roman" w:hAnsi="Times New Roman"/>
          <w:sz w:val="24"/>
          <w:szCs w:val="24"/>
          <w:lang w:eastAsia="ru-RU"/>
        </w:rPr>
        <w:t>- создание благоприятных условий для при</w:t>
      </w:r>
      <w:r>
        <w:rPr>
          <w:rFonts w:ascii="Times New Roman" w:hAnsi="Times New Roman"/>
          <w:sz w:val="24"/>
          <w:szCs w:val="24"/>
          <w:lang w:eastAsia="ru-RU"/>
        </w:rPr>
        <w:t>влечения творческ</w:t>
      </w:r>
      <w:r w:rsidRPr="008B41BE">
        <w:rPr>
          <w:rFonts w:ascii="Times New Roman" w:hAnsi="Times New Roman"/>
          <w:sz w:val="24"/>
          <w:szCs w:val="24"/>
          <w:lang w:eastAsia="ru-RU"/>
        </w:rPr>
        <w:t>и</w:t>
      </w:r>
      <w:r>
        <w:rPr>
          <w:rFonts w:ascii="Times New Roman" w:hAnsi="Times New Roman"/>
          <w:sz w:val="24"/>
          <w:szCs w:val="24"/>
          <w:lang w:eastAsia="ru-RU"/>
        </w:rPr>
        <w:t xml:space="preserve"> одаренных людей</w:t>
      </w:r>
      <w:r w:rsidRPr="006217C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 участию в культурной жизни города Бирюсинска;</w:t>
      </w:r>
    </w:p>
    <w:p w:rsidR="00F95326" w:rsidRPr="006217C7" w:rsidRDefault="00F95326" w:rsidP="00235541">
      <w:pPr>
        <w:spacing w:before="105" w:after="105" w:line="240" w:lineRule="auto"/>
        <w:ind w:left="105" w:right="10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217C7">
        <w:rPr>
          <w:rFonts w:ascii="Times New Roman" w:hAnsi="Times New Roman"/>
          <w:color w:val="000000"/>
          <w:sz w:val="24"/>
          <w:szCs w:val="24"/>
          <w:lang w:eastAsia="ru-RU"/>
        </w:rPr>
        <w:t>- воспитание чувства патриотизма, формирование уважительного отношения к родному городу и его истории;</w:t>
      </w:r>
    </w:p>
    <w:p w:rsidR="00F95326" w:rsidRPr="006217C7" w:rsidRDefault="00F95326" w:rsidP="00751BF5">
      <w:pPr>
        <w:spacing w:before="105" w:after="105" w:line="240" w:lineRule="auto"/>
        <w:ind w:left="105" w:right="10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217C7">
        <w:rPr>
          <w:rFonts w:ascii="Times New Roman" w:hAnsi="Times New Roman"/>
          <w:color w:val="000000"/>
          <w:sz w:val="24"/>
          <w:szCs w:val="24"/>
          <w:lang w:eastAsia="ru-RU"/>
        </w:rPr>
        <w:t>- выявление и поддержка талантливых авторов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исполнителей</w:t>
      </w:r>
      <w:r w:rsidRPr="006217C7">
        <w:rPr>
          <w:rFonts w:ascii="Times New Roman" w:hAnsi="Times New Roman"/>
          <w:color w:val="000000"/>
          <w:sz w:val="24"/>
          <w:szCs w:val="24"/>
          <w:lang w:eastAsia="ru-RU"/>
        </w:rPr>
        <w:t>, работающих в песенном жанре.</w:t>
      </w:r>
    </w:p>
    <w:p w:rsidR="00F95326" w:rsidRPr="00644FA2" w:rsidRDefault="00F95326" w:rsidP="00751BF5">
      <w:pPr>
        <w:spacing w:before="105" w:after="105" w:line="240" w:lineRule="auto"/>
        <w:ind w:left="105" w:right="105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644FA2">
        <w:rPr>
          <w:rFonts w:ascii="Times New Roman" w:hAnsi="Times New Roman"/>
          <w:b/>
          <w:color w:val="000000"/>
          <w:sz w:val="24"/>
          <w:szCs w:val="24"/>
          <w:lang w:eastAsia="ru-RU"/>
        </w:rPr>
        <w:t>3. Руководство Конкурсом</w:t>
      </w:r>
    </w:p>
    <w:p w:rsidR="00F95326" w:rsidRPr="006217C7" w:rsidRDefault="00F95326" w:rsidP="00751BF5">
      <w:pPr>
        <w:spacing w:before="105" w:after="105" w:line="240" w:lineRule="auto"/>
        <w:ind w:left="105" w:right="10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217C7">
        <w:rPr>
          <w:rFonts w:ascii="Times New Roman" w:hAnsi="Times New Roman"/>
          <w:color w:val="000000"/>
          <w:sz w:val="24"/>
          <w:szCs w:val="24"/>
          <w:lang w:eastAsia="ru-RU"/>
        </w:rPr>
        <w:t>3.1. Непосредственное руководство Конкурсом осуществляет организационный комитет (далее - Оргкомитет).</w:t>
      </w:r>
    </w:p>
    <w:p w:rsidR="00F95326" w:rsidRPr="006217C7" w:rsidRDefault="00F95326" w:rsidP="00751BF5">
      <w:pPr>
        <w:spacing w:before="105" w:after="105" w:line="240" w:lineRule="auto"/>
        <w:ind w:left="105" w:right="10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217C7">
        <w:rPr>
          <w:rFonts w:ascii="Times New Roman" w:hAnsi="Times New Roman"/>
          <w:color w:val="000000"/>
          <w:sz w:val="24"/>
          <w:szCs w:val="24"/>
          <w:lang w:eastAsia="ru-RU"/>
        </w:rPr>
        <w:t>3.2. Для проведения предварительного отбора пожелавших принять участие в Конкурсе, прослушивания песен и подведени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я итогов Конкурса создаётся Конкурсная комиссия</w:t>
      </w:r>
      <w:r w:rsidRPr="006217C7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F95326" w:rsidRPr="00644FA2" w:rsidRDefault="00F95326" w:rsidP="00751BF5">
      <w:pPr>
        <w:spacing w:before="105" w:after="105" w:line="240" w:lineRule="auto"/>
        <w:ind w:left="105" w:right="105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644FA2">
        <w:rPr>
          <w:rFonts w:ascii="Times New Roman" w:hAnsi="Times New Roman"/>
          <w:b/>
          <w:color w:val="000000"/>
          <w:sz w:val="24"/>
          <w:szCs w:val="24"/>
          <w:lang w:eastAsia="ru-RU"/>
        </w:rPr>
        <w:t>4. Условия и критерии оценки результатов Конкурса</w:t>
      </w:r>
    </w:p>
    <w:p w:rsidR="00F95326" w:rsidRPr="006217C7" w:rsidRDefault="00F95326" w:rsidP="00751BF5">
      <w:pPr>
        <w:spacing w:before="105" w:after="105" w:line="240" w:lineRule="auto"/>
        <w:ind w:left="105" w:right="10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217C7">
        <w:rPr>
          <w:rFonts w:ascii="Times New Roman" w:hAnsi="Times New Roman"/>
          <w:color w:val="000000"/>
          <w:sz w:val="24"/>
          <w:szCs w:val="24"/>
          <w:lang w:eastAsia="ru-RU"/>
        </w:rPr>
        <w:t>4.1. Песни о городе Бирюсинске, представленные на Конкурс, должны иметь интересные по содержанию тексты, яркую образность, музыкальную индивидуальность.</w:t>
      </w:r>
    </w:p>
    <w:p w:rsidR="00F95326" w:rsidRPr="006217C7" w:rsidRDefault="00F95326" w:rsidP="00751BF5">
      <w:pPr>
        <w:spacing w:before="105" w:after="105" w:line="240" w:lineRule="auto"/>
        <w:ind w:left="105" w:right="10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217C7">
        <w:rPr>
          <w:rFonts w:ascii="Times New Roman" w:hAnsi="Times New Roman"/>
          <w:color w:val="000000"/>
          <w:sz w:val="24"/>
          <w:szCs w:val="24"/>
          <w:lang w:eastAsia="ru-RU"/>
        </w:rPr>
        <w:t>4.2. В песне должны быть раскрыты: тема патриотизма (любви к городу Бирюсинску), тема исторического или современного города, индивидуальность и отличительные черты город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а</w:t>
      </w:r>
      <w:r w:rsidRPr="006217C7">
        <w:rPr>
          <w:rFonts w:ascii="Times New Roman" w:hAnsi="Times New Roman"/>
          <w:color w:val="000000"/>
          <w:sz w:val="24"/>
          <w:szCs w:val="24"/>
          <w:lang w:eastAsia="ru-RU"/>
        </w:rPr>
        <w:t>,  его жителей, его окрестностей.</w:t>
      </w:r>
    </w:p>
    <w:p w:rsidR="00F95326" w:rsidRPr="006217C7" w:rsidRDefault="00F95326" w:rsidP="00751BF5">
      <w:pPr>
        <w:spacing w:before="105" w:after="105" w:line="240" w:lineRule="auto"/>
        <w:ind w:left="105" w:right="10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217C7">
        <w:rPr>
          <w:rFonts w:ascii="Times New Roman" w:hAnsi="Times New Roman"/>
          <w:color w:val="000000"/>
          <w:sz w:val="24"/>
          <w:szCs w:val="24"/>
          <w:lang w:eastAsia="ru-RU"/>
        </w:rPr>
        <w:t>4.3. В песнях могут быть использованы разнообразные стилистические особенности и жанровые разновидности, среди которых:</w:t>
      </w:r>
    </w:p>
    <w:p w:rsidR="00F95326" w:rsidRPr="006217C7" w:rsidRDefault="00F95326" w:rsidP="00751BF5">
      <w:pPr>
        <w:spacing w:before="105" w:after="105" w:line="240" w:lineRule="auto"/>
        <w:ind w:left="105" w:right="10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217C7">
        <w:rPr>
          <w:rFonts w:ascii="Times New Roman" w:hAnsi="Times New Roman"/>
          <w:color w:val="000000"/>
          <w:sz w:val="24"/>
          <w:szCs w:val="24"/>
          <w:lang w:eastAsia="ru-RU"/>
        </w:rPr>
        <w:t>- песня традиционная;</w:t>
      </w:r>
    </w:p>
    <w:p w:rsidR="00F95326" w:rsidRPr="006217C7" w:rsidRDefault="00F95326" w:rsidP="00751BF5">
      <w:pPr>
        <w:spacing w:before="105" w:after="105" w:line="240" w:lineRule="auto"/>
        <w:ind w:left="105" w:right="10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217C7">
        <w:rPr>
          <w:rFonts w:ascii="Times New Roman" w:hAnsi="Times New Roman"/>
          <w:color w:val="000000"/>
          <w:sz w:val="24"/>
          <w:szCs w:val="24"/>
          <w:lang w:eastAsia="ru-RU"/>
        </w:rPr>
        <w:t>- песня романсовая;</w:t>
      </w:r>
    </w:p>
    <w:p w:rsidR="00F95326" w:rsidRPr="006217C7" w:rsidRDefault="00F95326" w:rsidP="00751BF5">
      <w:pPr>
        <w:spacing w:before="105" w:after="105" w:line="240" w:lineRule="auto"/>
        <w:ind w:left="105" w:right="10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217C7">
        <w:rPr>
          <w:rFonts w:ascii="Times New Roman" w:hAnsi="Times New Roman"/>
          <w:color w:val="000000"/>
          <w:sz w:val="24"/>
          <w:szCs w:val="24"/>
          <w:lang w:eastAsia="ru-RU"/>
        </w:rPr>
        <w:t>- песня эстрадная;</w:t>
      </w:r>
    </w:p>
    <w:p w:rsidR="00F95326" w:rsidRPr="006217C7" w:rsidRDefault="00F95326" w:rsidP="00751BF5">
      <w:pPr>
        <w:spacing w:before="105" w:after="105" w:line="240" w:lineRule="auto"/>
        <w:ind w:left="105" w:right="10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217C7">
        <w:rPr>
          <w:rFonts w:ascii="Times New Roman" w:hAnsi="Times New Roman"/>
          <w:color w:val="000000"/>
          <w:sz w:val="24"/>
          <w:szCs w:val="24"/>
          <w:lang w:eastAsia="ru-RU"/>
        </w:rPr>
        <w:t>- песня джазовая;</w:t>
      </w:r>
    </w:p>
    <w:p w:rsidR="00F95326" w:rsidRPr="006217C7" w:rsidRDefault="00F95326" w:rsidP="00751BF5">
      <w:pPr>
        <w:spacing w:before="105" w:after="105" w:line="240" w:lineRule="auto"/>
        <w:ind w:left="105" w:right="10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217C7">
        <w:rPr>
          <w:rFonts w:ascii="Times New Roman" w:hAnsi="Times New Roman"/>
          <w:color w:val="000000"/>
          <w:sz w:val="24"/>
          <w:szCs w:val="24"/>
          <w:lang w:eastAsia="ru-RU"/>
        </w:rPr>
        <w:t>- песня в стиле "Рок";</w:t>
      </w:r>
    </w:p>
    <w:p w:rsidR="00F95326" w:rsidRPr="006217C7" w:rsidRDefault="00F95326" w:rsidP="00751BF5">
      <w:pPr>
        <w:spacing w:before="105" w:after="105" w:line="240" w:lineRule="auto"/>
        <w:ind w:left="105" w:right="10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217C7">
        <w:rPr>
          <w:rFonts w:ascii="Times New Roman" w:hAnsi="Times New Roman"/>
          <w:color w:val="000000"/>
          <w:sz w:val="24"/>
          <w:szCs w:val="24"/>
          <w:lang w:eastAsia="ru-RU"/>
        </w:rPr>
        <w:t>- песня хоровая;</w:t>
      </w:r>
    </w:p>
    <w:p w:rsidR="00F95326" w:rsidRPr="006217C7" w:rsidRDefault="00F95326" w:rsidP="00751BF5">
      <w:pPr>
        <w:spacing w:before="105" w:after="105" w:line="240" w:lineRule="auto"/>
        <w:ind w:left="105" w:right="10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217C7">
        <w:rPr>
          <w:rFonts w:ascii="Times New Roman" w:hAnsi="Times New Roman"/>
          <w:color w:val="000000"/>
          <w:sz w:val="24"/>
          <w:szCs w:val="24"/>
          <w:lang w:eastAsia="ru-RU"/>
        </w:rPr>
        <w:t>- гимн;</w:t>
      </w:r>
    </w:p>
    <w:p w:rsidR="00F95326" w:rsidRPr="006217C7" w:rsidRDefault="00F95326" w:rsidP="00751BF5">
      <w:pPr>
        <w:spacing w:before="105" w:after="105" w:line="240" w:lineRule="auto"/>
        <w:ind w:left="105" w:right="10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217C7">
        <w:rPr>
          <w:rFonts w:ascii="Times New Roman" w:hAnsi="Times New Roman"/>
          <w:color w:val="000000"/>
          <w:sz w:val="24"/>
          <w:szCs w:val="24"/>
          <w:lang w:eastAsia="ru-RU"/>
        </w:rPr>
        <w:t>- прочие жанры песен.</w:t>
      </w:r>
    </w:p>
    <w:p w:rsidR="00F95326" w:rsidRPr="006217C7" w:rsidRDefault="00F95326" w:rsidP="00751BF5">
      <w:pPr>
        <w:spacing w:before="105" w:after="105" w:line="240" w:lineRule="auto"/>
        <w:ind w:left="105" w:right="10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217C7">
        <w:rPr>
          <w:rFonts w:ascii="Times New Roman" w:hAnsi="Times New Roman"/>
          <w:color w:val="000000"/>
          <w:sz w:val="24"/>
          <w:szCs w:val="24"/>
          <w:lang w:eastAsia="ru-RU"/>
        </w:rPr>
        <w:t>4.4. В Конкурсе могут принимать участие: самодеятельные авторы - любители, исполнители, которые создали песню, отвечающую условиям Конкурса.</w:t>
      </w:r>
    </w:p>
    <w:p w:rsidR="00F95326" w:rsidRPr="006217C7" w:rsidRDefault="00F95326" w:rsidP="00751BF5">
      <w:pPr>
        <w:spacing w:before="105" w:after="105" w:line="240" w:lineRule="auto"/>
        <w:ind w:left="105" w:right="10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217C7">
        <w:rPr>
          <w:rFonts w:ascii="Times New Roman" w:hAnsi="Times New Roman"/>
          <w:color w:val="000000"/>
          <w:sz w:val="24"/>
          <w:szCs w:val="24"/>
          <w:lang w:eastAsia="ru-RU"/>
        </w:rPr>
        <w:t>4.5. Количество участников Конкурса, возраст авторов не ограничиваются.</w:t>
      </w:r>
    </w:p>
    <w:p w:rsidR="00F95326" w:rsidRPr="006217C7" w:rsidRDefault="00F95326" w:rsidP="00751BF5">
      <w:pPr>
        <w:spacing w:before="105" w:after="105" w:line="240" w:lineRule="auto"/>
        <w:ind w:left="105" w:right="10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217C7">
        <w:rPr>
          <w:rFonts w:ascii="Times New Roman" w:hAnsi="Times New Roman"/>
          <w:color w:val="000000"/>
          <w:sz w:val="24"/>
          <w:szCs w:val="24"/>
          <w:lang w:eastAsia="ru-RU"/>
        </w:rPr>
        <w:t>4.6. На Конкурс принимаются песни, ранее не опубликованные и не исполненные.</w:t>
      </w:r>
    </w:p>
    <w:p w:rsidR="00F95326" w:rsidRPr="006217C7" w:rsidRDefault="00F95326" w:rsidP="00751BF5">
      <w:pPr>
        <w:spacing w:before="105" w:after="105" w:line="240" w:lineRule="auto"/>
        <w:ind w:left="105" w:right="10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217C7">
        <w:rPr>
          <w:rFonts w:ascii="Times New Roman" w:hAnsi="Times New Roman"/>
          <w:color w:val="000000"/>
          <w:sz w:val="24"/>
          <w:szCs w:val="24"/>
          <w:lang w:eastAsia="ru-RU"/>
        </w:rPr>
        <w:t>4.7. Продолжительность звучания песни должна составлять не более 3 минут 30 секунд.</w:t>
      </w:r>
    </w:p>
    <w:p w:rsidR="00F95326" w:rsidRPr="006217C7" w:rsidRDefault="00F95326" w:rsidP="00751BF5">
      <w:pPr>
        <w:spacing w:before="105" w:after="105" w:line="240" w:lineRule="auto"/>
        <w:ind w:left="105" w:right="10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217C7">
        <w:rPr>
          <w:rFonts w:ascii="Times New Roman" w:hAnsi="Times New Roman"/>
          <w:color w:val="000000"/>
          <w:sz w:val="24"/>
          <w:szCs w:val="24"/>
          <w:lang w:eastAsia="ru-RU"/>
        </w:rPr>
        <w:t>4.8. Песни на Конкурс должны быть представлены в аудиозаписи на CD-диске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или на флэш-носителе</w:t>
      </w:r>
      <w:r w:rsidRPr="006217C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Прослушивание песен членами Комиссии</w:t>
      </w:r>
      <w:r w:rsidRPr="006217C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будет проходить в форме просл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ушивания аудиозаписи</w:t>
      </w:r>
      <w:r w:rsidRPr="006217C7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F95326" w:rsidRPr="006217C7" w:rsidRDefault="00F95326" w:rsidP="00751BF5">
      <w:pPr>
        <w:spacing w:before="105" w:after="105" w:line="240" w:lineRule="auto"/>
        <w:ind w:left="105" w:right="10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217C7">
        <w:rPr>
          <w:rFonts w:ascii="Times New Roman" w:hAnsi="Times New Roman"/>
          <w:color w:val="000000"/>
          <w:sz w:val="24"/>
          <w:szCs w:val="24"/>
          <w:lang w:eastAsia="ru-RU"/>
        </w:rPr>
        <w:t>4.9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</w:t>
      </w:r>
      <w:r w:rsidRPr="006217C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 CD-диску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или к флэш-носителю</w:t>
      </w:r>
      <w:r w:rsidRPr="006217C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 записью песни должна быть приложена нотная запись песни, отпечатанный на компьютере текст песни на русском языке на листах формата А4, шрифт Times New Roman, размер шрифта-12. Текст песен должен быть представлен на электронных носителях и в печатном виде.</w:t>
      </w:r>
    </w:p>
    <w:p w:rsidR="00F95326" w:rsidRPr="006217C7" w:rsidRDefault="00F95326" w:rsidP="00751BF5">
      <w:pPr>
        <w:spacing w:before="105" w:after="105" w:line="240" w:lineRule="auto"/>
        <w:ind w:left="105" w:right="10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217C7">
        <w:rPr>
          <w:rFonts w:ascii="Times New Roman" w:hAnsi="Times New Roman"/>
          <w:color w:val="000000"/>
          <w:sz w:val="24"/>
          <w:szCs w:val="24"/>
          <w:lang w:eastAsia="ru-RU"/>
        </w:rPr>
        <w:t>4.10. Материалы, представленные на рассмотрение для участия в Конкурсе, не рецензируются и не корректируются. Материалы по произведениям, не прошедшим на Конкурс, и материалы, не отмеченные наградами Конкурса, возвращаются авторам по окончании Конкурса.</w:t>
      </w:r>
    </w:p>
    <w:p w:rsidR="00F95326" w:rsidRPr="006217C7" w:rsidRDefault="00F95326" w:rsidP="00751BF5">
      <w:pPr>
        <w:spacing w:before="105" w:after="105" w:line="240" w:lineRule="auto"/>
        <w:ind w:left="105" w:right="10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217C7">
        <w:rPr>
          <w:rFonts w:ascii="Times New Roman" w:hAnsi="Times New Roman"/>
          <w:color w:val="000000"/>
          <w:sz w:val="24"/>
          <w:szCs w:val="24"/>
          <w:lang w:eastAsia="ru-RU"/>
        </w:rPr>
        <w:t>4.11. Материалы, представленные на рассмотрение для участия в Конкурсе, не отвечающие условиям и требованиям, указанным в настоящем Положении, по решению Жюри к участию в Конкурсе не допускаются</w:t>
      </w:r>
    </w:p>
    <w:p w:rsidR="00F95326" w:rsidRPr="006217C7" w:rsidRDefault="00F95326" w:rsidP="00751BF5">
      <w:pPr>
        <w:spacing w:before="105" w:after="105" w:line="240" w:lineRule="auto"/>
        <w:ind w:left="105" w:right="10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217C7">
        <w:rPr>
          <w:rFonts w:ascii="Times New Roman" w:hAnsi="Times New Roman"/>
          <w:color w:val="000000"/>
          <w:sz w:val="24"/>
          <w:szCs w:val="24"/>
          <w:lang w:eastAsia="ru-RU"/>
        </w:rPr>
        <w:t>4.12. Не допускаются к Конкурсу произведения незавершенные, анонимные и содержащие ненормативную лексику.</w:t>
      </w:r>
    </w:p>
    <w:p w:rsidR="00F95326" w:rsidRPr="006217C7" w:rsidRDefault="00F95326" w:rsidP="00751BF5">
      <w:pPr>
        <w:spacing w:before="105" w:after="105" w:line="240" w:lineRule="auto"/>
        <w:ind w:left="105" w:right="10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217C7">
        <w:rPr>
          <w:rFonts w:ascii="Times New Roman" w:hAnsi="Times New Roman"/>
          <w:color w:val="000000"/>
          <w:sz w:val="24"/>
          <w:szCs w:val="24"/>
          <w:lang w:eastAsia="ru-RU"/>
        </w:rPr>
        <w:t>4.13. Список песен и авторов, зарегистрированных для участи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я в Конкурсе, составляется Комиссия </w:t>
      </w:r>
      <w:r w:rsidRPr="006217C7">
        <w:rPr>
          <w:rFonts w:ascii="Times New Roman" w:hAnsi="Times New Roman"/>
          <w:color w:val="000000"/>
          <w:sz w:val="24"/>
          <w:szCs w:val="24"/>
          <w:lang w:eastAsia="ru-RU"/>
        </w:rPr>
        <w:t>и согласовывается Оргкомитетом.</w:t>
      </w:r>
    </w:p>
    <w:p w:rsidR="00F95326" w:rsidRPr="00644FA2" w:rsidRDefault="00F95326" w:rsidP="00751BF5">
      <w:pPr>
        <w:spacing w:before="105" w:after="105" w:line="240" w:lineRule="auto"/>
        <w:ind w:left="105" w:right="105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644FA2">
        <w:rPr>
          <w:rFonts w:ascii="Times New Roman" w:hAnsi="Times New Roman"/>
          <w:b/>
          <w:color w:val="000000"/>
          <w:sz w:val="24"/>
          <w:szCs w:val="24"/>
          <w:lang w:eastAsia="ru-RU"/>
        </w:rPr>
        <w:t>5. Порядок проведения и оценки результатов Конкурса</w:t>
      </w:r>
    </w:p>
    <w:p w:rsidR="00F95326" w:rsidRPr="006217C7" w:rsidRDefault="00F95326" w:rsidP="00751BF5">
      <w:pPr>
        <w:spacing w:before="105" w:after="105" w:line="240" w:lineRule="auto"/>
        <w:ind w:left="105" w:right="10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217C7">
        <w:rPr>
          <w:rFonts w:ascii="Times New Roman" w:hAnsi="Times New Roman"/>
          <w:color w:val="000000"/>
          <w:sz w:val="24"/>
          <w:szCs w:val="24"/>
          <w:lang w:eastAsia="ru-RU"/>
        </w:rPr>
        <w:t>5.1. Этапы Конкурса:</w:t>
      </w:r>
    </w:p>
    <w:p w:rsidR="00F95326" w:rsidRPr="006217C7" w:rsidRDefault="00F95326" w:rsidP="00751BF5">
      <w:pPr>
        <w:spacing w:before="105" w:after="105" w:line="240" w:lineRule="auto"/>
        <w:ind w:left="105" w:right="10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217C7">
        <w:rPr>
          <w:rFonts w:ascii="Times New Roman" w:hAnsi="Times New Roman"/>
          <w:color w:val="000000"/>
          <w:sz w:val="24"/>
          <w:szCs w:val="24"/>
          <w:lang w:eastAsia="ru-RU"/>
        </w:rPr>
        <w:t>Период проведения Конкурса - с 20 февраля 2017 года по 04 августа 2017 года.</w:t>
      </w:r>
    </w:p>
    <w:p w:rsidR="00F95326" w:rsidRPr="006217C7" w:rsidRDefault="00F95326" w:rsidP="00751BF5">
      <w:pPr>
        <w:spacing w:before="105" w:after="105" w:line="240" w:lineRule="auto"/>
        <w:ind w:left="105" w:right="10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217C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1 этап - с 20 февраля 2017 года по 20 июня 2017 года - Оргкомитет принимает заявки и материалы, предоставленные для участия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в Конкурсе, Комиссия</w:t>
      </w:r>
      <w:r w:rsidRPr="006217C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проводит предварительный отбор предоставленного песенного материала для определения участников последующих этапов.</w:t>
      </w:r>
    </w:p>
    <w:p w:rsidR="00F95326" w:rsidRPr="006A5DAB" w:rsidRDefault="00F95326" w:rsidP="00751BF5">
      <w:pPr>
        <w:spacing w:before="105" w:after="105" w:line="240" w:lineRule="auto"/>
        <w:ind w:left="105" w:right="105"/>
        <w:jc w:val="both"/>
        <w:rPr>
          <w:rFonts w:ascii="Times New Roman" w:hAnsi="Times New Roman"/>
          <w:sz w:val="24"/>
          <w:szCs w:val="24"/>
          <w:lang w:eastAsia="ru-RU"/>
        </w:rPr>
      </w:pPr>
      <w:r w:rsidRPr="006217C7">
        <w:rPr>
          <w:rFonts w:ascii="Times New Roman" w:hAnsi="Times New Roman"/>
          <w:color w:val="000000"/>
          <w:sz w:val="24"/>
          <w:szCs w:val="24"/>
          <w:lang w:eastAsia="ru-RU"/>
        </w:rPr>
        <w:t>2 этап - с 21 июня 201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7 года по 21 июля 2017 года - Комиссия проводит прослушивание записей с конкурсно - песенного материала</w:t>
      </w:r>
      <w:r w:rsidRPr="006217C7">
        <w:rPr>
          <w:rFonts w:ascii="Times New Roman" w:hAnsi="Times New Roman"/>
          <w:color w:val="000000"/>
          <w:sz w:val="24"/>
          <w:szCs w:val="24"/>
          <w:lang w:eastAsia="ru-RU"/>
        </w:rPr>
        <w:t>, подводит итоги Конкурса</w:t>
      </w:r>
      <w:r w:rsidRPr="006A5DAB">
        <w:rPr>
          <w:rFonts w:ascii="Times New Roman" w:hAnsi="Times New Roman"/>
          <w:sz w:val="24"/>
          <w:szCs w:val="24"/>
          <w:lang w:eastAsia="ru-RU"/>
        </w:rPr>
        <w:t>. Результаты Конкурса размещаются Оргкомитетом на официальном сайте администрации города Бирюсинска.</w:t>
      </w:r>
    </w:p>
    <w:p w:rsidR="00F95326" w:rsidRPr="006217C7" w:rsidRDefault="00F95326" w:rsidP="00751BF5">
      <w:pPr>
        <w:spacing w:before="105" w:after="105" w:line="240" w:lineRule="auto"/>
        <w:ind w:left="105" w:right="10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217C7">
        <w:rPr>
          <w:rFonts w:ascii="Times New Roman" w:hAnsi="Times New Roman"/>
          <w:color w:val="000000"/>
          <w:sz w:val="24"/>
          <w:szCs w:val="24"/>
          <w:lang w:eastAsia="ru-RU"/>
        </w:rPr>
        <w:t>3 этап - с 24 июля 2017 года по 03 августа 2017 года - организация и подготовка награждения победителей Конкурса, объявление результатов Конкурса и организация вручения наград 04 августа 2017 года на городских мероприятиях, посвященных празднованию 50-летия города Бирюсинска.</w:t>
      </w:r>
    </w:p>
    <w:p w:rsidR="00F95326" w:rsidRPr="006217C7" w:rsidRDefault="00F95326" w:rsidP="00751BF5">
      <w:pPr>
        <w:spacing w:before="105" w:after="105" w:line="240" w:lineRule="auto"/>
        <w:ind w:left="105" w:right="105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  <w:r w:rsidRPr="006217C7">
        <w:rPr>
          <w:rFonts w:ascii="Times New Roman" w:hAnsi="Times New Roman"/>
          <w:color w:val="000000"/>
          <w:sz w:val="24"/>
          <w:szCs w:val="24"/>
          <w:lang w:eastAsia="ru-RU"/>
        </w:rPr>
        <w:t>5.2. Место проведения Конкурса: администрация города Бирюсинска,  (г.Бирюсинск, ул.Калинина, 2</w:t>
      </w:r>
      <w:r w:rsidRPr="00644FA2">
        <w:rPr>
          <w:rFonts w:ascii="Times New Roman" w:hAnsi="Times New Roman"/>
          <w:sz w:val="24"/>
          <w:szCs w:val="24"/>
          <w:lang w:eastAsia="ru-RU"/>
        </w:rPr>
        <w:t>, актовый зал).</w:t>
      </w:r>
    </w:p>
    <w:p w:rsidR="00F95326" w:rsidRPr="006217C7" w:rsidRDefault="00F95326" w:rsidP="00751BF5">
      <w:pPr>
        <w:spacing w:before="105" w:after="105" w:line="240" w:lineRule="auto"/>
        <w:ind w:left="105" w:right="10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217C7">
        <w:rPr>
          <w:rFonts w:ascii="Times New Roman" w:hAnsi="Times New Roman"/>
          <w:color w:val="000000"/>
          <w:sz w:val="24"/>
          <w:szCs w:val="24"/>
          <w:lang w:eastAsia="ru-RU"/>
        </w:rPr>
        <w:t>5.3. Конкурс проводится по следующим номинациям:</w:t>
      </w:r>
    </w:p>
    <w:p w:rsidR="00F95326" w:rsidRPr="006217C7" w:rsidRDefault="00F95326" w:rsidP="00751BF5">
      <w:pPr>
        <w:spacing w:before="105" w:after="105" w:line="240" w:lineRule="auto"/>
        <w:ind w:left="105" w:right="10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217C7">
        <w:rPr>
          <w:rFonts w:ascii="Times New Roman" w:hAnsi="Times New Roman"/>
          <w:color w:val="000000"/>
          <w:sz w:val="24"/>
          <w:szCs w:val="24"/>
          <w:lang w:eastAsia="ru-RU"/>
        </w:rPr>
        <w:t>- "Лучшая песня о Бирюсинске";</w:t>
      </w:r>
    </w:p>
    <w:p w:rsidR="00F95326" w:rsidRPr="006217C7" w:rsidRDefault="00F95326" w:rsidP="00751BF5">
      <w:pPr>
        <w:spacing w:before="105" w:after="105" w:line="240" w:lineRule="auto"/>
        <w:ind w:left="105" w:right="10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217C7">
        <w:rPr>
          <w:rFonts w:ascii="Times New Roman" w:hAnsi="Times New Roman"/>
          <w:color w:val="000000"/>
          <w:sz w:val="24"/>
          <w:szCs w:val="24"/>
          <w:lang w:eastAsia="ru-RU"/>
        </w:rPr>
        <w:t>- "Лучшая песня о юбилее города Бирюсинска";</w:t>
      </w:r>
    </w:p>
    <w:p w:rsidR="00F95326" w:rsidRPr="006217C7" w:rsidRDefault="00F95326" w:rsidP="00751BF5">
      <w:pPr>
        <w:spacing w:before="105" w:after="105" w:line="240" w:lineRule="auto"/>
        <w:ind w:left="105" w:right="10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217C7">
        <w:rPr>
          <w:rFonts w:ascii="Times New Roman" w:hAnsi="Times New Roman"/>
          <w:color w:val="000000"/>
          <w:sz w:val="24"/>
          <w:szCs w:val="24"/>
          <w:lang w:eastAsia="ru-RU"/>
        </w:rPr>
        <w:t>- "Лучшая песня о реке Бирюсе".</w:t>
      </w:r>
    </w:p>
    <w:p w:rsidR="00F95326" w:rsidRPr="006217C7" w:rsidRDefault="00F95326" w:rsidP="00751BF5">
      <w:pPr>
        <w:spacing w:before="105" w:after="105" w:line="240" w:lineRule="auto"/>
        <w:ind w:left="105" w:right="10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217C7">
        <w:rPr>
          <w:rFonts w:ascii="Times New Roman" w:hAnsi="Times New Roman"/>
          <w:color w:val="000000"/>
          <w:sz w:val="24"/>
          <w:szCs w:val="24"/>
          <w:lang w:eastAsia="ru-RU"/>
        </w:rPr>
        <w:t>5.4. Порядок подачи заявок</w:t>
      </w:r>
    </w:p>
    <w:p w:rsidR="00F95326" w:rsidRPr="006217C7" w:rsidRDefault="00F95326" w:rsidP="00751BF5">
      <w:pPr>
        <w:spacing w:before="105" w:after="105" w:line="240" w:lineRule="auto"/>
        <w:ind w:left="105" w:right="10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217C7">
        <w:rPr>
          <w:rFonts w:ascii="Times New Roman" w:hAnsi="Times New Roman"/>
          <w:color w:val="000000"/>
          <w:sz w:val="24"/>
          <w:szCs w:val="24"/>
          <w:lang w:eastAsia="ru-RU"/>
        </w:rPr>
        <w:t>Заявки на участие в Конкурсе подаются авторами песен в Оргкомитет.</w:t>
      </w:r>
    </w:p>
    <w:p w:rsidR="00F95326" w:rsidRPr="006217C7" w:rsidRDefault="00F95326" w:rsidP="00751BF5">
      <w:pPr>
        <w:spacing w:before="105" w:after="105" w:line="240" w:lineRule="auto"/>
        <w:ind w:left="105" w:right="10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217C7">
        <w:rPr>
          <w:rFonts w:ascii="Times New Roman" w:hAnsi="Times New Roman"/>
          <w:color w:val="000000"/>
          <w:sz w:val="24"/>
          <w:szCs w:val="24"/>
          <w:lang w:eastAsia="ru-RU"/>
        </w:rPr>
        <w:t>Прием заявок проводится с 20 февраля 2017 года по 20 июня 2017 года включительно.</w:t>
      </w:r>
    </w:p>
    <w:p w:rsidR="00F95326" w:rsidRPr="006217C7" w:rsidRDefault="00F95326" w:rsidP="00751BF5">
      <w:pPr>
        <w:spacing w:before="105" w:after="105" w:line="240" w:lineRule="auto"/>
        <w:ind w:left="105" w:right="10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217C7">
        <w:rPr>
          <w:rFonts w:ascii="Times New Roman" w:hAnsi="Times New Roman"/>
          <w:color w:val="000000"/>
          <w:sz w:val="24"/>
          <w:szCs w:val="24"/>
          <w:lang w:eastAsia="ru-RU"/>
        </w:rPr>
        <w:t>К заявке прилагается краткая  биография автора или авторов.</w:t>
      </w:r>
    </w:p>
    <w:p w:rsidR="00F95326" w:rsidRPr="00644FA2" w:rsidRDefault="00F95326" w:rsidP="00751BF5">
      <w:pPr>
        <w:spacing w:before="105" w:after="105" w:line="240" w:lineRule="auto"/>
        <w:ind w:left="105" w:right="105"/>
        <w:jc w:val="both"/>
        <w:rPr>
          <w:rFonts w:ascii="Times New Roman" w:hAnsi="Times New Roman"/>
          <w:sz w:val="24"/>
          <w:szCs w:val="24"/>
          <w:lang w:eastAsia="ru-RU"/>
        </w:rPr>
      </w:pPr>
      <w:r w:rsidRPr="00644FA2">
        <w:rPr>
          <w:rFonts w:ascii="Times New Roman" w:hAnsi="Times New Roman"/>
          <w:sz w:val="24"/>
          <w:szCs w:val="24"/>
          <w:lang w:eastAsia="ru-RU"/>
        </w:rPr>
        <w:t xml:space="preserve">Материалы для участия в Конкурсе с заполненными заявками направлять по адресу: город </w:t>
      </w:r>
      <w:r>
        <w:rPr>
          <w:rFonts w:ascii="Times New Roman" w:hAnsi="Times New Roman"/>
          <w:sz w:val="24"/>
          <w:szCs w:val="24"/>
          <w:lang w:eastAsia="ru-RU"/>
        </w:rPr>
        <w:t>Бирюсинск, ул. Калинина, 2, кабинет</w:t>
      </w:r>
      <w:r w:rsidRPr="00644FA2">
        <w:rPr>
          <w:rFonts w:ascii="Times New Roman" w:hAnsi="Times New Roman"/>
          <w:sz w:val="24"/>
          <w:szCs w:val="24"/>
          <w:lang w:eastAsia="ru-RU"/>
        </w:rPr>
        <w:t xml:space="preserve"> экономики.</w:t>
      </w:r>
    </w:p>
    <w:p w:rsidR="00F95326" w:rsidRPr="006217C7" w:rsidRDefault="00F95326" w:rsidP="00751BF5">
      <w:pPr>
        <w:spacing w:before="105" w:after="105" w:line="240" w:lineRule="auto"/>
        <w:ind w:left="105" w:right="10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5.5. Конкурсная Комиссия</w:t>
      </w:r>
      <w:r w:rsidRPr="006217C7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F95326" w:rsidRPr="006217C7" w:rsidRDefault="00F95326" w:rsidP="00751BF5">
      <w:pPr>
        <w:spacing w:before="105" w:after="105" w:line="240" w:lineRule="auto"/>
        <w:ind w:left="105" w:right="10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217C7">
        <w:rPr>
          <w:rFonts w:ascii="Times New Roman" w:hAnsi="Times New Roman"/>
          <w:color w:val="000000"/>
          <w:sz w:val="24"/>
          <w:szCs w:val="24"/>
          <w:lang w:eastAsia="ru-RU"/>
        </w:rPr>
        <w:t>Оценку представленных на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Конкурс работ осуществляет Комиссия</w:t>
      </w:r>
      <w:r w:rsidRPr="006217C7">
        <w:rPr>
          <w:rFonts w:ascii="Times New Roman" w:hAnsi="Times New Roman"/>
          <w:color w:val="000000"/>
          <w:sz w:val="24"/>
          <w:szCs w:val="24"/>
          <w:lang w:eastAsia="ru-RU"/>
        </w:rPr>
        <w:t>, в состав которого входят представители администрации города Бирюсинска,  преподава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тели ДШИ г. Бирюсинска, </w:t>
      </w:r>
      <w:r w:rsidRPr="006217C7">
        <w:rPr>
          <w:rFonts w:ascii="Times New Roman" w:hAnsi="Times New Roman"/>
          <w:color w:val="000000"/>
          <w:sz w:val="24"/>
          <w:szCs w:val="24"/>
          <w:lang w:eastAsia="ru-RU"/>
        </w:rPr>
        <w:t>представители средств массовой информации, общественных организаций, работники культуры, Почетные граждане города Бирюсинска.</w:t>
      </w:r>
    </w:p>
    <w:p w:rsidR="00F95326" w:rsidRPr="006217C7" w:rsidRDefault="00F95326" w:rsidP="00751BF5">
      <w:pPr>
        <w:spacing w:before="105" w:after="105" w:line="240" w:lineRule="auto"/>
        <w:ind w:left="105" w:right="10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Численный состав Комиссии - 7 человек. Работа Комиссии</w:t>
      </w:r>
      <w:r w:rsidRPr="006217C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организуется в форме заседания. Заседание считается правомочным, если на нем присутствуют не менее 2/3 его списочного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состава. Форма голосования Комиссии</w:t>
      </w:r>
      <w:r w:rsidRPr="006217C7">
        <w:rPr>
          <w:rFonts w:ascii="Times New Roman" w:hAnsi="Times New Roman"/>
          <w:color w:val="000000"/>
          <w:sz w:val="24"/>
          <w:szCs w:val="24"/>
          <w:lang w:eastAsia="ru-RU"/>
        </w:rPr>
        <w:t> - открытая. Песни оцениваются по 10-балльной системе.</w:t>
      </w:r>
    </w:p>
    <w:p w:rsidR="00F95326" w:rsidRPr="006217C7" w:rsidRDefault="00F95326" w:rsidP="00751BF5">
      <w:pPr>
        <w:spacing w:before="105" w:after="105" w:line="240" w:lineRule="auto"/>
        <w:ind w:left="105" w:right="10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Решение Комиссии</w:t>
      </w:r>
      <w:r w:rsidRPr="006217C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принимается открытым голосованием и считается принятым, если за него прого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лосовало большинство членов Комиссии</w:t>
      </w:r>
      <w:r w:rsidRPr="006217C7">
        <w:rPr>
          <w:rFonts w:ascii="Times New Roman" w:hAnsi="Times New Roman"/>
          <w:color w:val="000000"/>
          <w:sz w:val="24"/>
          <w:szCs w:val="24"/>
          <w:lang w:eastAsia="ru-RU"/>
        </w:rPr>
        <w:t>, присутствующих на заседании. При равном количестве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голосов голос Председателя Комиссии является решающим. Решение Комиссии</w:t>
      </w:r>
      <w:r w:rsidRPr="006217C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оформляется протоколом, который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подписывается Председателем Комиссии. Заседания Комиссии</w:t>
      </w:r>
      <w:r w:rsidRPr="006217C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носят закрытый характер.</w:t>
      </w:r>
    </w:p>
    <w:p w:rsidR="00F95326" w:rsidRPr="006217C7" w:rsidRDefault="00F95326" w:rsidP="00751BF5">
      <w:pPr>
        <w:spacing w:before="105" w:after="105" w:line="240" w:lineRule="auto"/>
        <w:ind w:left="105" w:right="10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217C7">
        <w:rPr>
          <w:rFonts w:ascii="Times New Roman" w:hAnsi="Times New Roman"/>
          <w:color w:val="000000"/>
          <w:sz w:val="24"/>
          <w:szCs w:val="24"/>
          <w:lang w:eastAsia="ru-RU"/>
        </w:rPr>
        <w:t>5.6. Награждение победителей.</w:t>
      </w:r>
    </w:p>
    <w:p w:rsidR="00F95326" w:rsidRPr="00644FA2" w:rsidRDefault="00F95326" w:rsidP="00751BF5">
      <w:pPr>
        <w:spacing w:before="105" w:after="105" w:line="240" w:lineRule="auto"/>
        <w:ind w:left="105" w:right="105"/>
        <w:jc w:val="both"/>
        <w:rPr>
          <w:rFonts w:ascii="Times New Roman" w:hAnsi="Times New Roman"/>
          <w:sz w:val="24"/>
          <w:szCs w:val="24"/>
          <w:lang w:eastAsia="ru-RU"/>
        </w:rPr>
      </w:pPr>
      <w:r w:rsidRPr="006217C7">
        <w:rPr>
          <w:rFonts w:ascii="Times New Roman" w:hAnsi="Times New Roman"/>
          <w:color w:val="000000"/>
          <w:sz w:val="24"/>
          <w:szCs w:val="24"/>
          <w:lang w:eastAsia="ru-RU"/>
        </w:rPr>
        <w:t>По результатам Конкурса за лучшие работы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присуждаются звания</w:t>
      </w:r>
      <w:r w:rsidRPr="006217C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644FA2">
        <w:rPr>
          <w:rFonts w:ascii="Times New Roman" w:hAnsi="Times New Roman"/>
          <w:sz w:val="24"/>
          <w:szCs w:val="24"/>
          <w:lang w:eastAsia="ru-RU"/>
        </w:rPr>
        <w:t>дипломантов</w:t>
      </w:r>
      <w:r>
        <w:rPr>
          <w:rFonts w:ascii="Times New Roman" w:hAnsi="Times New Roman"/>
          <w:sz w:val="24"/>
          <w:szCs w:val="24"/>
          <w:lang w:eastAsia="ru-RU"/>
        </w:rPr>
        <w:t xml:space="preserve"> Конкурса  с вручением дипломов  и </w:t>
      </w:r>
      <w:r w:rsidRPr="00644FA2">
        <w:rPr>
          <w:rFonts w:ascii="Times New Roman" w:hAnsi="Times New Roman"/>
          <w:sz w:val="24"/>
          <w:szCs w:val="24"/>
          <w:lang w:eastAsia="ru-RU"/>
        </w:rPr>
        <w:t xml:space="preserve"> памятных призов.</w:t>
      </w:r>
    </w:p>
    <w:p w:rsidR="00F95326" w:rsidRDefault="00F95326" w:rsidP="00751BF5">
      <w:pPr>
        <w:spacing w:before="105" w:after="105" w:line="240" w:lineRule="auto"/>
        <w:ind w:left="105" w:right="10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Победителями </w:t>
      </w:r>
      <w:r w:rsidRPr="006217C7">
        <w:rPr>
          <w:rFonts w:ascii="Times New Roman" w:hAnsi="Times New Roman"/>
          <w:color w:val="000000"/>
          <w:sz w:val="24"/>
          <w:szCs w:val="24"/>
          <w:lang w:eastAsia="ru-RU"/>
        </w:rPr>
        <w:t>Конкурса становится участник Конкурса, получивший "Гран-при" и участники Конкурса, занявшие 1-е, 2-е или 3-е место. Участникам Конкурса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, не получившим призового места</w:t>
      </w:r>
      <w:r w:rsidRPr="006217C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вручаются благодарственные письма участника конкурса песен «Город моей судьбы» по всем номинациям.</w:t>
      </w:r>
    </w:p>
    <w:p w:rsidR="00F95326" w:rsidRPr="006217C7" w:rsidRDefault="00F95326" w:rsidP="00751BF5">
      <w:pPr>
        <w:spacing w:before="105" w:after="105" w:line="240" w:lineRule="auto"/>
        <w:ind w:left="105" w:right="10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217C7">
        <w:rPr>
          <w:rFonts w:ascii="Times New Roman" w:hAnsi="Times New Roman"/>
          <w:color w:val="000000"/>
          <w:sz w:val="24"/>
          <w:szCs w:val="24"/>
          <w:lang w:eastAsia="ru-RU"/>
        </w:rPr>
        <w:t>За песню - победительницу (получившую максимальное количество баллов) присуждается "Гран-при" автору или группе авторов музыкального произведения. Вр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учаются диплом </w:t>
      </w:r>
      <w:r w:rsidRPr="006217C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304313">
        <w:rPr>
          <w:rFonts w:ascii="Times New Roman" w:hAnsi="Times New Roman"/>
          <w:sz w:val="24"/>
          <w:szCs w:val="24"/>
          <w:lang w:eastAsia="ru-RU"/>
        </w:rPr>
        <w:t>и памятный приз.</w:t>
      </w:r>
      <w:r w:rsidRPr="006B47CD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</w:t>
      </w:r>
      <w:r w:rsidRPr="006217C7">
        <w:rPr>
          <w:rFonts w:ascii="Times New Roman" w:hAnsi="Times New Roman"/>
          <w:color w:val="000000"/>
          <w:sz w:val="24"/>
          <w:szCs w:val="24"/>
          <w:lang w:eastAsia="ru-RU"/>
        </w:rPr>
        <w:t>Если по результатам Конкурса невозможно определить лучшую песню-победительницу - "Гран-при" не присуждается.</w:t>
      </w:r>
    </w:p>
    <w:p w:rsidR="00F95326" w:rsidRPr="00304313" w:rsidRDefault="00F95326" w:rsidP="00751BF5">
      <w:pPr>
        <w:spacing w:before="105" w:after="105" w:line="240" w:lineRule="auto"/>
        <w:ind w:left="105" w:right="105"/>
        <w:jc w:val="both"/>
        <w:rPr>
          <w:rFonts w:ascii="Times New Roman" w:hAnsi="Times New Roman"/>
          <w:sz w:val="24"/>
          <w:szCs w:val="24"/>
          <w:lang w:eastAsia="ru-RU"/>
        </w:rPr>
      </w:pPr>
      <w:r w:rsidRPr="006217C7">
        <w:rPr>
          <w:rFonts w:ascii="Times New Roman" w:hAnsi="Times New Roman"/>
          <w:color w:val="000000"/>
          <w:sz w:val="24"/>
          <w:szCs w:val="24"/>
          <w:lang w:eastAsia="ru-RU"/>
        </w:rPr>
        <w:t>1-е м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есто - вручается диплом первой степени </w:t>
      </w:r>
      <w:r w:rsidRPr="006217C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Конкурса и </w:t>
      </w:r>
      <w:r w:rsidRPr="00304313">
        <w:rPr>
          <w:rFonts w:ascii="Times New Roman" w:hAnsi="Times New Roman"/>
          <w:sz w:val="24"/>
          <w:szCs w:val="24"/>
          <w:lang w:eastAsia="ru-RU"/>
        </w:rPr>
        <w:t xml:space="preserve"> памятный приз.</w:t>
      </w:r>
    </w:p>
    <w:p w:rsidR="00F95326" w:rsidRPr="00304313" w:rsidRDefault="00F95326" w:rsidP="00485E44">
      <w:pPr>
        <w:spacing w:before="105" w:after="105" w:line="240" w:lineRule="auto"/>
        <w:ind w:left="105" w:right="105"/>
        <w:jc w:val="both"/>
        <w:rPr>
          <w:rFonts w:ascii="Times New Roman" w:hAnsi="Times New Roman"/>
          <w:sz w:val="24"/>
          <w:szCs w:val="24"/>
          <w:lang w:eastAsia="ru-RU"/>
        </w:rPr>
      </w:pPr>
      <w:r w:rsidRPr="006217C7">
        <w:rPr>
          <w:rFonts w:ascii="Times New Roman" w:hAnsi="Times New Roman"/>
          <w:color w:val="000000"/>
          <w:sz w:val="24"/>
          <w:szCs w:val="24"/>
          <w:lang w:eastAsia="ru-RU"/>
        </w:rPr>
        <w:t>2-е место - вр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учается диплом второй степени </w:t>
      </w:r>
      <w:r w:rsidRPr="00304313">
        <w:rPr>
          <w:rFonts w:ascii="Times New Roman" w:hAnsi="Times New Roman"/>
          <w:sz w:val="24"/>
          <w:szCs w:val="24"/>
          <w:lang w:eastAsia="ru-RU"/>
        </w:rPr>
        <w:t>Конкурса и памятный приз.</w:t>
      </w:r>
    </w:p>
    <w:p w:rsidR="00F95326" w:rsidRPr="00304313" w:rsidRDefault="00F95326" w:rsidP="00485E44">
      <w:pPr>
        <w:spacing w:before="105" w:after="105" w:line="240" w:lineRule="auto"/>
        <w:ind w:left="105" w:right="105"/>
        <w:jc w:val="both"/>
        <w:rPr>
          <w:rFonts w:ascii="Times New Roman" w:hAnsi="Times New Roman"/>
          <w:sz w:val="24"/>
          <w:szCs w:val="24"/>
          <w:lang w:eastAsia="ru-RU"/>
        </w:rPr>
      </w:pPr>
      <w:r w:rsidRPr="006217C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3-е место - вручается диплом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третей степени </w:t>
      </w:r>
      <w:r w:rsidRPr="006217C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Конкурса </w:t>
      </w:r>
      <w:r w:rsidRPr="00304313">
        <w:rPr>
          <w:rFonts w:ascii="Times New Roman" w:hAnsi="Times New Roman"/>
          <w:sz w:val="24"/>
          <w:szCs w:val="24"/>
          <w:lang w:eastAsia="ru-RU"/>
        </w:rPr>
        <w:t>и памятный приз.</w:t>
      </w:r>
    </w:p>
    <w:p w:rsidR="00F95326" w:rsidRPr="001E4ABF" w:rsidRDefault="00F95326" w:rsidP="001E4ABF">
      <w:pPr>
        <w:spacing w:before="105" w:after="105" w:line="240" w:lineRule="auto"/>
        <w:ind w:left="105" w:right="105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1E4ABF">
        <w:rPr>
          <w:rFonts w:ascii="Times New Roman" w:hAnsi="Times New Roman"/>
          <w:b/>
          <w:color w:val="000000"/>
          <w:sz w:val="24"/>
          <w:szCs w:val="24"/>
          <w:lang w:eastAsia="ru-RU"/>
        </w:rPr>
        <w:t>6. Финансовые расходы</w:t>
      </w:r>
    </w:p>
    <w:p w:rsidR="00F95326" w:rsidRPr="006217C7" w:rsidRDefault="00F95326" w:rsidP="00751BF5">
      <w:pPr>
        <w:spacing w:before="105" w:after="105" w:line="240" w:lineRule="auto"/>
        <w:ind w:left="105" w:right="10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217C7">
        <w:rPr>
          <w:rFonts w:ascii="Times New Roman" w:hAnsi="Times New Roman"/>
          <w:color w:val="000000"/>
          <w:sz w:val="24"/>
          <w:szCs w:val="24"/>
          <w:lang w:eastAsia="ru-RU"/>
        </w:rPr>
        <w:t>Расходы, связанные с организацией и проведением Конкурса, осуществляются из средств бюджета администрации Бирюсинского муниципального образования «Бирюсинское городское поселение».</w:t>
      </w:r>
    </w:p>
    <w:p w:rsidR="00F95326" w:rsidRPr="001A257E" w:rsidRDefault="00F95326" w:rsidP="00C31FE6">
      <w:pPr>
        <w:shd w:val="clear" w:color="auto" w:fill="FFFFFF"/>
        <w:spacing w:before="100" w:beforeAutospacing="1" w:after="100" w:afterAutospacing="1"/>
        <w:ind w:firstLine="707"/>
        <w:rPr>
          <w:rFonts w:ascii="Times New Roman" w:hAnsi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</w:t>
      </w:r>
      <w:r w:rsidRPr="001A257E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7. Состав конкурсной комиссии</w:t>
      </w:r>
    </w:p>
    <w:p w:rsidR="00F95326" w:rsidRPr="001A257E" w:rsidRDefault="00F95326" w:rsidP="00C31FE6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A257E">
        <w:rPr>
          <w:rFonts w:ascii="Times New Roman" w:hAnsi="Times New Roman"/>
          <w:sz w:val="24"/>
          <w:szCs w:val="24"/>
          <w:lang w:eastAsia="ru-RU"/>
        </w:rPr>
        <w:t>Председатель комиссии - заместитель главы администрации Бирюсинского городского поселения  - Сапожников С.Н.</w:t>
      </w:r>
    </w:p>
    <w:p w:rsidR="00F95326" w:rsidRPr="001A257E" w:rsidRDefault="00F95326" w:rsidP="00C31FE6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A257E">
        <w:rPr>
          <w:rFonts w:ascii="Times New Roman" w:hAnsi="Times New Roman"/>
          <w:sz w:val="24"/>
          <w:szCs w:val="24"/>
          <w:lang w:eastAsia="ru-RU"/>
        </w:rPr>
        <w:t>Члены комиссии:</w:t>
      </w:r>
    </w:p>
    <w:p w:rsidR="00F95326" w:rsidRPr="001A257E" w:rsidRDefault="00F95326" w:rsidP="00C31FE6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A257E">
        <w:rPr>
          <w:rFonts w:ascii="Times New Roman" w:hAnsi="Times New Roman"/>
          <w:sz w:val="24"/>
          <w:szCs w:val="24"/>
          <w:lang w:eastAsia="ru-RU"/>
        </w:rPr>
        <w:t>Крук Е.Г. – директор МКУК «КМ» г.Бирюсинска (по согласованию),</w:t>
      </w:r>
    </w:p>
    <w:p w:rsidR="00F95326" w:rsidRPr="001A257E" w:rsidRDefault="00F95326" w:rsidP="00C31FE6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A257E">
        <w:rPr>
          <w:rFonts w:ascii="Times New Roman" w:hAnsi="Times New Roman"/>
          <w:sz w:val="24"/>
          <w:szCs w:val="24"/>
          <w:lang w:eastAsia="ru-RU"/>
        </w:rPr>
        <w:t>Банадысева Р.С. –директор МКОУ ДОД ДШИ г.Бирюсинска (по согласованию),</w:t>
      </w:r>
    </w:p>
    <w:p w:rsidR="00F95326" w:rsidRPr="001A257E" w:rsidRDefault="00F95326" w:rsidP="00C31FE6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A257E">
        <w:rPr>
          <w:rFonts w:ascii="Times New Roman" w:hAnsi="Times New Roman"/>
          <w:sz w:val="24"/>
          <w:szCs w:val="24"/>
          <w:lang w:eastAsia="ru-RU"/>
        </w:rPr>
        <w:t>Ковнацкая И.В. – директор Бирюсинского Центра культуры, спорта и библиотечного обслуживания населения,</w:t>
      </w:r>
    </w:p>
    <w:p w:rsidR="00F95326" w:rsidRPr="001A257E" w:rsidRDefault="00F95326" w:rsidP="00C31FE6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A257E">
        <w:rPr>
          <w:rFonts w:ascii="Times New Roman" w:hAnsi="Times New Roman"/>
          <w:sz w:val="24"/>
          <w:szCs w:val="24"/>
          <w:lang w:eastAsia="ru-RU"/>
        </w:rPr>
        <w:t>Ильина Валентина Юрьевна - помощник главы Бирюсинского городского поселения,</w:t>
      </w:r>
    </w:p>
    <w:p w:rsidR="00F95326" w:rsidRPr="001A257E" w:rsidRDefault="00F95326" w:rsidP="00C31FE6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A257E">
        <w:rPr>
          <w:rFonts w:ascii="Times New Roman" w:hAnsi="Times New Roman"/>
          <w:sz w:val="24"/>
          <w:szCs w:val="24"/>
          <w:lang w:eastAsia="ru-RU"/>
        </w:rPr>
        <w:t>Белоусов В.В. -  почетный гражданин Бирюсинского городского поселения,</w:t>
      </w:r>
    </w:p>
    <w:p w:rsidR="00F95326" w:rsidRPr="00BA5829" w:rsidRDefault="00F95326" w:rsidP="00C31FE6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A257E">
        <w:rPr>
          <w:rFonts w:ascii="Times New Roman" w:hAnsi="Times New Roman"/>
          <w:sz w:val="24"/>
          <w:szCs w:val="24"/>
          <w:lang w:eastAsia="ru-RU"/>
        </w:rPr>
        <w:t>Ляуданскене М.А. – заведующий ЦК и Д «Надежда».</w:t>
      </w:r>
    </w:p>
    <w:p w:rsidR="00F95326" w:rsidRPr="006217C7" w:rsidRDefault="00F95326">
      <w:pPr>
        <w:rPr>
          <w:sz w:val="24"/>
          <w:szCs w:val="24"/>
        </w:rPr>
      </w:pPr>
    </w:p>
    <w:sectPr w:rsidR="00F95326" w:rsidRPr="006217C7" w:rsidSect="00784A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3347"/>
    <w:rsid w:val="000A30A8"/>
    <w:rsid w:val="000E4E36"/>
    <w:rsid w:val="000E78C6"/>
    <w:rsid w:val="00106CCA"/>
    <w:rsid w:val="00195D8A"/>
    <w:rsid w:val="001A257E"/>
    <w:rsid w:val="001B0A14"/>
    <w:rsid w:val="001E4ABF"/>
    <w:rsid w:val="001F63DD"/>
    <w:rsid w:val="00235541"/>
    <w:rsid w:val="002E4994"/>
    <w:rsid w:val="002E64D2"/>
    <w:rsid w:val="00304313"/>
    <w:rsid w:val="00326213"/>
    <w:rsid w:val="00361131"/>
    <w:rsid w:val="003907F3"/>
    <w:rsid w:val="00396BDD"/>
    <w:rsid w:val="004847F9"/>
    <w:rsid w:val="00485E44"/>
    <w:rsid w:val="004E304D"/>
    <w:rsid w:val="004F2804"/>
    <w:rsid w:val="00557C55"/>
    <w:rsid w:val="005B5484"/>
    <w:rsid w:val="005C3347"/>
    <w:rsid w:val="006217C7"/>
    <w:rsid w:val="0062255A"/>
    <w:rsid w:val="00644FA2"/>
    <w:rsid w:val="006A5DAB"/>
    <w:rsid w:val="006B47CD"/>
    <w:rsid w:val="006B6559"/>
    <w:rsid w:val="00751BF5"/>
    <w:rsid w:val="00784A49"/>
    <w:rsid w:val="008B41BE"/>
    <w:rsid w:val="0099037D"/>
    <w:rsid w:val="00AF3934"/>
    <w:rsid w:val="00B272C4"/>
    <w:rsid w:val="00B275B1"/>
    <w:rsid w:val="00B95B62"/>
    <w:rsid w:val="00BA5829"/>
    <w:rsid w:val="00C31FE6"/>
    <w:rsid w:val="00C5266F"/>
    <w:rsid w:val="00C843C8"/>
    <w:rsid w:val="00CC1562"/>
    <w:rsid w:val="00D647CE"/>
    <w:rsid w:val="00DC5992"/>
    <w:rsid w:val="00E660CD"/>
    <w:rsid w:val="00E91DB1"/>
    <w:rsid w:val="00F57E22"/>
    <w:rsid w:val="00F95326"/>
    <w:rsid w:val="00FD73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A49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644FA2"/>
    <w:pPr>
      <w:keepNext/>
      <w:spacing w:after="0" w:line="240" w:lineRule="auto"/>
      <w:outlineLvl w:val="1"/>
    </w:pPr>
    <w:rPr>
      <w:rFonts w:ascii="Times New Roman" w:hAnsi="Times New Roman"/>
      <w:b/>
      <w:sz w:val="24"/>
      <w:szCs w:val="2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44FA2"/>
    <w:rPr>
      <w:rFonts w:cs="Times New Roman"/>
      <w:b/>
      <w:sz w:val="24"/>
      <w:lang w:val="ru-RU" w:eastAsia="ru-RU" w:bidi="ar-SA"/>
    </w:rPr>
  </w:style>
  <w:style w:type="paragraph" w:styleId="NormalWeb">
    <w:name w:val="Normal (Web)"/>
    <w:basedOn w:val="Normal"/>
    <w:uiPriority w:val="99"/>
    <w:rsid w:val="00644FA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">
    <w:name w:val="Абзац списка"/>
    <w:basedOn w:val="Normal"/>
    <w:uiPriority w:val="99"/>
    <w:rsid w:val="00644FA2"/>
    <w:pPr>
      <w:ind w:left="720"/>
      <w:contextualSpacing/>
    </w:pPr>
    <w:rPr>
      <w:rFonts w:eastAsia="Times New Roman"/>
    </w:rPr>
  </w:style>
  <w:style w:type="paragraph" w:styleId="BodyTextIndent">
    <w:name w:val="Body Text Indent"/>
    <w:basedOn w:val="Normal"/>
    <w:link w:val="BodyTextIndentChar"/>
    <w:uiPriority w:val="99"/>
    <w:semiHidden/>
    <w:rsid w:val="00644FA2"/>
    <w:pPr>
      <w:spacing w:after="0" w:line="240" w:lineRule="auto"/>
    </w:pPr>
    <w:rPr>
      <w:rFonts w:ascii="Times New Roman" w:hAnsi="Times New Roman"/>
      <w:sz w:val="24"/>
      <w:szCs w:val="20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644FA2"/>
    <w:rPr>
      <w:rFonts w:cs="Times New Roman"/>
      <w:sz w:val="24"/>
      <w:lang w:val="ru-RU" w:eastAsia="ru-RU" w:bidi="ar-SA"/>
    </w:rPr>
  </w:style>
  <w:style w:type="paragraph" w:styleId="BodyText3">
    <w:name w:val="Body Text 3"/>
    <w:basedOn w:val="Normal"/>
    <w:link w:val="BodyText3Char"/>
    <w:uiPriority w:val="99"/>
    <w:semiHidden/>
    <w:rsid w:val="00644FA2"/>
    <w:pPr>
      <w:spacing w:after="0" w:line="240" w:lineRule="auto"/>
      <w:jc w:val="both"/>
    </w:pPr>
    <w:rPr>
      <w:rFonts w:ascii="Times New Roman" w:hAnsi="Times New Roman"/>
      <w:sz w:val="24"/>
      <w:szCs w:val="20"/>
      <w:lang w:eastAsia="ru-RU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644FA2"/>
    <w:rPr>
      <w:rFonts w:cs="Times New Roman"/>
      <w:sz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0929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219</TotalTime>
  <Pages>5</Pages>
  <Words>1521</Words>
  <Characters>8670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nadejda</dc:creator>
  <cp:keywords/>
  <dc:description/>
  <cp:lastModifiedBy>Кудрявцев</cp:lastModifiedBy>
  <cp:revision>26</cp:revision>
  <cp:lastPrinted>2017-02-07T00:23:00Z</cp:lastPrinted>
  <dcterms:created xsi:type="dcterms:W3CDTF">2017-01-28T05:54:00Z</dcterms:created>
  <dcterms:modified xsi:type="dcterms:W3CDTF">2017-02-07T01:27:00Z</dcterms:modified>
</cp:coreProperties>
</file>