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0E" w:rsidRPr="00B0323D" w:rsidRDefault="007E180E" w:rsidP="00195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323D">
        <w:rPr>
          <w:rFonts w:ascii="Times New Roman" w:hAnsi="Times New Roman"/>
          <w:b/>
          <w:sz w:val="24"/>
          <w:szCs w:val="24"/>
        </w:rPr>
        <w:t xml:space="preserve">    </w:t>
      </w:r>
    </w:p>
    <w:p w:rsidR="007E180E" w:rsidRDefault="007E180E" w:rsidP="001953B9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7E180E" w:rsidRPr="00B275B1" w:rsidRDefault="007E180E" w:rsidP="004E304D">
      <w:pPr>
        <w:pStyle w:val="a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B275B1">
        <w:rPr>
          <w:rFonts w:ascii="Times New Roman" w:hAnsi="Times New Roman"/>
          <w:b/>
          <w:sz w:val="32"/>
          <w:szCs w:val="32"/>
        </w:rPr>
        <w:t>Р о с с и й с к а я  Ф е д е р а ц и я</w:t>
      </w:r>
    </w:p>
    <w:p w:rsidR="007E180E" w:rsidRPr="00B275B1" w:rsidRDefault="007E180E" w:rsidP="004E304D">
      <w:pPr>
        <w:pStyle w:val="a"/>
        <w:jc w:val="center"/>
        <w:rPr>
          <w:rFonts w:ascii="Times New Roman" w:hAnsi="Times New Roman"/>
          <w:b/>
          <w:sz w:val="32"/>
          <w:szCs w:val="32"/>
        </w:rPr>
      </w:pPr>
      <w:r w:rsidRPr="00B275B1">
        <w:rPr>
          <w:rFonts w:ascii="Times New Roman" w:hAnsi="Times New Roman"/>
          <w:b/>
          <w:sz w:val="32"/>
          <w:szCs w:val="32"/>
        </w:rPr>
        <w:t>Иркутская   область</w:t>
      </w:r>
    </w:p>
    <w:p w:rsidR="007E180E" w:rsidRPr="00B275B1" w:rsidRDefault="007E180E" w:rsidP="004E304D">
      <w:pPr>
        <w:pStyle w:val="a"/>
        <w:jc w:val="center"/>
        <w:rPr>
          <w:rFonts w:ascii="Times New Roman" w:hAnsi="Times New Roman"/>
          <w:b/>
          <w:sz w:val="32"/>
          <w:szCs w:val="32"/>
        </w:rPr>
      </w:pPr>
      <w:r w:rsidRPr="00B275B1">
        <w:rPr>
          <w:rFonts w:ascii="Times New Roman" w:hAnsi="Times New Roman"/>
          <w:b/>
          <w:sz w:val="32"/>
          <w:szCs w:val="32"/>
        </w:rPr>
        <w:t>Муниципальное образование «Тайшетский  район»</w:t>
      </w:r>
    </w:p>
    <w:p w:rsidR="007E180E" w:rsidRPr="00B275B1" w:rsidRDefault="007E180E" w:rsidP="004E304D">
      <w:pPr>
        <w:pStyle w:val="a"/>
        <w:jc w:val="center"/>
        <w:rPr>
          <w:rFonts w:ascii="Times New Roman" w:hAnsi="Times New Roman"/>
          <w:b/>
          <w:sz w:val="32"/>
          <w:szCs w:val="32"/>
        </w:rPr>
      </w:pPr>
      <w:r w:rsidRPr="00B275B1">
        <w:rPr>
          <w:rFonts w:ascii="Times New Roman" w:hAnsi="Times New Roman"/>
          <w:b/>
          <w:sz w:val="32"/>
          <w:szCs w:val="32"/>
        </w:rPr>
        <w:t>Бирюсинское муниципальное образование</w:t>
      </w:r>
    </w:p>
    <w:p w:rsidR="007E180E" w:rsidRPr="00B275B1" w:rsidRDefault="007E180E" w:rsidP="004E304D">
      <w:pPr>
        <w:pStyle w:val="a"/>
        <w:jc w:val="center"/>
        <w:rPr>
          <w:rFonts w:ascii="Times New Roman" w:hAnsi="Times New Roman"/>
          <w:b/>
          <w:sz w:val="32"/>
          <w:szCs w:val="32"/>
        </w:rPr>
      </w:pPr>
      <w:r w:rsidRPr="00B275B1">
        <w:rPr>
          <w:rFonts w:ascii="Times New Roman" w:hAnsi="Times New Roman"/>
          <w:b/>
          <w:sz w:val="32"/>
          <w:szCs w:val="32"/>
        </w:rPr>
        <w:t>«Бирюсинское городское поселение»</w:t>
      </w:r>
    </w:p>
    <w:p w:rsidR="007E180E" w:rsidRPr="00B275B1" w:rsidRDefault="007E180E" w:rsidP="004E304D">
      <w:pPr>
        <w:pStyle w:val="a"/>
        <w:jc w:val="center"/>
        <w:rPr>
          <w:rFonts w:ascii="Times New Roman" w:hAnsi="Times New Roman"/>
          <w:b/>
          <w:sz w:val="32"/>
          <w:szCs w:val="32"/>
        </w:rPr>
      </w:pPr>
      <w:r w:rsidRPr="00B275B1">
        <w:rPr>
          <w:rFonts w:ascii="Times New Roman" w:hAnsi="Times New Roman"/>
          <w:b/>
          <w:sz w:val="32"/>
          <w:szCs w:val="32"/>
        </w:rPr>
        <w:t>Администрация  Бирюсинского  городского  поселения</w:t>
      </w:r>
    </w:p>
    <w:p w:rsidR="007E180E" w:rsidRPr="00B275B1" w:rsidRDefault="007E180E" w:rsidP="004E304D">
      <w:pPr>
        <w:pStyle w:val="a"/>
        <w:jc w:val="center"/>
        <w:rPr>
          <w:rFonts w:ascii="Times New Roman" w:hAnsi="Times New Roman"/>
          <w:sz w:val="44"/>
          <w:szCs w:val="44"/>
        </w:rPr>
      </w:pPr>
      <w:r w:rsidRPr="00B275B1">
        <w:rPr>
          <w:rFonts w:ascii="Times New Roman" w:hAnsi="Times New Roman"/>
          <w:sz w:val="44"/>
          <w:szCs w:val="44"/>
        </w:rPr>
        <w:t>ПОСТАНОВЛЕНИЕ</w:t>
      </w:r>
    </w:p>
    <w:p w:rsidR="007E180E" w:rsidRPr="00B275B1" w:rsidRDefault="007E180E" w:rsidP="004E304D">
      <w:pPr>
        <w:ind w:right="-56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06.02.</w:t>
      </w:r>
      <w:r w:rsidRPr="00B275B1">
        <w:rPr>
          <w:rFonts w:ascii="Times New Roman" w:hAnsi="Times New Roman"/>
          <w:sz w:val="24"/>
        </w:rPr>
        <w:t xml:space="preserve">2017 г.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</w:t>
      </w:r>
      <w:r w:rsidRPr="00B275B1">
        <w:rPr>
          <w:rFonts w:ascii="Times New Roman" w:hAnsi="Times New Roman"/>
          <w:sz w:val="24"/>
        </w:rPr>
        <w:t xml:space="preserve">№  </w:t>
      </w:r>
      <w:r>
        <w:rPr>
          <w:rFonts w:ascii="Times New Roman" w:hAnsi="Times New Roman"/>
          <w:sz w:val="24"/>
        </w:rPr>
        <w:t>74</w:t>
      </w:r>
      <w:r w:rsidRPr="00B275B1">
        <w:rPr>
          <w:rFonts w:ascii="Times New Roman" w:hAnsi="Times New Roman"/>
          <w:sz w:val="24"/>
        </w:rPr>
        <w:t xml:space="preserve"> </w:t>
      </w:r>
    </w:p>
    <w:p w:rsidR="007E180E" w:rsidRPr="00B275B1" w:rsidRDefault="007E180E" w:rsidP="004E304D">
      <w:pPr>
        <w:pStyle w:val="a"/>
        <w:ind w:left="0"/>
        <w:rPr>
          <w:rFonts w:ascii="Times New Roman" w:hAnsi="Times New Roman"/>
          <w:sz w:val="24"/>
          <w:szCs w:val="24"/>
        </w:rPr>
      </w:pPr>
      <w:r w:rsidRPr="00B275B1">
        <w:rPr>
          <w:rFonts w:ascii="Times New Roman" w:hAnsi="Times New Roman"/>
          <w:sz w:val="24"/>
          <w:szCs w:val="24"/>
        </w:rPr>
        <w:t xml:space="preserve">О   проведении  </w:t>
      </w:r>
      <w:r>
        <w:rPr>
          <w:rFonts w:ascii="Times New Roman" w:hAnsi="Times New Roman"/>
          <w:sz w:val="24"/>
          <w:szCs w:val="24"/>
        </w:rPr>
        <w:t>конкурса рисунков</w:t>
      </w:r>
    </w:p>
    <w:p w:rsidR="007E180E" w:rsidRPr="00B275B1" w:rsidRDefault="007E180E" w:rsidP="004E304D">
      <w:pPr>
        <w:pStyle w:val="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«Тебе, любимый город!</w:t>
      </w:r>
      <w:r w:rsidRPr="00B275B1">
        <w:rPr>
          <w:rFonts w:ascii="Times New Roman" w:hAnsi="Times New Roman"/>
          <w:sz w:val="24"/>
          <w:szCs w:val="24"/>
        </w:rPr>
        <w:t>»</w:t>
      </w:r>
    </w:p>
    <w:p w:rsidR="007E180E" w:rsidRDefault="007E180E" w:rsidP="004E304D">
      <w:pPr>
        <w:pStyle w:val="NormalWeb"/>
        <w:jc w:val="both"/>
      </w:pPr>
      <w:r w:rsidRPr="004E304D">
        <w:t xml:space="preserve">        В  целях  предоставления возможности </w:t>
      </w:r>
      <w:r>
        <w:t xml:space="preserve">жителям </w:t>
      </w:r>
      <w:r w:rsidRPr="004E304D">
        <w:t>выразить свое отношение к городу посредством изобразительного искусства,</w:t>
      </w:r>
      <w:r>
        <w:t xml:space="preserve"> руководствуясь  статьей   14  Федерального Закона  «Об общих принципах организации местного самоуправления  в Российской Федерации» № 131 –ФЗ  от  06.10.2003, статьями </w:t>
      </w:r>
      <w:r w:rsidRPr="00FD7305">
        <w:t xml:space="preserve">6, </w:t>
      </w:r>
      <w:r>
        <w:t>3</w:t>
      </w:r>
      <w:r w:rsidRPr="00FD7305">
        <w:t>3, 45</w:t>
      </w:r>
      <w:r>
        <w:t xml:space="preserve"> Устава Бирюсинского муниципального образования  «Бирюсинское  городское  поселение»,  Положением «Об организации и деятельности  администрации Бирюсинского муниципального  образования «Бирюсинское  городское  поселение»,  утвержденного решением Думы Бирюсинского  муниципального  образования  «Бирюсинское  городское  поселение»  № 163  от  26.07.2007г. (с  изменениями  от  28.05.2009 г.  №  159),  администрация   Бирюсинского  городского  поселения</w:t>
      </w:r>
    </w:p>
    <w:p w:rsidR="007E180E" w:rsidRPr="00D647CE" w:rsidRDefault="007E180E" w:rsidP="004E304D">
      <w:pPr>
        <w:pStyle w:val="Heading2"/>
        <w:jc w:val="both"/>
        <w:rPr>
          <w:b w:val="0"/>
        </w:rPr>
      </w:pPr>
      <w:r>
        <w:t>ПОСТАНОВЛЯЕТ:</w:t>
      </w:r>
    </w:p>
    <w:p w:rsidR="007E180E" w:rsidRDefault="007E180E" w:rsidP="004E304D">
      <w:pPr>
        <w:pStyle w:val="BodyTextIndent"/>
        <w:jc w:val="both"/>
      </w:pPr>
      <w:r>
        <w:t xml:space="preserve">       1. Провести  на  территории  Бирюсинского муниципального  образования  «Бирюсинское  городское  поселение» с 10.02.2017 по 10.07.2017 года конкурс рисунков «Тебе, любимый город!».</w:t>
      </w:r>
    </w:p>
    <w:p w:rsidR="007E180E" w:rsidRDefault="007E180E" w:rsidP="004E304D">
      <w:pPr>
        <w:pStyle w:val="BodyText3"/>
      </w:pPr>
      <w:r>
        <w:t xml:space="preserve">       2. Утвердить  Положение  о  проведении конкурса рисунков «Тебе, любимый город!».  (Приложение  №  1).</w:t>
      </w:r>
    </w:p>
    <w:p w:rsidR="007E180E" w:rsidRPr="00D647CE" w:rsidRDefault="007E180E" w:rsidP="004E304D">
      <w:pPr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       </w:t>
      </w:r>
      <w:r>
        <w:rPr>
          <w:rFonts w:ascii="Times New Roman" w:hAnsi="Times New Roman"/>
          <w:sz w:val="24"/>
        </w:rPr>
        <w:t>3</w:t>
      </w:r>
      <w:r w:rsidRPr="00D647CE">
        <w:rPr>
          <w:rFonts w:ascii="Times New Roman" w:hAnsi="Times New Roman"/>
          <w:sz w:val="24"/>
        </w:rPr>
        <w:t>.  Контроль  за  исполнением  настоящего постановления  оставляю за собой.</w:t>
      </w:r>
    </w:p>
    <w:p w:rsidR="007E180E" w:rsidRDefault="007E180E" w:rsidP="004E304D">
      <w:pPr>
        <w:pStyle w:val="a"/>
        <w:ind w:left="0"/>
        <w:rPr>
          <w:rFonts w:ascii="Times New Roman" w:hAnsi="Times New Roman"/>
          <w:sz w:val="24"/>
          <w:szCs w:val="24"/>
        </w:rPr>
      </w:pPr>
    </w:p>
    <w:p w:rsidR="007E180E" w:rsidRDefault="007E180E" w:rsidP="004E304D">
      <w:pPr>
        <w:pStyle w:val="a"/>
        <w:ind w:left="0"/>
        <w:rPr>
          <w:rFonts w:ascii="Times New Roman" w:hAnsi="Times New Roman"/>
          <w:sz w:val="24"/>
          <w:szCs w:val="24"/>
        </w:rPr>
      </w:pPr>
    </w:p>
    <w:p w:rsidR="007E180E" w:rsidRPr="00D647CE" w:rsidRDefault="007E180E" w:rsidP="004E304D">
      <w:pPr>
        <w:pStyle w:val="a"/>
        <w:ind w:left="0"/>
        <w:rPr>
          <w:rFonts w:ascii="Times New Roman" w:hAnsi="Times New Roman"/>
          <w:sz w:val="24"/>
          <w:szCs w:val="24"/>
        </w:rPr>
      </w:pPr>
      <w:r w:rsidRPr="00D647CE">
        <w:rPr>
          <w:rFonts w:ascii="Times New Roman" w:hAnsi="Times New Roman"/>
          <w:sz w:val="24"/>
          <w:szCs w:val="24"/>
        </w:rPr>
        <w:t xml:space="preserve">Глава  администрации  </w:t>
      </w:r>
    </w:p>
    <w:p w:rsidR="007E180E" w:rsidRPr="00D647CE" w:rsidRDefault="007E180E" w:rsidP="004E304D">
      <w:pPr>
        <w:pStyle w:val="a"/>
        <w:ind w:left="0"/>
        <w:rPr>
          <w:rFonts w:ascii="Times New Roman" w:hAnsi="Times New Roman"/>
          <w:sz w:val="24"/>
          <w:szCs w:val="24"/>
        </w:rPr>
      </w:pPr>
      <w:r w:rsidRPr="00D647CE">
        <w:rPr>
          <w:rFonts w:ascii="Times New Roman" w:hAnsi="Times New Roman"/>
          <w:sz w:val="24"/>
          <w:szCs w:val="24"/>
        </w:rPr>
        <w:t>Бирюсинского муниципального  образования</w:t>
      </w:r>
    </w:p>
    <w:p w:rsidR="007E180E" w:rsidRPr="00D647CE" w:rsidRDefault="007E180E" w:rsidP="004E304D">
      <w:pPr>
        <w:pStyle w:val="a"/>
        <w:ind w:left="0"/>
      </w:pPr>
      <w:r w:rsidRPr="00D647CE">
        <w:rPr>
          <w:rFonts w:ascii="Times New Roman" w:hAnsi="Times New Roman"/>
          <w:sz w:val="24"/>
          <w:szCs w:val="24"/>
        </w:rPr>
        <w:t xml:space="preserve">«Бирюсинское  городское  поселение»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647CE">
        <w:rPr>
          <w:rFonts w:ascii="Times New Roman" w:hAnsi="Times New Roman"/>
          <w:sz w:val="24"/>
          <w:szCs w:val="24"/>
        </w:rPr>
        <w:t xml:space="preserve"> А.В. Ковпинец</w:t>
      </w:r>
    </w:p>
    <w:p w:rsidR="007E180E" w:rsidRDefault="007E180E" w:rsidP="004E3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180E" w:rsidRDefault="007E180E" w:rsidP="004E3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180E" w:rsidRDefault="007E180E" w:rsidP="004E3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180E" w:rsidRDefault="007E180E" w:rsidP="004E3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180E" w:rsidRDefault="007E180E" w:rsidP="004E3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180E" w:rsidRDefault="007E180E" w:rsidP="004E3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180E" w:rsidRDefault="007E180E" w:rsidP="004E3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180E" w:rsidRDefault="007E180E" w:rsidP="004E3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180E" w:rsidRDefault="007E180E" w:rsidP="004E304D">
      <w:pPr>
        <w:pStyle w:val="a"/>
        <w:jc w:val="right"/>
        <w:rPr>
          <w:rFonts w:ascii="Times New Roman" w:hAnsi="Times New Roman"/>
        </w:rPr>
      </w:pPr>
    </w:p>
    <w:p w:rsidR="007E180E" w:rsidRDefault="007E180E" w:rsidP="004E304D">
      <w:pPr>
        <w:pStyle w:val="a"/>
        <w:jc w:val="right"/>
        <w:rPr>
          <w:rFonts w:ascii="Times New Roman" w:hAnsi="Times New Roman"/>
        </w:rPr>
      </w:pPr>
    </w:p>
    <w:p w:rsidR="007E180E" w:rsidRDefault="007E180E" w:rsidP="004E304D">
      <w:pPr>
        <w:pStyle w:val="a"/>
        <w:jc w:val="right"/>
        <w:rPr>
          <w:rFonts w:ascii="Times New Roman" w:hAnsi="Times New Roman"/>
        </w:rPr>
      </w:pPr>
    </w:p>
    <w:p w:rsidR="007E180E" w:rsidRPr="00D647CE" w:rsidRDefault="007E180E" w:rsidP="004E304D">
      <w:pPr>
        <w:pStyle w:val="a"/>
        <w:jc w:val="right"/>
        <w:rPr>
          <w:rFonts w:ascii="Times New Roman" w:hAnsi="Times New Roman"/>
        </w:rPr>
      </w:pPr>
      <w:r w:rsidRPr="00D647CE">
        <w:rPr>
          <w:rFonts w:ascii="Times New Roman" w:hAnsi="Times New Roman"/>
        </w:rPr>
        <w:t>Приложение №  1</w:t>
      </w:r>
    </w:p>
    <w:p w:rsidR="007E180E" w:rsidRPr="00D647CE" w:rsidRDefault="007E180E" w:rsidP="004E304D">
      <w:pPr>
        <w:pStyle w:val="a"/>
        <w:jc w:val="right"/>
        <w:rPr>
          <w:rFonts w:ascii="Times New Roman" w:hAnsi="Times New Roman"/>
        </w:rPr>
      </w:pPr>
      <w:r w:rsidRPr="00D647CE">
        <w:rPr>
          <w:rFonts w:ascii="Times New Roman" w:hAnsi="Times New Roman"/>
        </w:rPr>
        <w:t xml:space="preserve">                                                                                  к постановлению администрации </w:t>
      </w:r>
    </w:p>
    <w:p w:rsidR="007E180E" w:rsidRPr="00D647CE" w:rsidRDefault="007E180E" w:rsidP="004E304D">
      <w:pPr>
        <w:pStyle w:val="a"/>
        <w:jc w:val="right"/>
        <w:rPr>
          <w:rFonts w:ascii="Times New Roman" w:hAnsi="Times New Roman"/>
        </w:rPr>
      </w:pPr>
      <w:r w:rsidRPr="00D647CE">
        <w:rPr>
          <w:rFonts w:ascii="Times New Roman" w:hAnsi="Times New Roman"/>
        </w:rPr>
        <w:t xml:space="preserve">                                                                                Бирюсинского городского поселения</w:t>
      </w:r>
    </w:p>
    <w:p w:rsidR="007E180E" w:rsidRPr="004E304D" w:rsidRDefault="007E180E" w:rsidP="004E304D">
      <w:pPr>
        <w:pStyle w:val="a"/>
        <w:jc w:val="right"/>
        <w:rPr>
          <w:rFonts w:ascii="Times New Roman" w:hAnsi="Times New Roman"/>
        </w:rPr>
      </w:pPr>
      <w:r w:rsidRPr="002E4994">
        <w:t xml:space="preserve">                                                                                         </w:t>
      </w:r>
      <w:r w:rsidRPr="004E304D">
        <w:rPr>
          <w:rFonts w:ascii="Times New Roman" w:hAnsi="Times New Roman"/>
        </w:rPr>
        <w:t xml:space="preserve">№  </w:t>
      </w:r>
      <w:r>
        <w:rPr>
          <w:rFonts w:ascii="Times New Roman" w:hAnsi="Times New Roman"/>
        </w:rPr>
        <w:t>74</w:t>
      </w:r>
      <w:r w:rsidRPr="004E304D">
        <w:rPr>
          <w:rFonts w:ascii="Times New Roman" w:hAnsi="Times New Roman"/>
        </w:rPr>
        <w:t xml:space="preserve">   от  06.02.2017г.</w:t>
      </w:r>
    </w:p>
    <w:p w:rsidR="007E180E" w:rsidRDefault="007E180E" w:rsidP="001953B9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7E180E" w:rsidRPr="00BE3173" w:rsidRDefault="007E180E" w:rsidP="001953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3173">
        <w:rPr>
          <w:rFonts w:ascii="Times New Roman" w:hAnsi="Times New Roman"/>
          <w:sz w:val="24"/>
          <w:szCs w:val="24"/>
        </w:rPr>
        <w:t xml:space="preserve">   ПОЛОЖЕНИЕ</w:t>
      </w:r>
    </w:p>
    <w:p w:rsidR="007E180E" w:rsidRPr="00BE3173" w:rsidRDefault="007E180E" w:rsidP="00340C13">
      <w:pPr>
        <w:tabs>
          <w:tab w:val="center" w:pos="4890"/>
          <w:tab w:val="left" w:pos="64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3173">
        <w:rPr>
          <w:rFonts w:ascii="Times New Roman" w:hAnsi="Times New Roman"/>
          <w:sz w:val="24"/>
          <w:szCs w:val="24"/>
        </w:rPr>
        <w:tab/>
        <w:t>О ПРОВЕДЕНИИ КОНКУРСА РИСУНКОВ</w:t>
      </w:r>
      <w:r w:rsidRPr="00BE3173">
        <w:rPr>
          <w:rFonts w:ascii="Times New Roman" w:hAnsi="Times New Roman"/>
          <w:b/>
          <w:sz w:val="24"/>
          <w:szCs w:val="24"/>
        </w:rPr>
        <w:tab/>
      </w:r>
    </w:p>
    <w:p w:rsidR="007E180E" w:rsidRPr="00BE3173" w:rsidRDefault="007E180E" w:rsidP="00195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173">
        <w:rPr>
          <w:rFonts w:ascii="Times New Roman" w:hAnsi="Times New Roman"/>
          <w:b/>
          <w:sz w:val="24"/>
          <w:szCs w:val="24"/>
        </w:rPr>
        <w:t>«ТЕБЕ, ЛЮБИМЫЙ ГОРОД!»</w:t>
      </w:r>
    </w:p>
    <w:p w:rsidR="007E180E" w:rsidRPr="00BE3173" w:rsidRDefault="007E180E" w:rsidP="001953B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E180E" w:rsidRPr="00BE3173" w:rsidRDefault="007E180E" w:rsidP="00F3744C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E3173">
        <w:rPr>
          <w:rFonts w:ascii="Times New Roman" w:hAnsi="Times New Roman"/>
          <w:b/>
          <w:sz w:val="24"/>
          <w:szCs w:val="24"/>
        </w:rPr>
        <w:t>Общие положения:</w:t>
      </w:r>
    </w:p>
    <w:p w:rsidR="007E180E" w:rsidRPr="00BE3173" w:rsidRDefault="007E180E" w:rsidP="00F3744C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BE3173">
        <w:rPr>
          <w:rFonts w:ascii="Times New Roman" w:hAnsi="Times New Roman"/>
          <w:sz w:val="24"/>
          <w:szCs w:val="24"/>
        </w:rPr>
        <w:t xml:space="preserve"> Конкурс рисунков «Тебе, любимый город!» (далее – Конкурс) проводится в рамках празднования 50-летнего юбилея города Бирюсинска.</w:t>
      </w:r>
    </w:p>
    <w:p w:rsidR="007E180E" w:rsidRPr="00BE3173" w:rsidRDefault="007E180E" w:rsidP="00F3744C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BE3173">
        <w:rPr>
          <w:rFonts w:ascii="Times New Roman" w:hAnsi="Times New Roman"/>
          <w:sz w:val="24"/>
          <w:szCs w:val="24"/>
        </w:rPr>
        <w:t>Настоящее Положение о проведении Конкурса рисунков  (далее – Положение) устанавливает цели и задачи, определяет права и обязанности организаторов и участников Конкурса.</w:t>
      </w:r>
    </w:p>
    <w:p w:rsidR="007E180E" w:rsidRPr="00BE3173" w:rsidRDefault="007E180E" w:rsidP="00340C13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3173">
        <w:rPr>
          <w:rFonts w:ascii="Times New Roman" w:hAnsi="Times New Roman"/>
          <w:sz w:val="24"/>
          <w:szCs w:val="24"/>
        </w:rPr>
        <w:t xml:space="preserve">Организаторами  Конкурса являются </w:t>
      </w:r>
      <w:bookmarkStart w:id="0" w:name="_GoBack"/>
      <w:bookmarkEnd w:id="0"/>
      <w:r w:rsidRPr="00BE3173">
        <w:rPr>
          <w:rFonts w:ascii="Times New Roman" w:hAnsi="Times New Roman"/>
          <w:sz w:val="24"/>
          <w:szCs w:val="24"/>
        </w:rPr>
        <w:t xml:space="preserve">  администрация Бирюсинского муниципального образования «Бирюсинское г</w:t>
      </w:r>
      <w:r>
        <w:rPr>
          <w:rFonts w:ascii="Times New Roman" w:hAnsi="Times New Roman"/>
          <w:sz w:val="24"/>
          <w:szCs w:val="24"/>
        </w:rPr>
        <w:t>ородское поселение»,  МКУК «Бирюсинский Центр культуры, спорта и библиотечного обслуживания населения</w:t>
      </w:r>
      <w:r w:rsidRPr="00BE3173">
        <w:rPr>
          <w:rFonts w:ascii="Times New Roman" w:hAnsi="Times New Roman"/>
          <w:sz w:val="24"/>
          <w:szCs w:val="24"/>
        </w:rPr>
        <w:t>» Центральная городская библиотека г. Бирюсинска.</w:t>
      </w:r>
    </w:p>
    <w:p w:rsidR="007E180E" w:rsidRPr="00BE3173" w:rsidRDefault="007E180E" w:rsidP="001953B9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E3173">
        <w:rPr>
          <w:rFonts w:ascii="Times New Roman" w:hAnsi="Times New Roman"/>
          <w:b/>
          <w:sz w:val="24"/>
          <w:szCs w:val="24"/>
        </w:rPr>
        <w:t>Цели и задачи  Конкурса:</w:t>
      </w:r>
    </w:p>
    <w:p w:rsidR="007E180E" w:rsidRPr="00BE3173" w:rsidRDefault="007E180E" w:rsidP="00BE3173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3173">
        <w:rPr>
          <w:rFonts w:ascii="Times New Roman" w:hAnsi="Times New Roman"/>
          <w:sz w:val="24"/>
          <w:szCs w:val="24"/>
        </w:rPr>
        <w:t xml:space="preserve">  Формирование у жителей города активной жизненной позиции в вопросах патриотизма.</w:t>
      </w:r>
    </w:p>
    <w:p w:rsidR="007E180E" w:rsidRPr="00BE3173" w:rsidRDefault="007E180E" w:rsidP="00BE3173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3173">
        <w:rPr>
          <w:rFonts w:ascii="Times New Roman" w:hAnsi="Times New Roman"/>
          <w:sz w:val="24"/>
          <w:szCs w:val="24"/>
        </w:rPr>
        <w:t xml:space="preserve"> Предоставление возможности выразить свое отношение к городу посредством изобразительного искусства.</w:t>
      </w:r>
    </w:p>
    <w:p w:rsidR="007E180E" w:rsidRPr="00BE3173" w:rsidRDefault="007E180E" w:rsidP="00BE3173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3173">
        <w:rPr>
          <w:rFonts w:ascii="Times New Roman" w:hAnsi="Times New Roman"/>
          <w:sz w:val="24"/>
          <w:szCs w:val="24"/>
        </w:rPr>
        <w:t>Развитие творческого мышления, фантазии и воображения.</w:t>
      </w:r>
    </w:p>
    <w:p w:rsidR="007E180E" w:rsidRPr="00BE3173" w:rsidRDefault="007E180E" w:rsidP="006B5106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E3173">
        <w:rPr>
          <w:rFonts w:ascii="Times New Roman" w:hAnsi="Times New Roman"/>
          <w:b/>
          <w:sz w:val="24"/>
          <w:szCs w:val="24"/>
        </w:rPr>
        <w:t>Условия участия в Конкурсе:</w:t>
      </w:r>
    </w:p>
    <w:p w:rsidR="007E180E" w:rsidRPr="00BE3173" w:rsidRDefault="007E180E" w:rsidP="006B51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3173">
        <w:rPr>
          <w:rFonts w:ascii="Times New Roman" w:hAnsi="Times New Roman"/>
          <w:sz w:val="24"/>
          <w:szCs w:val="24"/>
        </w:rPr>
        <w:t xml:space="preserve"> В Конкурсе могут участвовать все категории граждан.</w:t>
      </w:r>
    </w:p>
    <w:p w:rsidR="007E180E" w:rsidRPr="00BE3173" w:rsidRDefault="007E180E" w:rsidP="006B51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3173">
        <w:rPr>
          <w:rFonts w:ascii="Times New Roman" w:hAnsi="Times New Roman"/>
          <w:sz w:val="24"/>
          <w:szCs w:val="24"/>
        </w:rPr>
        <w:t xml:space="preserve"> Работы, представленные в Конкурсе, возвращаются участникам по окончании Конкурса.</w:t>
      </w:r>
    </w:p>
    <w:p w:rsidR="007E180E" w:rsidRPr="00BE3173" w:rsidRDefault="007E180E" w:rsidP="00BE3173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3173">
        <w:rPr>
          <w:rFonts w:ascii="Times New Roman" w:hAnsi="Times New Roman"/>
          <w:sz w:val="24"/>
          <w:szCs w:val="24"/>
        </w:rPr>
        <w:t xml:space="preserve"> Представляя свои работы, авторы автоматически дают право организаторам конкурса на публикацию представленного материала в СМИ и сети Интернет.</w:t>
      </w:r>
    </w:p>
    <w:p w:rsidR="007E180E" w:rsidRPr="00BE3173" w:rsidRDefault="007E180E" w:rsidP="006B5106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E3173">
        <w:rPr>
          <w:rFonts w:ascii="Times New Roman" w:hAnsi="Times New Roman"/>
          <w:b/>
          <w:sz w:val="24"/>
          <w:szCs w:val="24"/>
        </w:rPr>
        <w:t>Порядок и сроки представления конкурсных работ:</w:t>
      </w:r>
    </w:p>
    <w:p w:rsidR="007E180E" w:rsidRPr="00BE3173" w:rsidRDefault="007E180E" w:rsidP="006B51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3173">
        <w:rPr>
          <w:rFonts w:ascii="Times New Roman" w:hAnsi="Times New Roman"/>
          <w:sz w:val="24"/>
          <w:szCs w:val="24"/>
        </w:rPr>
        <w:t xml:space="preserve"> Прием конкурсных работ  с 10 февраля  по 10 июля 2017 года.</w:t>
      </w:r>
    </w:p>
    <w:p w:rsidR="007E180E" w:rsidRPr="00BE3173" w:rsidRDefault="007E180E" w:rsidP="006B51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3173">
        <w:rPr>
          <w:rFonts w:ascii="Times New Roman" w:hAnsi="Times New Roman"/>
          <w:sz w:val="24"/>
          <w:szCs w:val="24"/>
        </w:rPr>
        <w:t xml:space="preserve"> Конкурсные работы принимаются в городскую библиотеку по адресу:</w:t>
      </w:r>
    </w:p>
    <w:p w:rsidR="007E180E" w:rsidRPr="00BE3173" w:rsidRDefault="007E180E" w:rsidP="00340C13">
      <w:pPr>
        <w:pStyle w:val="ListParagraph"/>
        <w:ind w:left="1070"/>
        <w:jc w:val="both"/>
        <w:rPr>
          <w:rFonts w:ascii="Times New Roman" w:hAnsi="Times New Roman"/>
          <w:sz w:val="24"/>
          <w:szCs w:val="24"/>
        </w:rPr>
      </w:pPr>
      <w:r w:rsidRPr="00BE3173">
        <w:rPr>
          <w:rFonts w:ascii="Times New Roman" w:hAnsi="Times New Roman"/>
          <w:sz w:val="24"/>
          <w:szCs w:val="24"/>
        </w:rPr>
        <w:t xml:space="preserve"> г. Бирюсинск, ул. Горького, 3-1Н,  контактный телефон 8(39563) 7-17-87.</w:t>
      </w:r>
    </w:p>
    <w:p w:rsidR="007E180E" w:rsidRPr="00BE3173" w:rsidRDefault="007E180E" w:rsidP="006B5106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E3173">
        <w:rPr>
          <w:rFonts w:ascii="Times New Roman" w:hAnsi="Times New Roman"/>
          <w:b/>
          <w:sz w:val="24"/>
          <w:szCs w:val="24"/>
        </w:rPr>
        <w:t>Требования к конкурсным работам:</w:t>
      </w:r>
    </w:p>
    <w:p w:rsidR="007E180E" w:rsidRPr="00BE3173" w:rsidRDefault="007E180E" w:rsidP="00C172F3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3173">
        <w:rPr>
          <w:rFonts w:ascii="Times New Roman" w:hAnsi="Times New Roman"/>
          <w:sz w:val="24"/>
          <w:szCs w:val="24"/>
        </w:rPr>
        <w:t>На Конкурс принимаются рисунки, выполненные на бумаге в формате А4 и плакаты – в формате А3 (1/4 ватмана).</w:t>
      </w:r>
    </w:p>
    <w:p w:rsidR="007E180E" w:rsidRPr="00BE3173" w:rsidRDefault="007E180E" w:rsidP="00C172F3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3173">
        <w:rPr>
          <w:rFonts w:ascii="Times New Roman" w:hAnsi="Times New Roman"/>
          <w:sz w:val="24"/>
          <w:szCs w:val="24"/>
        </w:rPr>
        <w:t xml:space="preserve"> Рисунки и плакаты могут быть выполнены в любой технике (гуашь, тушь, пастель, смешанные техники и т.д.).</w:t>
      </w:r>
    </w:p>
    <w:p w:rsidR="007E180E" w:rsidRPr="00BE3173" w:rsidRDefault="007E180E" w:rsidP="00C172F3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3173">
        <w:rPr>
          <w:rFonts w:ascii="Times New Roman" w:hAnsi="Times New Roman"/>
          <w:sz w:val="24"/>
          <w:szCs w:val="24"/>
        </w:rPr>
        <w:t xml:space="preserve"> Наличие эмоциональной окраски, носителями которой является цвет, рисунок, графические элементы и т.п.</w:t>
      </w:r>
    </w:p>
    <w:p w:rsidR="007E180E" w:rsidRPr="00BE3173" w:rsidRDefault="007E180E" w:rsidP="00C172F3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3173">
        <w:rPr>
          <w:rFonts w:ascii="Times New Roman" w:hAnsi="Times New Roman"/>
          <w:sz w:val="24"/>
          <w:szCs w:val="24"/>
        </w:rPr>
        <w:t>На оборотной стороне рисунка должны быть указаны: Ф.И.О. участника; возраст и контактный телефон.</w:t>
      </w:r>
    </w:p>
    <w:p w:rsidR="007E180E" w:rsidRPr="00BE3173" w:rsidRDefault="007E180E" w:rsidP="006B51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3173">
        <w:rPr>
          <w:rFonts w:ascii="Times New Roman" w:hAnsi="Times New Roman"/>
          <w:sz w:val="24"/>
          <w:szCs w:val="24"/>
        </w:rPr>
        <w:t xml:space="preserve"> Рисунки  могут быть отклонены от участия в Конкурсе в следующих случаях:</w:t>
      </w:r>
    </w:p>
    <w:p w:rsidR="007E180E" w:rsidRPr="00BE3173" w:rsidRDefault="007E180E" w:rsidP="006B5106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3173">
        <w:rPr>
          <w:rFonts w:ascii="Times New Roman" w:hAnsi="Times New Roman"/>
          <w:sz w:val="24"/>
          <w:szCs w:val="24"/>
        </w:rPr>
        <w:t>Рисунок не соответствует  тематике конкурса.</w:t>
      </w:r>
    </w:p>
    <w:p w:rsidR="007E180E" w:rsidRPr="00BE3173" w:rsidRDefault="007E180E" w:rsidP="00B0323D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3173">
        <w:rPr>
          <w:rFonts w:ascii="Times New Roman" w:hAnsi="Times New Roman"/>
          <w:sz w:val="24"/>
          <w:szCs w:val="24"/>
        </w:rPr>
        <w:t>Анонимные рисунки.</w:t>
      </w:r>
    </w:p>
    <w:p w:rsidR="007E180E" w:rsidRDefault="007E180E" w:rsidP="00EB40AF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3173">
        <w:rPr>
          <w:rFonts w:ascii="Times New Roman" w:hAnsi="Times New Roman"/>
          <w:sz w:val="24"/>
          <w:szCs w:val="24"/>
        </w:rPr>
        <w:t>Рисунки  не соответствующие размерам.</w:t>
      </w:r>
    </w:p>
    <w:p w:rsidR="007E180E" w:rsidRPr="0071461F" w:rsidRDefault="007E180E" w:rsidP="00AC3BB4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1461F">
        <w:rPr>
          <w:rFonts w:ascii="Times New Roman" w:hAnsi="Times New Roman"/>
          <w:sz w:val="24"/>
          <w:szCs w:val="24"/>
        </w:rPr>
        <w:t>Для участия в конкурсе необходимо направить в оргкомитет заполненную заявку на участие (приложение №1).</w:t>
      </w:r>
    </w:p>
    <w:p w:rsidR="007E180E" w:rsidRPr="00BE3173" w:rsidRDefault="007E180E" w:rsidP="00BE3173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7E180E" w:rsidRPr="00BE3173" w:rsidRDefault="007E180E" w:rsidP="006B5106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E3173">
        <w:rPr>
          <w:rFonts w:ascii="Times New Roman" w:hAnsi="Times New Roman"/>
          <w:b/>
          <w:sz w:val="24"/>
          <w:szCs w:val="24"/>
        </w:rPr>
        <w:t>Критерии и оценки конкурсных работ:</w:t>
      </w:r>
    </w:p>
    <w:p w:rsidR="007E180E" w:rsidRPr="00BE3173" w:rsidRDefault="007E180E" w:rsidP="0065008C">
      <w:pPr>
        <w:pStyle w:val="ListParagraph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 w:rsidRPr="00BE3173">
        <w:rPr>
          <w:rFonts w:ascii="Times New Roman" w:hAnsi="Times New Roman"/>
          <w:sz w:val="24"/>
          <w:szCs w:val="24"/>
        </w:rPr>
        <w:t>- эмоциональность и яркость раскрытия темы «Тебе, любимый город!»;</w:t>
      </w:r>
    </w:p>
    <w:p w:rsidR="007E180E" w:rsidRPr="00BE3173" w:rsidRDefault="007E180E" w:rsidP="00650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173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E3173">
        <w:rPr>
          <w:rFonts w:ascii="Times New Roman" w:hAnsi="Times New Roman"/>
          <w:sz w:val="24"/>
          <w:szCs w:val="24"/>
        </w:rPr>
        <w:t xml:space="preserve"> - оригинальность композиции;</w:t>
      </w:r>
    </w:p>
    <w:p w:rsidR="007E180E" w:rsidRPr="00BE3173" w:rsidRDefault="007E180E" w:rsidP="0065008C">
      <w:pPr>
        <w:pStyle w:val="ListParagraph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 w:rsidRPr="00BE3173">
        <w:rPr>
          <w:rFonts w:ascii="Times New Roman" w:hAnsi="Times New Roman"/>
          <w:sz w:val="24"/>
          <w:szCs w:val="24"/>
        </w:rPr>
        <w:t>- комфортность восприятия  информации;</w:t>
      </w:r>
    </w:p>
    <w:p w:rsidR="007E180E" w:rsidRPr="00BE3173" w:rsidRDefault="007E180E" w:rsidP="0065008C">
      <w:pPr>
        <w:pStyle w:val="ListParagraph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 w:rsidRPr="00BE3173">
        <w:rPr>
          <w:rFonts w:ascii="Times New Roman" w:hAnsi="Times New Roman"/>
          <w:sz w:val="24"/>
          <w:szCs w:val="24"/>
        </w:rPr>
        <w:t>- художественный уровень работ.</w:t>
      </w:r>
    </w:p>
    <w:p w:rsidR="007E180E" w:rsidRPr="00BE3173" w:rsidRDefault="007E180E" w:rsidP="00ED3C6D">
      <w:pPr>
        <w:pStyle w:val="ListParagraph"/>
        <w:numPr>
          <w:ilvl w:val="0"/>
          <w:numId w:val="1"/>
        </w:numPr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r w:rsidRPr="00BE3173">
        <w:rPr>
          <w:rFonts w:ascii="Times New Roman" w:hAnsi="Times New Roman"/>
          <w:b/>
          <w:sz w:val="24"/>
          <w:szCs w:val="24"/>
        </w:rPr>
        <w:t>Подведение итогов Конкурса:</w:t>
      </w:r>
    </w:p>
    <w:p w:rsidR="007E180E" w:rsidRPr="00BE3173" w:rsidRDefault="007E180E" w:rsidP="006B51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3173">
        <w:rPr>
          <w:rFonts w:ascii="Times New Roman" w:hAnsi="Times New Roman"/>
          <w:sz w:val="24"/>
          <w:szCs w:val="24"/>
        </w:rPr>
        <w:t xml:space="preserve"> Победител</w:t>
      </w:r>
      <w:r>
        <w:rPr>
          <w:rFonts w:ascii="Times New Roman" w:hAnsi="Times New Roman"/>
          <w:sz w:val="24"/>
          <w:szCs w:val="24"/>
        </w:rPr>
        <w:t>и определяются голосованием конкурсной комиссии</w:t>
      </w:r>
      <w:r w:rsidRPr="00BE3173">
        <w:rPr>
          <w:rFonts w:ascii="Times New Roman" w:hAnsi="Times New Roman"/>
          <w:sz w:val="24"/>
          <w:szCs w:val="24"/>
        </w:rPr>
        <w:t>.</w:t>
      </w:r>
    </w:p>
    <w:p w:rsidR="007E180E" w:rsidRPr="00BE3173" w:rsidRDefault="007E180E" w:rsidP="006B51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3173">
        <w:rPr>
          <w:rFonts w:ascii="Times New Roman" w:hAnsi="Times New Roman"/>
          <w:sz w:val="24"/>
          <w:szCs w:val="24"/>
        </w:rPr>
        <w:t xml:space="preserve"> Победителям присуждаются памятные призы и дипломы.</w:t>
      </w:r>
    </w:p>
    <w:p w:rsidR="007E180E" w:rsidRPr="00BE3173" w:rsidRDefault="007E180E" w:rsidP="006B51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Конкурсная комиссия</w:t>
      </w:r>
      <w:r w:rsidRPr="00BE3173">
        <w:rPr>
          <w:rFonts w:ascii="Times New Roman" w:hAnsi="Times New Roman"/>
          <w:sz w:val="24"/>
          <w:szCs w:val="24"/>
        </w:rPr>
        <w:t xml:space="preserve"> вправе присудить дополнительные призы по следующим номинациям:</w:t>
      </w:r>
    </w:p>
    <w:p w:rsidR="007E180E" w:rsidRPr="00BE3173" w:rsidRDefault="007E180E" w:rsidP="006B5106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3173">
        <w:rPr>
          <w:rFonts w:ascii="Times New Roman" w:hAnsi="Times New Roman"/>
          <w:sz w:val="24"/>
          <w:szCs w:val="24"/>
        </w:rPr>
        <w:t>Самый оригинальный рисунок.</w:t>
      </w:r>
    </w:p>
    <w:p w:rsidR="007E180E" w:rsidRPr="00BE3173" w:rsidRDefault="007E180E" w:rsidP="006B5106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3173">
        <w:rPr>
          <w:rFonts w:ascii="Times New Roman" w:hAnsi="Times New Roman"/>
          <w:sz w:val="24"/>
          <w:szCs w:val="24"/>
        </w:rPr>
        <w:t>Рисунок, создающий настроение.</w:t>
      </w:r>
    </w:p>
    <w:p w:rsidR="007E180E" w:rsidRPr="00BE3173" w:rsidRDefault="007E180E" w:rsidP="00B0323D">
      <w:pPr>
        <w:pStyle w:val="ListParagraph"/>
        <w:numPr>
          <w:ilvl w:val="1"/>
          <w:numId w:val="1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BE3173">
        <w:rPr>
          <w:rFonts w:ascii="Times New Roman" w:hAnsi="Times New Roman"/>
          <w:sz w:val="24"/>
          <w:szCs w:val="24"/>
        </w:rPr>
        <w:t>Информация об итогах конкурса будет сообщена победителям  по телефону.</w:t>
      </w:r>
    </w:p>
    <w:p w:rsidR="007E180E" w:rsidRPr="00BE3173" w:rsidRDefault="007E180E" w:rsidP="00B0323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3173">
        <w:rPr>
          <w:rFonts w:ascii="Times New Roman" w:hAnsi="Times New Roman"/>
          <w:sz w:val="24"/>
          <w:szCs w:val="24"/>
        </w:rPr>
        <w:t xml:space="preserve"> Награждение победителей будет проходить на торжественном мероприятии, посвященном 50-летию города в ЦК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317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3173">
        <w:rPr>
          <w:rFonts w:ascii="Times New Roman" w:hAnsi="Times New Roman"/>
          <w:sz w:val="24"/>
          <w:szCs w:val="24"/>
        </w:rPr>
        <w:t>Д «Надежда» по адресу: г.Бирюсинск, ул. Советская, д.19</w:t>
      </w:r>
      <w:r w:rsidRPr="00BE3173">
        <w:rPr>
          <w:rFonts w:ascii="Times New Roman" w:hAnsi="Times New Roman"/>
          <w:b/>
          <w:sz w:val="24"/>
          <w:szCs w:val="24"/>
        </w:rPr>
        <w:t xml:space="preserve">    4 августа 2017г</w:t>
      </w:r>
      <w:r w:rsidRPr="00BE3173">
        <w:rPr>
          <w:rFonts w:ascii="Times New Roman" w:hAnsi="Times New Roman"/>
          <w:sz w:val="24"/>
          <w:szCs w:val="24"/>
        </w:rPr>
        <w:t>.</w:t>
      </w:r>
    </w:p>
    <w:p w:rsidR="007E180E" w:rsidRPr="00BE3173" w:rsidRDefault="007E180E" w:rsidP="00EB40AF">
      <w:pPr>
        <w:jc w:val="both"/>
        <w:rPr>
          <w:rFonts w:ascii="Times New Roman" w:hAnsi="Times New Roman"/>
          <w:sz w:val="24"/>
          <w:szCs w:val="24"/>
        </w:rPr>
      </w:pPr>
    </w:p>
    <w:p w:rsidR="007E180E" w:rsidRPr="00BE3173" w:rsidRDefault="007E180E" w:rsidP="00EB40AF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E3173">
        <w:rPr>
          <w:rFonts w:ascii="Times New Roman" w:hAnsi="Times New Roman"/>
          <w:b/>
          <w:sz w:val="24"/>
          <w:szCs w:val="24"/>
        </w:rPr>
        <w:t>Состав конкурсной комиссии</w:t>
      </w:r>
    </w:p>
    <w:p w:rsidR="007E180E" w:rsidRPr="00BE3173" w:rsidRDefault="007E180E" w:rsidP="00FA279D">
      <w:pPr>
        <w:pStyle w:val="ListParagraph"/>
        <w:rPr>
          <w:rFonts w:ascii="Times New Roman" w:hAnsi="Times New Roman"/>
          <w:sz w:val="24"/>
          <w:szCs w:val="24"/>
        </w:rPr>
      </w:pPr>
      <w:r w:rsidRPr="00BE3173">
        <w:rPr>
          <w:rFonts w:ascii="Times New Roman" w:hAnsi="Times New Roman"/>
          <w:sz w:val="24"/>
          <w:szCs w:val="24"/>
        </w:rPr>
        <w:t>Председатель комиссии - заместитель главы администрации Бирюсинского городского поселения  - Сапожников С.Н.</w:t>
      </w:r>
    </w:p>
    <w:p w:rsidR="007E180E" w:rsidRPr="00BE3173" w:rsidRDefault="007E180E" w:rsidP="00FA279D">
      <w:pPr>
        <w:pStyle w:val="ListParagraph"/>
        <w:rPr>
          <w:rFonts w:ascii="Times New Roman" w:hAnsi="Times New Roman"/>
          <w:sz w:val="24"/>
          <w:szCs w:val="24"/>
        </w:rPr>
      </w:pPr>
      <w:r w:rsidRPr="00BE3173">
        <w:rPr>
          <w:rFonts w:ascii="Times New Roman" w:hAnsi="Times New Roman"/>
          <w:sz w:val="24"/>
          <w:szCs w:val="24"/>
        </w:rPr>
        <w:t>Члены комиссии:</w:t>
      </w:r>
    </w:p>
    <w:p w:rsidR="007E180E" w:rsidRPr="00BE3173" w:rsidRDefault="007E180E" w:rsidP="00FA279D">
      <w:pPr>
        <w:pStyle w:val="ListParagraph"/>
        <w:rPr>
          <w:rFonts w:ascii="Times New Roman" w:hAnsi="Times New Roman"/>
          <w:sz w:val="24"/>
          <w:szCs w:val="24"/>
        </w:rPr>
      </w:pPr>
      <w:r w:rsidRPr="00BE3173">
        <w:rPr>
          <w:rFonts w:ascii="Times New Roman" w:hAnsi="Times New Roman"/>
          <w:sz w:val="24"/>
          <w:szCs w:val="24"/>
        </w:rPr>
        <w:t>Крук Е.Г. – директор МКУК «КМ» г. Бирюсинска (по согласованию),</w:t>
      </w:r>
    </w:p>
    <w:p w:rsidR="007E180E" w:rsidRPr="00BE3173" w:rsidRDefault="007E180E" w:rsidP="00AC3BB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BE3173">
        <w:rPr>
          <w:rFonts w:ascii="Times New Roman" w:hAnsi="Times New Roman"/>
          <w:sz w:val="24"/>
          <w:szCs w:val="24"/>
        </w:rPr>
        <w:t>Маврина В.Н. – заместитель директора МКОУ ДОД ДШИ г. Бирюсинска (по согласованию),</w:t>
      </w:r>
    </w:p>
    <w:p w:rsidR="007E180E" w:rsidRPr="00BE3173" w:rsidRDefault="007E180E" w:rsidP="00FA279D">
      <w:pPr>
        <w:pStyle w:val="ListParagraph"/>
        <w:rPr>
          <w:rFonts w:ascii="Times New Roman" w:hAnsi="Times New Roman"/>
          <w:sz w:val="24"/>
          <w:szCs w:val="24"/>
        </w:rPr>
      </w:pPr>
      <w:r w:rsidRPr="00BE3173">
        <w:rPr>
          <w:rFonts w:ascii="Times New Roman" w:hAnsi="Times New Roman"/>
          <w:sz w:val="24"/>
          <w:szCs w:val="24"/>
        </w:rPr>
        <w:t>Ковнацкая И.В. – директор МКУК «ЦКСБ»  г. Бирюсинска</w:t>
      </w:r>
    </w:p>
    <w:p w:rsidR="007E180E" w:rsidRPr="00BE3173" w:rsidRDefault="007E180E" w:rsidP="00FA279D">
      <w:pPr>
        <w:pStyle w:val="ListParagraph"/>
        <w:rPr>
          <w:rFonts w:ascii="Times New Roman" w:hAnsi="Times New Roman"/>
          <w:sz w:val="24"/>
          <w:szCs w:val="24"/>
        </w:rPr>
      </w:pPr>
      <w:r w:rsidRPr="00BE3173">
        <w:rPr>
          <w:rFonts w:ascii="Times New Roman" w:hAnsi="Times New Roman"/>
          <w:sz w:val="24"/>
          <w:szCs w:val="24"/>
        </w:rPr>
        <w:t xml:space="preserve"> </w:t>
      </w:r>
    </w:p>
    <w:p w:rsidR="007E180E" w:rsidRPr="00BE3173" w:rsidRDefault="007E180E" w:rsidP="00A51801">
      <w:pPr>
        <w:pStyle w:val="ListParagraph"/>
        <w:jc w:val="right"/>
        <w:rPr>
          <w:rFonts w:ascii="Times New Roman" w:hAnsi="Times New Roman"/>
          <w:sz w:val="24"/>
          <w:szCs w:val="24"/>
        </w:rPr>
      </w:pPr>
    </w:p>
    <w:p w:rsidR="007E180E" w:rsidRPr="00BE3173" w:rsidRDefault="007E180E" w:rsidP="00A51801">
      <w:pPr>
        <w:pStyle w:val="ListParagraph"/>
        <w:jc w:val="right"/>
        <w:rPr>
          <w:rFonts w:ascii="Times New Roman" w:hAnsi="Times New Roman"/>
          <w:sz w:val="24"/>
          <w:szCs w:val="24"/>
        </w:rPr>
      </w:pPr>
    </w:p>
    <w:p w:rsidR="007E180E" w:rsidRPr="00BE3173" w:rsidRDefault="007E180E" w:rsidP="00A51801">
      <w:pPr>
        <w:pStyle w:val="ListParagraph"/>
        <w:jc w:val="right"/>
        <w:rPr>
          <w:rFonts w:ascii="Times New Roman" w:hAnsi="Times New Roman"/>
          <w:sz w:val="24"/>
          <w:szCs w:val="24"/>
        </w:rPr>
      </w:pPr>
    </w:p>
    <w:p w:rsidR="007E180E" w:rsidRPr="00BE3173" w:rsidRDefault="007E180E" w:rsidP="0003709F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7E180E" w:rsidRPr="00BE3173" w:rsidRDefault="007E180E" w:rsidP="00A51801">
      <w:pPr>
        <w:pStyle w:val="ListParagraph"/>
        <w:jc w:val="right"/>
        <w:rPr>
          <w:rFonts w:ascii="Times New Roman" w:hAnsi="Times New Roman"/>
          <w:sz w:val="24"/>
          <w:szCs w:val="24"/>
        </w:rPr>
      </w:pPr>
      <w:r w:rsidRPr="00BE3173">
        <w:rPr>
          <w:rFonts w:ascii="Times New Roman" w:hAnsi="Times New Roman"/>
          <w:sz w:val="24"/>
          <w:szCs w:val="24"/>
        </w:rPr>
        <w:t>Приложение №1</w:t>
      </w:r>
    </w:p>
    <w:p w:rsidR="007E180E" w:rsidRPr="00BE3173" w:rsidRDefault="007E180E" w:rsidP="00A51801">
      <w:pPr>
        <w:pStyle w:val="ListParagraph"/>
        <w:jc w:val="right"/>
        <w:rPr>
          <w:rFonts w:ascii="Times New Roman" w:hAnsi="Times New Roman"/>
          <w:sz w:val="24"/>
          <w:szCs w:val="24"/>
        </w:rPr>
      </w:pPr>
    </w:p>
    <w:p w:rsidR="007E180E" w:rsidRPr="00BE3173" w:rsidRDefault="007E180E" w:rsidP="00A51801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 w:rsidRPr="00BE3173">
        <w:rPr>
          <w:rFonts w:ascii="Times New Roman" w:hAnsi="Times New Roman"/>
          <w:sz w:val="24"/>
          <w:szCs w:val="24"/>
        </w:rPr>
        <w:t>Заявка на участие в конкурсе рисунков</w:t>
      </w:r>
    </w:p>
    <w:p w:rsidR="007E180E" w:rsidRPr="00BE3173" w:rsidRDefault="007E180E" w:rsidP="00A51801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 w:rsidRPr="00BE3173">
        <w:rPr>
          <w:rFonts w:ascii="Times New Roman" w:hAnsi="Times New Roman"/>
          <w:sz w:val="24"/>
          <w:szCs w:val="24"/>
        </w:rPr>
        <w:t xml:space="preserve"> «Тебе, любимый город!»,                                                                              </w:t>
      </w:r>
    </w:p>
    <w:p w:rsidR="007E180E" w:rsidRPr="00BE3173" w:rsidRDefault="007E180E" w:rsidP="00A51801">
      <w:pPr>
        <w:pStyle w:val="ListParagraph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1984"/>
        <w:gridCol w:w="1624"/>
        <w:gridCol w:w="2153"/>
        <w:gridCol w:w="1589"/>
      </w:tblGrid>
      <w:tr w:rsidR="007E180E" w:rsidRPr="00BE3173" w:rsidTr="00B40BD7">
        <w:trPr>
          <w:jc w:val="center"/>
        </w:trPr>
        <w:tc>
          <w:tcPr>
            <w:tcW w:w="806" w:type="dxa"/>
          </w:tcPr>
          <w:p w:rsidR="007E180E" w:rsidRPr="00BE3173" w:rsidRDefault="007E180E" w:rsidP="00B40BD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17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180E" w:rsidRPr="00BE3173" w:rsidRDefault="007E180E" w:rsidP="00B40BD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17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</w:tcPr>
          <w:p w:rsidR="007E180E" w:rsidRPr="00BE3173" w:rsidRDefault="007E180E" w:rsidP="00B40BD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173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7E180E" w:rsidRPr="00BE3173" w:rsidRDefault="007E180E" w:rsidP="00B40BD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173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7E180E" w:rsidRPr="00BE3173" w:rsidRDefault="007E180E" w:rsidP="00B40BD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173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624" w:type="dxa"/>
          </w:tcPr>
          <w:p w:rsidR="007E180E" w:rsidRPr="00BE3173" w:rsidRDefault="007E180E" w:rsidP="00B40BD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173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 w:rsidR="007E180E" w:rsidRPr="00BE3173" w:rsidRDefault="007E180E" w:rsidP="00B40BD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173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2153" w:type="dxa"/>
          </w:tcPr>
          <w:p w:rsidR="007E180E" w:rsidRPr="00BE3173" w:rsidRDefault="007E180E" w:rsidP="00B40BD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173">
              <w:rPr>
                <w:rFonts w:ascii="Times New Roman" w:hAnsi="Times New Roman"/>
                <w:color w:val="000000"/>
                <w:sz w:val="24"/>
                <w:szCs w:val="24"/>
              </w:rPr>
              <w:t>Официальные представители (для детей) Ф.И.О. педагога или родителей</w:t>
            </w:r>
          </w:p>
        </w:tc>
        <w:tc>
          <w:tcPr>
            <w:tcW w:w="1589" w:type="dxa"/>
          </w:tcPr>
          <w:p w:rsidR="007E180E" w:rsidRPr="00BE3173" w:rsidRDefault="007E180E" w:rsidP="00B40BD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173">
              <w:rPr>
                <w:rFonts w:ascii="Times New Roman" w:hAnsi="Times New Roman"/>
                <w:sz w:val="24"/>
                <w:szCs w:val="24"/>
              </w:rPr>
              <w:t>Телефон, адрес,</w:t>
            </w:r>
          </w:p>
          <w:p w:rsidR="007E180E" w:rsidRPr="00BE3173" w:rsidRDefault="007E180E" w:rsidP="00B40BD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173">
              <w:rPr>
                <w:rFonts w:ascii="Times New Roman" w:hAnsi="Times New Roman"/>
                <w:sz w:val="24"/>
                <w:szCs w:val="24"/>
              </w:rPr>
              <w:t xml:space="preserve"> е-mail:</w:t>
            </w:r>
          </w:p>
        </w:tc>
      </w:tr>
      <w:tr w:rsidR="007E180E" w:rsidRPr="00BE3173" w:rsidTr="00B40BD7">
        <w:trPr>
          <w:jc w:val="center"/>
        </w:trPr>
        <w:tc>
          <w:tcPr>
            <w:tcW w:w="806" w:type="dxa"/>
          </w:tcPr>
          <w:p w:rsidR="007E180E" w:rsidRPr="00BE3173" w:rsidRDefault="007E180E" w:rsidP="00B40BD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80E" w:rsidRPr="00BE3173" w:rsidRDefault="007E180E" w:rsidP="00B40BD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7E180E" w:rsidRPr="00BE3173" w:rsidRDefault="007E180E" w:rsidP="00B40BD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7E180E" w:rsidRPr="00BE3173" w:rsidRDefault="007E180E" w:rsidP="00B40BD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</w:tcPr>
          <w:p w:rsidR="007E180E" w:rsidRPr="00BE3173" w:rsidRDefault="007E180E" w:rsidP="00B40BD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80E" w:rsidRPr="00BE3173" w:rsidTr="00B40BD7">
        <w:trPr>
          <w:jc w:val="center"/>
        </w:trPr>
        <w:tc>
          <w:tcPr>
            <w:tcW w:w="806" w:type="dxa"/>
          </w:tcPr>
          <w:p w:rsidR="007E180E" w:rsidRPr="00BE3173" w:rsidRDefault="007E180E" w:rsidP="00B40BD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80E" w:rsidRPr="00BE3173" w:rsidRDefault="007E180E" w:rsidP="00B40BD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7E180E" w:rsidRPr="00BE3173" w:rsidRDefault="007E180E" w:rsidP="00B40BD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7E180E" w:rsidRPr="00BE3173" w:rsidRDefault="007E180E" w:rsidP="00B40BD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</w:tcPr>
          <w:p w:rsidR="007E180E" w:rsidRPr="00BE3173" w:rsidRDefault="007E180E" w:rsidP="00B40BD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80E" w:rsidRPr="00BE3173" w:rsidTr="00B40BD7">
        <w:trPr>
          <w:jc w:val="center"/>
        </w:trPr>
        <w:tc>
          <w:tcPr>
            <w:tcW w:w="806" w:type="dxa"/>
          </w:tcPr>
          <w:p w:rsidR="007E180E" w:rsidRPr="00BE3173" w:rsidRDefault="007E180E" w:rsidP="00B40BD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80E" w:rsidRPr="00BE3173" w:rsidRDefault="007E180E" w:rsidP="00B40BD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7E180E" w:rsidRPr="00BE3173" w:rsidRDefault="007E180E" w:rsidP="00B40BD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7E180E" w:rsidRPr="00BE3173" w:rsidRDefault="007E180E" w:rsidP="00B40BD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</w:tcPr>
          <w:p w:rsidR="007E180E" w:rsidRPr="00BE3173" w:rsidRDefault="007E180E" w:rsidP="00B40BD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180E" w:rsidRPr="00BE3173" w:rsidRDefault="007E180E" w:rsidP="00A51801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sectPr w:rsidR="007E180E" w:rsidRPr="00BE3173" w:rsidSect="00B0323D">
      <w:pgSz w:w="11906" w:h="16838"/>
      <w:pgMar w:top="709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E1DC4"/>
    <w:multiLevelType w:val="multilevel"/>
    <w:tmpl w:val="D6609F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311"/>
    <w:rsid w:val="00030EB9"/>
    <w:rsid w:val="0003709F"/>
    <w:rsid w:val="00057FE1"/>
    <w:rsid w:val="00087855"/>
    <w:rsid w:val="000A7EFF"/>
    <w:rsid w:val="000B2AF0"/>
    <w:rsid w:val="001144F6"/>
    <w:rsid w:val="001950FE"/>
    <w:rsid w:val="001953B9"/>
    <w:rsid w:val="002E4994"/>
    <w:rsid w:val="00340C13"/>
    <w:rsid w:val="003679F2"/>
    <w:rsid w:val="0037005E"/>
    <w:rsid w:val="003A39E1"/>
    <w:rsid w:val="00467924"/>
    <w:rsid w:val="004E304D"/>
    <w:rsid w:val="004E331C"/>
    <w:rsid w:val="00571EDF"/>
    <w:rsid w:val="005D7CA8"/>
    <w:rsid w:val="005E520F"/>
    <w:rsid w:val="00620468"/>
    <w:rsid w:val="00634945"/>
    <w:rsid w:val="0065008C"/>
    <w:rsid w:val="00651832"/>
    <w:rsid w:val="006A2548"/>
    <w:rsid w:val="006B5106"/>
    <w:rsid w:val="00713398"/>
    <w:rsid w:val="0071461F"/>
    <w:rsid w:val="007E180E"/>
    <w:rsid w:val="008C5311"/>
    <w:rsid w:val="00945C98"/>
    <w:rsid w:val="00984CA2"/>
    <w:rsid w:val="00A2431F"/>
    <w:rsid w:val="00A303D7"/>
    <w:rsid w:val="00A51801"/>
    <w:rsid w:val="00A603F0"/>
    <w:rsid w:val="00A738E3"/>
    <w:rsid w:val="00AC3BB4"/>
    <w:rsid w:val="00B0323D"/>
    <w:rsid w:val="00B21FC8"/>
    <w:rsid w:val="00B275B1"/>
    <w:rsid w:val="00B40BD7"/>
    <w:rsid w:val="00BE3173"/>
    <w:rsid w:val="00BF59E5"/>
    <w:rsid w:val="00C172F3"/>
    <w:rsid w:val="00CA2F7E"/>
    <w:rsid w:val="00CE5448"/>
    <w:rsid w:val="00D27030"/>
    <w:rsid w:val="00D647CE"/>
    <w:rsid w:val="00D72C5A"/>
    <w:rsid w:val="00E1739B"/>
    <w:rsid w:val="00EB40AF"/>
    <w:rsid w:val="00ED195D"/>
    <w:rsid w:val="00ED3C6D"/>
    <w:rsid w:val="00F3744C"/>
    <w:rsid w:val="00FA279D"/>
    <w:rsid w:val="00FD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4F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E304D"/>
    <w:pPr>
      <w:keepNext/>
      <w:spacing w:after="0" w:line="240" w:lineRule="auto"/>
      <w:outlineLvl w:val="1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A7EF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BF59E5"/>
    <w:pPr>
      <w:ind w:left="720"/>
      <w:contextualSpacing/>
    </w:pPr>
  </w:style>
  <w:style w:type="table" w:styleId="TableGrid">
    <w:name w:val="Table Grid"/>
    <w:basedOn w:val="TableNormal"/>
    <w:uiPriority w:val="99"/>
    <w:rsid w:val="00A518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E3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Абзац списка"/>
    <w:basedOn w:val="Normal"/>
    <w:uiPriority w:val="99"/>
    <w:rsid w:val="004E304D"/>
    <w:pPr>
      <w:ind w:left="720"/>
      <w:contextualSpacing/>
    </w:pPr>
    <w:rPr>
      <w:rFonts w:eastAsia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4E304D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A7EFF"/>
    <w:rPr>
      <w:rFonts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4E304D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A7EFF"/>
    <w:rPr>
      <w:rFonts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84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302</TotalTime>
  <Pages>3</Pages>
  <Words>860</Words>
  <Characters>4905</Characters>
  <Application>Microsoft Office Outlook</Application>
  <DocSecurity>0</DocSecurity>
  <Lines>0</Lines>
  <Paragraphs>0</Paragraphs>
  <ScaleCrop>false</ScaleCrop>
  <Company>ISC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Кудрявцев</cp:lastModifiedBy>
  <cp:revision>28</cp:revision>
  <cp:lastPrinted>2017-01-31T03:47:00Z</cp:lastPrinted>
  <dcterms:created xsi:type="dcterms:W3CDTF">2015-01-27T01:30:00Z</dcterms:created>
  <dcterms:modified xsi:type="dcterms:W3CDTF">2017-02-07T00:14:00Z</dcterms:modified>
</cp:coreProperties>
</file>