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768" w:rsidRDefault="00525768" w:rsidP="005170CA">
      <w:pPr>
        <w:spacing w:after="0" w:line="240" w:lineRule="auto"/>
        <w:jc w:val="center"/>
        <w:rPr>
          <w:rFonts w:ascii="Georgia" w:hAnsi="Georgia"/>
          <w:szCs w:val="24"/>
        </w:rPr>
      </w:pPr>
    </w:p>
    <w:p w:rsidR="00525768" w:rsidRPr="00B275B1" w:rsidRDefault="00525768" w:rsidP="002B1E1D">
      <w:pPr>
        <w:pStyle w:val="a"/>
        <w:ind w:left="0"/>
        <w:jc w:val="center"/>
        <w:rPr>
          <w:rFonts w:ascii="Times New Roman" w:hAnsi="Times New Roman"/>
          <w:b/>
          <w:sz w:val="32"/>
          <w:szCs w:val="32"/>
        </w:rPr>
      </w:pPr>
      <w:r w:rsidRPr="00B275B1">
        <w:rPr>
          <w:rFonts w:ascii="Times New Roman" w:hAnsi="Times New Roman"/>
          <w:b/>
          <w:sz w:val="32"/>
          <w:szCs w:val="32"/>
        </w:rPr>
        <w:t>Р о с с и й с к а я  Ф е д е р а ц и я</w:t>
      </w:r>
    </w:p>
    <w:p w:rsidR="00525768" w:rsidRPr="00B275B1" w:rsidRDefault="00525768" w:rsidP="002B1E1D">
      <w:pPr>
        <w:pStyle w:val="a"/>
        <w:jc w:val="center"/>
        <w:rPr>
          <w:rFonts w:ascii="Times New Roman" w:hAnsi="Times New Roman"/>
          <w:b/>
          <w:sz w:val="32"/>
          <w:szCs w:val="32"/>
        </w:rPr>
      </w:pPr>
      <w:r w:rsidRPr="00B275B1">
        <w:rPr>
          <w:rFonts w:ascii="Times New Roman" w:hAnsi="Times New Roman"/>
          <w:b/>
          <w:sz w:val="32"/>
          <w:szCs w:val="32"/>
        </w:rPr>
        <w:t>Иркутская   область</w:t>
      </w:r>
    </w:p>
    <w:p w:rsidR="00525768" w:rsidRPr="00B275B1" w:rsidRDefault="00525768" w:rsidP="002B1E1D">
      <w:pPr>
        <w:pStyle w:val="a"/>
        <w:jc w:val="center"/>
        <w:rPr>
          <w:rFonts w:ascii="Times New Roman" w:hAnsi="Times New Roman"/>
          <w:b/>
          <w:sz w:val="32"/>
          <w:szCs w:val="32"/>
        </w:rPr>
      </w:pPr>
      <w:r w:rsidRPr="00B275B1">
        <w:rPr>
          <w:rFonts w:ascii="Times New Roman" w:hAnsi="Times New Roman"/>
          <w:b/>
          <w:sz w:val="32"/>
          <w:szCs w:val="32"/>
        </w:rPr>
        <w:t>Муниципальное образование «Тайшетский  район»</w:t>
      </w:r>
    </w:p>
    <w:p w:rsidR="00525768" w:rsidRPr="00B275B1" w:rsidRDefault="00525768" w:rsidP="002B1E1D">
      <w:pPr>
        <w:pStyle w:val="a"/>
        <w:jc w:val="center"/>
        <w:rPr>
          <w:rFonts w:ascii="Times New Roman" w:hAnsi="Times New Roman"/>
          <w:b/>
          <w:sz w:val="32"/>
          <w:szCs w:val="32"/>
        </w:rPr>
      </w:pPr>
      <w:r w:rsidRPr="00B275B1">
        <w:rPr>
          <w:rFonts w:ascii="Times New Roman" w:hAnsi="Times New Roman"/>
          <w:b/>
          <w:sz w:val="32"/>
          <w:szCs w:val="32"/>
        </w:rPr>
        <w:t>Бирюсинское муниципальное образование</w:t>
      </w:r>
    </w:p>
    <w:p w:rsidR="00525768" w:rsidRPr="00B275B1" w:rsidRDefault="00525768" w:rsidP="002B1E1D">
      <w:pPr>
        <w:pStyle w:val="a"/>
        <w:jc w:val="center"/>
        <w:rPr>
          <w:rFonts w:ascii="Times New Roman" w:hAnsi="Times New Roman"/>
          <w:b/>
          <w:sz w:val="32"/>
          <w:szCs w:val="32"/>
        </w:rPr>
      </w:pPr>
      <w:r w:rsidRPr="00B275B1">
        <w:rPr>
          <w:rFonts w:ascii="Times New Roman" w:hAnsi="Times New Roman"/>
          <w:b/>
          <w:sz w:val="32"/>
          <w:szCs w:val="32"/>
        </w:rPr>
        <w:t>«Бирюсинское городское поселение»</w:t>
      </w:r>
    </w:p>
    <w:p w:rsidR="00525768" w:rsidRPr="00B275B1" w:rsidRDefault="00525768" w:rsidP="002B1E1D">
      <w:pPr>
        <w:pStyle w:val="a"/>
        <w:jc w:val="center"/>
        <w:rPr>
          <w:rFonts w:ascii="Times New Roman" w:hAnsi="Times New Roman"/>
          <w:b/>
          <w:sz w:val="32"/>
          <w:szCs w:val="32"/>
        </w:rPr>
      </w:pPr>
      <w:r w:rsidRPr="00B275B1">
        <w:rPr>
          <w:rFonts w:ascii="Times New Roman" w:hAnsi="Times New Roman"/>
          <w:b/>
          <w:sz w:val="32"/>
          <w:szCs w:val="32"/>
        </w:rPr>
        <w:t>Администрация  Бирюсинского  городского  поселения</w:t>
      </w:r>
    </w:p>
    <w:p w:rsidR="00525768" w:rsidRPr="00B275B1" w:rsidRDefault="00525768" w:rsidP="002B1E1D">
      <w:pPr>
        <w:pStyle w:val="a"/>
        <w:jc w:val="center"/>
        <w:rPr>
          <w:rFonts w:ascii="Times New Roman" w:hAnsi="Times New Roman"/>
          <w:sz w:val="44"/>
          <w:szCs w:val="44"/>
        </w:rPr>
      </w:pPr>
      <w:r w:rsidRPr="00B275B1">
        <w:rPr>
          <w:rFonts w:ascii="Times New Roman" w:hAnsi="Times New Roman"/>
          <w:sz w:val="44"/>
          <w:szCs w:val="44"/>
        </w:rPr>
        <w:t>ПОСТАНОВЛЕНИЕ</w:t>
      </w:r>
    </w:p>
    <w:p w:rsidR="00525768" w:rsidRPr="00B275B1" w:rsidRDefault="00525768" w:rsidP="002B1E1D">
      <w:pPr>
        <w:ind w:right="-56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  06.02.</w:t>
      </w:r>
      <w:r w:rsidRPr="00B275B1">
        <w:rPr>
          <w:rFonts w:ascii="Times New Roman" w:hAnsi="Times New Roman"/>
          <w:sz w:val="24"/>
        </w:rPr>
        <w:t xml:space="preserve">2017 г.                                                           </w:t>
      </w:r>
      <w:r>
        <w:rPr>
          <w:rFonts w:ascii="Times New Roman" w:hAnsi="Times New Roman"/>
          <w:sz w:val="24"/>
        </w:rPr>
        <w:t xml:space="preserve">                                                            № 73</w:t>
      </w:r>
    </w:p>
    <w:p w:rsidR="00525768" w:rsidRDefault="00525768" w:rsidP="002B1E1D">
      <w:pPr>
        <w:pStyle w:val="a"/>
        <w:ind w:left="0"/>
        <w:rPr>
          <w:rFonts w:ascii="Times New Roman" w:hAnsi="Times New Roman"/>
          <w:sz w:val="24"/>
          <w:szCs w:val="24"/>
        </w:rPr>
      </w:pPr>
      <w:r w:rsidRPr="00B275B1">
        <w:rPr>
          <w:rFonts w:ascii="Times New Roman" w:hAnsi="Times New Roman"/>
          <w:sz w:val="24"/>
          <w:szCs w:val="24"/>
        </w:rPr>
        <w:t xml:space="preserve">О   проведении  </w:t>
      </w:r>
      <w:r>
        <w:rPr>
          <w:rFonts w:ascii="Times New Roman" w:hAnsi="Times New Roman"/>
          <w:sz w:val="24"/>
          <w:szCs w:val="24"/>
        </w:rPr>
        <w:t>конкурса стихов</w:t>
      </w:r>
    </w:p>
    <w:p w:rsidR="00525768" w:rsidRPr="00B275B1" w:rsidRDefault="00525768" w:rsidP="002B1E1D">
      <w:pPr>
        <w:pStyle w:val="a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собственного сочинения «Тебе, любимый город!</w:t>
      </w:r>
      <w:r w:rsidRPr="00B275B1">
        <w:rPr>
          <w:rFonts w:ascii="Times New Roman" w:hAnsi="Times New Roman"/>
          <w:sz w:val="24"/>
          <w:szCs w:val="24"/>
        </w:rPr>
        <w:t>»</w:t>
      </w:r>
    </w:p>
    <w:p w:rsidR="00525768" w:rsidRDefault="00525768" w:rsidP="002B1E1D">
      <w:pPr>
        <w:pStyle w:val="NormalWeb"/>
        <w:jc w:val="both"/>
      </w:pPr>
      <w:r>
        <w:t xml:space="preserve">        </w:t>
      </w:r>
      <w:r w:rsidRPr="00716369">
        <w:t xml:space="preserve">В  целях </w:t>
      </w:r>
      <w:r>
        <w:t>формирования у жителей города Бирюсинска активной жизненной позиции в вопросах патриотизма</w:t>
      </w:r>
      <w:r w:rsidRPr="00716369">
        <w:t>,</w:t>
      </w:r>
      <w:r>
        <w:t xml:space="preserve"> руководствуясь  статьей   14  Федерального Закона  «Об общих принципах организации местного самоуправления  в Российской Федерации» № 131 –ФЗ  от  06.10.2003, статьями </w:t>
      </w:r>
      <w:r w:rsidRPr="00FD7305">
        <w:t xml:space="preserve">6, </w:t>
      </w:r>
      <w:r>
        <w:t>3</w:t>
      </w:r>
      <w:r w:rsidRPr="00FD7305">
        <w:t>3, 45</w:t>
      </w:r>
      <w:r>
        <w:t xml:space="preserve"> Устава Бирюсинского муниципального образования  «Бирюсинское  городское  поселение»,  Положением «Об организации и деятельности  администрации Бирюсинского муниципального  образования «Бирюсинское  городское  поселение»,  утвержденного решением Думы Бирюсинского  муниципального  образования  «Бирюсинское  городское  поселение»  № 163  от  26.07.2007г. (с  изменениями  от  28.05.2009 г.  №  159),  администрация   Бирюсинского  городского  поселения</w:t>
      </w:r>
    </w:p>
    <w:p w:rsidR="00525768" w:rsidRPr="00D647CE" w:rsidRDefault="00525768" w:rsidP="002B1E1D">
      <w:pPr>
        <w:pStyle w:val="Heading2"/>
        <w:jc w:val="both"/>
        <w:rPr>
          <w:b w:val="0"/>
        </w:rPr>
      </w:pPr>
      <w:r>
        <w:t>ПОСТАНОВЛЯЕТ:</w:t>
      </w:r>
    </w:p>
    <w:p w:rsidR="00525768" w:rsidRDefault="00525768" w:rsidP="002B1E1D">
      <w:pPr>
        <w:pStyle w:val="BodyTextIndent"/>
        <w:jc w:val="both"/>
      </w:pPr>
      <w:r>
        <w:t xml:space="preserve">      </w:t>
      </w:r>
    </w:p>
    <w:p w:rsidR="00525768" w:rsidRDefault="00525768" w:rsidP="002B1E1D">
      <w:pPr>
        <w:pStyle w:val="BodyTextIndent"/>
        <w:jc w:val="both"/>
      </w:pPr>
      <w:r>
        <w:t xml:space="preserve">       1. Провести  на  территории  Бирюсинского муниципального  образования  «Бирюсинское  городское  поселение» с 10.02.2017 по 10.06.2017 года конкурс стихов собственного сочинения «Тебе, любимый город!».</w:t>
      </w:r>
    </w:p>
    <w:p w:rsidR="00525768" w:rsidRDefault="00525768" w:rsidP="002B1E1D">
      <w:pPr>
        <w:pStyle w:val="BodyText3"/>
      </w:pPr>
      <w:r>
        <w:t xml:space="preserve">       2. Утвердить  Положение  о  проведении</w:t>
      </w:r>
      <w:r w:rsidRPr="002B1E1D">
        <w:t xml:space="preserve"> </w:t>
      </w:r>
      <w:r>
        <w:t>конкурса стихов собственного сочинения «Тебе, любимый город!».  (Приложение  №  1).</w:t>
      </w:r>
    </w:p>
    <w:p w:rsidR="00525768" w:rsidRPr="00D647CE" w:rsidRDefault="00525768" w:rsidP="002B1E1D">
      <w:pPr>
        <w:jc w:val="both"/>
        <w:rPr>
          <w:rFonts w:ascii="Times New Roman" w:hAnsi="Times New Roman"/>
          <w:sz w:val="24"/>
        </w:rPr>
      </w:pPr>
      <w:r>
        <w:rPr>
          <w:sz w:val="24"/>
        </w:rPr>
        <w:t xml:space="preserve">       </w:t>
      </w:r>
      <w:r>
        <w:rPr>
          <w:rFonts w:ascii="Times New Roman" w:hAnsi="Times New Roman"/>
          <w:sz w:val="24"/>
        </w:rPr>
        <w:t>3</w:t>
      </w:r>
      <w:r w:rsidRPr="00D647CE">
        <w:rPr>
          <w:rFonts w:ascii="Times New Roman" w:hAnsi="Times New Roman"/>
          <w:sz w:val="24"/>
        </w:rPr>
        <w:t>.  Контроль  за  исполнением  настоящего постановления  оставляю за собой.</w:t>
      </w:r>
    </w:p>
    <w:p w:rsidR="00525768" w:rsidRDefault="00525768" w:rsidP="002B1E1D">
      <w:pPr>
        <w:pStyle w:val="a"/>
        <w:ind w:left="0"/>
        <w:rPr>
          <w:rFonts w:ascii="Times New Roman" w:hAnsi="Times New Roman"/>
          <w:sz w:val="24"/>
          <w:szCs w:val="24"/>
        </w:rPr>
      </w:pPr>
    </w:p>
    <w:p w:rsidR="00525768" w:rsidRDefault="00525768" w:rsidP="002B1E1D">
      <w:pPr>
        <w:pStyle w:val="a"/>
        <w:ind w:left="0"/>
        <w:rPr>
          <w:rFonts w:ascii="Times New Roman" w:hAnsi="Times New Roman"/>
          <w:sz w:val="24"/>
          <w:szCs w:val="24"/>
        </w:rPr>
      </w:pPr>
    </w:p>
    <w:p w:rsidR="00525768" w:rsidRDefault="00525768" w:rsidP="002B1E1D">
      <w:pPr>
        <w:pStyle w:val="a"/>
        <w:ind w:left="0"/>
        <w:rPr>
          <w:rFonts w:ascii="Times New Roman" w:hAnsi="Times New Roman"/>
          <w:sz w:val="24"/>
          <w:szCs w:val="24"/>
        </w:rPr>
      </w:pPr>
    </w:p>
    <w:p w:rsidR="00525768" w:rsidRPr="00D647CE" w:rsidRDefault="00525768" w:rsidP="002B1E1D">
      <w:pPr>
        <w:pStyle w:val="a"/>
        <w:ind w:left="0"/>
        <w:rPr>
          <w:rFonts w:ascii="Times New Roman" w:hAnsi="Times New Roman"/>
          <w:sz w:val="24"/>
          <w:szCs w:val="24"/>
        </w:rPr>
      </w:pPr>
      <w:r w:rsidRPr="00D647CE">
        <w:rPr>
          <w:rFonts w:ascii="Times New Roman" w:hAnsi="Times New Roman"/>
          <w:sz w:val="24"/>
          <w:szCs w:val="24"/>
        </w:rPr>
        <w:t xml:space="preserve">Глава  администрации  </w:t>
      </w:r>
    </w:p>
    <w:p w:rsidR="00525768" w:rsidRPr="00D647CE" w:rsidRDefault="00525768" w:rsidP="002B1E1D">
      <w:pPr>
        <w:pStyle w:val="a"/>
        <w:ind w:left="0"/>
        <w:rPr>
          <w:rFonts w:ascii="Times New Roman" w:hAnsi="Times New Roman"/>
          <w:sz w:val="24"/>
          <w:szCs w:val="24"/>
        </w:rPr>
      </w:pPr>
      <w:r w:rsidRPr="00D647CE">
        <w:rPr>
          <w:rFonts w:ascii="Times New Roman" w:hAnsi="Times New Roman"/>
          <w:sz w:val="24"/>
          <w:szCs w:val="24"/>
        </w:rPr>
        <w:t>Бирюсинского муниципального  образования</w:t>
      </w:r>
    </w:p>
    <w:p w:rsidR="00525768" w:rsidRPr="00D647CE" w:rsidRDefault="00525768" w:rsidP="002B1E1D">
      <w:pPr>
        <w:pStyle w:val="a"/>
        <w:ind w:left="0"/>
      </w:pPr>
      <w:r w:rsidRPr="00D647CE">
        <w:rPr>
          <w:rFonts w:ascii="Times New Roman" w:hAnsi="Times New Roman"/>
          <w:sz w:val="24"/>
          <w:szCs w:val="24"/>
        </w:rPr>
        <w:t>«Бирюсинское  городское  поселение»                                                           А.В. Ковпинец</w:t>
      </w:r>
    </w:p>
    <w:p w:rsidR="00525768" w:rsidRDefault="00525768" w:rsidP="002B1E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25768" w:rsidRDefault="00525768" w:rsidP="002B1E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25768" w:rsidRDefault="00525768" w:rsidP="002B1E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25768" w:rsidRDefault="00525768" w:rsidP="002B1E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25768" w:rsidRDefault="00525768" w:rsidP="002B1E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25768" w:rsidRDefault="00525768" w:rsidP="002B1E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25768" w:rsidRDefault="00525768" w:rsidP="002B1E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25768" w:rsidRDefault="00525768" w:rsidP="002B1E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25768" w:rsidRDefault="00525768" w:rsidP="002B1E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25768" w:rsidRDefault="00525768" w:rsidP="002B1E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25768" w:rsidRDefault="00525768" w:rsidP="002B1E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25768" w:rsidRPr="00D647CE" w:rsidRDefault="00525768" w:rsidP="002B1E1D">
      <w:pPr>
        <w:pStyle w:val="a"/>
        <w:jc w:val="right"/>
        <w:rPr>
          <w:rFonts w:ascii="Times New Roman" w:hAnsi="Times New Roman"/>
        </w:rPr>
      </w:pPr>
      <w:r w:rsidRPr="00D647CE">
        <w:rPr>
          <w:rFonts w:ascii="Times New Roman" w:hAnsi="Times New Roman"/>
        </w:rPr>
        <w:t>Приложение №  1</w:t>
      </w:r>
    </w:p>
    <w:p w:rsidR="00525768" w:rsidRPr="00D647CE" w:rsidRDefault="00525768" w:rsidP="002B1E1D">
      <w:pPr>
        <w:pStyle w:val="a"/>
        <w:jc w:val="right"/>
        <w:rPr>
          <w:rFonts w:ascii="Times New Roman" w:hAnsi="Times New Roman"/>
        </w:rPr>
      </w:pPr>
      <w:r w:rsidRPr="00D647CE">
        <w:rPr>
          <w:rFonts w:ascii="Times New Roman" w:hAnsi="Times New Roman"/>
        </w:rPr>
        <w:t xml:space="preserve">                                                                                  к постановлению администрации </w:t>
      </w:r>
    </w:p>
    <w:p w:rsidR="00525768" w:rsidRPr="00D647CE" w:rsidRDefault="00525768" w:rsidP="002B1E1D">
      <w:pPr>
        <w:pStyle w:val="a"/>
        <w:jc w:val="right"/>
        <w:rPr>
          <w:rFonts w:ascii="Times New Roman" w:hAnsi="Times New Roman"/>
        </w:rPr>
      </w:pPr>
      <w:r w:rsidRPr="00D647CE">
        <w:rPr>
          <w:rFonts w:ascii="Times New Roman" w:hAnsi="Times New Roman"/>
        </w:rPr>
        <w:t xml:space="preserve">                                                                                Бирюсинского городского поселения</w:t>
      </w:r>
    </w:p>
    <w:p w:rsidR="00525768" w:rsidRPr="002E4994" w:rsidRDefault="00525768" w:rsidP="002B1E1D">
      <w:pPr>
        <w:pStyle w:val="a"/>
        <w:jc w:val="right"/>
        <w:rPr>
          <w:rFonts w:ascii="Times New Roman" w:hAnsi="Times New Roman"/>
        </w:rPr>
      </w:pPr>
      <w:r w:rsidRPr="002E4994">
        <w:rPr>
          <w:rFonts w:ascii="Times New Roman" w:hAnsi="Times New Roman"/>
        </w:rPr>
        <w:t xml:space="preserve">                                                                                         №   </w:t>
      </w:r>
      <w:r>
        <w:rPr>
          <w:rFonts w:ascii="Times New Roman" w:hAnsi="Times New Roman"/>
        </w:rPr>
        <w:t>73</w:t>
      </w:r>
      <w:r w:rsidRPr="002E4994">
        <w:rPr>
          <w:rFonts w:ascii="Times New Roman" w:hAnsi="Times New Roman"/>
        </w:rPr>
        <w:t xml:space="preserve"> от  06.02.2017г.</w:t>
      </w:r>
    </w:p>
    <w:p w:rsidR="00525768" w:rsidRPr="0071461F" w:rsidRDefault="00525768" w:rsidP="002B1E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25768" w:rsidRPr="0071461F" w:rsidRDefault="00525768" w:rsidP="005170C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1461F">
        <w:rPr>
          <w:rFonts w:ascii="Times New Roman" w:hAnsi="Times New Roman"/>
          <w:sz w:val="24"/>
          <w:szCs w:val="24"/>
        </w:rPr>
        <w:t>ПОЛОЖЕНИЕ</w:t>
      </w:r>
    </w:p>
    <w:p w:rsidR="00525768" w:rsidRPr="0071461F" w:rsidRDefault="00525768" w:rsidP="005170C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1461F">
        <w:rPr>
          <w:rFonts w:ascii="Times New Roman" w:hAnsi="Times New Roman"/>
          <w:sz w:val="24"/>
          <w:szCs w:val="24"/>
        </w:rPr>
        <w:t>О ПРОВЕДЕНИИ КОНКУРСЕ СТИХОВ СОБСТВЕННОГО СОЧИНЕНИЯ</w:t>
      </w:r>
    </w:p>
    <w:p w:rsidR="00525768" w:rsidRPr="0071461F" w:rsidRDefault="00525768" w:rsidP="005170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1461F">
        <w:rPr>
          <w:rFonts w:ascii="Times New Roman" w:hAnsi="Times New Roman"/>
          <w:sz w:val="24"/>
          <w:szCs w:val="24"/>
        </w:rPr>
        <w:t xml:space="preserve"> </w:t>
      </w:r>
      <w:r w:rsidRPr="0071461F">
        <w:rPr>
          <w:rFonts w:ascii="Times New Roman" w:hAnsi="Times New Roman"/>
          <w:b/>
          <w:sz w:val="24"/>
          <w:szCs w:val="24"/>
        </w:rPr>
        <w:t>«ТЕБЕ, ЛЮБИМЫЙ ГОРОД!»</w:t>
      </w:r>
    </w:p>
    <w:p w:rsidR="00525768" w:rsidRPr="0071461F" w:rsidRDefault="00525768" w:rsidP="005170CA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768" w:rsidRPr="0071461F" w:rsidRDefault="00525768" w:rsidP="001953B9">
      <w:pPr>
        <w:pStyle w:val="ListParagraph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 w:rsidRPr="0071461F">
        <w:rPr>
          <w:rFonts w:ascii="Times New Roman" w:hAnsi="Times New Roman"/>
          <w:b/>
          <w:sz w:val="24"/>
          <w:szCs w:val="24"/>
        </w:rPr>
        <w:t>Общие положения:</w:t>
      </w:r>
    </w:p>
    <w:p w:rsidR="00525768" w:rsidRPr="0071461F" w:rsidRDefault="00525768" w:rsidP="00C172F3">
      <w:pPr>
        <w:pStyle w:val="ListParagraph"/>
        <w:numPr>
          <w:ilvl w:val="1"/>
          <w:numId w:val="1"/>
        </w:numPr>
        <w:jc w:val="both"/>
        <w:rPr>
          <w:rFonts w:ascii="Times New Roman" w:hAnsi="Times New Roman"/>
          <w:color w:val="FF0000"/>
          <w:sz w:val="24"/>
          <w:szCs w:val="24"/>
          <w:u w:val="single"/>
        </w:rPr>
      </w:pPr>
      <w:r w:rsidRPr="0071461F">
        <w:rPr>
          <w:rFonts w:ascii="Times New Roman" w:hAnsi="Times New Roman"/>
          <w:sz w:val="24"/>
          <w:szCs w:val="24"/>
        </w:rPr>
        <w:t xml:space="preserve"> Конкурс стихотворений собственного сочинения «Тебе, любимый город!» (далее – Конкурс) проводится в рамках празднования 50-летнего юбилея города Бирюсинска.</w:t>
      </w:r>
    </w:p>
    <w:p w:rsidR="00525768" w:rsidRPr="0071461F" w:rsidRDefault="00525768" w:rsidP="00C172F3">
      <w:pPr>
        <w:pStyle w:val="ListParagraph"/>
        <w:numPr>
          <w:ilvl w:val="1"/>
          <w:numId w:val="1"/>
        </w:numPr>
        <w:jc w:val="both"/>
        <w:rPr>
          <w:rFonts w:ascii="Times New Roman" w:hAnsi="Times New Roman"/>
          <w:color w:val="FF0000"/>
          <w:sz w:val="24"/>
          <w:szCs w:val="24"/>
          <w:u w:val="single"/>
        </w:rPr>
      </w:pPr>
      <w:r w:rsidRPr="0071461F">
        <w:rPr>
          <w:rFonts w:ascii="Times New Roman" w:hAnsi="Times New Roman"/>
          <w:sz w:val="24"/>
          <w:szCs w:val="24"/>
        </w:rPr>
        <w:t>Настоящее Положение о проведении Конкурса стихотворений собственного сочинения (далее – Положение) устанавливает цели и задачи, определяет права и обязанности организаторов и участников Конкурса.</w:t>
      </w:r>
    </w:p>
    <w:p w:rsidR="00525768" w:rsidRPr="0071461F" w:rsidRDefault="00525768" w:rsidP="00AE3BB5">
      <w:pPr>
        <w:pStyle w:val="ListParagraph"/>
        <w:numPr>
          <w:ilvl w:val="1"/>
          <w:numId w:val="1"/>
        </w:numPr>
        <w:jc w:val="both"/>
        <w:rPr>
          <w:rFonts w:ascii="Times New Roman" w:hAnsi="Times New Roman"/>
          <w:color w:val="FF0000"/>
          <w:sz w:val="24"/>
          <w:szCs w:val="24"/>
          <w:u w:val="single"/>
        </w:rPr>
      </w:pPr>
      <w:r w:rsidRPr="0071461F">
        <w:rPr>
          <w:rFonts w:ascii="Times New Roman" w:hAnsi="Times New Roman"/>
          <w:sz w:val="24"/>
          <w:szCs w:val="24"/>
        </w:rPr>
        <w:t xml:space="preserve">Организаторами  Конкурса являются </w:t>
      </w:r>
      <w:bookmarkStart w:id="0" w:name="_GoBack"/>
      <w:bookmarkEnd w:id="0"/>
      <w:r w:rsidRPr="0071461F">
        <w:rPr>
          <w:rFonts w:ascii="Times New Roman" w:hAnsi="Times New Roman"/>
          <w:sz w:val="24"/>
          <w:szCs w:val="24"/>
        </w:rPr>
        <w:t xml:space="preserve"> администрация Бирюсинского муниципального образования «Бирюсинское </w:t>
      </w:r>
      <w:r>
        <w:rPr>
          <w:rFonts w:ascii="Times New Roman" w:hAnsi="Times New Roman"/>
          <w:sz w:val="24"/>
          <w:szCs w:val="24"/>
        </w:rPr>
        <w:t>городское поселение», МКУК «Центр культуры, спорта и библиотечного обслуживания населения</w:t>
      </w:r>
      <w:r w:rsidRPr="0071461F">
        <w:rPr>
          <w:rFonts w:ascii="Times New Roman" w:hAnsi="Times New Roman"/>
          <w:sz w:val="24"/>
          <w:szCs w:val="24"/>
        </w:rPr>
        <w:t>» Центральная городская библиотека г. Бирюсинска.</w:t>
      </w:r>
    </w:p>
    <w:p w:rsidR="00525768" w:rsidRPr="0071461F" w:rsidRDefault="00525768" w:rsidP="00820261">
      <w:pPr>
        <w:pStyle w:val="ListParagraph"/>
        <w:ind w:left="710"/>
        <w:jc w:val="both"/>
        <w:rPr>
          <w:rFonts w:ascii="Times New Roman" w:hAnsi="Times New Roman"/>
          <w:color w:val="FF0000"/>
          <w:sz w:val="24"/>
          <w:szCs w:val="24"/>
          <w:u w:val="single"/>
        </w:rPr>
      </w:pPr>
    </w:p>
    <w:p w:rsidR="00525768" w:rsidRPr="0071461F" w:rsidRDefault="00525768" w:rsidP="001953B9">
      <w:pPr>
        <w:pStyle w:val="ListParagraph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 w:rsidRPr="0071461F">
        <w:rPr>
          <w:rFonts w:ascii="Times New Roman" w:hAnsi="Times New Roman"/>
          <w:b/>
          <w:sz w:val="24"/>
          <w:szCs w:val="24"/>
        </w:rPr>
        <w:t>Цели и задачи  конкурса:</w:t>
      </w:r>
    </w:p>
    <w:p w:rsidR="00525768" w:rsidRPr="0071461F" w:rsidRDefault="00525768" w:rsidP="00820261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 w:rsidRPr="0071461F">
        <w:rPr>
          <w:rFonts w:ascii="Times New Roman" w:hAnsi="Times New Roman"/>
          <w:sz w:val="24"/>
          <w:szCs w:val="24"/>
        </w:rPr>
        <w:t>2.1.Формирование у жителей города  активной жизненной позиции в вопросах патриотизма.</w:t>
      </w:r>
    </w:p>
    <w:p w:rsidR="00525768" w:rsidRPr="0071461F" w:rsidRDefault="00525768" w:rsidP="00820261">
      <w:pPr>
        <w:pStyle w:val="ListParagraph"/>
        <w:ind w:left="900" w:hanging="414"/>
        <w:jc w:val="both"/>
        <w:rPr>
          <w:rFonts w:ascii="Times New Roman" w:hAnsi="Times New Roman"/>
          <w:sz w:val="24"/>
          <w:szCs w:val="24"/>
        </w:rPr>
      </w:pPr>
      <w:r w:rsidRPr="0071461F">
        <w:rPr>
          <w:rFonts w:ascii="Times New Roman" w:hAnsi="Times New Roman"/>
          <w:sz w:val="24"/>
          <w:szCs w:val="24"/>
        </w:rPr>
        <w:t xml:space="preserve">    2.2.Предоставление возможности выразить свое отношение к городу посредством литературного творчества. </w:t>
      </w:r>
    </w:p>
    <w:p w:rsidR="00525768" w:rsidRPr="0071461F" w:rsidRDefault="00525768" w:rsidP="00820261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 w:rsidRPr="0071461F">
        <w:rPr>
          <w:rFonts w:ascii="Times New Roman" w:hAnsi="Times New Roman"/>
          <w:sz w:val="24"/>
          <w:szCs w:val="24"/>
        </w:rPr>
        <w:t>2.3. Содействие творческому самовыражению и личностному развитию граждан.</w:t>
      </w:r>
    </w:p>
    <w:p w:rsidR="00525768" w:rsidRPr="0071461F" w:rsidRDefault="00525768" w:rsidP="00820261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 w:rsidRPr="0071461F">
        <w:rPr>
          <w:rFonts w:ascii="Times New Roman" w:hAnsi="Times New Roman"/>
          <w:sz w:val="24"/>
          <w:szCs w:val="24"/>
        </w:rPr>
        <w:t>2.4. Пропаганда и популяризация литературного творчества.</w:t>
      </w:r>
    </w:p>
    <w:p w:rsidR="00525768" w:rsidRPr="0071461F" w:rsidRDefault="00525768" w:rsidP="00820261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 w:rsidRPr="0071461F">
        <w:rPr>
          <w:rFonts w:ascii="Times New Roman" w:hAnsi="Times New Roman"/>
          <w:sz w:val="24"/>
          <w:szCs w:val="24"/>
        </w:rPr>
        <w:t>2.5. Воспитание чувства патриотизма у подрастающего поколения.</w:t>
      </w:r>
    </w:p>
    <w:p w:rsidR="00525768" w:rsidRPr="0071461F" w:rsidRDefault="00525768" w:rsidP="00820261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525768" w:rsidRPr="0071461F" w:rsidRDefault="00525768" w:rsidP="006B5106">
      <w:pPr>
        <w:pStyle w:val="ListParagraph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 w:rsidRPr="0071461F">
        <w:rPr>
          <w:rFonts w:ascii="Times New Roman" w:hAnsi="Times New Roman"/>
          <w:b/>
          <w:sz w:val="24"/>
          <w:szCs w:val="24"/>
        </w:rPr>
        <w:t>Участники Конкурса:</w:t>
      </w:r>
    </w:p>
    <w:p w:rsidR="00525768" w:rsidRPr="0071461F" w:rsidRDefault="00525768" w:rsidP="006B5106">
      <w:pPr>
        <w:pStyle w:val="ListParagraph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71461F">
        <w:rPr>
          <w:rFonts w:ascii="Times New Roman" w:hAnsi="Times New Roman"/>
          <w:sz w:val="24"/>
          <w:szCs w:val="24"/>
        </w:rPr>
        <w:t xml:space="preserve"> К участию в Конкурсе приглашаются все жители г. Бирюсинска.</w:t>
      </w:r>
    </w:p>
    <w:p w:rsidR="00525768" w:rsidRPr="0071461F" w:rsidRDefault="00525768" w:rsidP="006B5106">
      <w:pPr>
        <w:pStyle w:val="ListParagraph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71461F">
        <w:rPr>
          <w:rFonts w:ascii="Times New Roman" w:hAnsi="Times New Roman"/>
          <w:sz w:val="24"/>
          <w:szCs w:val="24"/>
        </w:rPr>
        <w:t xml:space="preserve"> В целях создания равных условий для всех участников, Конкурс проводится в нескольких возрастных группах:</w:t>
      </w:r>
    </w:p>
    <w:p w:rsidR="00525768" w:rsidRPr="0071461F" w:rsidRDefault="00525768" w:rsidP="00AD0958">
      <w:pPr>
        <w:pStyle w:val="ListParagraph"/>
        <w:ind w:left="1070"/>
        <w:jc w:val="both"/>
        <w:rPr>
          <w:rFonts w:ascii="Times New Roman" w:hAnsi="Times New Roman"/>
          <w:sz w:val="24"/>
          <w:szCs w:val="24"/>
        </w:rPr>
      </w:pPr>
      <w:r w:rsidRPr="0071461F">
        <w:rPr>
          <w:rFonts w:ascii="Times New Roman" w:hAnsi="Times New Roman"/>
          <w:sz w:val="24"/>
          <w:szCs w:val="24"/>
        </w:rPr>
        <w:t>- младшая возрастная группа (7 – 10 лет);</w:t>
      </w:r>
    </w:p>
    <w:p w:rsidR="00525768" w:rsidRPr="0071461F" w:rsidRDefault="00525768" w:rsidP="00AD0958">
      <w:pPr>
        <w:pStyle w:val="ListParagraph"/>
        <w:ind w:left="1070"/>
        <w:jc w:val="both"/>
        <w:rPr>
          <w:rFonts w:ascii="Times New Roman" w:hAnsi="Times New Roman"/>
          <w:sz w:val="24"/>
          <w:szCs w:val="24"/>
        </w:rPr>
      </w:pPr>
      <w:r w:rsidRPr="0071461F">
        <w:rPr>
          <w:rFonts w:ascii="Times New Roman" w:hAnsi="Times New Roman"/>
          <w:sz w:val="24"/>
          <w:szCs w:val="24"/>
        </w:rPr>
        <w:t>- средняя возрастная группа (11 – 13 лет);</w:t>
      </w:r>
    </w:p>
    <w:p w:rsidR="00525768" w:rsidRPr="0071461F" w:rsidRDefault="00525768" w:rsidP="00AD0958">
      <w:pPr>
        <w:pStyle w:val="ListParagraph"/>
        <w:ind w:left="1070"/>
        <w:jc w:val="both"/>
        <w:rPr>
          <w:rFonts w:ascii="Times New Roman" w:hAnsi="Times New Roman"/>
          <w:sz w:val="24"/>
          <w:szCs w:val="24"/>
        </w:rPr>
      </w:pPr>
      <w:r w:rsidRPr="0071461F">
        <w:rPr>
          <w:rFonts w:ascii="Times New Roman" w:hAnsi="Times New Roman"/>
          <w:sz w:val="24"/>
          <w:szCs w:val="24"/>
        </w:rPr>
        <w:t>- старшая возрастная группа (с 14 лет).</w:t>
      </w:r>
    </w:p>
    <w:p w:rsidR="00525768" w:rsidRPr="0071461F" w:rsidRDefault="00525768" w:rsidP="006B5106">
      <w:pPr>
        <w:pStyle w:val="ListParagraph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71461F">
        <w:rPr>
          <w:rFonts w:ascii="Times New Roman" w:hAnsi="Times New Roman"/>
          <w:sz w:val="24"/>
          <w:szCs w:val="24"/>
        </w:rPr>
        <w:t xml:space="preserve"> В каждой возрастной группе будут определены победитель и призеры.</w:t>
      </w:r>
    </w:p>
    <w:p w:rsidR="00525768" w:rsidRPr="0071461F" w:rsidRDefault="00525768" w:rsidP="00820261">
      <w:pPr>
        <w:pStyle w:val="ListParagraph"/>
        <w:ind w:left="710"/>
        <w:jc w:val="both"/>
        <w:rPr>
          <w:rFonts w:ascii="Times New Roman" w:hAnsi="Times New Roman"/>
          <w:sz w:val="24"/>
          <w:szCs w:val="24"/>
        </w:rPr>
      </w:pPr>
    </w:p>
    <w:p w:rsidR="00525768" w:rsidRPr="0071461F" w:rsidRDefault="00525768" w:rsidP="006B5106">
      <w:pPr>
        <w:pStyle w:val="ListParagraph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 w:rsidRPr="0071461F">
        <w:rPr>
          <w:rFonts w:ascii="Times New Roman" w:hAnsi="Times New Roman"/>
          <w:b/>
          <w:sz w:val="24"/>
          <w:szCs w:val="24"/>
        </w:rPr>
        <w:t>Сроки и порядок участия:</w:t>
      </w:r>
    </w:p>
    <w:p w:rsidR="00525768" w:rsidRPr="0071461F" w:rsidRDefault="00525768" w:rsidP="006B5106">
      <w:pPr>
        <w:pStyle w:val="ListParagraph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71461F">
        <w:rPr>
          <w:rFonts w:ascii="Times New Roman" w:hAnsi="Times New Roman"/>
          <w:sz w:val="24"/>
          <w:szCs w:val="24"/>
        </w:rPr>
        <w:t>Прием Конкурсных работ  с 10 февраля  по 10 июня 2017 года.</w:t>
      </w:r>
    </w:p>
    <w:p w:rsidR="00525768" w:rsidRPr="0071461F" w:rsidRDefault="00525768" w:rsidP="006B5106">
      <w:pPr>
        <w:pStyle w:val="ListParagraph"/>
        <w:numPr>
          <w:ilvl w:val="1"/>
          <w:numId w:val="1"/>
        </w:numPr>
        <w:jc w:val="both"/>
        <w:rPr>
          <w:rFonts w:ascii="Times New Roman" w:hAnsi="Times New Roman"/>
          <w:color w:val="0000FF"/>
          <w:sz w:val="24"/>
          <w:szCs w:val="24"/>
          <w:u w:val="single"/>
        </w:rPr>
      </w:pPr>
      <w:r w:rsidRPr="0071461F">
        <w:rPr>
          <w:rFonts w:ascii="Times New Roman" w:hAnsi="Times New Roman"/>
          <w:sz w:val="24"/>
          <w:szCs w:val="24"/>
        </w:rPr>
        <w:t xml:space="preserve"> Конкурсные работы принимаются в городскую библиотеку по адресу: г. Бирюсинск, ул. Горького, 3-1Н, контактный телефон 8(39563) 7-17-87. Так же на электронную почту </w:t>
      </w:r>
      <w:hyperlink r:id="rId5" w:history="1">
        <w:r w:rsidRPr="0071461F">
          <w:rPr>
            <w:rStyle w:val="Hyperlink"/>
            <w:rFonts w:ascii="Times New Roman" w:hAnsi="Times New Roman"/>
            <w:sz w:val="24"/>
            <w:szCs w:val="24"/>
            <w:lang w:val="en-US"/>
          </w:rPr>
          <w:t>biblioteka</w:t>
        </w:r>
        <w:r w:rsidRPr="0071461F">
          <w:rPr>
            <w:rStyle w:val="Hyperlink"/>
            <w:rFonts w:ascii="Times New Roman" w:hAnsi="Times New Roman"/>
            <w:sz w:val="24"/>
            <w:szCs w:val="24"/>
          </w:rPr>
          <w:t>.</w:t>
        </w:r>
        <w:r w:rsidRPr="0071461F">
          <w:rPr>
            <w:rStyle w:val="Hyperlink"/>
            <w:rFonts w:ascii="Times New Roman" w:hAnsi="Times New Roman"/>
            <w:sz w:val="24"/>
            <w:szCs w:val="24"/>
            <w:lang w:val="en-US"/>
          </w:rPr>
          <w:t>birusinsk</w:t>
        </w:r>
        <w:r w:rsidRPr="0071461F">
          <w:rPr>
            <w:rStyle w:val="Hyperlink"/>
            <w:rFonts w:ascii="Times New Roman" w:hAnsi="Times New Roman"/>
            <w:sz w:val="24"/>
            <w:szCs w:val="24"/>
          </w:rPr>
          <w:t>@</w:t>
        </w:r>
        <w:r w:rsidRPr="0071461F">
          <w:rPr>
            <w:rStyle w:val="Hyperlink"/>
            <w:rFonts w:ascii="Times New Roman" w:hAnsi="Times New Roman"/>
            <w:sz w:val="24"/>
            <w:szCs w:val="24"/>
            <w:lang w:val="en-US"/>
          </w:rPr>
          <w:t>mail</w:t>
        </w:r>
        <w:r w:rsidRPr="0071461F">
          <w:rPr>
            <w:rStyle w:val="Hyperlink"/>
            <w:rFonts w:ascii="Times New Roman" w:hAnsi="Times New Roman"/>
            <w:sz w:val="24"/>
            <w:szCs w:val="24"/>
          </w:rPr>
          <w:t>.</w:t>
        </w:r>
        <w:r w:rsidRPr="0071461F">
          <w:rPr>
            <w:rStyle w:val="Hyperlink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71461F">
        <w:rPr>
          <w:rFonts w:ascii="Times New Roman" w:hAnsi="Times New Roman"/>
          <w:color w:val="0000FF"/>
          <w:sz w:val="24"/>
          <w:szCs w:val="24"/>
          <w:u w:val="single"/>
        </w:rPr>
        <w:t xml:space="preserve"> </w:t>
      </w:r>
      <w:r w:rsidRPr="0071461F">
        <w:rPr>
          <w:rFonts w:ascii="Times New Roman" w:hAnsi="Times New Roman"/>
          <w:sz w:val="24"/>
          <w:szCs w:val="24"/>
        </w:rPr>
        <w:t>с пометкой «Конкурс".</w:t>
      </w:r>
    </w:p>
    <w:p w:rsidR="00525768" w:rsidRPr="0071461F" w:rsidRDefault="00525768" w:rsidP="00820261">
      <w:pPr>
        <w:pStyle w:val="ListParagraph"/>
        <w:ind w:left="710"/>
        <w:jc w:val="both"/>
        <w:rPr>
          <w:rFonts w:ascii="Times New Roman" w:hAnsi="Times New Roman"/>
          <w:color w:val="0000FF"/>
          <w:sz w:val="24"/>
          <w:szCs w:val="24"/>
          <w:u w:val="single"/>
        </w:rPr>
      </w:pPr>
    </w:p>
    <w:p w:rsidR="00525768" w:rsidRPr="0071461F" w:rsidRDefault="00525768" w:rsidP="006B5106">
      <w:pPr>
        <w:pStyle w:val="ListParagraph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 w:rsidRPr="0071461F">
        <w:rPr>
          <w:rFonts w:ascii="Times New Roman" w:hAnsi="Times New Roman"/>
          <w:b/>
          <w:sz w:val="24"/>
          <w:szCs w:val="24"/>
        </w:rPr>
        <w:t>Требования к конкурсным работам:</w:t>
      </w:r>
    </w:p>
    <w:p w:rsidR="00525768" w:rsidRPr="0071461F" w:rsidRDefault="00525768" w:rsidP="00C172F3">
      <w:pPr>
        <w:pStyle w:val="ListParagraph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71461F">
        <w:rPr>
          <w:rFonts w:ascii="Times New Roman" w:hAnsi="Times New Roman"/>
          <w:sz w:val="24"/>
          <w:szCs w:val="24"/>
        </w:rPr>
        <w:t xml:space="preserve"> К участию принимаются стихотворения только собственного сочинения.</w:t>
      </w:r>
    </w:p>
    <w:p w:rsidR="00525768" w:rsidRPr="0071461F" w:rsidRDefault="00525768" w:rsidP="00C172F3">
      <w:pPr>
        <w:pStyle w:val="ListParagraph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71461F">
        <w:rPr>
          <w:rFonts w:ascii="Times New Roman" w:hAnsi="Times New Roman"/>
          <w:sz w:val="24"/>
          <w:szCs w:val="24"/>
        </w:rPr>
        <w:t xml:space="preserve"> Стихотворение должно быть написано на русском языке.</w:t>
      </w:r>
    </w:p>
    <w:p w:rsidR="00525768" w:rsidRPr="0071461F" w:rsidRDefault="00525768" w:rsidP="00C172F3">
      <w:pPr>
        <w:pStyle w:val="ListParagraph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71461F">
        <w:rPr>
          <w:rFonts w:ascii="Times New Roman" w:hAnsi="Times New Roman"/>
          <w:sz w:val="24"/>
          <w:szCs w:val="24"/>
        </w:rPr>
        <w:t xml:space="preserve"> Объем: от 4 до 24 зарифмованных стихотворных строк.</w:t>
      </w:r>
    </w:p>
    <w:p w:rsidR="00525768" w:rsidRPr="0071461F" w:rsidRDefault="00525768" w:rsidP="00C172F3">
      <w:pPr>
        <w:pStyle w:val="ListParagraph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71461F">
        <w:rPr>
          <w:rFonts w:ascii="Times New Roman" w:hAnsi="Times New Roman"/>
          <w:sz w:val="24"/>
          <w:szCs w:val="24"/>
        </w:rPr>
        <w:t xml:space="preserve"> Стихотворения предоставляются в печатном и электронном виде.</w:t>
      </w:r>
    </w:p>
    <w:p w:rsidR="00525768" w:rsidRPr="0071461F" w:rsidRDefault="00525768" w:rsidP="00BD3342">
      <w:pPr>
        <w:pStyle w:val="ListParagraph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71461F">
        <w:rPr>
          <w:rFonts w:ascii="Times New Roman" w:hAnsi="Times New Roman"/>
          <w:sz w:val="24"/>
          <w:szCs w:val="24"/>
        </w:rPr>
        <w:t xml:space="preserve"> Участник, в работе которого прослеживается несамостоятельность создания поэтического произведения, отстраняется от дальнейшего участия в Конкурсе.</w:t>
      </w:r>
    </w:p>
    <w:p w:rsidR="00525768" w:rsidRPr="0071461F" w:rsidRDefault="00525768" w:rsidP="00BD3342">
      <w:pPr>
        <w:pStyle w:val="ListParagraph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71461F">
        <w:rPr>
          <w:rFonts w:ascii="Times New Roman" w:hAnsi="Times New Roman"/>
          <w:sz w:val="24"/>
          <w:szCs w:val="24"/>
        </w:rPr>
        <w:t>Для участия в конкурсе необходимо направить в оргкомитет или на электронную почту заполненную заявку на участие (приложение №1).</w:t>
      </w:r>
    </w:p>
    <w:p w:rsidR="00525768" w:rsidRPr="0071461F" w:rsidRDefault="00525768" w:rsidP="00820261">
      <w:pPr>
        <w:pStyle w:val="ListParagraph"/>
        <w:ind w:left="710"/>
        <w:jc w:val="both"/>
        <w:rPr>
          <w:rFonts w:ascii="Times New Roman" w:hAnsi="Times New Roman"/>
          <w:sz w:val="24"/>
          <w:szCs w:val="24"/>
        </w:rPr>
      </w:pPr>
    </w:p>
    <w:p w:rsidR="00525768" w:rsidRPr="0071461F" w:rsidRDefault="00525768" w:rsidP="006B5106">
      <w:pPr>
        <w:pStyle w:val="ListParagraph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 w:rsidRPr="0071461F">
        <w:rPr>
          <w:rFonts w:ascii="Times New Roman" w:hAnsi="Times New Roman"/>
          <w:b/>
          <w:sz w:val="24"/>
          <w:szCs w:val="24"/>
        </w:rPr>
        <w:t>Критерии оценки конкурсных работ:</w:t>
      </w:r>
    </w:p>
    <w:p w:rsidR="00525768" w:rsidRPr="0071461F" w:rsidRDefault="00525768" w:rsidP="00BD3342">
      <w:pPr>
        <w:pStyle w:val="ListParagraph"/>
        <w:ind w:left="1070"/>
        <w:jc w:val="both"/>
        <w:rPr>
          <w:rFonts w:ascii="Times New Roman" w:hAnsi="Times New Roman"/>
          <w:sz w:val="24"/>
          <w:szCs w:val="24"/>
        </w:rPr>
      </w:pPr>
      <w:r w:rsidRPr="0071461F">
        <w:rPr>
          <w:rFonts w:ascii="Times New Roman" w:hAnsi="Times New Roman"/>
          <w:sz w:val="24"/>
          <w:szCs w:val="24"/>
        </w:rPr>
        <w:t>- соответствие тематике конкурса;</w:t>
      </w:r>
    </w:p>
    <w:p w:rsidR="00525768" w:rsidRPr="0071461F" w:rsidRDefault="00525768" w:rsidP="00BD3342">
      <w:pPr>
        <w:pStyle w:val="ListParagraph"/>
        <w:ind w:left="1070"/>
        <w:jc w:val="both"/>
        <w:rPr>
          <w:rFonts w:ascii="Times New Roman" w:hAnsi="Times New Roman"/>
          <w:sz w:val="24"/>
          <w:szCs w:val="24"/>
        </w:rPr>
      </w:pPr>
      <w:r w:rsidRPr="0071461F">
        <w:rPr>
          <w:rFonts w:ascii="Times New Roman" w:hAnsi="Times New Roman"/>
          <w:sz w:val="24"/>
          <w:szCs w:val="24"/>
        </w:rPr>
        <w:t>- смысловая и композиционная целостность стихотворения;</w:t>
      </w:r>
    </w:p>
    <w:p w:rsidR="00525768" w:rsidRPr="0071461F" w:rsidRDefault="00525768" w:rsidP="00BD3342">
      <w:pPr>
        <w:pStyle w:val="ListParagraph"/>
        <w:ind w:left="1070"/>
        <w:jc w:val="both"/>
        <w:rPr>
          <w:rFonts w:ascii="Times New Roman" w:hAnsi="Times New Roman"/>
          <w:sz w:val="24"/>
          <w:szCs w:val="24"/>
        </w:rPr>
      </w:pPr>
      <w:r w:rsidRPr="0071461F">
        <w:rPr>
          <w:rFonts w:ascii="Times New Roman" w:hAnsi="Times New Roman"/>
          <w:sz w:val="24"/>
          <w:szCs w:val="24"/>
        </w:rPr>
        <w:t>- стилистическая и языковая грамотность;</w:t>
      </w:r>
    </w:p>
    <w:p w:rsidR="00525768" w:rsidRPr="0071461F" w:rsidRDefault="00525768" w:rsidP="00BD3342">
      <w:pPr>
        <w:pStyle w:val="ListParagraph"/>
        <w:ind w:left="1070"/>
        <w:jc w:val="both"/>
        <w:rPr>
          <w:rFonts w:ascii="Times New Roman" w:hAnsi="Times New Roman"/>
          <w:sz w:val="24"/>
          <w:szCs w:val="24"/>
        </w:rPr>
      </w:pPr>
      <w:r w:rsidRPr="0071461F">
        <w:rPr>
          <w:rFonts w:ascii="Times New Roman" w:hAnsi="Times New Roman"/>
          <w:sz w:val="24"/>
          <w:szCs w:val="24"/>
        </w:rPr>
        <w:t>- художественность (мысль, чувство, переживание, выражение через художественный образ).</w:t>
      </w:r>
    </w:p>
    <w:p w:rsidR="00525768" w:rsidRPr="0071461F" w:rsidRDefault="00525768" w:rsidP="00BD3342">
      <w:pPr>
        <w:pStyle w:val="ListParagraph"/>
        <w:ind w:left="1070"/>
        <w:jc w:val="both"/>
        <w:rPr>
          <w:rFonts w:ascii="Times New Roman" w:hAnsi="Times New Roman"/>
          <w:sz w:val="24"/>
          <w:szCs w:val="24"/>
        </w:rPr>
      </w:pPr>
    </w:p>
    <w:p w:rsidR="00525768" w:rsidRPr="0071461F" w:rsidRDefault="00525768" w:rsidP="006B5106">
      <w:pPr>
        <w:pStyle w:val="ListParagraph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 w:rsidRPr="0071461F">
        <w:rPr>
          <w:rFonts w:ascii="Times New Roman" w:hAnsi="Times New Roman"/>
          <w:b/>
          <w:sz w:val="24"/>
          <w:szCs w:val="24"/>
        </w:rPr>
        <w:t>Подведение итогов конкурса:</w:t>
      </w:r>
    </w:p>
    <w:p w:rsidR="00525768" w:rsidRPr="0071461F" w:rsidRDefault="00525768" w:rsidP="006B5106">
      <w:pPr>
        <w:pStyle w:val="ListParagraph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71461F">
        <w:rPr>
          <w:rFonts w:ascii="Times New Roman" w:hAnsi="Times New Roman"/>
          <w:sz w:val="24"/>
          <w:szCs w:val="24"/>
        </w:rPr>
        <w:t xml:space="preserve"> Победители Конкурс</w:t>
      </w:r>
      <w:r>
        <w:rPr>
          <w:rFonts w:ascii="Times New Roman" w:hAnsi="Times New Roman"/>
          <w:sz w:val="24"/>
          <w:szCs w:val="24"/>
        </w:rPr>
        <w:t>а определяются голосованием конкурсной комиссии</w:t>
      </w:r>
      <w:r w:rsidRPr="0071461F">
        <w:rPr>
          <w:rFonts w:ascii="Times New Roman" w:hAnsi="Times New Roman"/>
          <w:sz w:val="24"/>
          <w:szCs w:val="24"/>
        </w:rPr>
        <w:t>.</w:t>
      </w:r>
    </w:p>
    <w:p w:rsidR="00525768" w:rsidRPr="0071461F" w:rsidRDefault="00525768" w:rsidP="006B5106">
      <w:pPr>
        <w:pStyle w:val="ListParagraph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71461F">
        <w:rPr>
          <w:rFonts w:ascii="Times New Roman" w:hAnsi="Times New Roman"/>
          <w:sz w:val="24"/>
          <w:szCs w:val="24"/>
        </w:rPr>
        <w:t xml:space="preserve"> Победителям присуждаются памятные призы и дипломы.</w:t>
      </w:r>
    </w:p>
    <w:p w:rsidR="00525768" w:rsidRPr="0071461F" w:rsidRDefault="00525768" w:rsidP="00820261">
      <w:pPr>
        <w:pStyle w:val="ListParagraph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71461F">
        <w:rPr>
          <w:rFonts w:ascii="Times New Roman" w:hAnsi="Times New Roman"/>
          <w:sz w:val="24"/>
          <w:szCs w:val="24"/>
        </w:rPr>
        <w:t>Награждение победителей будет проходить на торжественном мероприятии, посвященном 50-летию города в ЦК и Д «Надежда» по адресу: г.Бирюсинск, ул. Советская, д.19,    4 августа 2017г.</w:t>
      </w:r>
    </w:p>
    <w:p w:rsidR="00525768" w:rsidRPr="0071461F" w:rsidRDefault="00525768" w:rsidP="00820261">
      <w:pPr>
        <w:pStyle w:val="ListParagraph"/>
        <w:ind w:left="710"/>
        <w:jc w:val="both"/>
        <w:rPr>
          <w:rFonts w:ascii="Times New Roman" w:hAnsi="Times New Roman"/>
          <w:sz w:val="24"/>
          <w:szCs w:val="24"/>
        </w:rPr>
      </w:pPr>
    </w:p>
    <w:p w:rsidR="00525768" w:rsidRPr="0071461F" w:rsidRDefault="00525768" w:rsidP="00820261">
      <w:pPr>
        <w:pStyle w:val="ListParagraph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 w:rsidRPr="0071461F">
        <w:rPr>
          <w:rFonts w:ascii="Times New Roman" w:hAnsi="Times New Roman"/>
          <w:b/>
          <w:sz w:val="24"/>
          <w:szCs w:val="24"/>
        </w:rPr>
        <w:t>Состав конкурсной комиссии:</w:t>
      </w:r>
    </w:p>
    <w:p w:rsidR="00525768" w:rsidRPr="0071461F" w:rsidRDefault="00525768" w:rsidP="00D95470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71461F">
        <w:rPr>
          <w:rFonts w:ascii="Times New Roman" w:hAnsi="Times New Roman"/>
          <w:sz w:val="24"/>
          <w:szCs w:val="24"/>
        </w:rPr>
        <w:t>Председатель комиссии - заместитель главы администрации Бирюсинского городского поселения  - Сапожников С.Н.</w:t>
      </w:r>
    </w:p>
    <w:p w:rsidR="00525768" w:rsidRPr="0071461F" w:rsidRDefault="00525768" w:rsidP="00D95470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71461F">
        <w:rPr>
          <w:rFonts w:ascii="Times New Roman" w:hAnsi="Times New Roman"/>
          <w:sz w:val="24"/>
          <w:szCs w:val="24"/>
        </w:rPr>
        <w:t>Члены комиссии:</w:t>
      </w:r>
    </w:p>
    <w:p w:rsidR="00525768" w:rsidRPr="0071461F" w:rsidRDefault="00525768" w:rsidP="00D95470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71461F">
        <w:rPr>
          <w:rFonts w:ascii="Times New Roman" w:hAnsi="Times New Roman"/>
          <w:sz w:val="24"/>
          <w:szCs w:val="24"/>
        </w:rPr>
        <w:t>Кончиленко О.Г. – библиотекарь  Бирюсинского Центра культуры, спорта и библиотечного обслуживания населения.</w:t>
      </w:r>
    </w:p>
    <w:p w:rsidR="00525768" w:rsidRPr="0071461F" w:rsidRDefault="00525768" w:rsidP="00D95470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71461F">
        <w:rPr>
          <w:rFonts w:ascii="Times New Roman" w:hAnsi="Times New Roman"/>
          <w:sz w:val="24"/>
          <w:szCs w:val="24"/>
        </w:rPr>
        <w:t>Ускова Е.А. – художественный руководитель ЦК и Д «Надежда» г. Бирюсинска (по согласованию),</w:t>
      </w:r>
    </w:p>
    <w:p w:rsidR="00525768" w:rsidRPr="0071461F" w:rsidRDefault="00525768" w:rsidP="00D95470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71461F">
        <w:rPr>
          <w:rFonts w:ascii="Times New Roman" w:hAnsi="Times New Roman"/>
          <w:sz w:val="24"/>
          <w:szCs w:val="24"/>
        </w:rPr>
        <w:t>Тараканова В.В. – организатор экскурсий МКУК «КМ» г. Бирюсинска (по согласованию).</w:t>
      </w:r>
    </w:p>
    <w:p w:rsidR="00525768" w:rsidRPr="0071461F" w:rsidRDefault="00525768" w:rsidP="00D95470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525768" w:rsidRPr="0071461F" w:rsidRDefault="00525768" w:rsidP="00D95470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525768" w:rsidRPr="0071461F" w:rsidRDefault="00525768" w:rsidP="00D95470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525768" w:rsidRPr="0071461F" w:rsidRDefault="00525768" w:rsidP="00D95470">
      <w:pPr>
        <w:ind w:left="710"/>
        <w:jc w:val="both"/>
        <w:rPr>
          <w:rFonts w:ascii="Times New Roman" w:hAnsi="Times New Roman"/>
          <w:sz w:val="24"/>
          <w:szCs w:val="24"/>
        </w:rPr>
      </w:pPr>
    </w:p>
    <w:p w:rsidR="00525768" w:rsidRPr="0071461F" w:rsidRDefault="00525768" w:rsidP="00D95470">
      <w:pPr>
        <w:ind w:left="720"/>
        <w:contextualSpacing/>
        <w:jc w:val="right"/>
        <w:rPr>
          <w:rFonts w:ascii="Times New Roman" w:hAnsi="Times New Roman"/>
          <w:sz w:val="24"/>
          <w:szCs w:val="24"/>
        </w:rPr>
      </w:pPr>
    </w:p>
    <w:p w:rsidR="00525768" w:rsidRPr="0071461F" w:rsidRDefault="00525768" w:rsidP="00D95470">
      <w:pPr>
        <w:ind w:left="720"/>
        <w:contextualSpacing/>
        <w:jc w:val="right"/>
        <w:rPr>
          <w:rFonts w:ascii="Times New Roman" w:hAnsi="Times New Roman"/>
          <w:sz w:val="24"/>
          <w:szCs w:val="24"/>
        </w:rPr>
      </w:pPr>
    </w:p>
    <w:p w:rsidR="00525768" w:rsidRPr="0071461F" w:rsidRDefault="00525768" w:rsidP="00D95470">
      <w:pPr>
        <w:ind w:left="720"/>
        <w:contextualSpacing/>
        <w:jc w:val="right"/>
        <w:rPr>
          <w:rFonts w:ascii="Times New Roman" w:hAnsi="Times New Roman"/>
          <w:sz w:val="24"/>
          <w:szCs w:val="24"/>
        </w:rPr>
      </w:pPr>
    </w:p>
    <w:p w:rsidR="00525768" w:rsidRPr="0071461F" w:rsidRDefault="00525768" w:rsidP="00D95470">
      <w:pPr>
        <w:ind w:left="720"/>
        <w:contextualSpacing/>
        <w:jc w:val="right"/>
        <w:rPr>
          <w:rFonts w:ascii="Times New Roman" w:hAnsi="Times New Roman"/>
          <w:sz w:val="24"/>
          <w:szCs w:val="24"/>
        </w:rPr>
      </w:pPr>
    </w:p>
    <w:p w:rsidR="00525768" w:rsidRPr="0071461F" w:rsidRDefault="00525768" w:rsidP="00D95470">
      <w:pPr>
        <w:ind w:left="720"/>
        <w:contextualSpacing/>
        <w:jc w:val="right"/>
        <w:rPr>
          <w:rFonts w:ascii="Times New Roman" w:hAnsi="Times New Roman"/>
          <w:sz w:val="24"/>
          <w:szCs w:val="24"/>
        </w:rPr>
      </w:pPr>
    </w:p>
    <w:p w:rsidR="00525768" w:rsidRPr="0071461F" w:rsidRDefault="00525768" w:rsidP="00D95470">
      <w:pPr>
        <w:ind w:left="720"/>
        <w:contextualSpacing/>
        <w:jc w:val="right"/>
        <w:rPr>
          <w:rFonts w:ascii="Times New Roman" w:hAnsi="Times New Roman"/>
          <w:sz w:val="24"/>
          <w:szCs w:val="24"/>
        </w:rPr>
      </w:pPr>
    </w:p>
    <w:p w:rsidR="00525768" w:rsidRPr="0071461F" w:rsidRDefault="00525768" w:rsidP="00D95470">
      <w:pPr>
        <w:ind w:left="720"/>
        <w:contextualSpacing/>
        <w:jc w:val="right"/>
        <w:rPr>
          <w:rFonts w:ascii="Times New Roman" w:hAnsi="Times New Roman"/>
          <w:sz w:val="24"/>
          <w:szCs w:val="24"/>
        </w:rPr>
      </w:pPr>
    </w:p>
    <w:p w:rsidR="00525768" w:rsidRPr="0071461F" w:rsidRDefault="00525768" w:rsidP="00D95470">
      <w:pPr>
        <w:ind w:left="720"/>
        <w:contextualSpacing/>
        <w:jc w:val="right"/>
        <w:rPr>
          <w:rFonts w:ascii="Times New Roman" w:hAnsi="Times New Roman"/>
          <w:sz w:val="24"/>
          <w:szCs w:val="24"/>
        </w:rPr>
      </w:pPr>
    </w:p>
    <w:p w:rsidR="00525768" w:rsidRPr="0071461F" w:rsidRDefault="00525768" w:rsidP="00D95470">
      <w:pPr>
        <w:ind w:left="720"/>
        <w:contextualSpacing/>
        <w:jc w:val="right"/>
        <w:rPr>
          <w:rFonts w:ascii="Times New Roman" w:hAnsi="Times New Roman"/>
          <w:sz w:val="24"/>
          <w:szCs w:val="24"/>
        </w:rPr>
      </w:pPr>
    </w:p>
    <w:p w:rsidR="00525768" w:rsidRPr="0071461F" w:rsidRDefault="00525768" w:rsidP="00D95470">
      <w:pPr>
        <w:ind w:left="720"/>
        <w:contextualSpacing/>
        <w:jc w:val="right"/>
        <w:rPr>
          <w:rFonts w:ascii="Times New Roman" w:hAnsi="Times New Roman"/>
          <w:sz w:val="24"/>
          <w:szCs w:val="24"/>
        </w:rPr>
      </w:pPr>
    </w:p>
    <w:p w:rsidR="00525768" w:rsidRPr="0071461F" w:rsidRDefault="00525768" w:rsidP="00D95470">
      <w:pPr>
        <w:ind w:left="720"/>
        <w:contextualSpacing/>
        <w:jc w:val="right"/>
        <w:rPr>
          <w:rFonts w:ascii="Times New Roman" w:hAnsi="Times New Roman"/>
          <w:sz w:val="24"/>
          <w:szCs w:val="24"/>
        </w:rPr>
      </w:pPr>
    </w:p>
    <w:p w:rsidR="00525768" w:rsidRPr="0071461F" w:rsidRDefault="00525768" w:rsidP="00D95470">
      <w:pPr>
        <w:ind w:left="720"/>
        <w:contextualSpacing/>
        <w:jc w:val="right"/>
        <w:rPr>
          <w:rFonts w:ascii="Times New Roman" w:hAnsi="Times New Roman"/>
          <w:sz w:val="24"/>
          <w:szCs w:val="24"/>
        </w:rPr>
      </w:pPr>
    </w:p>
    <w:p w:rsidR="00525768" w:rsidRPr="0071461F" w:rsidRDefault="00525768" w:rsidP="00D95470">
      <w:pPr>
        <w:ind w:left="720"/>
        <w:contextualSpacing/>
        <w:jc w:val="right"/>
        <w:rPr>
          <w:rFonts w:ascii="Times New Roman" w:hAnsi="Times New Roman"/>
          <w:sz w:val="24"/>
          <w:szCs w:val="24"/>
        </w:rPr>
      </w:pPr>
    </w:p>
    <w:p w:rsidR="00525768" w:rsidRPr="0071461F" w:rsidRDefault="00525768" w:rsidP="00D95470">
      <w:pPr>
        <w:ind w:left="720"/>
        <w:contextualSpacing/>
        <w:jc w:val="right"/>
        <w:rPr>
          <w:rFonts w:ascii="Times New Roman" w:hAnsi="Times New Roman"/>
          <w:sz w:val="24"/>
          <w:szCs w:val="24"/>
        </w:rPr>
      </w:pPr>
    </w:p>
    <w:p w:rsidR="00525768" w:rsidRPr="0071461F" w:rsidRDefault="00525768" w:rsidP="00D95470">
      <w:pPr>
        <w:ind w:left="720"/>
        <w:contextualSpacing/>
        <w:jc w:val="right"/>
        <w:rPr>
          <w:rFonts w:ascii="Times New Roman" w:hAnsi="Times New Roman"/>
          <w:sz w:val="24"/>
          <w:szCs w:val="24"/>
        </w:rPr>
      </w:pPr>
    </w:p>
    <w:p w:rsidR="00525768" w:rsidRPr="0071461F" w:rsidRDefault="00525768" w:rsidP="00D95470">
      <w:pPr>
        <w:ind w:left="720"/>
        <w:contextualSpacing/>
        <w:jc w:val="right"/>
        <w:rPr>
          <w:rFonts w:ascii="Times New Roman" w:hAnsi="Times New Roman"/>
          <w:sz w:val="24"/>
          <w:szCs w:val="24"/>
        </w:rPr>
      </w:pPr>
    </w:p>
    <w:p w:rsidR="00525768" w:rsidRPr="0071461F" w:rsidRDefault="00525768" w:rsidP="00D95470">
      <w:pPr>
        <w:ind w:left="720"/>
        <w:contextualSpacing/>
        <w:jc w:val="right"/>
        <w:rPr>
          <w:rFonts w:ascii="Times New Roman" w:hAnsi="Times New Roman"/>
          <w:sz w:val="24"/>
          <w:szCs w:val="24"/>
        </w:rPr>
      </w:pPr>
    </w:p>
    <w:p w:rsidR="00525768" w:rsidRPr="0071461F" w:rsidRDefault="00525768" w:rsidP="00D95470">
      <w:pPr>
        <w:ind w:left="720"/>
        <w:contextualSpacing/>
        <w:jc w:val="right"/>
        <w:rPr>
          <w:rFonts w:ascii="Times New Roman" w:hAnsi="Times New Roman"/>
          <w:sz w:val="24"/>
          <w:szCs w:val="24"/>
        </w:rPr>
      </w:pPr>
    </w:p>
    <w:p w:rsidR="00525768" w:rsidRPr="0071461F" w:rsidRDefault="00525768" w:rsidP="00820261">
      <w:pPr>
        <w:contextualSpacing/>
        <w:rPr>
          <w:rFonts w:ascii="Times New Roman" w:hAnsi="Times New Roman"/>
          <w:sz w:val="24"/>
          <w:szCs w:val="24"/>
        </w:rPr>
      </w:pPr>
    </w:p>
    <w:p w:rsidR="00525768" w:rsidRPr="0071461F" w:rsidRDefault="00525768" w:rsidP="00D95470">
      <w:pPr>
        <w:ind w:left="720"/>
        <w:contextualSpacing/>
        <w:jc w:val="right"/>
        <w:rPr>
          <w:rFonts w:ascii="Times New Roman" w:hAnsi="Times New Roman"/>
          <w:sz w:val="24"/>
          <w:szCs w:val="24"/>
        </w:rPr>
      </w:pPr>
    </w:p>
    <w:p w:rsidR="00525768" w:rsidRPr="0071461F" w:rsidRDefault="00525768" w:rsidP="00D95470">
      <w:pPr>
        <w:ind w:left="720"/>
        <w:contextualSpacing/>
        <w:jc w:val="right"/>
        <w:rPr>
          <w:rFonts w:ascii="Times New Roman" w:hAnsi="Times New Roman"/>
          <w:sz w:val="24"/>
          <w:szCs w:val="24"/>
        </w:rPr>
      </w:pPr>
      <w:r w:rsidRPr="0071461F">
        <w:rPr>
          <w:rFonts w:ascii="Times New Roman" w:hAnsi="Times New Roman"/>
          <w:sz w:val="24"/>
          <w:szCs w:val="24"/>
        </w:rPr>
        <w:t>Приложение №1</w:t>
      </w:r>
    </w:p>
    <w:p w:rsidR="00525768" w:rsidRPr="0071461F" w:rsidRDefault="00525768" w:rsidP="00D95470">
      <w:pPr>
        <w:ind w:left="720"/>
        <w:contextualSpacing/>
        <w:jc w:val="right"/>
        <w:rPr>
          <w:rFonts w:ascii="Times New Roman" w:hAnsi="Times New Roman"/>
          <w:sz w:val="24"/>
          <w:szCs w:val="24"/>
        </w:rPr>
      </w:pPr>
    </w:p>
    <w:p w:rsidR="00525768" w:rsidRPr="0071461F" w:rsidRDefault="00525768" w:rsidP="00D95470">
      <w:pPr>
        <w:ind w:left="720"/>
        <w:contextualSpacing/>
        <w:jc w:val="center"/>
        <w:rPr>
          <w:rFonts w:ascii="Times New Roman" w:hAnsi="Times New Roman"/>
          <w:sz w:val="24"/>
          <w:szCs w:val="24"/>
        </w:rPr>
      </w:pPr>
      <w:r w:rsidRPr="0071461F">
        <w:rPr>
          <w:rFonts w:ascii="Times New Roman" w:hAnsi="Times New Roman"/>
          <w:sz w:val="24"/>
          <w:szCs w:val="24"/>
        </w:rPr>
        <w:t xml:space="preserve">Заявка на участие в конкурсе стихотворений собственного сочинения </w:t>
      </w:r>
    </w:p>
    <w:p w:rsidR="00525768" w:rsidRPr="0071461F" w:rsidRDefault="00525768" w:rsidP="00D95470">
      <w:pPr>
        <w:ind w:left="720"/>
        <w:contextualSpacing/>
        <w:jc w:val="center"/>
        <w:rPr>
          <w:rFonts w:ascii="Times New Roman" w:hAnsi="Times New Roman"/>
          <w:sz w:val="24"/>
          <w:szCs w:val="24"/>
        </w:rPr>
      </w:pPr>
      <w:r w:rsidRPr="0071461F">
        <w:rPr>
          <w:rFonts w:ascii="Times New Roman" w:hAnsi="Times New Roman"/>
          <w:b/>
          <w:sz w:val="24"/>
          <w:szCs w:val="24"/>
        </w:rPr>
        <w:t>«Тебе, любимый город!»</w:t>
      </w:r>
      <w:r w:rsidRPr="0071461F"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</w:p>
    <w:p w:rsidR="00525768" w:rsidRPr="0071461F" w:rsidRDefault="00525768" w:rsidP="00D95470">
      <w:pPr>
        <w:ind w:left="720"/>
        <w:contextualSpacing/>
        <w:jc w:val="right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06"/>
        <w:gridCol w:w="1984"/>
        <w:gridCol w:w="1624"/>
        <w:gridCol w:w="2153"/>
        <w:gridCol w:w="1589"/>
      </w:tblGrid>
      <w:tr w:rsidR="00525768" w:rsidRPr="0071461F" w:rsidTr="00C4723F">
        <w:trPr>
          <w:jc w:val="center"/>
        </w:trPr>
        <w:tc>
          <w:tcPr>
            <w:tcW w:w="806" w:type="dxa"/>
          </w:tcPr>
          <w:p w:rsidR="00525768" w:rsidRPr="0071461F" w:rsidRDefault="00525768" w:rsidP="00C472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61F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525768" w:rsidRPr="0071461F" w:rsidRDefault="00525768" w:rsidP="00C472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61F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984" w:type="dxa"/>
          </w:tcPr>
          <w:p w:rsidR="00525768" w:rsidRPr="0071461F" w:rsidRDefault="00525768" w:rsidP="00C472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61F"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  <w:p w:rsidR="00525768" w:rsidRPr="0071461F" w:rsidRDefault="00525768" w:rsidP="00C472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61F">
              <w:rPr>
                <w:rFonts w:ascii="Times New Roman" w:hAnsi="Times New Roman"/>
                <w:sz w:val="24"/>
                <w:szCs w:val="24"/>
              </w:rPr>
              <w:t>Имя</w:t>
            </w:r>
          </w:p>
          <w:p w:rsidR="00525768" w:rsidRPr="0071461F" w:rsidRDefault="00525768" w:rsidP="00C472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61F">
              <w:rPr>
                <w:rFonts w:ascii="Times New Roman" w:hAnsi="Times New Roman"/>
                <w:sz w:val="24"/>
                <w:szCs w:val="24"/>
              </w:rPr>
              <w:t>Отчество</w:t>
            </w:r>
          </w:p>
        </w:tc>
        <w:tc>
          <w:tcPr>
            <w:tcW w:w="1624" w:type="dxa"/>
          </w:tcPr>
          <w:p w:rsidR="00525768" w:rsidRPr="0071461F" w:rsidRDefault="00525768" w:rsidP="00C472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61F">
              <w:rPr>
                <w:rFonts w:ascii="Times New Roman" w:hAnsi="Times New Roman"/>
                <w:sz w:val="24"/>
                <w:szCs w:val="24"/>
              </w:rPr>
              <w:t>Возраст</w:t>
            </w:r>
          </w:p>
          <w:p w:rsidR="00525768" w:rsidRPr="0071461F" w:rsidRDefault="00525768" w:rsidP="00C472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61F">
              <w:rPr>
                <w:rFonts w:ascii="Times New Roman" w:hAnsi="Times New Roman"/>
                <w:sz w:val="24"/>
                <w:szCs w:val="24"/>
              </w:rPr>
              <w:t>участника</w:t>
            </w:r>
          </w:p>
        </w:tc>
        <w:tc>
          <w:tcPr>
            <w:tcW w:w="2153" w:type="dxa"/>
          </w:tcPr>
          <w:p w:rsidR="00525768" w:rsidRPr="0071461F" w:rsidRDefault="00525768" w:rsidP="00C472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61F">
              <w:rPr>
                <w:rFonts w:ascii="Times New Roman" w:hAnsi="Times New Roman"/>
                <w:color w:val="000000"/>
                <w:sz w:val="24"/>
                <w:szCs w:val="24"/>
              </w:rPr>
              <w:t>Официальные представители (для детей) Ф.И.О. педагога или родителей</w:t>
            </w:r>
          </w:p>
        </w:tc>
        <w:tc>
          <w:tcPr>
            <w:tcW w:w="1589" w:type="dxa"/>
          </w:tcPr>
          <w:p w:rsidR="00525768" w:rsidRPr="0071461F" w:rsidRDefault="00525768" w:rsidP="00C472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61F">
              <w:rPr>
                <w:rFonts w:ascii="Times New Roman" w:hAnsi="Times New Roman"/>
                <w:sz w:val="24"/>
                <w:szCs w:val="24"/>
              </w:rPr>
              <w:t>Телефон, адрес,</w:t>
            </w:r>
          </w:p>
          <w:p w:rsidR="00525768" w:rsidRPr="0071461F" w:rsidRDefault="00525768" w:rsidP="00C472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61F">
              <w:rPr>
                <w:rFonts w:ascii="Times New Roman" w:hAnsi="Times New Roman"/>
                <w:sz w:val="24"/>
                <w:szCs w:val="24"/>
              </w:rPr>
              <w:t xml:space="preserve"> е-mail:</w:t>
            </w:r>
          </w:p>
        </w:tc>
      </w:tr>
      <w:tr w:rsidR="00525768" w:rsidRPr="0071461F" w:rsidTr="00C4723F">
        <w:trPr>
          <w:jc w:val="center"/>
        </w:trPr>
        <w:tc>
          <w:tcPr>
            <w:tcW w:w="806" w:type="dxa"/>
          </w:tcPr>
          <w:p w:rsidR="00525768" w:rsidRPr="0071461F" w:rsidRDefault="00525768" w:rsidP="00C472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25768" w:rsidRPr="0071461F" w:rsidRDefault="00525768" w:rsidP="00C472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525768" w:rsidRPr="0071461F" w:rsidRDefault="00525768" w:rsidP="00C472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</w:tcPr>
          <w:p w:rsidR="00525768" w:rsidRPr="0071461F" w:rsidRDefault="00525768" w:rsidP="00C472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89" w:type="dxa"/>
          </w:tcPr>
          <w:p w:rsidR="00525768" w:rsidRPr="0071461F" w:rsidRDefault="00525768" w:rsidP="00C472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768" w:rsidRPr="0071461F" w:rsidTr="00C4723F">
        <w:trPr>
          <w:jc w:val="center"/>
        </w:trPr>
        <w:tc>
          <w:tcPr>
            <w:tcW w:w="806" w:type="dxa"/>
          </w:tcPr>
          <w:p w:rsidR="00525768" w:rsidRPr="0071461F" w:rsidRDefault="00525768" w:rsidP="00C472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25768" w:rsidRPr="0071461F" w:rsidRDefault="00525768" w:rsidP="00C472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525768" w:rsidRPr="0071461F" w:rsidRDefault="00525768" w:rsidP="00C472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</w:tcPr>
          <w:p w:rsidR="00525768" w:rsidRPr="0071461F" w:rsidRDefault="00525768" w:rsidP="00C472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89" w:type="dxa"/>
          </w:tcPr>
          <w:p w:rsidR="00525768" w:rsidRPr="0071461F" w:rsidRDefault="00525768" w:rsidP="00C472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768" w:rsidRPr="0071461F" w:rsidTr="00C4723F">
        <w:trPr>
          <w:jc w:val="center"/>
        </w:trPr>
        <w:tc>
          <w:tcPr>
            <w:tcW w:w="806" w:type="dxa"/>
          </w:tcPr>
          <w:p w:rsidR="00525768" w:rsidRPr="0071461F" w:rsidRDefault="00525768" w:rsidP="00C472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25768" w:rsidRPr="0071461F" w:rsidRDefault="00525768" w:rsidP="00C472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525768" w:rsidRPr="0071461F" w:rsidRDefault="00525768" w:rsidP="00C472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</w:tcPr>
          <w:p w:rsidR="00525768" w:rsidRPr="0071461F" w:rsidRDefault="00525768" w:rsidP="00C472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89" w:type="dxa"/>
          </w:tcPr>
          <w:p w:rsidR="00525768" w:rsidRPr="0071461F" w:rsidRDefault="00525768" w:rsidP="00C472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25768" w:rsidRPr="0071461F" w:rsidRDefault="00525768" w:rsidP="00AE3BB5">
      <w:pPr>
        <w:ind w:left="710"/>
        <w:jc w:val="both"/>
        <w:rPr>
          <w:rFonts w:ascii="Times New Roman" w:hAnsi="Times New Roman"/>
          <w:sz w:val="24"/>
          <w:szCs w:val="24"/>
        </w:rPr>
      </w:pPr>
    </w:p>
    <w:sectPr w:rsidR="00525768" w:rsidRPr="0071461F" w:rsidSect="002B1E1D">
      <w:pgSz w:w="11906" w:h="16838"/>
      <w:pgMar w:top="709" w:right="849" w:bottom="568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FA6EA4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BDE04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4A6AC1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FF82A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FF012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D04467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CC4F3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9DADB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6261C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1EE7C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00E1DC4"/>
    <w:multiLevelType w:val="multilevel"/>
    <w:tmpl w:val="D6609FA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5311"/>
    <w:rsid w:val="0000792E"/>
    <w:rsid w:val="000118A8"/>
    <w:rsid w:val="00042E1D"/>
    <w:rsid w:val="00057FE1"/>
    <w:rsid w:val="00087855"/>
    <w:rsid w:val="000B2AF0"/>
    <w:rsid w:val="001950FE"/>
    <w:rsid w:val="001953B9"/>
    <w:rsid w:val="001A4398"/>
    <w:rsid w:val="002227A0"/>
    <w:rsid w:val="002B1E1D"/>
    <w:rsid w:val="002E4994"/>
    <w:rsid w:val="00346EA6"/>
    <w:rsid w:val="0037005E"/>
    <w:rsid w:val="00396384"/>
    <w:rsid w:val="003A4B20"/>
    <w:rsid w:val="00400C3E"/>
    <w:rsid w:val="00416337"/>
    <w:rsid w:val="00467924"/>
    <w:rsid w:val="005170CA"/>
    <w:rsid w:val="00525768"/>
    <w:rsid w:val="005B1DE8"/>
    <w:rsid w:val="005C7D8D"/>
    <w:rsid w:val="005E2189"/>
    <w:rsid w:val="005E520F"/>
    <w:rsid w:val="00620468"/>
    <w:rsid w:val="006A2548"/>
    <w:rsid w:val="006B5106"/>
    <w:rsid w:val="006F6087"/>
    <w:rsid w:val="0071461F"/>
    <w:rsid w:val="00716369"/>
    <w:rsid w:val="00820261"/>
    <w:rsid w:val="008B4D8A"/>
    <w:rsid w:val="008C5311"/>
    <w:rsid w:val="0090596C"/>
    <w:rsid w:val="00945C98"/>
    <w:rsid w:val="009E6855"/>
    <w:rsid w:val="00A603F0"/>
    <w:rsid w:val="00A738E3"/>
    <w:rsid w:val="00AD0958"/>
    <w:rsid w:val="00AE3BB5"/>
    <w:rsid w:val="00B21FC8"/>
    <w:rsid w:val="00B275B1"/>
    <w:rsid w:val="00BB0863"/>
    <w:rsid w:val="00BD3342"/>
    <w:rsid w:val="00BF59E5"/>
    <w:rsid w:val="00C172F3"/>
    <w:rsid w:val="00C4723F"/>
    <w:rsid w:val="00CA2F7E"/>
    <w:rsid w:val="00D512EE"/>
    <w:rsid w:val="00D647CE"/>
    <w:rsid w:val="00D95470"/>
    <w:rsid w:val="00DA1D98"/>
    <w:rsid w:val="00E1739B"/>
    <w:rsid w:val="00E460AC"/>
    <w:rsid w:val="00EF7800"/>
    <w:rsid w:val="00F35777"/>
    <w:rsid w:val="00F44578"/>
    <w:rsid w:val="00FD7305"/>
    <w:rsid w:val="00FF2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800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2B1E1D"/>
    <w:pPr>
      <w:keepNext/>
      <w:spacing w:after="0" w:line="240" w:lineRule="auto"/>
      <w:outlineLvl w:val="1"/>
    </w:pPr>
    <w:rPr>
      <w:rFonts w:ascii="Times New Roman" w:hAnsi="Times New Roman"/>
      <w:b/>
      <w:sz w:val="24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227A0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ListParagraph">
    <w:name w:val="List Paragraph"/>
    <w:basedOn w:val="Normal"/>
    <w:uiPriority w:val="99"/>
    <w:qFormat/>
    <w:rsid w:val="00BF59E5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5170CA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D9547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uiPriority w:val="99"/>
    <w:rsid w:val="00D9547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2B1E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">
    <w:name w:val="Абзац списка"/>
    <w:basedOn w:val="Normal"/>
    <w:uiPriority w:val="99"/>
    <w:rsid w:val="002B1E1D"/>
    <w:pPr>
      <w:ind w:left="720"/>
      <w:contextualSpacing/>
    </w:pPr>
    <w:rPr>
      <w:rFonts w:eastAsia="Times New Roman"/>
    </w:rPr>
  </w:style>
  <w:style w:type="paragraph" w:styleId="BodyTextIndent">
    <w:name w:val="Body Text Indent"/>
    <w:basedOn w:val="Normal"/>
    <w:link w:val="BodyTextIndentChar"/>
    <w:uiPriority w:val="99"/>
    <w:semiHidden/>
    <w:rsid w:val="002B1E1D"/>
    <w:pPr>
      <w:spacing w:after="0" w:line="240" w:lineRule="auto"/>
    </w:pPr>
    <w:rPr>
      <w:rFonts w:ascii="Times New Roman" w:hAnsi="Times New Roman"/>
      <w:sz w:val="24"/>
      <w:szCs w:val="20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2227A0"/>
    <w:rPr>
      <w:rFonts w:cs="Times New Roman"/>
      <w:lang w:eastAsia="en-US"/>
    </w:rPr>
  </w:style>
  <w:style w:type="paragraph" w:styleId="BodyText3">
    <w:name w:val="Body Text 3"/>
    <w:basedOn w:val="Normal"/>
    <w:link w:val="BodyText3Char"/>
    <w:uiPriority w:val="99"/>
    <w:semiHidden/>
    <w:rsid w:val="002B1E1D"/>
    <w:pPr>
      <w:spacing w:after="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2227A0"/>
    <w:rPr>
      <w:rFonts w:cs="Times New Roman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004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0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0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00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004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0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00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00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blioteka.birusins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316</TotalTime>
  <Pages>4</Pages>
  <Words>890</Words>
  <Characters>5073</Characters>
  <Application>Microsoft Office Outlook</Application>
  <DocSecurity>0</DocSecurity>
  <Lines>0</Lines>
  <Paragraphs>0</Paragraphs>
  <ScaleCrop>false</ScaleCrop>
  <Company>ISC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Doctor</dc:creator>
  <cp:keywords/>
  <dc:description/>
  <cp:lastModifiedBy>Кудрявцев</cp:lastModifiedBy>
  <cp:revision>27</cp:revision>
  <cp:lastPrinted>2017-01-31T03:49:00Z</cp:lastPrinted>
  <dcterms:created xsi:type="dcterms:W3CDTF">2015-01-27T01:30:00Z</dcterms:created>
  <dcterms:modified xsi:type="dcterms:W3CDTF">2017-02-07T00:12:00Z</dcterms:modified>
</cp:coreProperties>
</file>