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Р о с с и й с к а я  Ф е д е р а ц и я</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Иркутская область</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Муниципальное образование «Тайшетский район»</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Бирюсинское  муниципальное образование</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«Бирюсинское городское поселение»</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Дума Бирюсинского муниципального образования</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«Бирюсинское городское поселение»</w:t>
      </w:r>
    </w:p>
    <w:p w:rsidR="001B4F41" w:rsidRPr="00497E6A" w:rsidRDefault="001B4F41" w:rsidP="00497E6A">
      <w:pPr>
        <w:pStyle w:val="ConsPlusNormal"/>
        <w:jc w:val="center"/>
        <w:rPr>
          <w:rFonts w:ascii="Times New Roman" w:hAnsi="Times New Roman" w:cs="Times New Roman"/>
          <w:b/>
          <w:sz w:val="32"/>
          <w:szCs w:val="32"/>
        </w:rPr>
      </w:pPr>
      <w:r w:rsidRPr="00497E6A">
        <w:rPr>
          <w:rFonts w:ascii="Times New Roman" w:hAnsi="Times New Roman" w:cs="Times New Roman"/>
          <w:b/>
          <w:sz w:val="32"/>
          <w:szCs w:val="32"/>
        </w:rPr>
        <w:t>(Третий созыв)</w:t>
      </w:r>
    </w:p>
    <w:p w:rsidR="001B4F41" w:rsidRPr="00497E6A" w:rsidRDefault="001B4F41" w:rsidP="00497E6A">
      <w:pPr>
        <w:pStyle w:val="ConsPlusNormal"/>
        <w:jc w:val="center"/>
        <w:rPr>
          <w:rFonts w:ascii="Times New Roman" w:hAnsi="Times New Roman" w:cs="Times New Roman"/>
          <w:sz w:val="44"/>
          <w:szCs w:val="44"/>
        </w:rPr>
      </w:pPr>
      <w:r w:rsidRPr="00497E6A">
        <w:rPr>
          <w:rFonts w:ascii="Times New Roman" w:hAnsi="Times New Roman" w:cs="Times New Roman"/>
          <w:sz w:val="44"/>
          <w:szCs w:val="44"/>
        </w:rPr>
        <w:t>РЕШЕНИЕ</w:t>
      </w:r>
    </w:p>
    <w:p w:rsidR="001B4F41" w:rsidRPr="00497E6A" w:rsidRDefault="001B4F41" w:rsidP="00497E6A">
      <w:pPr>
        <w:pStyle w:val="ConsPlusNormal"/>
        <w:rPr>
          <w:rFonts w:ascii="Times New Roman" w:hAnsi="Times New Roman" w:cs="Times New Roman"/>
          <w:sz w:val="24"/>
          <w:szCs w:val="24"/>
        </w:rPr>
      </w:pPr>
      <w:r>
        <w:rPr>
          <w:rFonts w:ascii="Times New Roman" w:hAnsi="Times New Roman" w:cs="Times New Roman"/>
          <w:sz w:val="24"/>
          <w:szCs w:val="24"/>
        </w:rPr>
        <w:t>от               .2017</w:t>
      </w:r>
      <w:r w:rsidRPr="00497E6A">
        <w:rPr>
          <w:rFonts w:ascii="Times New Roman" w:hAnsi="Times New Roman" w:cs="Times New Roman"/>
          <w:sz w:val="24"/>
          <w:szCs w:val="24"/>
        </w:rPr>
        <w:t xml:space="preserve">   г.                                                                                                 № </w:t>
      </w:r>
    </w:p>
    <w:tbl>
      <w:tblPr>
        <w:tblpPr w:leftFromText="180" w:rightFromText="180" w:vertAnchor="text" w:tblpX="37" w:tblpY="271"/>
        <w:tblW w:w="0" w:type="auto"/>
        <w:tblLook w:val="00A0"/>
      </w:tblPr>
      <w:tblGrid>
        <w:gridCol w:w="5688"/>
      </w:tblGrid>
      <w:tr w:rsidR="001B4F41" w:rsidRPr="00497E6A" w:rsidTr="00131A3B">
        <w:trPr>
          <w:trHeight w:val="1265"/>
        </w:trPr>
        <w:tc>
          <w:tcPr>
            <w:tcW w:w="5688" w:type="dxa"/>
          </w:tcPr>
          <w:p w:rsidR="001B4F41" w:rsidRPr="00497E6A" w:rsidRDefault="001B4F41" w:rsidP="00497E6A">
            <w:pPr>
              <w:pStyle w:val="ConsPlusNormal"/>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Об увековечении памяти Мельниковой Анны Васильевны путем установления мемориальной доски</w:t>
            </w:r>
          </w:p>
          <w:p w:rsidR="001B4F41" w:rsidRPr="00497E6A" w:rsidRDefault="001B4F41" w:rsidP="00497E6A">
            <w:pPr>
              <w:pStyle w:val="ConsPlusNormal"/>
              <w:rPr>
                <w:rFonts w:ascii="Times New Roman" w:hAnsi="Times New Roman" w:cs="Times New Roman"/>
                <w:sz w:val="24"/>
                <w:szCs w:val="24"/>
              </w:rPr>
            </w:pPr>
          </w:p>
        </w:tc>
      </w:tr>
    </w:tbl>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r w:rsidRPr="00497E6A">
        <w:rPr>
          <w:rFonts w:ascii="Times New Roman" w:hAnsi="Times New Roman" w:cs="Times New Roman"/>
          <w:sz w:val="24"/>
          <w:szCs w:val="24"/>
        </w:rPr>
        <w:t xml:space="preserve">    </w:t>
      </w:r>
    </w:p>
    <w:p w:rsidR="001B4F41" w:rsidRPr="00497E6A" w:rsidRDefault="001B4F41" w:rsidP="00497E6A">
      <w:pPr>
        <w:pStyle w:val="ConsPlusNormal"/>
        <w:rPr>
          <w:rFonts w:ascii="Times New Roman" w:hAnsi="Times New Roman" w:cs="Times New Roman"/>
          <w:sz w:val="24"/>
          <w:szCs w:val="24"/>
        </w:rPr>
      </w:pPr>
    </w:p>
    <w:p w:rsidR="001B4F41" w:rsidRPr="00262516" w:rsidRDefault="001B4F41" w:rsidP="00262516">
      <w:pPr>
        <w:jc w:val="both"/>
        <w:rPr>
          <w:szCs w:val="24"/>
        </w:rPr>
      </w:pPr>
      <w:r>
        <w:rPr>
          <w:szCs w:val="24"/>
        </w:rPr>
        <w:t xml:space="preserve">               Руководствуясь Федеральным законом от 06.10</w:t>
      </w:r>
      <w:r w:rsidRPr="00262516">
        <w:rPr>
          <w:szCs w:val="24"/>
        </w:rPr>
        <w:t>.20</w:t>
      </w:r>
      <w:r>
        <w:rPr>
          <w:szCs w:val="24"/>
        </w:rPr>
        <w:t xml:space="preserve">03 г. </w:t>
      </w:r>
      <w:r w:rsidRPr="00262516">
        <w:rPr>
          <w:szCs w:val="24"/>
        </w:rPr>
        <w:t>№1</w:t>
      </w:r>
      <w:r>
        <w:rPr>
          <w:szCs w:val="24"/>
        </w:rPr>
        <w:t>31</w:t>
      </w:r>
      <w:r w:rsidRPr="00262516">
        <w:rPr>
          <w:szCs w:val="24"/>
        </w:rPr>
        <w:t>-ФЗ</w:t>
      </w:r>
      <w:r>
        <w:rPr>
          <w:szCs w:val="24"/>
        </w:rPr>
        <w:t xml:space="preserve"> </w:t>
      </w:r>
      <w:r w:rsidRPr="00262516">
        <w:rPr>
          <w:szCs w:val="24"/>
        </w:rPr>
        <w:t>«О</w:t>
      </w:r>
      <w:r>
        <w:rPr>
          <w:szCs w:val="24"/>
        </w:rPr>
        <w:t>б</w:t>
      </w:r>
      <w:r w:rsidRPr="00262516">
        <w:rPr>
          <w:szCs w:val="24"/>
        </w:rPr>
        <w:t xml:space="preserve"> </w:t>
      </w:r>
      <w:r>
        <w:rPr>
          <w:szCs w:val="24"/>
        </w:rPr>
        <w:t>общих принципах организации местного самоуправления в Российской Федерации», Уставом Бирюсинского муниципального образования «Бирюсинское городское поселение», решением Думы Бирюсинского городского поселения от 28.05.2014г. № 113 «Об утверждении Положения об установлении мемориальных досок на территории Бирюсинского муниципального образования «Бирюсинское городское поселение», рассмотрев ходатайство общего собрания коллектива муниципального казённого учреждения культуры «Краеведческий музей» г.Бирюсинска от 07.02.2017 г. об установлении мемориальной доски Мельниковой Анне Васильевне,</w:t>
      </w:r>
    </w:p>
    <w:p w:rsidR="001B4F41" w:rsidRPr="00497E6A" w:rsidRDefault="001B4F41" w:rsidP="00497E6A">
      <w:pPr>
        <w:pStyle w:val="ConsPlusNormal"/>
        <w:jc w:val="both"/>
        <w:rPr>
          <w:rFonts w:ascii="Times New Roman" w:hAnsi="Times New Roman" w:cs="Times New Roman"/>
          <w:b/>
          <w:sz w:val="24"/>
          <w:szCs w:val="24"/>
        </w:rPr>
      </w:pPr>
    </w:p>
    <w:p w:rsidR="001B4F41" w:rsidRPr="00497E6A" w:rsidRDefault="001B4F41" w:rsidP="00497E6A">
      <w:pPr>
        <w:pStyle w:val="ConsPlusNormal"/>
        <w:jc w:val="both"/>
        <w:rPr>
          <w:rFonts w:ascii="Times New Roman" w:hAnsi="Times New Roman" w:cs="Times New Roman"/>
          <w:b/>
          <w:sz w:val="24"/>
          <w:szCs w:val="24"/>
        </w:rPr>
      </w:pPr>
      <w:r w:rsidRPr="00497E6A">
        <w:rPr>
          <w:rFonts w:ascii="Times New Roman" w:hAnsi="Times New Roman" w:cs="Times New Roman"/>
          <w:b/>
          <w:sz w:val="24"/>
          <w:szCs w:val="24"/>
        </w:rPr>
        <w:t>Дума Бирюсинского муниципального образования «Бирюсинское городское поселение» РЕШИЛА:</w:t>
      </w:r>
    </w:p>
    <w:p w:rsidR="001B4F41" w:rsidRPr="00497E6A" w:rsidRDefault="001B4F41" w:rsidP="00497E6A">
      <w:pPr>
        <w:pStyle w:val="ConsPlusNormal"/>
        <w:jc w:val="both"/>
        <w:rPr>
          <w:rFonts w:ascii="Times New Roman" w:hAnsi="Times New Roman" w:cs="Times New Roman"/>
          <w:sz w:val="24"/>
          <w:szCs w:val="24"/>
        </w:rPr>
      </w:pPr>
    </w:p>
    <w:p w:rsidR="001B4F41" w:rsidRPr="00497E6A" w:rsidRDefault="001B4F41" w:rsidP="00497E6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97E6A">
        <w:rPr>
          <w:rFonts w:ascii="Times New Roman" w:hAnsi="Times New Roman" w:cs="Times New Roman"/>
          <w:sz w:val="24"/>
          <w:szCs w:val="24"/>
        </w:rPr>
        <w:t xml:space="preserve">1. </w:t>
      </w:r>
      <w:r>
        <w:rPr>
          <w:rFonts w:ascii="Times New Roman" w:hAnsi="Times New Roman" w:cs="Times New Roman"/>
          <w:sz w:val="24"/>
          <w:szCs w:val="24"/>
        </w:rPr>
        <w:t xml:space="preserve">Увековечить память Мельниковой Анны Васильевны путем установления мемориальной доски на фасадной стороне здания МКУК «Краеведческий музей» г.Бирюсинска, расположенного по адресу: Иркутская область, город Бирюсинск, улица Калинина, 1, (выходящей на ул.Калинина) с текстом следующего содержания: «Анне Васильевне Мельниковой (1913-1987) основателю краеведческого музея, Почётному гражданину города Бирюсинска. За любовь к Отечеству и большую работу по изучению родного края». </w:t>
      </w:r>
    </w:p>
    <w:p w:rsidR="001B4F41" w:rsidRDefault="001B4F41" w:rsidP="00497E6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97E6A">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497E6A">
        <w:rPr>
          <w:rFonts w:ascii="Times New Roman" w:hAnsi="Times New Roman" w:cs="Times New Roman"/>
          <w:sz w:val="24"/>
          <w:szCs w:val="24"/>
        </w:rPr>
        <w:t xml:space="preserve"> </w:t>
      </w:r>
      <w:r>
        <w:rPr>
          <w:rFonts w:ascii="Times New Roman" w:hAnsi="Times New Roman" w:cs="Times New Roman"/>
          <w:sz w:val="24"/>
          <w:szCs w:val="24"/>
        </w:rPr>
        <w:t>Установить мемориальную доску в 2017 году.</w:t>
      </w:r>
    </w:p>
    <w:p w:rsidR="001B4F41" w:rsidRDefault="001B4F41" w:rsidP="00497E6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со дня его опубликования.</w:t>
      </w:r>
    </w:p>
    <w:p w:rsidR="001B4F41" w:rsidRPr="00497E6A" w:rsidRDefault="001B4F41" w:rsidP="00497E6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Настоящее решение опубликовать в газете «Бирюсинский Вестник».  </w:t>
      </w:r>
    </w:p>
    <w:p w:rsidR="001B4F41" w:rsidRPr="00497E6A" w:rsidRDefault="001B4F41" w:rsidP="00497E6A">
      <w:pPr>
        <w:pStyle w:val="ConsPlusNormal"/>
        <w:jc w:val="both"/>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r w:rsidRPr="00497E6A">
        <w:rPr>
          <w:rFonts w:ascii="Times New Roman" w:hAnsi="Times New Roman" w:cs="Times New Roman"/>
          <w:sz w:val="24"/>
          <w:szCs w:val="24"/>
        </w:rPr>
        <w:t>Председатель Думы Бирюсинского</w:t>
      </w:r>
    </w:p>
    <w:p w:rsidR="001B4F41" w:rsidRPr="00497E6A" w:rsidRDefault="001B4F41" w:rsidP="00497E6A">
      <w:pPr>
        <w:pStyle w:val="ConsPlusNormal"/>
        <w:rPr>
          <w:rFonts w:ascii="Times New Roman" w:hAnsi="Times New Roman" w:cs="Times New Roman"/>
          <w:sz w:val="24"/>
          <w:szCs w:val="24"/>
        </w:rPr>
      </w:pPr>
      <w:r w:rsidRPr="00497E6A">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 xml:space="preserve">        </w:t>
      </w:r>
      <w:r w:rsidRPr="00497E6A">
        <w:rPr>
          <w:rFonts w:ascii="Times New Roman" w:hAnsi="Times New Roman" w:cs="Times New Roman"/>
          <w:sz w:val="24"/>
          <w:szCs w:val="24"/>
        </w:rPr>
        <w:t xml:space="preserve">  Л.В. Банадысева</w:t>
      </w: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p>
    <w:p w:rsidR="001B4F41" w:rsidRPr="00497E6A" w:rsidRDefault="001B4F41" w:rsidP="00497E6A">
      <w:pPr>
        <w:pStyle w:val="ConsPlusNormal"/>
        <w:rPr>
          <w:rFonts w:ascii="Times New Roman" w:hAnsi="Times New Roman" w:cs="Times New Roman"/>
          <w:sz w:val="24"/>
          <w:szCs w:val="24"/>
        </w:rPr>
      </w:pPr>
      <w:r w:rsidRPr="00497E6A">
        <w:rPr>
          <w:rFonts w:ascii="Times New Roman" w:hAnsi="Times New Roman" w:cs="Times New Roman"/>
          <w:sz w:val="24"/>
          <w:szCs w:val="24"/>
        </w:rPr>
        <w:t xml:space="preserve"> Глава Бирюсинского городского </w:t>
      </w:r>
    </w:p>
    <w:p w:rsidR="001B4F41" w:rsidRDefault="001B4F41" w:rsidP="00925093">
      <w:pPr>
        <w:pStyle w:val="ConsPlusNormal"/>
        <w:rPr>
          <w:rFonts w:ascii="Times New Roman" w:hAnsi="Times New Roman" w:cs="Times New Roman"/>
          <w:sz w:val="24"/>
          <w:szCs w:val="24"/>
        </w:rPr>
      </w:pPr>
      <w:r w:rsidRPr="00497E6A">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А.В. Ковпинец</w:t>
      </w:r>
    </w:p>
    <w:sectPr w:rsidR="001B4F41" w:rsidSect="00F13F4B">
      <w:pgSz w:w="11906" w:h="16838"/>
      <w:pgMar w:top="1134" w:right="56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D25A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BEF8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C841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4E2D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7AC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3A29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8E8B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C8BF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36C2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42C4F8"/>
    <w:lvl w:ilvl="0">
      <w:start w:val="1"/>
      <w:numFmt w:val="bullet"/>
      <w:lvlText w:val=""/>
      <w:lvlJc w:val="left"/>
      <w:pPr>
        <w:tabs>
          <w:tab w:val="num" w:pos="360"/>
        </w:tabs>
        <w:ind w:left="360" w:hanging="360"/>
      </w:pPr>
      <w:rPr>
        <w:rFonts w:ascii="Symbol" w:hAnsi="Symbol" w:hint="default"/>
      </w:rPr>
    </w:lvl>
  </w:abstractNum>
  <w:abstractNum w:abstractNumId="10">
    <w:nsid w:val="01246A5B"/>
    <w:multiLevelType w:val="hybridMultilevel"/>
    <w:tmpl w:val="E61E976A"/>
    <w:lvl w:ilvl="0" w:tplc="FFFFFFFF">
      <w:start w:val="1"/>
      <w:numFmt w:val="bullet"/>
      <w:lvlText w:val=""/>
      <w:lvlJc w:val="left"/>
      <w:pPr>
        <w:tabs>
          <w:tab w:val="num" w:pos="417"/>
        </w:tabs>
        <w:ind w:left="5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98E36CB"/>
    <w:multiLevelType w:val="hybridMultilevel"/>
    <w:tmpl w:val="895CFE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081899"/>
    <w:multiLevelType w:val="hybridMultilevel"/>
    <w:tmpl w:val="1C3449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2A34F5"/>
    <w:multiLevelType w:val="hybridMultilevel"/>
    <w:tmpl w:val="D8B663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2936FE4"/>
    <w:multiLevelType w:val="hybridMultilevel"/>
    <w:tmpl w:val="9014B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637DDA"/>
    <w:multiLevelType w:val="hybridMultilevel"/>
    <w:tmpl w:val="D8CCA46E"/>
    <w:lvl w:ilvl="0" w:tplc="1DD6E0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54D1A65"/>
    <w:multiLevelType w:val="hybridMultilevel"/>
    <w:tmpl w:val="7638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2">
    <w:nsid w:val="577F64A4"/>
    <w:multiLevelType w:val="hybridMultilevel"/>
    <w:tmpl w:val="471EA1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A6C9E"/>
    <w:multiLevelType w:val="hybridMultilevel"/>
    <w:tmpl w:val="94D63D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18723D"/>
    <w:multiLevelType w:val="hybridMultilevel"/>
    <w:tmpl w:val="837CCE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B931B72"/>
    <w:multiLevelType w:val="hybridMultilevel"/>
    <w:tmpl w:val="5150FCB8"/>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14"/>
  </w:num>
  <w:num w:numId="4">
    <w:abstractNumId w:val="12"/>
  </w:num>
  <w:num w:numId="5">
    <w:abstractNumId w:val="15"/>
  </w:num>
  <w:num w:numId="6">
    <w:abstractNumId w:val="28"/>
  </w:num>
  <w:num w:numId="7">
    <w:abstractNumId w:val="22"/>
  </w:num>
  <w:num w:numId="8">
    <w:abstractNumId w:val="17"/>
  </w:num>
  <w:num w:numId="9">
    <w:abstractNumId w:val="2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23"/>
  </w:num>
  <w:num w:numId="26">
    <w:abstractNumId w:val="13"/>
  </w:num>
  <w:num w:numId="27">
    <w:abstractNumId w:val="16"/>
  </w:num>
  <w:num w:numId="28">
    <w:abstractNumId w:val="11"/>
  </w:num>
  <w:num w:numId="29">
    <w:abstractNumId w:val="19"/>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2BC"/>
    <w:rsid w:val="00001B14"/>
    <w:rsid w:val="0000280C"/>
    <w:rsid w:val="00022604"/>
    <w:rsid w:val="00045F5B"/>
    <w:rsid w:val="00066C80"/>
    <w:rsid w:val="000751DF"/>
    <w:rsid w:val="00080DD2"/>
    <w:rsid w:val="00082CB3"/>
    <w:rsid w:val="0008760A"/>
    <w:rsid w:val="00087656"/>
    <w:rsid w:val="0009251D"/>
    <w:rsid w:val="0009542F"/>
    <w:rsid w:val="000B0BA0"/>
    <w:rsid w:val="000B1C0F"/>
    <w:rsid w:val="000B34E8"/>
    <w:rsid w:val="000B593F"/>
    <w:rsid w:val="000D7091"/>
    <w:rsid w:val="000E1B11"/>
    <w:rsid w:val="000F3E01"/>
    <w:rsid w:val="000F710D"/>
    <w:rsid w:val="0010176C"/>
    <w:rsid w:val="00113569"/>
    <w:rsid w:val="001151BD"/>
    <w:rsid w:val="00122766"/>
    <w:rsid w:val="00124215"/>
    <w:rsid w:val="00131A3B"/>
    <w:rsid w:val="0013425B"/>
    <w:rsid w:val="00155054"/>
    <w:rsid w:val="00156B4C"/>
    <w:rsid w:val="001610EE"/>
    <w:rsid w:val="00177E19"/>
    <w:rsid w:val="00196601"/>
    <w:rsid w:val="001A5B2B"/>
    <w:rsid w:val="001B2B16"/>
    <w:rsid w:val="001B4F41"/>
    <w:rsid w:val="001C2CF2"/>
    <w:rsid w:val="001E1C6E"/>
    <w:rsid w:val="001F22C1"/>
    <w:rsid w:val="001F375F"/>
    <w:rsid w:val="002057EE"/>
    <w:rsid w:val="00222A4A"/>
    <w:rsid w:val="00226E75"/>
    <w:rsid w:val="00236338"/>
    <w:rsid w:val="002451A3"/>
    <w:rsid w:val="00252FD2"/>
    <w:rsid w:val="00261C75"/>
    <w:rsid w:val="00261DB3"/>
    <w:rsid w:val="00262516"/>
    <w:rsid w:val="00265CF5"/>
    <w:rsid w:val="00273D08"/>
    <w:rsid w:val="002819FA"/>
    <w:rsid w:val="0028479C"/>
    <w:rsid w:val="00290320"/>
    <w:rsid w:val="00291A66"/>
    <w:rsid w:val="002A058E"/>
    <w:rsid w:val="002A47D0"/>
    <w:rsid w:val="002D12F8"/>
    <w:rsid w:val="002D16D2"/>
    <w:rsid w:val="002F042E"/>
    <w:rsid w:val="002F566E"/>
    <w:rsid w:val="00307977"/>
    <w:rsid w:val="00310A25"/>
    <w:rsid w:val="003116A2"/>
    <w:rsid w:val="00324681"/>
    <w:rsid w:val="003279F5"/>
    <w:rsid w:val="003335B8"/>
    <w:rsid w:val="00350A7F"/>
    <w:rsid w:val="0037181E"/>
    <w:rsid w:val="00376AFB"/>
    <w:rsid w:val="0038026A"/>
    <w:rsid w:val="003902C3"/>
    <w:rsid w:val="003A024D"/>
    <w:rsid w:val="003A039F"/>
    <w:rsid w:val="003A44E1"/>
    <w:rsid w:val="003A4EC0"/>
    <w:rsid w:val="003B3467"/>
    <w:rsid w:val="003C5844"/>
    <w:rsid w:val="003C6C0E"/>
    <w:rsid w:val="003D4602"/>
    <w:rsid w:val="003D4FB9"/>
    <w:rsid w:val="003D55DD"/>
    <w:rsid w:val="003D6E0C"/>
    <w:rsid w:val="003F0E83"/>
    <w:rsid w:val="00431609"/>
    <w:rsid w:val="00431CDD"/>
    <w:rsid w:val="004325DA"/>
    <w:rsid w:val="00434A81"/>
    <w:rsid w:val="00442F45"/>
    <w:rsid w:val="004466C6"/>
    <w:rsid w:val="00450CDD"/>
    <w:rsid w:val="00455BF7"/>
    <w:rsid w:val="00466BC8"/>
    <w:rsid w:val="0047145A"/>
    <w:rsid w:val="004729F7"/>
    <w:rsid w:val="004730F3"/>
    <w:rsid w:val="00485260"/>
    <w:rsid w:val="00485388"/>
    <w:rsid w:val="00486CDD"/>
    <w:rsid w:val="00487A38"/>
    <w:rsid w:val="00497E6A"/>
    <w:rsid w:val="004A1889"/>
    <w:rsid w:val="004B7829"/>
    <w:rsid w:val="004C00C8"/>
    <w:rsid w:val="004C4BCB"/>
    <w:rsid w:val="004D14FF"/>
    <w:rsid w:val="004D61A6"/>
    <w:rsid w:val="004D6BD0"/>
    <w:rsid w:val="004E1958"/>
    <w:rsid w:val="00511560"/>
    <w:rsid w:val="00550E5E"/>
    <w:rsid w:val="00553B3E"/>
    <w:rsid w:val="0055488A"/>
    <w:rsid w:val="00566145"/>
    <w:rsid w:val="005701B5"/>
    <w:rsid w:val="005768F6"/>
    <w:rsid w:val="00581D59"/>
    <w:rsid w:val="005A303F"/>
    <w:rsid w:val="005B11A4"/>
    <w:rsid w:val="005B137D"/>
    <w:rsid w:val="005B56A1"/>
    <w:rsid w:val="005C00EC"/>
    <w:rsid w:val="005C3545"/>
    <w:rsid w:val="005C6779"/>
    <w:rsid w:val="005C695D"/>
    <w:rsid w:val="005D3AB5"/>
    <w:rsid w:val="005E7FAA"/>
    <w:rsid w:val="00604ABF"/>
    <w:rsid w:val="00606787"/>
    <w:rsid w:val="00621514"/>
    <w:rsid w:val="00623416"/>
    <w:rsid w:val="00644A17"/>
    <w:rsid w:val="00655FDB"/>
    <w:rsid w:val="0065683F"/>
    <w:rsid w:val="0066222D"/>
    <w:rsid w:val="0066521E"/>
    <w:rsid w:val="006768D1"/>
    <w:rsid w:val="00677B35"/>
    <w:rsid w:val="00680D92"/>
    <w:rsid w:val="00683106"/>
    <w:rsid w:val="00685476"/>
    <w:rsid w:val="00695142"/>
    <w:rsid w:val="006A09C3"/>
    <w:rsid w:val="006C08E7"/>
    <w:rsid w:val="006E4DE3"/>
    <w:rsid w:val="006F429D"/>
    <w:rsid w:val="006F6D91"/>
    <w:rsid w:val="00702FBC"/>
    <w:rsid w:val="007051AD"/>
    <w:rsid w:val="00707285"/>
    <w:rsid w:val="00710556"/>
    <w:rsid w:val="00713669"/>
    <w:rsid w:val="007205AD"/>
    <w:rsid w:val="00731BAC"/>
    <w:rsid w:val="007331ED"/>
    <w:rsid w:val="00751D69"/>
    <w:rsid w:val="00763922"/>
    <w:rsid w:val="00764282"/>
    <w:rsid w:val="00764CA6"/>
    <w:rsid w:val="00786B44"/>
    <w:rsid w:val="00787A1E"/>
    <w:rsid w:val="0079213F"/>
    <w:rsid w:val="007A33DE"/>
    <w:rsid w:val="007B45D7"/>
    <w:rsid w:val="007D5AF3"/>
    <w:rsid w:val="007E315B"/>
    <w:rsid w:val="007E48FF"/>
    <w:rsid w:val="007E6E25"/>
    <w:rsid w:val="007F2C3D"/>
    <w:rsid w:val="00805DBC"/>
    <w:rsid w:val="00815CC1"/>
    <w:rsid w:val="00821183"/>
    <w:rsid w:val="00834D14"/>
    <w:rsid w:val="0086182B"/>
    <w:rsid w:val="008A14B9"/>
    <w:rsid w:val="008A2F44"/>
    <w:rsid w:val="008B418D"/>
    <w:rsid w:val="008B4451"/>
    <w:rsid w:val="008B6D3C"/>
    <w:rsid w:val="008C086C"/>
    <w:rsid w:val="008C6D6D"/>
    <w:rsid w:val="008C7DD9"/>
    <w:rsid w:val="008D64FD"/>
    <w:rsid w:val="008D6872"/>
    <w:rsid w:val="008E44FB"/>
    <w:rsid w:val="008F23D1"/>
    <w:rsid w:val="008F28B6"/>
    <w:rsid w:val="008F2ADA"/>
    <w:rsid w:val="00902393"/>
    <w:rsid w:val="00920439"/>
    <w:rsid w:val="0092263F"/>
    <w:rsid w:val="00922BCB"/>
    <w:rsid w:val="00924DA6"/>
    <w:rsid w:val="00925093"/>
    <w:rsid w:val="00940E6D"/>
    <w:rsid w:val="00945827"/>
    <w:rsid w:val="00946BAD"/>
    <w:rsid w:val="00947E45"/>
    <w:rsid w:val="009552A2"/>
    <w:rsid w:val="009602EF"/>
    <w:rsid w:val="00974E54"/>
    <w:rsid w:val="009800B2"/>
    <w:rsid w:val="009A4605"/>
    <w:rsid w:val="009B59BA"/>
    <w:rsid w:val="009C5B6B"/>
    <w:rsid w:val="009D75CA"/>
    <w:rsid w:val="009F303D"/>
    <w:rsid w:val="00A007AE"/>
    <w:rsid w:val="00A357B2"/>
    <w:rsid w:val="00A45F2D"/>
    <w:rsid w:val="00A67EA9"/>
    <w:rsid w:val="00A708E4"/>
    <w:rsid w:val="00A71B6B"/>
    <w:rsid w:val="00A76FF6"/>
    <w:rsid w:val="00A81D0F"/>
    <w:rsid w:val="00A82EEF"/>
    <w:rsid w:val="00AA193B"/>
    <w:rsid w:val="00AB3B96"/>
    <w:rsid w:val="00AB717C"/>
    <w:rsid w:val="00AC17C7"/>
    <w:rsid w:val="00AC202C"/>
    <w:rsid w:val="00AC4A1B"/>
    <w:rsid w:val="00AC7A3A"/>
    <w:rsid w:val="00AE553E"/>
    <w:rsid w:val="00AE5AE9"/>
    <w:rsid w:val="00AF4393"/>
    <w:rsid w:val="00B360C7"/>
    <w:rsid w:val="00B40A34"/>
    <w:rsid w:val="00B41C7D"/>
    <w:rsid w:val="00B524E9"/>
    <w:rsid w:val="00B534F0"/>
    <w:rsid w:val="00B651BD"/>
    <w:rsid w:val="00BB3D27"/>
    <w:rsid w:val="00BC5F96"/>
    <w:rsid w:val="00BC6020"/>
    <w:rsid w:val="00BD20F2"/>
    <w:rsid w:val="00BD44FE"/>
    <w:rsid w:val="00BD5D26"/>
    <w:rsid w:val="00BE3247"/>
    <w:rsid w:val="00BE4F9D"/>
    <w:rsid w:val="00BF2B6B"/>
    <w:rsid w:val="00C03ACF"/>
    <w:rsid w:val="00C051F3"/>
    <w:rsid w:val="00C06230"/>
    <w:rsid w:val="00C21658"/>
    <w:rsid w:val="00C21798"/>
    <w:rsid w:val="00C25DF8"/>
    <w:rsid w:val="00C53B4D"/>
    <w:rsid w:val="00C902BC"/>
    <w:rsid w:val="00C930F9"/>
    <w:rsid w:val="00CA2866"/>
    <w:rsid w:val="00CA2DAD"/>
    <w:rsid w:val="00CA6A63"/>
    <w:rsid w:val="00CC12A9"/>
    <w:rsid w:val="00CD696A"/>
    <w:rsid w:val="00CF48A9"/>
    <w:rsid w:val="00D360F8"/>
    <w:rsid w:val="00D479DE"/>
    <w:rsid w:val="00D50010"/>
    <w:rsid w:val="00D57955"/>
    <w:rsid w:val="00D621BD"/>
    <w:rsid w:val="00D63BFE"/>
    <w:rsid w:val="00D71256"/>
    <w:rsid w:val="00D906A6"/>
    <w:rsid w:val="00D962E5"/>
    <w:rsid w:val="00DB7424"/>
    <w:rsid w:val="00DC0604"/>
    <w:rsid w:val="00DC0A0B"/>
    <w:rsid w:val="00DC2B06"/>
    <w:rsid w:val="00DE1832"/>
    <w:rsid w:val="00DF7148"/>
    <w:rsid w:val="00E03492"/>
    <w:rsid w:val="00E12F6D"/>
    <w:rsid w:val="00E52F53"/>
    <w:rsid w:val="00E7658A"/>
    <w:rsid w:val="00E8263F"/>
    <w:rsid w:val="00E836AA"/>
    <w:rsid w:val="00E86E91"/>
    <w:rsid w:val="00E93CB1"/>
    <w:rsid w:val="00EC0A24"/>
    <w:rsid w:val="00EC15F6"/>
    <w:rsid w:val="00EC4DA7"/>
    <w:rsid w:val="00ED5BC2"/>
    <w:rsid w:val="00EE2018"/>
    <w:rsid w:val="00EE407F"/>
    <w:rsid w:val="00EF14E8"/>
    <w:rsid w:val="00F03857"/>
    <w:rsid w:val="00F13F4B"/>
    <w:rsid w:val="00F21925"/>
    <w:rsid w:val="00F23D27"/>
    <w:rsid w:val="00F245DA"/>
    <w:rsid w:val="00F26E40"/>
    <w:rsid w:val="00F40134"/>
    <w:rsid w:val="00F44AE9"/>
    <w:rsid w:val="00F57235"/>
    <w:rsid w:val="00F575AD"/>
    <w:rsid w:val="00F70E7F"/>
    <w:rsid w:val="00F74D44"/>
    <w:rsid w:val="00F81C34"/>
    <w:rsid w:val="00FE6AAD"/>
    <w:rsid w:val="00FF1917"/>
    <w:rsid w:val="00FF4763"/>
    <w:rsid w:val="00FF7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6A"/>
    <w:pPr>
      <w:widowControl w:val="0"/>
      <w:snapToGrid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524E9"/>
    <w:pPr>
      <w:widowControl/>
      <w:snapToGrid/>
      <w:spacing w:after="120"/>
      <w:ind w:left="283"/>
    </w:pPr>
    <w:rPr>
      <w:szCs w:val="24"/>
    </w:rPr>
  </w:style>
  <w:style w:type="character" w:customStyle="1" w:styleId="BodyTextIndentChar">
    <w:name w:val="Body Text Indent Char"/>
    <w:basedOn w:val="DefaultParagraphFont"/>
    <w:link w:val="BodyTextIndent"/>
    <w:uiPriority w:val="99"/>
    <w:locked/>
    <w:rsid w:val="00B524E9"/>
    <w:rPr>
      <w:rFonts w:ascii="Times New Roman" w:hAnsi="Times New Roman"/>
      <w:sz w:val="24"/>
      <w:lang w:eastAsia="ru-RU"/>
    </w:rPr>
  </w:style>
  <w:style w:type="paragraph" w:styleId="BodyTextIndent2">
    <w:name w:val="Body Text Indent 2"/>
    <w:basedOn w:val="Normal"/>
    <w:link w:val="BodyTextIndent2Char"/>
    <w:uiPriority w:val="99"/>
    <w:semiHidden/>
    <w:rsid w:val="007B45D7"/>
    <w:pPr>
      <w:widowControl/>
      <w:snapToGrid/>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uiPriority w:val="99"/>
    <w:semiHidden/>
    <w:locked/>
    <w:rsid w:val="007B45D7"/>
  </w:style>
  <w:style w:type="paragraph" w:styleId="BodyText">
    <w:name w:val="Body Text"/>
    <w:basedOn w:val="Normal"/>
    <w:link w:val="BodyTextChar"/>
    <w:uiPriority w:val="99"/>
    <w:rsid w:val="003A024D"/>
    <w:pPr>
      <w:widowControl/>
      <w:snapToGrid/>
      <w:spacing w:after="120"/>
    </w:pPr>
    <w:rPr>
      <w:szCs w:val="24"/>
    </w:rPr>
  </w:style>
  <w:style w:type="character" w:customStyle="1" w:styleId="BodyTextChar">
    <w:name w:val="Body Text Char"/>
    <w:basedOn w:val="DefaultParagraphFont"/>
    <w:link w:val="BodyText"/>
    <w:uiPriority w:val="99"/>
    <w:locked/>
    <w:rsid w:val="003A024D"/>
    <w:rPr>
      <w:rFonts w:ascii="Times New Roman" w:hAnsi="Times New Roman"/>
      <w:sz w:val="24"/>
      <w:lang w:eastAsia="ru-RU"/>
    </w:rPr>
  </w:style>
  <w:style w:type="paragraph" w:styleId="BodyText2">
    <w:name w:val="Body Text 2"/>
    <w:basedOn w:val="Normal"/>
    <w:link w:val="BodyText2Char"/>
    <w:uiPriority w:val="99"/>
    <w:semiHidden/>
    <w:rsid w:val="008F28B6"/>
    <w:pPr>
      <w:widowControl/>
      <w:snapToGrid/>
      <w:spacing w:after="120" w:line="480" w:lineRule="auto"/>
    </w:pPr>
    <w:rPr>
      <w:rFonts w:ascii="Calibri" w:hAnsi="Calibri"/>
      <w:sz w:val="20"/>
    </w:rPr>
  </w:style>
  <w:style w:type="character" w:customStyle="1" w:styleId="BodyText2Char">
    <w:name w:val="Body Text 2 Char"/>
    <w:basedOn w:val="DefaultParagraphFont"/>
    <w:link w:val="BodyText2"/>
    <w:uiPriority w:val="99"/>
    <w:semiHidden/>
    <w:locked/>
    <w:rsid w:val="008F28B6"/>
  </w:style>
  <w:style w:type="paragraph" w:customStyle="1" w:styleId="Report">
    <w:name w:val="Report"/>
    <w:basedOn w:val="Normal"/>
    <w:uiPriority w:val="99"/>
    <w:rsid w:val="008F28B6"/>
    <w:pPr>
      <w:widowControl/>
      <w:snapToGrid/>
      <w:spacing w:line="360" w:lineRule="auto"/>
      <w:ind w:firstLine="567"/>
      <w:jc w:val="both"/>
    </w:pPr>
    <w:rPr>
      <w:rFonts w:eastAsia="Times New Roman"/>
    </w:rPr>
  </w:style>
  <w:style w:type="paragraph" w:customStyle="1" w:styleId="31">
    <w:name w:val="Основной текст с отступом 31"/>
    <w:basedOn w:val="Normal"/>
    <w:uiPriority w:val="99"/>
    <w:rsid w:val="008F28B6"/>
    <w:pPr>
      <w:widowControl/>
      <w:snapToGrid/>
      <w:ind w:firstLine="709"/>
      <w:jc w:val="both"/>
    </w:pPr>
    <w:rPr>
      <w:rFonts w:eastAsia="Times New Roman"/>
    </w:rPr>
  </w:style>
  <w:style w:type="character" w:styleId="Emphasis">
    <w:name w:val="Emphasis"/>
    <w:basedOn w:val="DefaultParagraphFont"/>
    <w:uiPriority w:val="99"/>
    <w:qFormat/>
    <w:rsid w:val="008F28B6"/>
    <w:rPr>
      <w:rFonts w:cs="Times New Roman"/>
      <w:i/>
    </w:rPr>
  </w:style>
  <w:style w:type="paragraph" w:customStyle="1" w:styleId="a">
    <w:name w:val="Таблица"/>
    <w:basedOn w:val="Normal"/>
    <w:uiPriority w:val="99"/>
    <w:rsid w:val="005B56A1"/>
    <w:pPr>
      <w:keepNext/>
      <w:widowControl/>
      <w:snapToGrid/>
      <w:spacing w:before="120"/>
      <w:ind w:firstLine="567"/>
      <w:jc w:val="right"/>
    </w:pPr>
    <w:rPr>
      <w:rFonts w:eastAsia="Times New Roman"/>
      <w:color w:val="000000"/>
    </w:rPr>
  </w:style>
  <w:style w:type="paragraph" w:customStyle="1" w:styleId="ConsPlusNormal">
    <w:name w:val="ConsPlusNormal"/>
    <w:uiPriority w:val="99"/>
    <w:rsid w:val="005B56A1"/>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F575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8263F"/>
    <w:rPr>
      <w:lang w:eastAsia="en-US"/>
    </w:rPr>
  </w:style>
  <w:style w:type="paragraph" w:styleId="BalloonText">
    <w:name w:val="Balloon Text"/>
    <w:basedOn w:val="Normal"/>
    <w:link w:val="BalloonTextChar"/>
    <w:uiPriority w:val="99"/>
    <w:semiHidden/>
    <w:rsid w:val="00A708E4"/>
    <w:pPr>
      <w:widowControl/>
      <w:snapToGrid/>
    </w:pPr>
    <w:rPr>
      <w:rFonts w:ascii="Segoe UI" w:hAnsi="Segoe UI"/>
      <w:sz w:val="18"/>
      <w:szCs w:val="18"/>
      <w:lang w:eastAsia="en-US"/>
    </w:rPr>
  </w:style>
  <w:style w:type="character" w:customStyle="1" w:styleId="BalloonTextChar">
    <w:name w:val="Balloon Text Char"/>
    <w:basedOn w:val="DefaultParagraphFont"/>
    <w:link w:val="BalloonText"/>
    <w:uiPriority w:val="99"/>
    <w:semiHidden/>
    <w:locked/>
    <w:rsid w:val="00A708E4"/>
    <w:rPr>
      <w:rFonts w:ascii="Segoe UI" w:hAnsi="Segoe UI"/>
      <w:sz w:val="18"/>
      <w:lang w:eastAsia="en-US"/>
    </w:rPr>
  </w:style>
  <w:style w:type="paragraph" w:customStyle="1" w:styleId="ConsNormal">
    <w:name w:val="ConsNormal"/>
    <w:uiPriority w:val="99"/>
    <w:rsid w:val="00553B3E"/>
    <w:pPr>
      <w:widowControl w:val="0"/>
      <w:autoSpaceDE w:val="0"/>
      <w:autoSpaceDN w:val="0"/>
      <w:adjustRightInd w:val="0"/>
      <w:ind w:firstLine="720"/>
    </w:pPr>
    <w:rPr>
      <w:rFonts w:ascii="Times New Roman" w:eastAsia="Times New Roman" w:hAnsi="Times New Roman"/>
      <w:sz w:val="20"/>
      <w:szCs w:val="20"/>
    </w:rPr>
  </w:style>
  <w:style w:type="paragraph" w:customStyle="1" w:styleId="1">
    <w:name w:val="Без интервала1"/>
    <w:uiPriority w:val="99"/>
    <w:rsid w:val="009D75CA"/>
    <w:rPr>
      <w:rFonts w:ascii="Times New Roman" w:hAnsi="Times New Roman"/>
      <w:sz w:val="24"/>
      <w:szCs w:val="24"/>
    </w:rPr>
  </w:style>
  <w:style w:type="paragraph" w:styleId="Title">
    <w:name w:val="Title"/>
    <w:basedOn w:val="Normal"/>
    <w:link w:val="TitleChar1"/>
    <w:uiPriority w:val="99"/>
    <w:qFormat/>
    <w:locked/>
    <w:rsid w:val="009D75CA"/>
    <w:pPr>
      <w:widowControl/>
      <w:snapToGrid/>
      <w:jc w:val="center"/>
    </w:pPr>
    <w:rPr>
      <w:rFonts w:ascii="Calibri" w:hAnsi="Calibri"/>
      <w:b/>
      <w:bCs/>
      <w:szCs w:val="24"/>
    </w:rPr>
  </w:style>
  <w:style w:type="character" w:customStyle="1" w:styleId="TitleChar">
    <w:name w:val="Title Char"/>
    <w:basedOn w:val="DefaultParagraphFont"/>
    <w:link w:val="Title"/>
    <w:uiPriority w:val="99"/>
    <w:locked/>
    <w:rsid w:val="00C25DF8"/>
    <w:rPr>
      <w:rFonts w:ascii="Cambria" w:hAnsi="Cambria"/>
      <w:b/>
      <w:kern w:val="28"/>
      <w:sz w:val="32"/>
    </w:rPr>
  </w:style>
  <w:style w:type="character" w:customStyle="1" w:styleId="TitleChar1">
    <w:name w:val="Title Char1"/>
    <w:link w:val="Title"/>
    <w:uiPriority w:val="99"/>
    <w:locked/>
    <w:rsid w:val="009D75CA"/>
    <w:rPr>
      <w:b/>
      <w:sz w:val="24"/>
      <w:lang w:val="ru-RU" w:eastAsia="ru-RU"/>
    </w:rPr>
  </w:style>
  <w:style w:type="paragraph" w:styleId="BodyTextIndent3">
    <w:name w:val="Body Text Indent 3"/>
    <w:basedOn w:val="Normal"/>
    <w:link w:val="BodyTextIndent3Char"/>
    <w:uiPriority w:val="99"/>
    <w:rsid w:val="00290320"/>
    <w:pPr>
      <w:widowControl/>
      <w:snapToGrid/>
      <w:ind w:firstLine="709"/>
      <w:jc w:val="both"/>
    </w:pPr>
    <w:rPr>
      <w:sz w:val="16"/>
      <w:szCs w:val="16"/>
    </w:rPr>
  </w:style>
  <w:style w:type="character" w:customStyle="1" w:styleId="BodyTextIndent3Char">
    <w:name w:val="Body Text Indent 3 Char"/>
    <w:basedOn w:val="DefaultParagraphFont"/>
    <w:link w:val="BodyTextIndent3"/>
    <w:uiPriority w:val="99"/>
    <w:semiHidden/>
    <w:locked/>
    <w:rsid w:val="00C25DF8"/>
    <w:rPr>
      <w:rFonts w:ascii="Times New Roman" w:hAnsi="Times New Roman"/>
      <w:sz w:val="16"/>
    </w:rPr>
  </w:style>
  <w:style w:type="paragraph" w:customStyle="1" w:styleId="justify2">
    <w:name w:val="justify2"/>
    <w:basedOn w:val="Normal"/>
    <w:uiPriority w:val="99"/>
    <w:rsid w:val="00290320"/>
    <w:pPr>
      <w:widowControl/>
      <w:snapToGrid/>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1866</TotalTime>
  <Pages>1</Pages>
  <Words>334</Words>
  <Characters>1904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Ладченко</dc:creator>
  <cp:keywords/>
  <dc:description/>
  <cp:lastModifiedBy>Кудрявцев</cp:lastModifiedBy>
  <cp:revision>80</cp:revision>
  <cp:lastPrinted>2017-02-09T04:41:00Z</cp:lastPrinted>
  <dcterms:created xsi:type="dcterms:W3CDTF">2016-06-16T02:54:00Z</dcterms:created>
  <dcterms:modified xsi:type="dcterms:W3CDTF">2017-02-10T02:17:00Z</dcterms:modified>
</cp:coreProperties>
</file>