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18" w:rsidRDefault="00881E18" w:rsidP="00417B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о с с и й с к а я  Ф е д е р а ц и я</w:t>
      </w:r>
    </w:p>
    <w:p w:rsidR="00881E18" w:rsidRDefault="00881E18" w:rsidP="00417B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Иркутская область</w:t>
      </w:r>
    </w:p>
    <w:p w:rsidR="00881E18" w:rsidRDefault="00881E18" w:rsidP="00417B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 «Тайшетский район»</w:t>
      </w:r>
    </w:p>
    <w:p w:rsidR="00881E18" w:rsidRDefault="00881E18" w:rsidP="00417B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Бирюсинское муниципальное  образование</w:t>
      </w:r>
    </w:p>
    <w:p w:rsidR="00881E18" w:rsidRDefault="00881E18" w:rsidP="00417B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«Бирюсинское городское поселение»</w:t>
      </w:r>
    </w:p>
    <w:p w:rsidR="00881E18" w:rsidRPr="00572022" w:rsidRDefault="00881E18" w:rsidP="00417B4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Бирюсинского городского поселения</w:t>
      </w:r>
    </w:p>
    <w:p w:rsidR="00881E18" w:rsidRPr="00572022" w:rsidRDefault="00881E18" w:rsidP="00417B4F">
      <w:pPr>
        <w:jc w:val="center"/>
        <w:rPr>
          <w:sz w:val="28"/>
          <w:szCs w:val="28"/>
        </w:rPr>
      </w:pPr>
    </w:p>
    <w:p w:rsidR="00881E18" w:rsidRPr="00EB5D39" w:rsidRDefault="00881E18" w:rsidP="00417B4F">
      <w:pPr>
        <w:pStyle w:val="Heading1"/>
        <w:jc w:val="center"/>
        <w:rPr>
          <w:sz w:val="36"/>
          <w:szCs w:val="36"/>
        </w:rPr>
      </w:pPr>
      <w:r w:rsidRPr="00EB5D39">
        <w:rPr>
          <w:sz w:val="36"/>
          <w:szCs w:val="36"/>
        </w:rPr>
        <w:t>ПОСТАНОВЛЕНИЕ</w:t>
      </w:r>
    </w:p>
    <w:p w:rsidR="00881E18" w:rsidRDefault="00881E18" w:rsidP="00F72A35"/>
    <w:p w:rsidR="00881E18" w:rsidRDefault="00881E18" w:rsidP="00F72A35">
      <w:r>
        <w:t>от    19.12.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                                                                                         №  615                                                                             </w:t>
      </w:r>
    </w:p>
    <w:p w:rsidR="00881E18" w:rsidRDefault="00881E18" w:rsidP="00F72A35"/>
    <w:p w:rsidR="00881E18" w:rsidRDefault="00881E18" w:rsidP="00F72A35">
      <w:r w:rsidRPr="00570BC4">
        <w:t xml:space="preserve">Об утверждении плана работы Административного </w:t>
      </w:r>
    </w:p>
    <w:p w:rsidR="00881E18" w:rsidRDefault="00881E18" w:rsidP="00F72A35">
      <w:r w:rsidRPr="00570BC4">
        <w:t>Совета при главе Бирюсинск</w:t>
      </w:r>
      <w:r>
        <w:t>ого городского поселения на 2017 год</w:t>
      </w:r>
    </w:p>
    <w:p w:rsidR="00881E18" w:rsidRDefault="00881E18" w:rsidP="00F72A35"/>
    <w:p w:rsidR="00881E18" w:rsidRDefault="00881E18" w:rsidP="00F72A35">
      <w:pPr>
        <w:jc w:val="both"/>
      </w:pPr>
      <w:r>
        <w:t xml:space="preserve">     </w:t>
      </w:r>
      <w:r>
        <w:tab/>
        <w:t xml:space="preserve"> В целях координации деятельности  структурных органов администрации  Бирюсинского городского поселения, принятия эффективных  решений по вопросам местного значения  Бирюсинского городского поселения,  руководствуясь Федеральным Законом  «Об общих принципах организации местного  самоуправления в Российской Федерации», ст. 6 Устава  Бирюсинского муниципального образования  «Бирюсинское городское поселение»,   Положением  об Административном Совете  при главе  Бирюсинского городского поселения, утвержденного постановлением главы  администрации  Бирюсинского городского поселения  от  18.03.2008г  № 69, администрация Бирюсинского городского поселения</w:t>
      </w:r>
    </w:p>
    <w:p w:rsidR="00881E18" w:rsidRDefault="00881E18" w:rsidP="00F72A35"/>
    <w:p w:rsidR="00881E18" w:rsidRPr="00EB5D39" w:rsidRDefault="00881E18" w:rsidP="00F72A35">
      <w:pPr>
        <w:rPr>
          <w:sz w:val="28"/>
          <w:szCs w:val="28"/>
        </w:rPr>
      </w:pPr>
      <w:r w:rsidRPr="00EB5D39">
        <w:rPr>
          <w:b/>
          <w:bCs/>
          <w:sz w:val="28"/>
          <w:szCs w:val="28"/>
        </w:rPr>
        <w:t>ПОСТАНОВЛЯЕТ:</w:t>
      </w:r>
    </w:p>
    <w:p w:rsidR="00881E18" w:rsidRDefault="00881E18" w:rsidP="00F72A35"/>
    <w:p w:rsidR="00881E18" w:rsidRDefault="00881E18" w:rsidP="00F72A35">
      <w:pPr>
        <w:numPr>
          <w:ilvl w:val="0"/>
          <w:numId w:val="1"/>
        </w:numPr>
        <w:jc w:val="both"/>
      </w:pPr>
      <w:r w:rsidRPr="001B14BF">
        <w:t>Утвердить план работы Административного Совета при главе  Бирюсинского городского поселения  на 2017 год ( приложение №1).</w:t>
      </w:r>
    </w:p>
    <w:p w:rsidR="00881E18" w:rsidRPr="001B14BF" w:rsidRDefault="00881E18" w:rsidP="001B14BF">
      <w:pPr>
        <w:numPr>
          <w:ilvl w:val="0"/>
          <w:numId w:val="1"/>
        </w:numPr>
        <w:jc w:val="both"/>
      </w:pPr>
      <w:r w:rsidRPr="001B14BF">
        <w:t>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881E18" w:rsidRPr="001B14BF" w:rsidRDefault="00881E18" w:rsidP="001B14BF">
      <w:pPr>
        <w:numPr>
          <w:ilvl w:val="0"/>
          <w:numId w:val="9"/>
        </w:numPr>
        <w:jc w:val="both"/>
      </w:pPr>
      <w:r w:rsidRPr="001B14BF">
        <w:t>Контроль  за исполнением  настоящего  постановления  оставляю за собой.</w:t>
      </w:r>
    </w:p>
    <w:p w:rsidR="00881E18" w:rsidRPr="001B14BF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>
      <w:r>
        <w:t>Глава администрации  Бирюсинского</w:t>
      </w:r>
    </w:p>
    <w:p w:rsidR="00881E18" w:rsidRDefault="00881E18" w:rsidP="00F72A35">
      <w:r>
        <w:t>городского поселения                                                                                      А.В.Ковпинец</w:t>
      </w:r>
    </w:p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EB5D39">
      <w:pPr>
        <w:jc w:val="right"/>
      </w:pPr>
      <w:r w:rsidRPr="00417B4F">
        <w:t>Приложение №1 к</w:t>
      </w:r>
    </w:p>
    <w:p w:rsidR="00881E18" w:rsidRDefault="00881E18" w:rsidP="00EB5D39">
      <w:pPr>
        <w:jc w:val="right"/>
      </w:pPr>
      <w:r>
        <w:t>постановлению а</w:t>
      </w:r>
      <w:r w:rsidRPr="00417B4F">
        <w:t xml:space="preserve">дминистрации </w:t>
      </w:r>
    </w:p>
    <w:p w:rsidR="00881E18" w:rsidRDefault="00881E18" w:rsidP="00EB5D39">
      <w:pPr>
        <w:jc w:val="right"/>
      </w:pPr>
      <w:r w:rsidRPr="00417B4F">
        <w:t xml:space="preserve">Бирюсинского городского поселения </w:t>
      </w:r>
      <w:r>
        <w:t xml:space="preserve"> </w:t>
      </w:r>
    </w:p>
    <w:p w:rsidR="00881E18" w:rsidRPr="00417B4F" w:rsidRDefault="00881E18" w:rsidP="00EB5D39">
      <w:pPr>
        <w:jc w:val="right"/>
      </w:pPr>
      <w:r w:rsidRPr="00417B4F">
        <w:t xml:space="preserve">от </w:t>
      </w:r>
      <w:r>
        <w:t xml:space="preserve">19.12.2016 г.  </w:t>
      </w:r>
      <w:r w:rsidRPr="00417B4F">
        <w:t>№</w:t>
      </w:r>
      <w:r>
        <w:t xml:space="preserve"> 615</w:t>
      </w:r>
    </w:p>
    <w:p w:rsidR="00881E18" w:rsidRPr="00417B4F" w:rsidRDefault="00881E18" w:rsidP="00F72A35"/>
    <w:p w:rsidR="00881E18" w:rsidRPr="00417B4F" w:rsidRDefault="00881E18" w:rsidP="00F72A35">
      <w:pPr>
        <w:jc w:val="right"/>
        <w:rPr>
          <w:b/>
          <w:bCs/>
        </w:rPr>
      </w:pPr>
      <w:r>
        <w:t xml:space="preserve">     </w:t>
      </w:r>
      <w:r w:rsidRPr="00417B4F">
        <w:t xml:space="preserve">                                                                                           .         </w:t>
      </w:r>
    </w:p>
    <w:p w:rsidR="00881E18" w:rsidRPr="00417B4F" w:rsidRDefault="00881E18" w:rsidP="00A41DD9">
      <w:pPr>
        <w:jc w:val="center"/>
        <w:rPr>
          <w:b/>
          <w:bCs/>
        </w:rPr>
      </w:pPr>
      <w:r w:rsidRPr="00417B4F">
        <w:rPr>
          <w:b/>
          <w:bCs/>
        </w:rPr>
        <w:t>П Л А Н</w:t>
      </w:r>
    </w:p>
    <w:p w:rsidR="00881E18" w:rsidRPr="00417B4F" w:rsidRDefault="00881E18" w:rsidP="00A41DD9">
      <w:pPr>
        <w:jc w:val="center"/>
        <w:rPr>
          <w:b/>
          <w:bCs/>
        </w:rPr>
      </w:pPr>
      <w:r w:rsidRPr="00417B4F">
        <w:rPr>
          <w:b/>
          <w:bCs/>
        </w:rPr>
        <w:t>работы Административного Совета при главе Бирюсинского</w:t>
      </w:r>
    </w:p>
    <w:p w:rsidR="00881E18" w:rsidRPr="00417B4F" w:rsidRDefault="00881E18" w:rsidP="00A41DD9">
      <w:pPr>
        <w:jc w:val="center"/>
        <w:rPr>
          <w:b/>
          <w:bCs/>
        </w:rPr>
      </w:pPr>
      <w:r>
        <w:rPr>
          <w:b/>
          <w:bCs/>
        </w:rPr>
        <w:t>городского поселения на  2017</w:t>
      </w:r>
      <w:r w:rsidRPr="00417B4F">
        <w:rPr>
          <w:b/>
          <w:bCs/>
        </w:rPr>
        <w:t xml:space="preserve"> год</w:t>
      </w:r>
    </w:p>
    <w:p w:rsidR="00881E18" w:rsidRPr="00417B4F" w:rsidRDefault="00881E18" w:rsidP="00F72A35">
      <w:pPr>
        <w:rPr>
          <w:b/>
          <w:bCs/>
        </w:rPr>
      </w:pPr>
      <w:r w:rsidRPr="00417B4F">
        <w:rPr>
          <w:b/>
          <w:bCs/>
        </w:rPr>
        <w:t xml:space="preserve">                                           </w:t>
      </w:r>
    </w:p>
    <w:tbl>
      <w:tblPr>
        <w:tblW w:w="22917" w:type="dxa"/>
        <w:tblInd w:w="-12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12092"/>
        <w:gridCol w:w="1620"/>
        <w:gridCol w:w="6709"/>
        <w:gridCol w:w="1980"/>
      </w:tblGrid>
      <w:tr w:rsidR="00881E18" w:rsidRPr="00417B4F" w:rsidTr="0066047B">
        <w:trPr>
          <w:gridBefore w:val="2"/>
          <w:wBefore w:w="12608" w:type="dxa"/>
        </w:trPr>
        <w:tc>
          <w:tcPr>
            <w:tcW w:w="1620" w:type="dxa"/>
          </w:tcPr>
          <w:p w:rsidR="00881E18" w:rsidRPr="00417B4F" w:rsidRDefault="00881E18" w:rsidP="00933936">
            <w:pPr>
              <w:jc w:val="center"/>
            </w:pPr>
            <w:r w:rsidRPr="00417B4F">
              <w:t>Дата</w:t>
            </w:r>
          </w:p>
        </w:tc>
        <w:tc>
          <w:tcPr>
            <w:tcW w:w="6709" w:type="dxa"/>
          </w:tcPr>
          <w:p w:rsidR="00881E18" w:rsidRPr="00417B4F" w:rsidRDefault="00881E18" w:rsidP="00933936">
            <w:pPr>
              <w:jc w:val="center"/>
            </w:pPr>
            <w:r w:rsidRPr="00417B4F">
              <w:t>Рассматриваемый вопрос</w:t>
            </w:r>
          </w:p>
        </w:tc>
        <w:tc>
          <w:tcPr>
            <w:tcW w:w="1980" w:type="dxa"/>
          </w:tcPr>
          <w:p w:rsidR="00881E18" w:rsidRPr="00417B4F" w:rsidRDefault="00881E18" w:rsidP="00933936">
            <w:pPr>
              <w:jc w:val="center"/>
            </w:pPr>
            <w:r w:rsidRPr="00417B4F">
              <w:t>Ответственный</w:t>
            </w:r>
          </w:p>
          <w:p w:rsidR="00881E18" w:rsidRPr="00417B4F" w:rsidRDefault="00881E18" w:rsidP="00933936">
            <w:pPr>
              <w:jc w:val="center"/>
            </w:pPr>
            <w:r w:rsidRPr="00417B4F">
              <w:t>исполнитель</w:t>
            </w:r>
          </w:p>
        </w:tc>
      </w:tr>
      <w:tr w:rsidR="00881E18" w:rsidRPr="00417B4F" w:rsidTr="0066047B">
        <w:trPr>
          <w:gridBefore w:val="2"/>
          <w:wBefore w:w="12608" w:type="dxa"/>
          <w:trHeight w:val="2492"/>
        </w:trPr>
        <w:tc>
          <w:tcPr>
            <w:tcW w:w="1620" w:type="dxa"/>
          </w:tcPr>
          <w:p w:rsidR="00881E18" w:rsidRPr="00417B4F" w:rsidRDefault="00881E18" w:rsidP="00933936">
            <w:r w:rsidRPr="00417B4F">
              <w:t>Январь</w:t>
            </w:r>
          </w:p>
          <w:p w:rsidR="00881E18" w:rsidRPr="00417B4F" w:rsidRDefault="00881E18" w:rsidP="00933936">
            <w:r>
              <w:t xml:space="preserve">19.01.2017 </w:t>
            </w:r>
            <w:r w:rsidRPr="00417B4F">
              <w:t>г.</w:t>
            </w:r>
          </w:p>
        </w:tc>
        <w:tc>
          <w:tcPr>
            <w:tcW w:w="6709" w:type="dxa"/>
          </w:tcPr>
          <w:p w:rsidR="00881E18" w:rsidRDefault="00881E18" w:rsidP="00F72A35">
            <w:r w:rsidRPr="00417B4F">
              <w:t xml:space="preserve">1.О результатах работы  администрации </w:t>
            </w:r>
            <w:r>
              <w:t>Бирюсинского</w:t>
            </w:r>
            <w:r w:rsidRPr="00417B4F">
              <w:t xml:space="preserve"> </w:t>
            </w:r>
            <w:r>
              <w:t>городского поселения</w:t>
            </w:r>
            <w:r w:rsidRPr="00417B4F">
              <w:t xml:space="preserve">  с обращениями граждан за 201</w:t>
            </w:r>
            <w:r>
              <w:t>6</w:t>
            </w:r>
            <w:r w:rsidRPr="00417B4F">
              <w:t xml:space="preserve"> год.</w:t>
            </w:r>
          </w:p>
          <w:p w:rsidR="00881E18" w:rsidRPr="00417B4F" w:rsidRDefault="00881E18" w:rsidP="00F72A35"/>
          <w:p w:rsidR="00881E18" w:rsidRDefault="00881E18" w:rsidP="00F72A35">
            <w:r w:rsidRPr="00417B4F">
              <w:t>2.О работе жилищной комиссии за 201</w:t>
            </w:r>
            <w:r>
              <w:t>6</w:t>
            </w:r>
            <w:r w:rsidRPr="00417B4F">
              <w:t xml:space="preserve"> год.</w:t>
            </w:r>
          </w:p>
          <w:p w:rsidR="00881E18" w:rsidRDefault="00881E18" w:rsidP="00F72A35"/>
          <w:p w:rsidR="00881E18" w:rsidRDefault="00881E18" w:rsidP="00BF2BBF">
            <w:r>
              <w:t>3.О ходе реализации Программы</w:t>
            </w:r>
            <w:r w:rsidRPr="00613EAC">
              <w:t xml:space="preserve"> капитального ремонта многоквартирных домов Иркутской области</w:t>
            </w:r>
            <w:r>
              <w:t xml:space="preserve"> на территории Бирюсинского городского поселения.</w:t>
            </w:r>
          </w:p>
          <w:p w:rsidR="00881E18" w:rsidRPr="00417B4F" w:rsidRDefault="00881E18" w:rsidP="00BF2BBF">
            <w:pPr>
              <w:ind w:left="360"/>
            </w:pPr>
          </w:p>
        </w:tc>
        <w:tc>
          <w:tcPr>
            <w:tcW w:w="1980" w:type="dxa"/>
          </w:tcPr>
          <w:p w:rsidR="00881E18" w:rsidRPr="00417B4F" w:rsidRDefault="00881E18" w:rsidP="00933936">
            <w:r>
              <w:t>Гаева Е.П.</w:t>
            </w:r>
          </w:p>
          <w:p w:rsidR="00881E18" w:rsidRPr="00417B4F" w:rsidRDefault="00881E18" w:rsidP="00933936"/>
          <w:p w:rsidR="00881E18" w:rsidRDefault="00881E18" w:rsidP="00933936"/>
          <w:p w:rsidR="00881E18" w:rsidRPr="00417B4F" w:rsidRDefault="00881E18" w:rsidP="00933936">
            <w:r w:rsidRPr="00417B4F">
              <w:t>Сапожников С.Н.</w:t>
            </w:r>
          </w:p>
          <w:p w:rsidR="00881E18" w:rsidRDefault="00881E18" w:rsidP="00933936"/>
          <w:p w:rsidR="00881E18" w:rsidRPr="00417B4F" w:rsidRDefault="00881E18" w:rsidP="00613EAC">
            <w:r>
              <w:t>Серебренникова Т.А.</w:t>
            </w:r>
          </w:p>
          <w:p w:rsidR="00881E18" w:rsidRPr="00417B4F" w:rsidRDefault="00881E18" w:rsidP="00933936"/>
          <w:p w:rsidR="00881E18" w:rsidRPr="00417B4F" w:rsidRDefault="00881E18" w:rsidP="00CF6EBB"/>
        </w:tc>
      </w:tr>
      <w:tr w:rsidR="00881E18" w:rsidRPr="00417B4F" w:rsidTr="0066047B">
        <w:trPr>
          <w:gridBefore w:val="2"/>
          <w:wBefore w:w="12608" w:type="dxa"/>
        </w:trPr>
        <w:tc>
          <w:tcPr>
            <w:tcW w:w="1620" w:type="dxa"/>
          </w:tcPr>
          <w:p w:rsidR="00881E18" w:rsidRPr="00417B4F" w:rsidRDefault="00881E18" w:rsidP="00933936">
            <w:r w:rsidRPr="00417B4F">
              <w:t xml:space="preserve">Февраль </w:t>
            </w:r>
          </w:p>
          <w:p w:rsidR="00881E18" w:rsidRPr="00417B4F" w:rsidRDefault="00881E18" w:rsidP="00933936">
            <w:r>
              <w:t xml:space="preserve">16.02.2017 </w:t>
            </w:r>
            <w:r w:rsidRPr="00417B4F">
              <w:t>г.</w:t>
            </w:r>
          </w:p>
        </w:tc>
        <w:tc>
          <w:tcPr>
            <w:tcW w:w="6709" w:type="dxa"/>
          </w:tcPr>
          <w:p w:rsidR="00881E18" w:rsidRDefault="00881E18" w:rsidP="00F72A35">
            <w:r w:rsidRPr="00417B4F">
              <w:t xml:space="preserve">1.Об утверждении плана мероприятий </w:t>
            </w:r>
            <w:r>
              <w:t>по благоустройству  Бирюсинского городского поселения</w:t>
            </w:r>
            <w:r w:rsidRPr="00417B4F">
              <w:t xml:space="preserve"> на 201</w:t>
            </w:r>
            <w:r>
              <w:t>7</w:t>
            </w:r>
            <w:r w:rsidRPr="00417B4F">
              <w:t xml:space="preserve"> год.</w:t>
            </w:r>
          </w:p>
          <w:p w:rsidR="00881E18" w:rsidRPr="00417B4F" w:rsidRDefault="00881E18" w:rsidP="00F72A35"/>
          <w:p w:rsidR="00881E18" w:rsidRDefault="00881E18" w:rsidP="00F72A35">
            <w:r w:rsidRPr="00417B4F">
              <w:t>2.О плане  мероприятий по  подготовке  объектов  жилищно-коммунального хозяйства и  социальной сферы к работе  в зимний период 201</w:t>
            </w:r>
            <w:r>
              <w:t>7</w:t>
            </w:r>
            <w:r w:rsidRPr="00417B4F">
              <w:t>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17B4F">
                <w:t>201</w:t>
              </w:r>
              <w:r>
                <w:t>8</w:t>
              </w:r>
              <w:r w:rsidRPr="00417B4F">
                <w:t xml:space="preserve"> г</w:t>
              </w:r>
            </w:smartTag>
            <w:r>
              <w:t>.</w:t>
            </w:r>
            <w:r w:rsidRPr="00417B4F">
              <w:t xml:space="preserve">г. </w:t>
            </w:r>
          </w:p>
          <w:p w:rsidR="00881E18" w:rsidRPr="00417B4F" w:rsidRDefault="00881E18" w:rsidP="00F72A35"/>
          <w:p w:rsidR="00881E18" w:rsidRDefault="00881E18" w:rsidP="00F72A35">
            <w:r w:rsidRPr="00417B4F">
              <w:t>3.О работе по взиманию  платы з</w:t>
            </w:r>
            <w:r>
              <w:t>а  наём  жилых помещений за 2016</w:t>
            </w:r>
            <w:r w:rsidRPr="00417B4F">
              <w:t xml:space="preserve"> год и о ходе приватизации жилья в </w:t>
            </w:r>
            <w:r>
              <w:t xml:space="preserve"> </w:t>
            </w:r>
            <w:r w:rsidRPr="00417B4F">
              <w:t>Бирюсинском городском поселении.</w:t>
            </w:r>
          </w:p>
          <w:p w:rsidR="00881E18" w:rsidRDefault="00881E18" w:rsidP="00F72A35"/>
          <w:p w:rsidR="00881E18" w:rsidRDefault="00881E18" w:rsidP="00F72A35">
            <w:r>
              <w:t>4</w:t>
            </w:r>
            <w:r w:rsidRPr="00417B4F">
              <w:t>.О подготовке  мероприят</w:t>
            </w:r>
            <w:r>
              <w:t>ий, посвященных  празднованию 72 годовщины</w:t>
            </w:r>
            <w:r w:rsidRPr="00417B4F">
              <w:t xml:space="preserve"> Дня Победы.</w:t>
            </w:r>
          </w:p>
          <w:p w:rsidR="00881E18" w:rsidRDefault="00881E18" w:rsidP="00F72A35"/>
          <w:p w:rsidR="00881E18" w:rsidRDefault="00881E18" w:rsidP="00BF2BBF">
            <w:r>
              <w:t>5.</w:t>
            </w:r>
            <w:r w:rsidRPr="00417B4F">
              <w:t>О формировании тарифной политики  и действующих тарифах на территории Бирюсинского городского поселения.</w:t>
            </w:r>
          </w:p>
          <w:p w:rsidR="00881E18" w:rsidRPr="00417B4F" w:rsidRDefault="00881E18" w:rsidP="00BF2BBF"/>
        </w:tc>
        <w:tc>
          <w:tcPr>
            <w:tcW w:w="1980" w:type="dxa"/>
          </w:tcPr>
          <w:p w:rsidR="00881E18" w:rsidRPr="00417B4F" w:rsidRDefault="00881E18" w:rsidP="00933936">
            <w:r w:rsidRPr="00417B4F">
              <w:t>Криволуцкая Е.А.</w:t>
            </w:r>
          </w:p>
          <w:p w:rsidR="00881E18" w:rsidRPr="00417B4F" w:rsidRDefault="00881E18" w:rsidP="00933936"/>
          <w:p w:rsidR="00881E18" w:rsidRDefault="00881E18" w:rsidP="00933936"/>
          <w:p w:rsidR="00881E18" w:rsidRPr="00417B4F" w:rsidRDefault="00881E18" w:rsidP="00933936">
            <w:r w:rsidRPr="00417B4F">
              <w:t>Сапожников С.Н</w:t>
            </w:r>
          </w:p>
          <w:p w:rsidR="00881E18" w:rsidRPr="00417B4F" w:rsidRDefault="00881E18" w:rsidP="00933936"/>
          <w:p w:rsidR="00881E18" w:rsidRPr="00417B4F" w:rsidRDefault="00881E18" w:rsidP="00933936"/>
          <w:p w:rsidR="00881E18" w:rsidRDefault="00881E18" w:rsidP="00933936"/>
          <w:p w:rsidR="00881E18" w:rsidRPr="00417B4F" w:rsidRDefault="00881E18" w:rsidP="00933936">
            <w:r w:rsidRPr="00417B4F">
              <w:t>Павлюкова Т.П.</w:t>
            </w:r>
          </w:p>
          <w:p w:rsidR="00881E18" w:rsidRPr="00417B4F" w:rsidRDefault="00881E18" w:rsidP="00933936"/>
          <w:p w:rsidR="00881E18" w:rsidRDefault="00881E18" w:rsidP="00933936"/>
          <w:p w:rsidR="00881E18" w:rsidRDefault="00881E18" w:rsidP="00CF6EBB"/>
          <w:p w:rsidR="00881E18" w:rsidRDefault="00881E18" w:rsidP="00933936">
            <w:r>
              <w:t>Гаева Е.П.</w:t>
            </w:r>
          </w:p>
          <w:p w:rsidR="00881E18" w:rsidRDefault="00881E18" w:rsidP="00933936"/>
          <w:p w:rsidR="00881E18" w:rsidRDefault="00881E18" w:rsidP="00933936"/>
          <w:p w:rsidR="00881E18" w:rsidRDefault="00881E18" w:rsidP="00933936"/>
          <w:p w:rsidR="00881E18" w:rsidRPr="00417B4F" w:rsidRDefault="00881E18" w:rsidP="00933936">
            <w:r>
              <w:t>Гаева Е.П.</w:t>
            </w:r>
          </w:p>
        </w:tc>
      </w:tr>
      <w:tr w:rsidR="00881E18" w:rsidRPr="00417B4F" w:rsidTr="0066047B">
        <w:trPr>
          <w:trHeight w:val="428"/>
        </w:trPr>
        <w:tc>
          <w:tcPr>
            <w:tcW w:w="516" w:type="dxa"/>
          </w:tcPr>
          <w:p w:rsidR="00881E18" w:rsidRPr="00417B4F" w:rsidRDefault="00881E18" w:rsidP="00933936"/>
        </w:tc>
        <w:tc>
          <w:tcPr>
            <w:tcW w:w="12092" w:type="dxa"/>
            <w:tcBorders>
              <w:top w:val="nil"/>
            </w:tcBorders>
          </w:tcPr>
          <w:p w:rsidR="00881E18" w:rsidRPr="00417B4F" w:rsidRDefault="00881E18" w:rsidP="00933936"/>
        </w:tc>
        <w:tc>
          <w:tcPr>
            <w:tcW w:w="1620" w:type="dxa"/>
          </w:tcPr>
          <w:p w:rsidR="00881E18" w:rsidRPr="00417B4F" w:rsidRDefault="00881E18" w:rsidP="00933936">
            <w:r w:rsidRPr="00417B4F">
              <w:t>Март</w:t>
            </w:r>
          </w:p>
          <w:p w:rsidR="00881E18" w:rsidRPr="00417B4F" w:rsidRDefault="00881E18" w:rsidP="00933936">
            <w:r>
              <w:t xml:space="preserve">16.03.2017 </w:t>
            </w:r>
            <w:r w:rsidRPr="00417B4F">
              <w:t>г.</w:t>
            </w:r>
          </w:p>
          <w:p w:rsidR="00881E18" w:rsidRPr="00417B4F" w:rsidRDefault="00881E18" w:rsidP="00933936"/>
          <w:p w:rsidR="00881E18" w:rsidRPr="00417B4F" w:rsidRDefault="00881E18" w:rsidP="00933936"/>
          <w:p w:rsidR="00881E18" w:rsidRPr="00417B4F" w:rsidRDefault="00881E18" w:rsidP="00933936"/>
          <w:p w:rsidR="00881E18" w:rsidRPr="00417B4F" w:rsidRDefault="00881E18" w:rsidP="00933936"/>
        </w:tc>
        <w:tc>
          <w:tcPr>
            <w:tcW w:w="6709" w:type="dxa"/>
          </w:tcPr>
          <w:p w:rsidR="00881E18" w:rsidRDefault="00881E18" w:rsidP="00F72A35">
            <w:r w:rsidRPr="00417B4F">
              <w:t>1.О состоянии уличного  освещения на территории Бирюсинского муниципального образования «Бирюсинское городское поселение».</w:t>
            </w:r>
          </w:p>
          <w:p w:rsidR="00881E18" w:rsidRPr="00417B4F" w:rsidRDefault="00881E18" w:rsidP="00F72A35"/>
          <w:p w:rsidR="00881E18" w:rsidRDefault="00881E18" w:rsidP="00F72A35">
            <w:r w:rsidRPr="00417B4F">
              <w:t>2.О состоянии муниципального жилого фонда.</w:t>
            </w:r>
          </w:p>
          <w:p w:rsidR="00881E18" w:rsidRDefault="00881E18" w:rsidP="00F72A35"/>
          <w:p w:rsidR="00881E18" w:rsidRPr="0073162A" w:rsidRDefault="00881E18" w:rsidP="00680ABB">
            <w:pPr>
              <w:pStyle w:val="BodyTextIndent"/>
              <w:ind w:left="0"/>
              <w:rPr>
                <w:szCs w:val="24"/>
              </w:rPr>
            </w:pPr>
            <w:r>
              <w:rPr>
                <w:szCs w:val="24"/>
              </w:rPr>
              <w:t>3.О выполнении  муниципальной</w:t>
            </w:r>
            <w:r w:rsidRPr="0009472C">
              <w:rPr>
                <w:szCs w:val="24"/>
              </w:rPr>
              <w:t xml:space="preserve"> программы</w:t>
            </w:r>
            <w:r>
              <w:rPr>
                <w:szCs w:val="24"/>
              </w:rPr>
              <w:t xml:space="preserve"> </w:t>
            </w:r>
            <w:r w:rsidRPr="0009472C">
              <w:rPr>
                <w:szCs w:val="24"/>
              </w:rPr>
              <w:t>«</w:t>
            </w:r>
            <w:r>
              <w:rPr>
                <w:szCs w:val="24"/>
              </w:rPr>
              <w:t>Модернизация объектов коммунальной инфраструктуры в Бирюсинском муниципальном образовании «Бирюсинское городское поселение» на 2016 – 2018 годы</w:t>
            </w:r>
            <w:r w:rsidRPr="0009472C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881E18" w:rsidRPr="00417B4F" w:rsidRDefault="00881E18" w:rsidP="00933936">
            <w:r>
              <w:t>Серебренникова Т.А.</w:t>
            </w:r>
          </w:p>
          <w:p w:rsidR="00881E18" w:rsidRPr="00417B4F" w:rsidRDefault="00881E18" w:rsidP="00933936"/>
          <w:p w:rsidR="00881E18" w:rsidRPr="00417B4F" w:rsidRDefault="00881E18" w:rsidP="00933936">
            <w:r>
              <w:t>Серебренникова Т.А.</w:t>
            </w:r>
          </w:p>
          <w:p w:rsidR="00881E18" w:rsidRDefault="00881E18" w:rsidP="00933936"/>
          <w:p w:rsidR="00881E18" w:rsidRDefault="00881E18" w:rsidP="00933936"/>
          <w:p w:rsidR="00881E18" w:rsidRDefault="00881E18" w:rsidP="00933936">
            <w:r>
              <w:t>Серебренникова Т.А.</w:t>
            </w:r>
          </w:p>
          <w:p w:rsidR="00881E18" w:rsidRDefault="00881E18" w:rsidP="00933936"/>
          <w:p w:rsidR="00881E18" w:rsidRDefault="00881E18" w:rsidP="00933936"/>
          <w:p w:rsidR="00881E18" w:rsidRDefault="00881E18" w:rsidP="00933936"/>
          <w:p w:rsidR="00881E18" w:rsidRDefault="00881E18" w:rsidP="00933936"/>
          <w:p w:rsidR="00881E18" w:rsidRPr="00417B4F" w:rsidRDefault="00881E18" w:rsidP="00933936"/>
        </w:tc>
      </w:tr>
      <w:tr w:rsidR="00881E18" w:rsidRPr="00417B4F" w:rsidTr="0066047B">
        <w:trPr>
          <w:gridBefore w:val="2"/>
          <w:wBefore w:w="12608" w:type="dxa"/>
          <w:trHeight w:val="3392"/>
        </w:trPr>
        <w:tc>
          <w:tcPr>
            <w:tcW w:w="1620" w:type="dxa"/>
          </w:tcPr>
          <w:p w:rsidR="00881E18" w:rsidRPr="00417B4F" w:rsidRDefault="00881E18" w:rsidP="00933936">
            <w:r w:rsidRPr="00417B4F">
              <w:t>Апрель</w:t>
            </w:r>
          </w:p>
          <w:p w:rsidR="00881E18" w:rsidRPr="00417B4F" w:rsidRDefault="00881E18" w:rsidP="00933936">
            <w:r>
              <w:t xml:space="preserve">20.04.2017 </w:t>
            </w:r>
            <w:r w:rsidRPr="00417B4F">
              <w:t>г.</w:t>
            </w:r>
          </w:p>
        </w:tc>
        <w:tc>
          <w:tcPr>
            <w:tcW w:w="6709" w:type="dxa"/>
          </w:tcPr>
          <w:p w:rsidR="00881E18" w:rsidRDefault="00881E18" w:rsidP="00F72A35">
            <w:r w:rsidRPr="00417B4F">
              <w:t>1.О проведении двухмесячника по санитарной  очистке и благоустройству   территории Бирюсинского  муниципального образования «Бирюсинское городское поселение»</w:t>
            </w:r>
            <w:r>
              <w:t>.</w:t>
            </w:r>
          </w:p>
          <w:p w:rsidR="00881E18" w:rsidRPr="00417B4F" w:rsidRDefault="00881E18" w:rsidP="00F72A35"/>
          <w:p w:rsidR="00881E18" w:rsidRDefault="00881E18" w:rsidP="00F72A35">
            <w:r w:rsidRPr="00417B4F">
              <w:t xml:space="preserve">2.О работе предприятий ЖКХ по сбору платежей за коммунальные услуги  и содержание жилого фонда.  </w:t>
            </w:r>
          </w:p>
          <w:p w:rsidR="00881E18" w:rsidRPr="00417B4F" w:rsidRDefault="00881E18" w:rsidP="00F72A35">
            <w:r w:rsidRPr="00417B4F">
              <w:t xml:space="preserve"> </w:t>
            </w:r>
          </w:p>
          <w:p w:rsidR="00881E18" w:rsidRDefault="00881E18" w:rsidP="00F72A35"/>
          <w:p w:rsidR="00881E18" w:rsidRDefault="00881E18" w:rsidP="00F72A35">
            <w:r w:rsidRPr="00417B4F">
              <w:t>3.О мерах по предупреждению паводковых ситуаций в весенне-летний период на территории  Бирюсинского муниципального образования     «Бирюсинское городское поселение»</w:t>
            </w:r>
            <w:r>
              <w:t>.</w:t>
            </w:r>
          </w:p>
          <w:p w:rsidR="00881E18" w:rsidRPr="00417B4F" w:rsidRDefault="00881E18" w:rsidP="00F72A35"/>
          <w:p w:rsidR="00881E18" w:rsidRDefault="00881E18" w:rsidP="00C6172D">
            <w:r w:rsidRPr="00417B4F">
              <w:t>4.Об организации работы по обеспечению первичных мер пожарной безопасности в весенне-летний период в границах Бирюсинского муниципального образования «Бирюсинское городское поселение».</w:t>
            </w:r>
          </w:p>
          <w:p w:rsidR="00881E18" w:rsidRPr="00417B4F" w:rsidRDefault="00881E18" w:rsidP="00C6172D"/>
        </w:tc>
        <w:tc>
          <w:tcPr>
            <w:tcW w:w="1980" w:type="dxa"/>
          </w:tcPr>
          <w:p w:rsidR="00881E18" w:rsidRPr="00417B4F" w:rsidRDefault="00881E18" w:rsidP="00933936">
            <w:r w:rsidRPr="00417B4F">
              <w:t>Криволуцкая Е.А.</w:t>
            </w:r>
          </w:p>
          <w:p w:rsidR="00881E18" w:rsidRPr="00417B4F" w:rsidRDefault="00881E18" w:rsidP="00933936"/>
          <w:p w:rsidR="00881E18" w:rsidRPr="00417B4F" w:rsidRDefault="00881E18" w:rsidP="00933936"/>
          <w:p w:rsidR="00881E18" w:rsidRDefault="00881E18" w:rsidP="00933936">
            <w:r>
              <w:t>Серебренникова Т.А.</w:t>
            </w:r>
          </w:p>
          <w:p w:rsidR="00881E18" w:rsidRPr="00417B4F" w:rsidRDefault="00881E18" w:rsidP="00933936">
            <w:r w:rsidRPr="00417B4F">
              <w:t>Руководители предприятий ЖКХ</w:t>
            </w:r>
          </w:p>
          <w:p w:rsidR="00881E18" w:rsidRPr="00417B4F" w:rsidRDefault="00881E18" w:rsidP="00933936"/>
          <w:p w:rsidR="00881E18" w:rsidRPr="00417B4F" w:rsidRDefault="00881E18" w:rsidP="00933936">
            <w:r w:rsidRPr="00417B4F">
              <w:t>Сапожников С.Н.</w:t>
            </w:r>
          </w:p>
          <w:p w:rsidR="00881E18" w:rsidRPr="00417B4F" w:rsidRDefault="00881E18" w:rsidP="00933936"/>
          <w:p w:rsidR="00881E18" w:rsidRDefault="00881E18" w:rsidP="00933936"/>
          <w:p w:rsidR="00881E18" w:rsidRPr="00417B4F" w:rsidRDefault="00881E18" w:rsidP="00933936">
            <w:r w:rsidRPr="00417B4F">
              <w:t>Сапожников С.Н.</w:t>
            </w:r>
          </w:p>
          <w:p w:rsidR="00881E18" w:rsidRPr="00417B4F" w:rsidRDefault="00881E18" w:rsidP="00933936"/>
        </w:tc>
      </w:tr>
      <w:tr w:rsidR="00881E18" w:rsidRPr="00417B4F" w:rsidTr="0066047B">
        <w:trPr>
          <w:gridBefore w:val="2"/>
          <w:wBefore w:w="12608" w:type="dxa"/>
        </w:trPr>
        <w:tc>
          <w:tcPr>
            <w:tcW w:w="1620" w:type="dxa"/>
          </w:tcPr>
          <w:p w:rsidR="00881E18" w:rsidRPr="00417B4F" w:rsidRDefault="00881E18" w:rsidP="00933936">
            <w:r w:rsidRPr="00417B4F">
              <w:t>Май</w:t>
            </w:r>
          </w:p>
          <w:p w:rsidR="00881E18" w:rsidRPr="00417B4F" w:rsidRDefault="00881E18" w:rsidP="00933936">
            <w:r>
              <w:t xml:space="preserve">18.05.2017 </w:t>
            </w:r>
            <w:r w:rsidRPr="00417B4F">
              <w:t>г.</w:t>
            </w:r>
          </w:p>
        </w:tc>
        <w:tc>
          <w:tcPr>
            <w:tcW w:w="6709" w:type="dxa"/>
          </w:tcPr>
          <w:p w:rsidR="00881E18" w:rsidRDefault="00881E18" w:rsidP="00F72A35">
            <w:pPr>
              <w:rPr>
                <w:bCs/>
              </w:rPr>
            </w:pPr>
            <w:r w:rsidRPr="00417B4F">
              <w:rPr>
                <w:bCs/>
              </w:rPr>
              <w:t>1.Об  итогах работы объектов жилищно-коммунального хозяйства и социальной сферы в осенне</w:t>
            </w:r>
            <w:r>
              <w:rPr>
                <w:bCs/>
              </w:rPr>
              <w:t>–зимний отопительный период 2016-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Cs/>
                </w:rPr>
                <w:t xml:space="preserve">2017 </w:t>
              </w:r>
              <w:r w:rsidRPr="00417B4F">
                <w:rPr>
                  <w:bCs/>
                </w:rPr>
                <w:t>г</w:t>
              </w:r>
            </w:smartTag>
            <w:r>
              <w:rPr>
                <w:bCs/>
              </w:rPr>
              <w:t>.</w:t>
            </w:r>
          </w:p>
          <w:p w:rsidR="00881E18" w:rsidRPr="00417B4F" w:rsidRDefault="00881E18" w:rsidP="00F72A35">
            <w:pPr>
              <w:rPr>
                <w:bCs/>
              </w:rPr>
            </w:pPr>
          </w:p>
          <w:p w:rsidR="00881E18" w:rsidRDefault="00881E18" w:rsidP="00C6172D">
            <w:pPr>
              <w:rPr>
                <w:bCs/>
              </w:rPr>
            </w:pPr>
            <w:r w:rsidRPr="00417B4F">
              <w:rPr>
                <w:bCs/>
              </w:rPr>
              <w:t>2.Об организации сбора и вывоза бытовых отходов на территории Бирюсинского муниципального образования «Бирюсинское городское поселение».</w:t>
            </w:r>
          </w:p>
          <w:p w:rsidR="00881E18" w:rsidRDefault="00881E18" w:rsidP="00C6172D">
            <w:pPr>
              <w:rPr>
                <w:bCs/>
              </w:rPr>
            </w:pPr>
          </w:p>
          <w:p w:rsidR="00881E18" w:rsidRDefault="00881E18" w:rsidP="00BA00AF">
            <w:pPr>
              <w:pStyle w:val="BodyTextIndent"/>
              <w:ind w:left="0"/>
              <w:rPr>
                <w:szCs w:val="24"/>
              </w:rPr>
            </w:pPr>
            <w:r>
              <w:rPr>
                <w:bCs/>
              </w:rPr>
              <w:t xml:space="preserve">3.О выполнении </w:t>
            </w:r>
            <w:r>
              <w:rPr>
                <w:szCs w:val="24"/>
              </w:rPr>
              <w:t>муниципальной целевой программы</w:t>
            </w:r>
            <w:r w:rsidRPr="007D04AB">
              <w:rPr>
                <w:szCs w:val="24"/>
              </w:rPr>
              <w:t xml:space="preserve"> «Переселение граждан из ветхого и аварийного </w:t>
            </w:r>
            <w:r>
              <w:rPr>
                <w:szCs w:val="24"/>
              </w:rPr>
              <w:t>жилого фонда в БМО «БГП» до 2020</w:t>
            </w:r>
            <w:r w:rsidRPr="007D04AB">
              <w:rPr>
                <w:szCs w:val="24"/>
              </w:rPr>
              <w:t xml:space="preserve"> года»</w:t>
            </w:r>
            <w:r>
              <w:rPr>
                <w:szCs w:val="24"/>
              </w:rPr>
              <w:t xml:space="preserve">, </w:t>
            </w:r>
            <w:r w:rsidRPr="007D04AB">
              <w:rPr>
                <w:szCs w:val="24"/>
              </w:rPr>
              <w:t xml:space="preserve"> </w:t>
            </w:r>
            <w:r w:rsidRPr="0009472C">
              <w:rPr>
                <w:szCs w:val="24"/>
              </w:rPr>
              <w:t>в части ис</w:t>
            </w:r>
            <w:r>
              <w:rPr>
                <w:szCs w:val="24"/>
              </w:rPr>
              <w:t>полнения мероприятий за 2016 год.</w:t>
            </w:r>
          </w:p>
          <w:p w:rsidR="00881E18" w:rsidRPr="0009472C" w:rsidRDefault="00881E18" w:rsidP="00BA00AF">
            <w:pPr>
              <w:pStyle w:val="BodyTextIndent"/>
              <w:rPr>
                <w:szCs w:val="24"/>
              </w:rPr>
            </w:pPr>
          </w:p>
          <w:p w:rsidR="00881E18" w:rsidRDefault="00881E18" w:rsidP="00BF2BBF">
            <w:r>
              <w:t>4.</w:t>
            </w:r>
            <w:r w:rsidRPr="008413A1">
              <w:t>О  реализации  полномочий органов МСУ по распоряжению земельными участками, государственная собственность на которые не разграничена, в связи с принятием Федерального Закона от 23.06.14 г. № 171-ФЗ на территории Бирюсинского городского поселения</w:t>
            </w:r>
          </w:p>
          <w:p w:rsidR="00881E18" w:rsidRDefault="00881E18" w:rsidP="00BF2BBF"/>
          <w:p w:rsidR="00881E18" w:rsidRDefault="00881E18" w:rsidP="00BF2BBF">
            <w:r>
              <w:t>5.</w:t>
            </w:r>
            <w:r w:rsidRPr="00417B4F">
              <w:t xml:space="preserve"> О работе Д</w:t>
            </w:r>
            <w:r>
              <w:t>ЮСШ за  2016 год</w:t>
            </w:r>
            <w:r w:rsidRPr="00417B4F">
              <w:t>.</w:t>
            </w:r>
          </w:p>
          <w:p w:rsidR="00881E18" w:rsidRPr="00417B4F" w:rsidRDefault="00881E18" w:rsidP="00C6172D">
            <w:pPr>
              <w:rPr>
                <w:bCs/>
              </w:rPr>
            </w:pPr>
          </w:p>
        </w:tc>
        <w:tc>
          <w:tcPr>
            <w:tcW w:w="1980" w:type="dxa"/>
          </w:tcPr>
          <w:p w:rsidR="00881E18" w:rsidRPr="00417B4F" w:rsidRDefault="00881E18" w:rsidP="00933936">
            <w:pPr>
              <w:rPr>
                <w:rFonts w:eastAsia="Arial Unicode MS"/>
              </w:rPr>
            </w:pPr>
            <w:r w:rsidRPr="00417B4F">
              <w:rPr>
                <w:rFonts w:eastAsia="Arial Unicode MS"/>
              </w:rPr>
              <w:t>Сапожников С.Н.</w:t>
            </w:r>
          </w:p>
          <w:p w:rsidR="00881E18" w:rsidRPr="00417B4F" w:rsidRDefault="00881E18" w:rsidP="00933936">
            <w:pPr>
              <w:rPr>
                <w:rFonts w:eastAsia="Arial Unicode MS"/>
              </w:rPr>
            </w:pPr>
          </w:p>
          <w:p w:rsidR="00881E18" w:rsidRPr="00417B4F" w:rsidRDefault="00881E18" w:rsidP="00933936">
            <w:pPr>
              <w:rPr>
                <w:rFonts w:eastAsia="Arial Unicode MS"/>
              </w:rPr>
            </w:pPr>
          </w:p>
          <w:p w:rsidR="00881E18" w:rsidRDefault="00881E18" w:rsidP="00933936">
            <w:pPr>
              <w:rPr>
                <w:rFonts w:eastAsia="Arial Unicode MS"/>
              </w:rPr>
            </w:pPr>
            <w:r w:rsidRPr="00417B4F">
              <w:rPr>
                <w:rFonts w:eastAsia="Arial Unicode MS"/>
              </w:rPr>
              <w:t>Криволуцкая Е.А.</w:t>
            </w:r>
          </w:p>
          <w:p w:rsidR="00881E18" w:rsidRDefault="00881E18" w:rsidP="00933936">
            <w:pPr>
              <w:rPr>
                <w:rFonts w:eastAsia="Arial Unicode MS"/>
              </w:rPr>
            </w:pPr>
          </w:p>
          <w:p w:rsidR="00881E18" w:rsidRDefault="00881E18" w:rsidP="00933936">
            <w:pPr>
              <w:rPr>
                <w:rFonts w:eastAsia="Arial Unicode MS"/>
              </w:rPr>
            </w:pPr>
          </w:p>
          <w:p w:rsidR="00881E18" w:rsidRDefault="00881E18" w:rsidP="00933936">
            <w:pPr>
              <w:rPr>
                <w:rFonts w:eastAsia="Arial Unicode MS"/>
              </w:rPr>
            </w:pPr>
          </w:p>
          <w:p w:rsidR="00881E18" w:rsidRDefault="00881E18" w:rsidP="0093393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Серебренникова Т.А.</w:t>
            </w:r>
          </w:p>
          <w:p w:rsidR="00881E18" w:rsidRDefault="00881E18" w:rsidP="00933936">
            <w:pPr>
              <w:rPr>
                <w:rFonts w:eastAsia="Arial Unicode MS"/>
              </w:rPr>
            </w:pPr>
          </w:p>
          <w:p w:rsidR="00881E18" w:rsidRDefault="00881E18" w:rsidP="00933936">
            <w:pPr>
              <w:rPr>
                <w:rFonts w:eastAsia="Arial Unicode MS"/>
              </w:rPr>
            </w:pPr>
          </w:p>
          <w:p w:rsidR="00881E18" w:rsidRDefault="00881E18" w:rsidP="00933936">
            <w:pPr>
              <w:rPr>
                <w:rFonts w:eastAsia="Arial Unicode MS"/>
              </w:rPr>
            </w:pPr>
          </w:p>
          <w:p w:rsidR="00881E18" w:rsidRDefault="00881E18" w:rsidP="0093393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Тун-Куй-Сю О.В.</w:t>
            </w:r>
          </w:p>
          <w:p w:rsidR="00881E18" w:rsidRDefault="00881E18" w:rsidP="00933936">
            <w:pPr>
              <w:rPr>
                <w:rFonts w:eastAsia="Arial Unicode MS"/>
              </w:rPr>
            </w:pPr>
          </w:p>
          <w:p w:rsidR="00881E18" w:rsidRDefault="00881E18" w:rsidP="00933936">
            <w:pPr>
              <w:rPr>
                <w:rFonts w:eastAsia="Arial Unicode MS"/>
              </w:rPr>
            </w:pPr>
          </w:p>
          <w:p w:rsidR="00881E18" w:rsidRDefault="00881E18" w:rsidP="00BF2BBF">
            <w:r>
              <w:t>Гаева Е.П.</w:t>
            </w:r>
          </w:p>
          <w:p w:rsidR="00881E18" w:rsidRDefault="00881E18" w:rsidP="00BF2BBF">
            <w:r w:rsidRPr="00417B4F">
              <w:t>Русских И.А.</w:t>
            </w:r>
          </w:p>
          <w:p w:rsidR="00881E18" w:rsidRPr="00417B4F" w:rsidRDefault="00881E18" w:rsidP="00933936">
            <w:pPr>
              <w:rPr>
                <w:rFonts w:eastAsia="Arial Unicode MS"/>
              </w:rPr>
            </w:pPr>
          </w:p>
        </w:tc>
      </w:tr>
      <w:tr w:rsidR="00881E18" w:rsidRPr="00417B4F" w:rsidTr="0066047B">
        <w:trPr>
          <w:gridBefore w:val="2"/>
          <w:wBefore w:w="12608" w:type="dxa"/>
          <w:trHeight w:val="557"/>
        </w:trPr>
        <w:tc>
          <w:tcPr>
            <w:tcW w:w="1620" w:type="dxa"/>
          </w:tcPr>
          <w:p w:rsidR="00881E18" w:rsidRPr="00417B4F" w:rsidRDefault="00881E18" w:rsidP="00933936">
            <w:r w:rsidRPr="00417B4F">
              <w:t>Июнь</w:t>
            </w:r>
          </w:p>
          <w:p w:rsidR="00881E18" w:rsidRPr="00417B4F" w:rsidRDefault="00881E18" w:rsidP="00933936">
            <w:r>
              <w:t xml:space="preserve">15.06.2017 </w:t>
            </w:r>
            <w:r w:rsidRPr="00417B4F">
              <w:t>г.</w:t>
            </w:r>
          </w:p>
        </w:tc>
        <w:tc>
          <w:tcPr>
            <w:tcW w:w="6709" w:type="dxa"/>
          </w:tcPr>
          <w:p w:rsidR="00881E18" w:rsidRDefault="00881E18" w:rsidP="00F72A35">
            <w:r w:rsidRPr="00417B4F">
              <w:t>1.О состоянии здравоохранения на территории Бирюсинского  муниципального образования «Бирюсинское городское поселение».</w:t>
            </w:r>
          </w:p>
          <w:p w:rsidR="00881E18" w:rsidRPr="00417B4F" w:rsidRDefault="00881E18" w:rsidP="00F72A35"/>
          <w:p w:rsidR="00881E18" w:rsidRDefault="00881E18" w:rsidP="00F72A35">
            <w:r w:rsidRPr="00417B4F">
              <w:t>2.Об организации работы по ведению учета малоимущих граждан, нуждающихся в улучшении жилищных условий, в соответствии с жилищным законодательством.</w:t>
            </w:r>
          </w:p>
          <w:p w:rsidR="00881E18" w:rsidRPr="00417B4F" w:rsidRDefault="00881E18" w:rsidP="00F72A35">
            <w:r w:rsidRPr="00417B4F">
              <w:t xml:space="preserve"> </w:t>
            </w:r>
          </w:p>
          <w:p w:rsidR="00881E18" w:rsidRDefault="00881E18" w:rsidP="00F72A35">
            <w:pPr>
              <w:rPr>
                <w:bCs/>
              </w:rPr>
            </w:pPr>
            <w:r w:rsidRPr="00417B4F">
              <w:rPr>
                <w:bCs/>
              </w:rPr>
              <w:t>3.О работе административной комиссии.</w:t>
            </w:r>
          </w:p>
          <w:p w:rsidR="00881E18" w:rsidRPr="00417B4F" w:rsidRDefault="00881E18" w:rsidP="00F72A35">
            <w:pPr>
              <w:rPr>
                <w:bCs/>
              </w:rPr>
            </w:pPr>
          </w:p>
          <w:p w:rsidR="00881E18" w:rsidRDefault="00881E18" w:rsidP="00A63055">
            <w:r w:rsidRPr="00417B4F">
              <w:t>4.О подготовке и проведении праздничных мероприятий, посвящённых Дню города.</w:t>
            </w:r>
          </w:p>
          <w:p w:rsidR="00881E18" w:rsidRPr="00A63055" w:rsidRDefault="00881E18" w:rsidP="00A63055">
            <w:pPr>
              <w:rPr>
                <w:i/>
              </w:rPr>
            </w:pPr>
          </w:p>
        </w:tc>
        <w:tc>
          <w:tcPr>
            <w:tcW w:w="1980" w:type="dxa"/>
          </w:tcPr>
          <w:p w:rsidR="00881E18" w:rsidRPr="00417B4F" w:rsidRDefault="00881E18" w:rsidP="00933936">
            <w:r>
              <w:t>Чувайлова И.В.</w:t>
            </w:r>
          </w:p>
          <w:p w:rsidR="00881E18" w:rsidRPr="00417B4F" w:rsidRDefault="00881E18" w:rsidP="00933936"/>
          <w:p w:rsidR="00881E18" w:rsidRPr="00417B4F" w:rsidRDefault="00881E18" w:rsidP="00933936"/>
          <w:p w:rsidR="00881E18" w:rsidRPr="00417B4F" w:rsidRDefault="00881E18" w:rsidP="00933936">
            <w:r w:rsidRPr="00417B4F">
              <w:t>Ковнацкая М.И.</w:t>
            </w:r>
          </w:p>
          <w:p w:rsidR="00881E18" w:rsidRPr="00417B4F" w:rsidRDefault="00881E18" w:rsidP="00933936"/>
          <w:p w:rsidR="00881E18" w:rsidRDefault="00881E18" w:rsidP="00933936"/>
          <w:p w:rsidR="00881E18" w:rsidRDefault="00881E18" w:rsidP="00933936"/>
          <w:p w:rsidR="00881E18" w:rsidRPr="00417B4F" w:rsidRDefault="00881E18" w:rsidP="00933936">
            <w:r w:rsidRPr="00417B4F">
              <w:t>Сапожников С.Н.</w:t>
            </w:r>
          </w:p>
          <w:p w:rsidR="00881E18" w:rsidRDefault="00881E18" w:rsidP="00933936"/>
          <w:p w:rsidR="00881E18" w:rsidRPr="00417B4F" w:rsidRDefault="00881E18" w:rsidP="0066047B">
            <w:r>
              <w:t>Гаева Е.П.</w:t>
            </w:r>
          </w:p>
        </w:tc>
      </w:tr>
      <w:tr w:rsidR="00881E18" w:rsidRPr="00417B4F" w:rsidTr="0066047B">
        <w:trPr>
          <w:gridBefore w:val="2"/>
          <w:wBefore w:w="12608" w:type="dxa"/>
          <w:trHeight w:val="3362"/>
        </w:trPr>
        <w:tc>
          <w:tcPr>
            <w:tcW w:w="1620" w:type="dxa"/>
          </w:tcPr>
          <w:p w:rsidR="00881E18" w:rsidRPr="00417B4F" w:rsidRDefault="00881E18" w:rsidP="00933936">
            <w:r w:rsidRPr="00417B4F">
              <w:t>Август</w:t>
            </w:r>
          </w:p>
          <w:p w:rsidR="00881E18" w:rsidRPr="00417B4F" w:rsidRDefault="00881E18" w:rsidP="00933936">
            <w:r>
              <w:t>20</w:t>
            </w:r>
            <w:r w:rsidRPr="00417B4F">
              <w:t>.08.1</w:t>
            </w:r>
            <w:r>
              <w:t>7 г.</w:t>
            </w:r>
          </w:p>
        </w:tc>
        <w:tc>
          <w:tcPr>
            <w:tcW w:w="6709" w:type="dxa"/>
          </w:tcPr>
          <w:p w:rsidR="00881E18" w:rsidRDefault="00881E18" w:rsidP="00933936">
            <w:pPr>
              <w:rPr>
                <w:bCs/>
              </w:rPr>
            </w:pPr>
            <w:r w:rsidRPr="00417B4F">
              <w:t>1.Отчет уполномоченных участковых отделения полиции (дислокация г.</w:t>
            </w:r>
            <w:r>
              <w:t xml:space="preserve"> </w:t>
            </w:r>
            <w:r w:rsidRPr="00417B4F">
              <w:t>Бирюсинск) отдела МВД РФ по Тайшетскому</w:t>
            </w:r>
            <w:r>
              <w:t xml:space="preserve"> району за первое полугодие 2017</w:t>
            </w:r>
            <w:r w:rsidRPr="00417B4F">
              <w:t xml:space="preserve"> года</w:t>
            </w:r>
            <w:r w:rsidRPr="00417B4F">
              <w:rPr>
                <w:bCs/>
              </w:rPr>
              <w:t>.</w:t>
            </w:r>
          </w:p>
          <w:p w:rsidR="00881E18" w:rsidRPr="00417B4F" w:rsidRDefault="00881E18" w:rsidP="00933936">
            <w:pPr>
              <w:rPr>
                <w:bCs/>
              </w:rPr>
            </w:pPr>
          </w:p>
          <w:p w:rsidR="00881E18" w:rsidRDefault="00881E18" w:rsidP="00933936">
            <w:r w:rsidRPr="00417B4F">
              <w:t>2.Об</w:t>
            </w:r>
            <w:r>
              <w:t xml:space="preserve"> итогах проведения  двухмесячни</w:t>
            </w:r>
            <w:r w:rsidRPr="00417B4F">
              <w:t>ка</w:t>
            </w:r>
            <w:r>
              <w:t xml:space="preserve"> по санитарной очистке и  благо</w:t>
            </w:r>
            <w:r w:rsidRPr="00417B4F">
              <w:t>устройству  территории Бирюсинского</w:t>
            </w:r>
            <w:r>
              <w:t xml:space="preserve"> </w:t>
            </w:r>
            <w:r w:rsidRPr="00417B4F">
              <w:t>городского поселения.</w:t>
            </w:r>
          </w:p>
          <w:p w:rsidR="00881E18" w:rsidRPr="00417B4F" w:rsidRDefault="00881E18" w:rsidP="00933936"/>
          <w:p w:rsidR="00881E18" w:rsidRDefault="00881E18" w:rsidP="00933936">
            <w:r>
              <w:t>3</w:t>
            </w:r>
            <w:r w:rsidRPr="00417B4F">
              <w:t>.О ходе подготовки объектов жилищно-коммунального хозяйства и</w:t>
            </w:r>
            <w:r>
              <w:t xml:space="preserve"> </w:t>
            </w:r>
            <w:r w:rsidRPr="00417B4F">
              <w:t>социальной сферы  к раб</w:t>
            </w:r>
            <w:r>
              <w:t>оте в осенне-зимний период  2017-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</w:t>
              </w:r>
              <w:r w:rsidRPr="00417B4F">
                <w:t xml:space="preserve"> г</w:t>
              </w:r>
            </w:smartTag>
            <w:r w:rsidRPr="00417B4F">
              <w:t>.г.</w:t>
            </w:r>
          </w:p>
          <w:p w:rsidR="00881E18" w:rsidRPr="00417B4F" w:rsidRDefault="00881E18" w:rsidP="00933936"/>
          <w:p w:rsidR="00881E18" w:rsidRDefault="00881E18" w:rsidP="00933936">
            <w:r>
              <w:t>4</w:t>
            </w:r>
            <w:r w:rsidRPr="00417B4F">
              <w:t>.Об организации пассажирских перевозок на территории Бирюсинского городского поселения.</w:t>
            </w:r>
          </w:p>
          <w:p w:rsidR="00881E18" w:rsidRPr="00417B4F" w:rsidRDefault="00881E18" w:rsidP="00933936"/>
        </w:tc>
        <w:tc>
          <w:tcPr>
            <w:tcW w:w="1980" w:type="dxa"/>
          </w:tcPr>
          <w:p w:rsidR="00881E18" w:rsidRPr="00417B4F" w:rsidRDefault="00881E18" w:rsidP="00933936">
            <w:r w:rsidRPr="00417B4F">
              <w:t xml:space="preserve">Кононов Ю.В. </w:t>
            </w:r>
          </w:p>
          <w:p w:rsidR="00881E18" w:rsidRPr="00417B4F" w:rsidRDefault="00881E18" w:rsidP="00933936"/>
          <w:p w:rsidR="00881E18" w:rsidRPr="00417B4F" w:rsidRDefault="00881E18" w:rsidP="00933936"/>
          <w:p w:rsidR="00881E18" w:rsidRDefault="00881E18" w:rsidP="00933936"/>
          <w:p w:rsidR="00881E18" w:rsidRPr="00417B4F" w:rsidRDefault="00881E18" w:rsidP="00933936">
            <w:r w:rsidRPr="00417B4F">
              <w:t xml:space="preserve">Криволуцкая Е.А. </w:t>
            </w:r>
          </w:p>
          <w:p w:rsidR="00881E18" w:rsidRPr="00417B4F" w:rsidRDefault="00881E18" w:rsidP="00933936"/>
          <w:p w:rsidR="00881E18" w:rsidRPr="00417B4F" w:rsidRDefault="00881E18" w:rsidP="00933936"/>
          <w:p w:rsidR="00881E18" w:rsidRPr="00417B4F" w:rsidRDefault="00881E18" w:rsidP="00933936">
            <w:r w:rsidRPr="00417B4F">
              <w:t>Сапожников С.Н.</w:t>
            </w:r>
          </w:p>
          <w:p w:rsidR="00881E18" w:rsidRPr="00417B4F" w:rsidRDefault="00881E18" w:rsidP="00933936"/>
          <w:p w:rsidR="00881E18" w:rsidRDefault="00881E18" w:rsidP="00933936"/>
          <w:p w:rsidR="00881E18" w:rsidRPr="00417B4F" w:rsidRDefault="00881E18" w:rsidP="0066047B">
            <w:r>
              <w:t>Серебренникова Т.А.</w:t>
            </w:r>
          </w:p>
        </w:tc>
      </w:tr>
      <w:tr w:rsidR="00881E18" w:rsidRPr="00417B4F" w:rsidTr="0066047B">
        <w:trPr>
          <w:gridBefore w:val="2"/>
          <w:wBefore w:w="12608" w:type="dxa"/>
          <w:trHeight w:val="1549"/>
        </w:trPr>
        <w:tc>
          <w:tcPr>
            <w:tcW w:w="1620" w:type="dxa"/>
          </w:tcPr>
          <w:p w:rsidR="00881E18" w:rsidRPr="00417B4F" w:rsidRDefault="00881E18" w:rsidP="00933936">
            <w:r w:rsidRPr="00417B4F">
              <w:t>Сентябрь</w:t>
            </w:r>
          </w:p>
          <w:p w:rsidR="00881E18" w:rsidRPr="00417B4F" w:rsidRDefault="00881E18" w:rsidP="00933936">
            <w:r>
              <w:t>14</w:t>
            </w:r>
            <w:r w:rsidRPr="00417B4F">
              <w:t>.09.1</w:t>
            </w:r>
            <w:r>
              <w:t>7 г.</w:t>
            </w:r>
          </w:p>
        </w:tc>
        <w:tc>
          <w:tcPr>
            <w:tcW w:w="6709" w:type="dxa"/>
          </w:tcPr>
          <w:p w:rsidR="00881E18" w:rsidRDefault="00881E18" w:rsidP="00933936">
            <w:r w:rsidRPr="00417B4F">
              <w:t>1.О работе военно-учетного стола</w:t>
            </w:r>
            <w:r>
              <w:t>.</w:t>
            </w:r>
          </w:p>
          <w:p w:rsidR="00881E18" w:rsidRPr="00417B4F" w:rsidRDefault="00881E18" w:rsidP="00933936"/>
          <w:p w:rsidR="00881E18" w:rsidRDefault="00881E18" w:rsidP="00933936">
            <w:r w:rsidRPr="00417B4F">
              <w:t>2.Об обеспечении населения Бирюсинского городского поселения  услугами бытового обслуживания населения.</w:t>
            </w:r>
          </w:p>
          <w:p w:rsidR="00881E18" w:rsidRPr="00417B4F" w:rsidRDefault="00881E18" w:rsidP="00933936"/>
          <w:p w:rsidR="00881E18" w:rsidRDefault="00881E18" w:rsidP="00933936">
            <w:r w:rsidRPr="00417B4F">
              <w:t>3.О состоянии дорожной сети на территории Бирюсинского городского поселения.</w:t>
            </w:r>
          </w:p>
          <w:p w:rsidR="00881E18" w:rsidRDefault="00881E18" w:rsidP="00933936"/>
          <w:p w:rsidR="00881E18" w:rsidRDefault="00881E18" w:rsidP="00C55D7A">
            <w:r>
              <w:t>4</w:t>
            </w:r>
            <w:r w:rsidRPr="00417B4F">
              <w:t>.Об оказании ритуальных услуг и содержании  муниципального кладбища.</w:t>
            </w:r>
          </w:p>
          <w:p w:rsidR="00881E18" w:rsidRPr="00417B4F" w:rsidRDefault="00881E18" w:rsidP="00933936"/>
        </w:tc>
        <w:tc>
          <w:tcPr>
            <w:tcW w:w="1980" w:type="dxa"/>
          </w:tcPr>
          <w:p w:rsidR="00881E18" w:rsidRPr="00417B4F" w:rsidRDefault="00881E18" w:rsidP="00933936">
            <w:r w:rsidRPr="00417B4F">
              <w:t>Плохотюк Н.И.</w:t>
            </w:r>
          </w:p>
          <w:p w:rsidR="00881E18" w:rsidRDefault="00881E18" w:rsidP="00933936"/>
          <w:p w:rsidR="00881E18" w:rsidRPr="00417B4F" w:rsidRDefault="00881E18" w:rsidP="00933936">
            <w:r>
              <w:t>Гаева Е.П</w:t>
            </w:r>
          </w:p>
          <w:p w:rsidR="00881E18" w:rsidRDefault="00881E18" w:rsidP="00933936">
            <w:r w:rsidRPr="00417B4F">
              <w:t xml:space="preserve"> </w:t>
            </w:r>
          </w:p>
          <w:p w:rsidR="00881E18" w:rsidRDefault="00881E18" w:rsidP="00933936"/>
          <w:p w:rsidR="00881E18" w:rsidRDefault="00881E18" w:rsidP="00933936">
            <w:r>
              <w:t>Серебреникова Т.А.</w:t>
            </w:r>
          </w:p>
          <w:p w:rsidR="00881E18" w:rsidRDefault="00881E18" w:rsidP="00933936"/>
          <w:p w:rsidR="00881E18" w:rsidRPr="00417B4F" w:rsidRDefault="00881E18" w:rsidP="008057FD">
            <w:r w:rsidRPr="00417B4F">
              <w:t>Криволуцкая Е.А.</w:t>
            </w:r>
          </w:p>
          <w:p w:rsidR="00881E18" w:rsidRPr="00417B4F" w:rsidRDefault="00881E18" w:rsidP="00933936"/>
        </w:tc>
      </w:tr>
      <w:tr w:rsidR="00881E18" w:rsidRPr="00417B4F" w:rsidTr="0066047B">
        <w:trPr>
          <w:gridBefore w:val="2"/>
          <w:wBefore w:w="12608" w:type="dxa"/>
          <w:trHeight w:val="1443"/>
        </w:trPr>
        <w:tc>
          <w:tcPr>
            <w:tcW w:w="1620" w:type="dxa"/>
          </w:tcPr>
          <w:p w:rsidR="00881E18" w:rsidRPr="00417B4F" w:rsidRDefault="00881E18" w:rsidP="00933936">
            <w:r w:rsidRPr="00417B4F">
              <w:t>Октябрь</w:t>
            </w:r>
          </w:p>
          <w:p w:rsidR="00881E18" w:rsidRPr="00417B4F" w:rsidRDefault="00881E18" w:rsidP="00933936">
            <w:r>
              <w:t>19</w:t>
            </w:r>
            <w:r w:rsidRPr="00417B4F">
              <w:t>.10.1</w:t>
            </w:r>
            <w:r>
              <w:t>7 г.</w:t>
            </w:r>
          </w:p>
        </w:tc>
        <w:tc>
          <w:tcPr>
            <w:tcW w:w="6709" w:type="dxa"/>
          </w:tcPr>
          <w:p w:rsidR="00881E18" w:rsidRDefault="00881E18" w:rsidP="00933936">
            <w:r w:rsidRPr="00417B4F">
              <w:t>1.О состоянии малого бизнеса, об обеспечении жителей услугами торговли и общественного питания на территории Бирюсинского городского поселения</w:t>
            </w:r>
            <w:r>
              <w:t>.</w:t>
            </w:r>
          </w:p>
          <w:p w:rsidR="00881E18" w:rsidRPr="00417B4F" w:rsidRDefault="00881E18" w:rsidP="00933936"/>
          <w:p w:rsidR="00881E18" w:rsidRPr="00417B4F" w:rsidRDefault="00881E18" w:rsidP="00933936">
            <w:r w:rsidRPr="00417B4F">
              <w:t>2.О подготовке к проведению Новогодних и  Рождественских  праздников.</w:t>
            </w:r>
          </w:p>
        </w:tc>
        <w:tc>
          <w:tcPr>
            <w:tcW w:w="1980" w:type="dxa"/>
          </w:tcPr>
          <w:p w:rsidR="00881E18" w:rsidRPr="00417B4F" w:rsidRDefault="00881E18" w:rsidP="00933936">
            <w:r>
              <w:t>Гаева Е.П.</w:t>
            </w:r>
          </w:p>
          <w:p w:rsidR="00881E18" w:rsidRPr="00417B4F" w:rsidRDefault="00881E18" w:rsidP="00933936"/>
          <w:p w:rsidR="00881E18" w:rsidRPr="00417B4F" w:rsidRDefault="00881E18" w:rsidP="00933936"/>
          <w:p w:rsidR="00881E18" w:rsidRDefault="00881E18" w:rsidP="00933936"/>
          <w:p w:rsidR="00881E18" w:rsidRDefault="00881E18" w:rsidP="00933936">
            <w:r>
              <w:t>Гаева Е.П.</w:t>
            </w:r>
          </w:p>
          <w:p w:rsidR="00881E18" w:rsidRDefault="00881E18" w:rsidP="00933936"/>
          <w:p w:rsidR="00881E18" w:rsidRPr="00417B4F" w:rsidRDefault="00881E18" w:rsidP="00933936"/>
        </w:tc>
      </w:tr>
      <w:tr w:rsidR="00881E18" w:rsidRPr="00417B4F" w:rsidTr="0066047B">
        <w:trPr>
          <w:gridBefore w:val="2"/>
          <w:wBefore w:w="12608" w:type="dxa"/>
          <w:trHeight w:val="529"/>
        </w:trPr>
        <w:tc>
          <w:tcPr>
            <w:tcW w:w="1620" w:type="dxa"/>
          </w:tcPr>
          <w:p w:rsidR="00881E18" w:rsidRPr="00417B4F" w:rsidRDefault="00881E18" w:rsidP="00933936">
            <w:r w:rsidRPr="00417B4F">
              <w:t xml:space="preserve"> Ноябрь</w:t>
            </w:r>
          </w:p>
          <w:p w:rsidR="00881E18" w:rsidRPr="00417B4F" w:rsidRDefault="00881E18" w:rsidP="00933936">
            <w:r>
              <w:t>16</w:t>
            </w:r>
            <w:r w:rsidRPr="00417B4F">
              <w:t>.11.1</w:t>
            </w:r>
            <w:r>
              <w:t>7 г.</w:t>
            </w:r>
          </w:p>
        </w:tc>
        <w:tc>
          <w:tcPr>
            <w:tcW w:w="6709" w:type="dxa"/>
          </w:tcPr>
          <w:p w:rsidR="00881E18" w:rsidRDefault="00881E18" w:rsidP="00933936">
            <w:r w:rsidRPr="00417B4F">
              <w:t xml:space="preserve">1.О предоставлении  услуг по организации  досуга населения учреждениями культуры. </w:t>
            </w:r>
          </w:p>
          <w:p w:rsidR="00881E18" w:rsidRPr="00417B4F" w:rsidRDefault="00881E18" w:rsidP="00933936"/>
          <w:p w:rsidR="00881E18" w:rsidRDefault="00881E18" w:rsidP="00933936">
            <w:r>
              <w:t>2.О развитии</w:t>
            </w:r>
            <w:r w:rsidRPr="00417B4F">
              <w:t xml:space="preserve">  на территории  Би</w:t>
            </w:r>
            <w:r>
              <w:t>рюсинского городского поселения физической культуры и массового спорта, проведению физкультурно-оздоровительных и спортивных мероприятий и Плане мероприятий на 2017 год.</w:t>
            </w:r>
          </w:p>
          <w:p w:rsidR="00881E18" w:rsidRPr="00417B4F" w:rsidRDefault="00881E18" w:rsidP="00933936">
            <w:r w:rsidRPr="00417B4F">
              <w:t xml:space="preserve"> </w:t>
            </w:r>
          </w:p>
          <w:p w:rsidR="00881E18" w:rsidRDefault="00881E18" w:rsidP="00933936">
            <w:r w:rsidRPr="00417B4F">
              <w:t>3.Об обеспечении населения Бирюсинского городского поселения  услугами связи.</w:t>
            </w:r>
          </w:p>
          <w:p w:rsidR="00881E18" w:rsidRPr="00417B4F" w:rsidRDefault="00881E18" w:rsidP="00933936"/>
          <w:p w:rsidR="00881E18" w:rsidRDefault="00881E18" w:rsidP="00933936">
            <w:r w:rsidRPr="00417B4F">
              <w:t>4.О работе по размещению муниципальных заказов  на выполнение работ, услуг для муниципальных нужд</w:t>
            </w:r>
            <w:r>
              <w:t>.</w:t>
            </w:r>
          </w:p>
          <w:p w:rsidR="00881E18" w:rsidRPr="00417B4F" w:rsidRDefault="00881E18" w:rsidP="00933936"/>
        </w:tc>
        <w:tc>
          <w:tcPr>
            <w:tcW w:w="1980" w:type="dxa"/>
          </w:tcPr>
          <w:p w:rsidR="00881E18" w:rsidRPr="00417B4F" w:rsidRDefault="00881E18" w:rsidP="00933936">
            <w:r>
              <w:t>Гаева Е.П.</w:t>
            </w:r>
          </w:p>
          <w:p w:rsidR="00881E18" w:rsidRDefault="00881E18" w:rsidP="00933936"/>
          <w:p w:rsidR="00881E18" w:rsidRDefault="00881E18" w:rsidP="00933936"/>
          <w:p w:rsidR="00881E18" w:rsidRDefault="00881E18" w:rsidP="00933936"/>
          <w:p w:rsidR="00881E18" w:rsidRPr="00417B4F" w:rsidRDefault="00881E18" w:rsidP="00933936">
            <w:r>
              <w:t>Гаева Е.П.</w:t>
            </w:r>
          </w:p>
          <w:p w:rsidR="00881E18" w:rsidRPr="00417B4F" w:rsidRDefault="00881E18" w:rsidP="00933936"/>
          <w:p w:rsidR="00881E18" w:rsidRDefault="00881E18" w:rsidP="00933936"/>
          <w:p w:rsidR="00881E18" w:rsidRDefault="00881E18" w:rsidP="00933936"/>
          <w:p w:rsidR="00881E18" w:rsidRPr="00417B4F" w:rsidRDefault="00881E18" w:rsidP="00933936">
            <w:r>
              <w:t>Серебренникова Т.А.</w:t>
            </w:r>
          </w:p>
          <w:p w:rsidR="00881E18" w:rsidRDefault="00881E18" w:rsidP="00933936"/>
          <w:p w:rsidR="00881E18" w:rsidRPr="00417B4F" w:rsidRDefault="00881E18" w:rsidP="00933936">
            <w:r>
              <w:t>Гаева Е.П.</w:t>
            </w:r>
          </w:p>
          <w:p w:rsidR="00881E18" w:rsidRPr="00417B4F" w:rsidRDefault="00881E18" w:rsidP="00933936"/>
          <w:p w:rsidR="00881E18" w:rsidRPr="00417B4F" w:rsidRDefault="00881E18" w:rsidP="00933936"/>
        </w:tc>
      </w:tr>
      <w:tr w:rsidR="00881E18" w:rsidRPr="00417B4F" w:rsidTr="0066047B">
        <w:trPr>
          <w:gridBefore w:val="2"/>
          <w:wBefore w:w="12608" w:type="dxa"/>
          <w:trHeight w:val="1586"/>
        </w:trPr>
        <w:tc>
          <w:tcPr>
            <w:tcW w:w="1620" w:type="dxa"/>
          </w:tcPr>
          <w:p w:rsidR="00881E18" w:rsidRPr="00417B4F" w:rsidRDefault="00881E18" w:rsidP="00933936">
            <w:r w:rsidRPr="00417B4F">
              <w:t>Декабрь</w:t>
            </w:r>
          </w:p>
          <w:p w:rsidR="00881E18" w:rsidRPr="00417B4F" w:rsidRDefault="00881E18" w:rsidP="00933936">
            <w:r>
              <w:t>14.12.17 г.</w:t>
            </w:r>
          </w:p>
        </w:tc>
        <w:tc>
          <w:tcPr>
            <w:tcW w:w="6709" w:type="dxa"/>
          </w:tcPr>
          <w:p w:rsidR="00881E18" w:rsidRDefault="00881E18" w:rsidP="00933936">
            <w:r w:rsidRPr="00417B4F">
              <w:t xml:space="preserve">1.Об утверждении плана работы Административного Совета на </w:t>
            </w:r>
            <w:r>
              <w:t>2018 год</w:t>
            </w:r>
            <w:r w:rsidRPr="00417B4F">
              <w:t>.</w:t>
            </w:r>
          </w:p>
          <w:p w:rsidR="00881E18" w:rsidRPr="00417B4F" w:rsidRDefault="00881E18" w:rsidP="00933936"/>
          <w:p w:rsidR="00881E18" w:rsidRDefault="00881E18" w:rsidP="0099302A">
            <w:r w:rsidRPr="00417B4F">
              <w:t>2.О выполнении плана мероприятий по благоустройству города Бирюсинска.</w:t>
            </w:r>
          </w:p>
          <w:p w:rsidR="00881E18" w:rsidRPr="00417B4F" w:rsidRDefault="00881E18" w:rsidP="0099302A"/>
        </w:tc>
        <w:tc>
          <w:tcPr>
            <w:tcW w:w="1980" w:type="dxa"/>
          </w:tcPr>
          <w:p w:rsidR="00881E18" w:rsidRPr="00417B4F" w:rsidRDefault="00881E18" w:rsidP="00933936">
            <w:r>
              <w:t>Гаева Е.П.</w:t>
            </w:r>
          </w:p>
          <w:p w:rsidR="00881E18" w:rsidRPr="00417B4F" w:rsidRDefault="00881E18" w:rsidP="00933936"/>
          <w:p w:rsidR="00881E18" w:rsidRDefault="00881E18" w:rsidP="00933936"/>
          <w:p w:rsidR="00881E18" w:rsidRDefault="00881E18" w:rsidP="008413A1">
            <w:r w:rsidRPr="00417B4F">
              <w:t>Криволуцкая Е.А.</w:t>
            </w:r>
          </w:p>
          <w:p w:rsidR="00881E18" w:rsidRPr="00417B4F" w:rsidRDefault="00881E18" w:rsidP="008413A1"/>
        </w:tc>
      </w:tr>
    </w:tbl>
    <w:p w:rsidR="00881E18" w:rsidRPr="00417B4F" w:rsidRDefault="00881E18" w:rsidP="00F72A35">
      <w:pPr>
        <w:rPr>
          <w:bCs/>
        </w:rPr>
      </w:pPr>
    </w:p>
    <w:p w:rsidR="00881E18" w:rsidRDefault="00881E18" w:rsidP="00F72A35">
      <w:pPr>
        <w:rPr>
          <w:bCs/>
        </w:rPr>
      </w:pPr>
      <w:r>
        <w:rPr>
          <w:bCs/>
        </w:rPr>
        <w:t xml:space="preserve">Начальник </w:t>
      </w:r>
      <w:r w:rsidRPr="00417B4F">
        <w:rPr>
          <w:bCs/>
        </w:rPr>
        <w:t xml:space="preserve">отдела </w:t>
      </w:r>
      <w:r>
        <w:rPr>
          <w:bCs/>
        </w:rPr>
        <w:t>по финансово-экономическим</w:t>
      </w:r>
    </w:p>
    <w:p w:rsidR="00881E18" w:rsidRDefault="00881E18" w:rsidP="00F72A35">
      <w:r>
        <w:rPr>
          <w:bCs/>
        </w:rPr>
        <w:t>и организационным вопросам                                                                             Е.П.Гаева</w:t>
      </w:r>
    </w:p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Pr="00417B4F" w:rsidRDefault="00881E18" w:rsidP="00F72A35"/>
    <w:p w:rsidR="00881E18" w:rsidRDefault="00881E18"/>
    <w:sectPr w:rsidR="00881E18" w:rsidSect="00843F5D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D0E"/>
    <w:multiLevelType w:val="hybridMultilevel"/>
    <w:tmpl w:val="DD3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45B5F"/>
    <w:multiLevelType w:val="hybridMultilevel"/>
    <w:tmpl w:val="E644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22084"/>
    <w:multiLevelType w:val="hybridMultilevel"/>
    <w:tmpl w:val="DC52E894"/>
    <w:lvl w:ilvl="0" w:tplc="194CE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7076C6"/>
    <w:multiLevelType w:val="hybridMultilevel"/>
    <w:tmpl w:val="37F64F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6E2D2A"/>
    <w:multiLevelType w:val="hybridMultilevel"/>
    <w:tmpl w:val="F73A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4D0231"/>
    <w:multiLevelType w:val="hybridMultilevel"/>
    <w:tmpl w:val="53CA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CF00AD"/>
    <w:multiLevelType w:val="hybridMultilevel"/>
    <w:tmpl w:val="E5B85F3E"/>
    <w:lvl w:ilvl="0" w:tplc="0419000F">
      <w:start w:val="1"/>
      <w:numFmt w:val="decimal"/>
      <w:lvlText w:val="%1."/>
      <w:lvlJc w:val="left"/>
      <w:pPr>
        <w:ind w:left="7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  <w:rPr>
        <w:rFonts w:cs="Times New Roman"/>
      </w:rPr>
    </w:lvl>
  </w:abstractNum>
  <w:abstractNum w:abstractNumId="7">
    <w:nsid w:val="3E477A81"/>
    <w:multiLevelType w:val="hybridMultilevel"/>
    <w:tmpl w:val="EAAE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450232"/>
    <w:multiLevelType w:val="hybridMultilevel"/>
    <w:tmpl w:val="28A4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A35"/>
    <w:rsid w:val="00002DCF"/>
    <w:rsid w:val="00050988"/>
    <w:rsid w:val="00057A4C"/>
    <w:rsid w:val="0009472C"/>
    <w:rsid w:val="000A1C3D"/>
    <w:rsid w:val="001B14BF"/>
    <w:rsid w:val="001D2CCD"/>
    <w:rsid w:val="00250E21"/>
    <w:rsid w:val="00357D52"/>
    <w:rsid w:val="003914F0"/>
    <w:rsid w:val="0039736B"/>
    <w:rsid w:val="003B0E3A"/>
    <w:rsid w:val="0041171D"/>
    <w:rsid w:val="00417B4F"/>
    <w:rsid w:val="00420E3F"/>
    <w:rsid w:val="0043181D"/>
    <w:rsid w:val="005135FB"/>
    <w:rsid w:val="00525060"/>
    <w:rsid w:val="00553425"/>
    <w:rsid w:val="00554FC3"/>
    <w:rsid w:val="00570BC4"/>
    <w:rsid w:val="00572022"/>
    <w:rsid w:val="00594588"/>
    <w:rsid w:val="00613EAC"/>
    <w:rsid w:val="00652FE5"/>
    <w:rsid w:val="0066047B"/>
    <w:rsid w:val="00680ABB"/>
    <w:rsid w:val="006B232C"/>
    <w:rsid w:val="006B7376"/>
    <w:rsid w:val="006C6764"/>
    <w:rsid w:val="006E3093"/>
    <w:rsid w:val="006F42BC"/>
    <w:rsid w:val="0073162A"/>
    <w:rsid w:val="007D04AB"/>
    <w:rsid w:val="008057FD"/>
    <w:rsid w:val="008264C5"/>
    <w:rsid w:val="008413A1"/>
    <w:rsid w:val="00843F5D"/>
    <w:rsid w:val="00881E18"/>
    <w:rsid w:val="00883354"/>
    <w:rsid w:val="0088448E"/>
    <w:rsid w:val="008B2EE1"/>
    <w:rsid w:val="008B4F97"/>
    <w:rsid w:val="009126DE"/>
    <w:rsid w:val="0091442E"/>
    <w:rsid w:val="00933936"/>
    <w:rsid w:val="00987EA0"/>
    <w:rsid w:val="0099302A"/>
    <w:rsid w:val="009F41C1"/>
    <w:rsid w:val="00A41DD9"/>
    <w:rsid w:val="00A63055"/>
    <w:rsid w:val="00AA797F"/>
    <w:rsid w:val="00AE4581"/>
    <w:rsid w:val="00BA00AF"/>
    <w:rsid w:val="00BA190A"/>
    <w:rsid w:val="00BA2002"/>
    <w:rsid w:val="00BB1348"/>
    <w:rsid w:val="00BC7D0E"/>
    <w:rsid w:val="00BD7599"/>
    <w:rsid w:val="00BF1B86"/>
    <w:rsid w:val="00BF2BBF"/>
    <w:rsid w:val="00BF6B39"/>
    <w:rsid w:val="00C41BF0"/>
    <w:rsid w:val="00C55D7A"/>
    <w:rsid w:val="00C6172D"/>
    <w:rsid w:val="00CF6EBB"/>
    <w:rsid w:val="00D5047A"/>
    <w:rsid w:val="00D52F46"/>
    <w:rsid w:val="00E2456A"/>
    <w:rsid w:val="00E8488F"/>
    <w:rsid w:val="00EA0E53"/>
    <w:rsid w:val="00EB442B"/>
    <w:rsid w:val="00EB5D39"/>
    <w:rsid w:val="00F35F11"/>
    <w:rsid w:val="00F72A35"/>
    <w:rsid w:val="00FA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3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2A35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04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2A3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5047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72A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2A35"/>
    <w:pPr>
      <w:ind w:left="720"/>
      <w:contextualSpacing/>
    </w:pPr>
  </w:style>
  <w:style w:type="paragraph" w:styleId="BodyTextIndent">
    <w:name w:val="Body Text Indent"/>
    <w:aliases w:val="Основной текст 1,Нумерованный список !!,Надин стиль"/>
    <w:basedOn w:val="Normal"/>
    <w:link w:val="BodyTextIndentChar"/>
    <w:uiPriority w:val="99"/>
    <w:rsid w:val="00D5047A"/>
    <w:pPr>
      <w:ind w:left="720"/>
      <w:jc w:val="both"/>
    </w:pPr>
    <w:rPr>
      <w:szCs w:val="20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"/>
    <w:basedOn w:val="DefaultParagraphFont"/>
    <w:link w:val="BodyTextIndent"/>
    <w:uiPriority w:val="99"/>
    <w:locked/>
    <w:rsid w:val="00D5047A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1B14B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</TotalTime>
  <Pages>5</Pages>
  <Words>1177</Words>
  <Characters>6709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Кудрявцев</cp:lastModifiedBy>
  <cp:revision>30</cp:revision>
  <cp:lastPrinted>2015-12-17T05:51:00Z</cp:lastPrinted>
  <dcterms:created xsi:type="dcterms:W3CDTF">2015-10-16T05:32:00Z</dcterms:created>
  <dcterms:modified xsi:type="dcterms:W3CDTF">2016-12-21T01:03:00Z</dcterms:modified>
</cp:coreProperties>
</file>