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1F" w:rsidRDefault="00B3231F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B3231F" w:rsidRDefault="00B3231F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B3231F" w:rsidRDefault="00B3231F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B3231F" w:rsidRDefault="00B3231F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B3231F" w:rsidRDefault="00B3231F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B3231F" w:rsidRDefault="00B3231F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B3231F" w:rsidRDefault="00B3231F" w:rsidP="0042139B">
      <w:pPr>
        <w:pStyle w:val="NoSpacing"/>
        <w:jc w:val="center"/>
        <w:rPr>
          <w:sz w:val="22"/>
        </w:rPr>
      </w:pPr>
    </w:p>
    <w:p w:rsidR="00B3231F" w:rsidRDefault="00B3231F" w:rsidP="0042139B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3231F" w:rsidRDefault="00B3231F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B3231F" w:rsidRDefault="00B3231F" w:rsidP="0042139B">
      <w:pPr>
        <w:autoSpaceDE w:val="0"/>
        <w:autoSpaceDN w:val="0"/>
        <w:adjustRightInd w:val="0"/>
      </w:pPr>
      <w:r>
        <w:t>от  20.11.2015г.                                                                                                  № 416</w:t>
      </w:r>
    </w:p>
    <w:p w:rsidR="00B3231F" w:rsidRDefault="00B3231F" w:rsidP="0042139B">
      <w:pPr>
        <w:pStyle w:val="NoSpacing"/>
        <w:ind w:firstLine="0"/>
        <w:rPr>
          <w:szCs w:val="24"/>
        </w:rPr>
      </w:pPr>
    </w:p>
    <w:p w:rsidR="00B3231F" w:rsidRDefault="00B3231F" w:rsidP="0042139B">
      <w:pPr>
        <w:pStyle w:val="NoSpacing"/>
        <w:ind w:firstLine="0"/>
        <w:rPr>
          <w:szCs w:val="24"/>
        </w:rPr>
      </w:pPr>
      <w:r>
        <w:rPr>
          <w:szCs w:val="24"/>
        </w:rPr>
        <w:t xml:space="preserve">Об утверждении муниципальной </w:t>
      </w:r>
    </w:p>
    <w:p w:rsidR="00B3231F" w:rsidRDefault="00B3231F" w:rsidP="0042139B">
      <w:pPr>
        <w:pStyle w:val="NoSpacing"/>
        <w:ind w:firstLine="0"/>
        <w:rPr>
          <w:szCs w:val="24"/>
        </w:rPr>
      </w:pPr>
      <w:r>
        <w:rPr>
          <w:szCs w:val="24"/>
        </w:rPr>
        <w:t xml:space="preserve">программы </w:t>
      </w:r>
      <w:r w:rsidRPr="002F4817">
        <w:rPr>
          <w:szCs w:val="24"/>
        </w:rPr>
        <w:t xml:space="preserve">Бирюсинского муниципального </w:t>
      </w:r>
    </w:p>
    <w:p w:rsidR="00B3231F" w:rsidRDefault="00B3231F" w:rsidP="0042139B">
      <w:pPr>
        <w:pStyle w:val="NoSpacing"/>
        <w:ind w:firstLine="0"/>
      </w:pPr>
      <w:r w:rsidRPr="002F4817">
        <w:rPr>
          <w:szCs w:val="24"/>
        </w:rPr>
        <w:t>образования «Бирюсинское городское поселение»</w:t>
      </w:r>
      <w:r>
        <w:t xml:space="preserve"> </w:t>
      </w:r>
    </w:p>
    <w:p w:rsidR="00B3231F" w:rsidRDefault="00B3231F" w:rsidP="0042139B">
      <w:pPr>
        <w:pStyle w:val="NoSpacing"/>
        <w:ind w:firstLine="0"/>
      </w:pPr>
      <w:r>
        <w:t xml:space="preserve">«Обеспечение деятельности </w:t>
      </w:r>
    </w:p>
    <w:p w:rsidR="00B3231F" w:rsidRDefault="00B3231F" w:rsidP="0042139B">
      <w:pPr>
        <w:pStyle w:val="NoSpacing"/>
        <w:ind w:firstLine="0"/>
      </w:pPr>
      <w:r>
        <w:t xml:space="preserve">органов местного самоуправления </w:t>
      </w:r>
    </w:p>
    <w:p w:rsidR="00B3231F" w:rsidRDefault="00B3231F" w:rsidP="0042139B">
      <w:pPr>
        <w:pStyle w:val="NoSpacing"/>
        <w:ind w:firstLine="0"/>
      </w:pPr>
      <w:r>
        <w:t xml:space="preserve">Бирюсинского муниципального образования </w:t>
      </w:r>
    </w:p>
    <w:p w:rsidR="00B3231F" w:rsidRDefault="00B3231F" w:rsidP="0042139B">
      <w:pPr>
        <w:pStyle w:val="NoSpacing"/>
        <w:ind w:firstLine="0"/>
        <w:rPr>
          <w:szCs w:val="24"/>
        </w:rPr>
      </w:pPr>
      <w:r>
        <w:t>«Бирюсинское городское поселение» на 2016-2018г.г.</w:t>
      </w:r>
    </w:p>
    <w:p w:rsidR="00B3231F" w:rsidRDefault="00B3231F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        </w:t>
      </w:r>
    </w:p>
    <w:p w:rsidR="00B3231F" w:rsidRDefault="00B3231F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            В целях обеспечения деятельности органов местного самоуправления Бирюсинского городского поселения, в соответствии со статьей 179 Бюджетного кодекса Российской Федерации, Федеральным законом </w:t>
      </w:r>
      <w:r w:rsidRPr="00DC0DD0">
        <w:t xml:space="preserve"> от 06.10.2013 № 131-ФЗ </w:t>
      </w:r>
      <w:r>
        <w:t>«Об общих принципах организации местного самоуправления в Российской Федерации</w:t>
      </w:r>
      <w:r w:rsidRPr="0076628E">
        <w:t>»,  руководствуясь статьями</w:t>
      </w:r>
      <w:r>
        <w:t xml:space="preserve">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B3231F" w:rsidRDefault="00B3231F" w:rsidP="0042139B">
      <w:pPr>
        <w:autoSpaceDE w:val="0"/>
        <w:autoSpaceDN w:val="0"/>
        <w:adjustRightInd w:val="0"/>
        <w:jc w:val="both"/>
      </w:pPr>
      <w:r>
        <w:t xml:space="preserve">    </w:t>
      </w:r>
    </w:p>
    <w:p w:rsidR="00B3231F" w:rsidRDefault="00B3231F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B3231F" w:rsidRPr="000738DB" w:rsidRDefault="00B3231F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</w:t>
      </w:r>
      <w:r>
        <w:t>1. Утвердить муниципальную программу</w:t>
      </w:r>
      <w:r w:rsidRPr="002F4817">
        <w:rPr>
          <w:sz w:val="28"/>
          <w:szCs w:val="28"/>
        </w:rPr>
        <w:t xml:space="preserve"> </w:t>
      </w:r>
      <w:r w:rsidRPr="002F4817">
        <w:t>Бирюсинского муниципального образования «Бирюсинское городское поселение»</w:t>
      </w:r>
      <w:r>
        <w:t xml:space="preserve"> «Обеспечение деятельности органов местного самоуправления Бирюсинского муниципального образования «Бирюсинское городское поселение» на 2016-2018г.г. (прилагается).</w:t>
      </w:r>
    </w:p>
    <w:p w:rsidR="00B3231F" w:rsidRDefault="00B3231F" w:rsidP="000738DB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  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2016 -2018г.г.</w:t>
      </w:r>
    </w:p>
    <w:p w:rsidR="00B3231F" w:rsidRDefault="00B3231F" w:rsidP="000738DB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  3. Настоящее постановление подлежит официальному опубликованию в газете Бирюсинский Вестник.</w:t>
      </w:r>
    </w:p>
    <w:p w:rsidR="00B3231F" w:rsidRDefault="00B3231F" w:rsidP="000738DB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  4. Настоящее постановление вступает в силу с момента опубликования.</w:t>
      </w:r>
    </w:p>
    <w:p w:rsidR="00B3231F" w:rsidRDefault="00B3231F" w:rsidP="000738DB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  5. Контроль за исполнением настоящего постановления оставляю за собой.</w:t>
      </w:r>
    </w:p>
    <w:p w:rsidR="00B3231F" w:rsidRDefault="00B3231F" w:rsidP="0042139B">
      <w:pPr>
        <w:autoSpaceDE w:val="0"/>
        <w:autoSpaceDN w:val="0"/>
        <w:adjustRightInd w:val="0"/>
        <w:jc w:val="right"/>
      </w:pPr>
    </w:p>
    <w:p w:rsidR="00B3231F" w:rsidRDefault="00B3231F" w:rsidP="0042139B">
      <w:pPr>
        <w:autoSpaceDE w:val="0"/>
        <w:autoSpaceDN w:val="0"/>
        <w:adjustRightInd w:val="0"/>
      </w:pPr>
    </w:p>
    <w:p w:rsidR="00B3231F" w:rsidRDefault="00B3231F" w:rsidP="0042139B">
      <w:pPr>
        <w:autoSpaceDE w:val="0"/>
        <w:autoSpaceDN w:val="0"/>
        <w:adjustRightInd w:val="0"/>
        <w:jc w:val="right"/>
      </w:pPr>
    </w:p>
    <w:p w:rsidR="00B3231F" w:rsidRDefault="00B3231F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B3231F" w:rsidRDefault="00B3231F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3231F" w:rsidRDefault="00B3231F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А.В.Ковпинец</w:t>
      </w:r>
    </w:p>
    <w:p w:rsidR="00B3231F" w:rsidRDefault="00B3231F" w:rsidP="001053C3">
      <w:pPr>
        <w:pStyle w:val="20"/>
        <w:shd w:val="clear" w:color="auto" w:fill="auto"/>
        <w:spacing w:after="0"/>
        <w:ind w:left="5240"/>
      </w:pPr>
    </w:p>
    <w:p w:rsidR="00B3231F" w:rsidRDefault="00B3231F" w:rsidP="001053C3">
      <w:pPr>
        <w:pStyle w:val="20"/>
        <w:shd w:val="clear" w:color="auto" w:fill="auto"/>
        <w:spacing w:after="0"/>
        <w:ind w:left="5240"/>
      </w:pPr>
    </w:p>
    <w:p w:rsidR="00B3231F" w:rsidRDefault="00B3231F" w:rsidP="001053C3">
      <w:pPr>
        <w:pStyle w:val="20"/>
        <w:shd w:val="clear" w:color="auto" w:fill="auto"/>
        <w:spacing w:after="0"/>
        <w:ind w:left="5240"/>
      </w:pPr>
    </w:p>
    <w:p w:rsidR="00B3231F" w:rsidRDefault="00B3231F" w:rsidP="001053C3">
      <w:pPr>
        <w:pStyle w:val="20"/>
        <w:shd w:val="clear" w:color="auto" w:fill="auto"/>
        <w:spacing w:after="0"/>
        <w:ind w:left="5240"/>
      </w:pPr>
    </w:p>
    <w:p w:rsidR="00B3231F" w:rsidRDefault="00B3231F" w:rsidP="001053C3">
      <w:pPr>
        <w:pStyle w:val="20"/>
        <w:shd w:val="clear" w:color="auto" w:fill="auto"/>
        <w:spacing w:after="0"/>
        <w:ind w:left="524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71"/>
        <w:gridCol w:w="4800"/>
      </w:tblGrid>
      <w:tr w:rsidR="00B3231F" w:rsidTr="00055712">
        <w:tc>
          <w:tcPr>
            <w:tcW w:w="4771" w:type="dxa"/>
          </w:tcPr>
          <w:p w:rsidR="00B3231F" w:rsidRPr="00BC682B" w:rsidRDefault="00B3231F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bookmark0"/>
          </w:p>
        </w:tc>
        <w:tc>
          <w:tcPr>
            <w:tcW w:w="4800" w:type="dxa"/>
          </w:tcPr>
          <w:p w:rsidR="00B3231F" w:rsidRDefault="00B3231F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31F" w:rsidRPr="00516673" w:rsidRDefault="00B3231F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 xml:space="preserve">Приложение </w:t>
            </w:r>
            <w:r>
              <w:t xml:space="preserve"> </w:t>
            </w:r>
          </w:p>
          <w:p w:rsidR="00B3231F" w:rsidRPr="00516673" w:rsidRDefault="00B3231F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к постановлению администрации</w:t>
            </w:r>
          </w:p>
          <w:p w:rsidR="00B3231F" w:rsidRPr="00516673" w:rsidRDefault="00B3231F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B3231F" w:rsidRPr="00516673" w:rsidRDefault="00B3231F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от 20.11.</w:t>
            </w:r>
            <w:r w:rsidRPr="00516673">
              <w:t xml:space="preserve"> </w:t>
            </w:r>
            <w:r>
              <w:t>2015г.</w:t>
            </w:r>
            <w:r w:rsidRPr="00516673">
              <w:t xml:space="preserve"> №</w:t>
            </w:r>
            <w:r>
              <w:softHyphen/>
              <w:t xml:space="preserve"> 416</w:t>
            </w:r>
          </w:p>
        </w:tc>
      </w:tr>
    </w:tbl>
    <w:p w:rsidR="00B3231F" w:rsidRDefault="00B3231F" w:rsidP="007812FB">
      <w:pPr>
        <w:rPr>
          <w:sz w:val="28"/>
          <w:szCs w:val="28"/>
        </w:rPr>
      </w:pPr>
    </w:p>
    <w:p w:rsidR="00B3231F" w:rsidRDefault="00B3231F" w:rsidP="007812FB">
      <w:pPr>
        <w:rPr>
          <w:sz w:val="28"/>
          <w:szCs w:val="28"/>
        </w:rPr>
      </w:pPr>
    </w:p>
    <w:p w:rsidR="00B3231F" w:rsidRDefault="00B3231F" w:rsidP="007812FB">
      <w:pPr>
        <w:rPr>
          <w:sz w:val="28"/>
          <w:szCs w:val="28"/>
        </w:rPr>
      </w:pPr>
    </w:p>
    <w:p w:rsidR="00B3231F" w:rsidRDefault="00B3231F" w:rsidP="007812FB">
      <w:pPr>
        <w:rPr>
          <w:sz w:val="28"/>
          <w:szCs w:val="28"/>
        </w:rPr>
      </w:pPr>
    </w:p>
    <w:p w:rsidR="00B3231F" w:rsidRDefault="00B3231F" w:rsidP="007812FB">
      <w:pPr>
        <w:rPr>
          <w:sz w:val="28"/>
          <w:szCs w:val="28"/>
        </w:rPr>
      </w:pPr>
    </w:p>
    <w:p w:rsidR="00B3231F" w:rsidRDefault="00B3231F" w:rsidP="007812FB">
      <w:pPr>
        <w:rPr>
          <w:sz w:val="28"/>
          <w:szCs w:val="28"/>
        </w:rPr>
      </w:pPr>
    </w:p>
    <w:p w:rsidR="00B3231F" w:rsidRDefault="00B3231F" w:rsidP="007812FB">
      <w:pPr>
        <w:rPr>
          <w:sz w:val="28"/>
          <w:szCs w:val="28"/>
        </w:rPr>
      </w:pPr>
    </w:p>
    <w:p w:rsidR="00B3231F" w:rsidRPr="00942706" w:rsidRDefault="00B3231F" w:rsidP="007812FB">
      <w:pPr>
        <w:rPr>
          <w:sz w:val="28"/>
          <w:szCs w:val="28"/>
        </w:rPr>
      </w:pPr>
    </w:p>
    <w:p w:rsidR="00B3231F" w:rsidRDefault="00B3231F" w:rsidP="007812FB">
      <w:pPr>
        <w:pStyle w:val="NoSpacing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Бирюсинского муниципального образования «Бирюсинское городское поселение» </w:t>
      </w:r>
      <w:r>
        <w:rPr>
          <w:sz w:val="28"/>
          <w:szCs w:val="28"/>
        </w:rPr>
        <w:t xml:space="preserve"> </w:t>
      </w:r>
    </w:p>
    <w:p w:rsidR="00B3231F" w:rsidRPr="007812FB" w:rsidRDefault="00B3231F" w:rsidP="007812FB">
      <w:pPr>
        <w:pStyle w:val="NoSpacing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«Обеспечение деятельности органов местного самоуправления Бирюсинского муниципального образования «Бирюсинское городское поселение» на 2016-2018г</w:t>
      </w:r>
      <w:r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</w:p>
    <w:p w:rsidR="00B3231F" w:rsidRPr="008F1BA1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Default="00B3231F" w:rsidP="007812FB">
      <w:pPr>
        <w:jc w:val="center"/>
        <w:rPr>
          <w:sz w:val="28"/>
          <w:szCs w:val="28"/>
        </w:rPr>
      </w:pPr>
    </w:p>
    <w:p w:rsidR="00B3231F" w:rsidRPr="008F1BA1" w:rsidRDefault="00B3231F" w:rsidP="007812FB">
      <w:pPr>
        <w:jc w:val="center"/>
        <w:rPr>
          <w:sz w:val="28"/>
          <w:szCs w:val="28"/>
        </w:rPr>
      </w:pPr>
    </w:p>
    <w:p w:rsidR="00B3231F" w:rsidRPr="008F1BA1" w:rsidRDefault="00B3231F" w:rsidP="007812FB">
      <w:pPr>
        <w:rPr>
          <w:sz w:val="28"/>
          <w:szCs w:val="28"/>
        </w:rPr>
      </w:pPr>
    </w:p>
    <w:p w:rsidR="00B3231F" w:rsidRPr="008F1BA1" w:rsidRDefault="00B3231F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2015 год</w:t>
      </w:r>
    </w:p>
    <w:p w:rsidR="00B3231F" w:rsidRDefault="00B3231F" w:rsidP="001053C3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B3231F" w:rsidRDefault="00B3231F" w:rsidP="001053C3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 xml:space="preserve">ПАСПОРТ </w:t>
      </w:r>
    </w:p>
    <w:p w:rsidR="00B3231F" w:rsidRPr="001053C3" w:rsidRDefault="00B3231F" w:rsidP="001053C3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B3231F" w:rsidRDefault="00B3231F" w:rsidP="001053C3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 xml:space="preserve">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2016 - 2018  Г.Г.</w:t>
      </w:r>
    </w:p>
    <w:p w:rsidR="00B3231F" w:rsidRDefault="00B3231F" w:rsidP="00575464">
      <w:pPr>
        <w:pStyle w:val="a"/>
        <w:rPr>
          <w:rFonts w:ascii="Times New Roman" w:hAnsi="Times New Roman" w:cs="Times New Roman"/>
          <w:u w:val="single"/>
        </w:rPr>
      </w:pPr>
    </w:p>
    <w:p w:rsidR="00B3231F" w:rsidRPr="005D2F4E" w:rsidRDefault="00B3231F" w:rsidP="00575464">
      <w:pPr>
        <w:pStyle w:val="a"/>
        <w:rPr>
          <w:rFonts w:ascii="Times New Roman" w:hAnsi="Times New Roman" w:cs="Times New Roman"/>
          <w:u w:val="single"/>
        </w:rPr>
      </w:pPr>
      <w:r w:rsidRPr="005D2F4E">
        <w:rPr>
          <w:rFonts w:ascii="Times New Roman" w:hAnsi="Times New Roman" w:cs="Times New Roman"/>
          <w:u w:val="single"/>
        </w:rPr>
        <w:t xml:space="preserve">Сектор по финансово-экономическим вопросам, торгам и закупкам отдела экономики и права </w:t>
      </w:r>
    </w:p>
    <w:p w:rsidR="00B3231F" w:rsidRPr="00DA087B" w:rsidRDefault="00B3231F" w:rsidP="00575464">
      <w:pPr>
        <w:pStyle w:val="a"/>
        <w:jc w:val="center"/>
        <w:rPr>
          <w:rFonts w:ascii="Times New Roman" w:hAnsi="Times New Roman" w:cs="Times New Roman"/>
        </w:rPr>
      </w:pPr>
      <w:r w:rsidRPr="00DA087B">
        <w:rPr>
          <w:rFonts w:ascii="Times New Roman" w:hAnsi="Times New Roman" w:cs="Times New Roman"/>
        </w:rPr>
        <w:t>(наименование структурного подразделения ответственного за разработку муниципальной программы)</w:t>
      </w:r>
    </w:p>
    <w:p w:rsidR="00B3231F" w:rsidRDefault="00B3231F" w:rsidP="00575464">
      <w:pPr>
        <w:pStyle w:val="20"/>
        <w:shd w:val="clear" w:color="auto" w:fill="auto"/>
        <w:spacing w:after="0" w:line="220" w:lineRule="exact"/>
        <w:ind w:right="100"/>
        <w:jc w:val="left"/>
      </w:pPr>
    </w:p>
    <w:tbl>
      <w:tblPr>
        <w:tblW w:w="9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6148"/>
      </w:tblGrid>
      <w:tr w:rsidR="00B3231F" w:rsidTr="008E2546">
        <w:trPr>
          <w:trHeight w:hRule="exact" w:val="79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31F" w:rsidRDefault="00B3231F" w:rsidP="008E2546">
            <w:pPr>
              <w:pStyle w:val="20"/>
              <w:shd w:val="clear" w:color="auto" w:fill="auto"/>
              <w:spacing w:after="0" w:line="259" w:lineRule="exact"/>
              <w:jc w:val="left"/>
            </w:pPr>
            <w:r>
              <w:t>Наименование муниципальной 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1F" w:rsidRDefault="00B3231F" w:rsidP="001053C3">
            <w:pPr>
              <w:pStyle w:val="20"/>
              <w:shd w:val="clear" w:color="auto" w:fill="auto"/>
              <w:spacing w:after="0" w:line="259" w:lineRule="exact"/>
              <w:jc w:val="both"/>
            </w:pPr>
            <w:r>
              <w:t>«Обеспечение деятельности органов местного самоуправления Бирюсинского муниципального образования «Бирюсинское городское поселение» на 2016-2018г.г.</w:t>
            </w:r>
          </w:p>
        </w:tc>
      </w:tr>
      <w:tr w:rsidR="00B3231F" w:rsidTr="008E2546">
        <w:trPr>
          <w:trHeight w:hRule="exact" w:val="169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31F" w:rsidRDefault="00B3231F" w:rsidP="008E2546">
            <w:pPr>
              <w:pStyle w:val="20"/>
              <w:shd w:val="clear" w:color="auto" w:fill="auto"/>
              <w:spacing w:after="0"/>
              <w:jc w:val="left"/>
            </w:pPr>
            <w:r>
              <w:t>Основание для разработки муниципальной про</w:t>
            </w:r>
            <w:r>
              <w:softHyphen/>
              <w:t>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1F" w:rsidRPr="00DC0DD0" w:rsidRDefault="00B3231F" w:rsidP="001053C3">
            <w:pPr>
              <w:widowControl w:val="0"/>
              <w:autoSpaceDE w:val="0"/>
              <w:autoSpaceDN w:val="0"/>
              <w:adjustRightInd w:val="0"/>
            </w:pPr>
            <w:r w:rsidRPr="00DC0DD0">
              <w:t>Бюджетный кодекс Российской Федерации;</w:t>
            </w:r>
          </w:p>
          <w:p w:rsidR="00B3231F" w:rsidRPr="00DC0DD0" w:rsidRDefault="00B3231F" w:rsidP="001053C3">
            <w:pPr>
              <w:widowControl w:val="0"/>
              <w:autoSpaceDE w:val="0"/>
              <w:autoSpaceDN w:val="0"/>
              <w:adjustRightInd w:val="0"/>
            </w:pPr>
            <w:r w:rsidRPr="00DC0DD0">
              <w:t>Федеральный закон от 06.10.2013 № 131-ФЗ «Об общих принципах организации местного самоуправления в Российской Федерации»;</w:t>
            </w:r>
          </w:p>
          <w:p w:rsidR="00B3231F" w:rsidRDefault="00B3231F" w:rsidP="001053C3">
            <w:pPr>
              <w:pStyle w:val="20"/>
              <w:shd w:val="clear" w:color="auto" w:fill="auto"/>
              <w:spacing w:after="0" w:line="259" w:lineRule="exact"/>
              <w:jc w:val="left"/>
            </w:pPr>
            <w:r w:rsidRPr="00DC0DD0">
              <w:rPr>
                <w:szCs w:val="24"/>
              </w:rPr>
              <w:t>Устав Бирюсинского муниципального образования «Б</w:t>
            </w:r>
            <w:r>
              <w:rPr>
                <w:szCs w:val="24"/>
              </w:rPr>
              <w:t>ирюсинское городское поселение».</w:t>
            </w:r>
          </w:p>
        </w:tc>
      </w:tr>
      <w:tr w:rsidR="00B3231F" w:rsidTr="008E2546">
        <w:trPr>
          <w:trHeight w:hRule="exact" w:val="53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31F" w:rsidRDefault="00B3231F" w:rsidP="008E2546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Заказчик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1F" w:rsidRDefault="00B3231F" w:rsidP="001053C3">
            <w:pPr>
              <w:pStyle w:val="20"/>
              <w:shd w:val="clear" w:color="auto" w:fill="auto"/>
              <w:spacing w:after="0" w:line="264" w:lineRule="exact"/>
              <w:jc w:val="left"/>
            </w:pPr>
            <w:r w:rsidRPr="00516673">
              <w:rPr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B3231F" w:rsidTr="008E2546">
        <w:trPr>
          <w:trHeight w:hRule="exact" w:val="88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31F" w:rsidRDefault="00B3231F" w:rsidP="008E2546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Разработчик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1F" w:rsidRDefault="00B3231F" w:rsidP="001053C3">
            <w:pPr>
              <w:pStyle w:val="20"/>
              <w:shd w:val="clear" w:color="auto" w:fill="auto"/>
              <w:spacing w:after="0" w:line="259" w:lineRule="exact"/>
              <w:jc w:val="left"/>
            </w:pPr>
            <w:r w:rsidRPr="00516673">
              <w:rPr>
                <w:szCs w:val="24"/>
              </w:rPr>
              <w:t>Отдел экономики и права администрации Бирюсинского муниципального образования «Бирюсинское городское поселение»</w:t>
            </w:r>
          </w:p>
        </w:tc>
      </w:tr>
      <w:tr w:rsidR="00B3231F" w:rsidTr="008E2546">
        <w:trPr>
          <w:trHeight w:hRule="exact" w:val="69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31F" w:rsidRDefault="00B3231F" w:rsidP="008E2546">
            <w:pPr>
              <w:pStyle w:val="20"/>
              <w:shd w:val="clear" w:color="auto" w:fill="auto"/>
              <w:spacing w:after="0" w:line="259" w:lineRule="exact"/>
              <w:jc w:val="left"/>
            </w:pPr>
            <w:r>
              <w:t>Ответственный исполнитель муниципальной про</w:t>
            </w:r>
            <w:r>
              <w:softHyphen/>
              <w:t>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1F" w:rsidRDefault="00B3231F" w:rsidP="001053C3">
            <w:pPr>
              <w:pStyle w:val="20"/>
              <w:shd w:val="clear" w:color="auto" w:fill="auto"/>
              <w:spacing w:after="0" w:line="259" w:lineRule="exact"/>
              <w:jc w:val="both"/>
            </w:pPr>
            <w:r>
              <w:rPr>
                <w:szCs w:val="24"/>
              </w:rPr>
              <w:t>Сектор по финансово-экономическим вопросам, торгам и закупкам отдела экономики и права</w:t>
            </w:r>
          </w:p>
        </w:tc>
      </w:tr>
      <w:tr w:rsidR="00B3231F" w:rsidRPr="00E91794" w:rsidTr="009754CE">
        <w:trPr>
          <w:trHeight w:hRule="exact" w:val="14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31F" w:rsidRDefault="00B3231F" w:rsidP="008E2546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Цель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1F" w:rsidRPr="00E91794" w:rsidRDefault="00B3231F" w:rsidP="00E4145B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E91794">
              <w:rPr>
                <w:color w:val="000000"/>
                <w:sz w:val="24"/>
                <w:szCs w:val="24"/>
                <w:shd w:val="clear" w:color="auto" w:fill="FFFFFF"/>
              </w:rPr>
              <w:t>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E9179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Бирюсинского городского поселения</w:t>
            </w:r>
          </w:p>
        </w:tc>
      </w:tr>
      <w:tr w:rsidR="00B3231F" w:rsidRPr="00E91794" w:rsidTr="00CC4D46">
        <w:trPr>
          <w:trHeight w:hRule="exact" w:val="94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31F" w:rsidRDefault="00B3231F" w:rsidP="008E2546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Задачи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1F" w:rsidRPr="00E91794" w:rsidRDefault="00B3231F" w:rsidP="008A6058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8A6058">
              <w:rPr>
                <w:color w:val="000000"/>
                <w:sz w:val="24"/>
                <w:szCs w:val="24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B3231F" w:rsidTr="00DC29E1">
        <w:trPr>
          <w:trHeight w:hRule="exact" w:val="25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31F" w:rsidRDefault="00B3231F" w:rsidP="00055712">
            <w:pPr>
              <w:pStyle w:val="20"/>
              <w:shd w:val="clear" w:color="auto" w:fill="auto"/>
              <w:spacing w:after="0" w:line="264" w:lineRule="exact"/>
              <w:jc w:val="left"/>
            </w:pPr>
            <w:r>
              <w:t>Целевые показа</w:t>
            </w:r>
            <w:r>
              <w:softHyphen/>
              <w:t>тели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1F" w:rsidRDefault="00B3231F" w:rsidP="009754CE">
            <w:pPr>
              <w:pStyle w:val="NoSpacing"/>
              <w:ind w:firstLine="0"/>
            </w:pPr>
            <w:r>
              <w:t xml:space="preserve"> -</w:t>
            </w:r>
            <w:r w:rsidRPr="009754CE">
              <w:rPr>
                <w:color w:val="000000"/>
              </w:rPr>
              <w:t xml:space="preserve">уровень удовлетворенности граждан работой системы органов местного самоуправления </w:t>
            </w:r>
            <w:r>
              <w:rPr>
                <w:color w:val="000000"/>
              </w:rPr>
              <w:t>Бирюсинского городского</w:t>
            </w:r>
            <w:r w:rsidRPr="009754CE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>- 100%</w:t>
            </w:r>
            <w:r w:rsidRPr="009754CE">
              <w:rPr>
                <w:color w:val="000000"/>
              </w:rPr>
              <w:t>;</w:t>
            </w:r>
          </w:p>
          <w:p w:rsidR="00B3231F" w:rsidRDefault="00B3231F" w:rsidP="009754CE">
            <w:pPr>
              <w:pStyle w:val="NoSpacing"/>
              <w:ind w:firstLine="0"/>
            </w:pPr>
            <w:r>
              <w:t>-</w:t>
            </w:r>
            <w:r w:rsidRPr="009754CE">
              <w:t>уровень удовлетворенности граждан качеством оказываемых муниципальных услуг</w:t>
            </w:r>
            <w:r>
              <w:t xml:space="preserve"> -80%</w:t>
            </w:r>
            <w:r w:rsidRPr="009754CE">
              <w:t>;</w:t>
            </w:r>
          </w:p>
          <w:p w:rsidR="00B3231F" w:rsidRPr="009754CE" w:rsidRDefault="00B3231F" w:rsidP="009754CE">
            <w:pPr>
              <w:pStyle w:val="NoSpacing"/>
              <w:ind w:firstLine="0"/>
            </w:pPr>
            <w:r>
              <w:rPr>
                <w:szCs w:val="24"/>
              </w:rPr>
              <w:t>-</w:t>
            </w:r>
            <w:r w:rsidRPr="009754CE">
              <w:rPr>
                <w:szCs w:val="24"/>
              </w:rPr>
              <w:t xml:space="preserve">уровень удовлетворенности граждан информационной открытостью системы органов местного самоуправления </w:t>
            </w:r>
            <w:r>
              <w:rPr>
                <w:szCs w:val="24"/>
              </w:rPr>
              <w:t>Бирюсинского городского поселения - 100%</w:t>
            </w:r>
            <w:r w:rsidRPr="009754CE">
              <w:rPr>
                <w:szCs w:val="24"/>
              </w:rPr>
              <w:t>.</w:t>
            </w:r>
          </w:p>
          <w:p w:rsidR="00B3231F" w:rsidRPr="009754CE" w:rsidRDefault="00B3231F" w:rsidP="00055712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</w:p>
        </w:tc>
      </w:tr>
      <w:tr w:rsidR="00B3231F" w:rsidTr="00E709C6">
        <w:trPr>
          <w:trHeight w:hRule="exact" w:val="6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31F" w:rsidRDefault="00B3231F" w:rsidP="00055712">
            <w:pPr>
              <w:pStyle w:val="20"/>
              <w:shd w:val="clear" w:color="auto" w:fill="auto"/>
              <w:spacing w:after="0" w:line="264" w:lineRule="exact"/>
              <w:jc w:val="left"/>
            </w:pPr>
            <w:r>
              <w:t>Муниципальные подпрограммы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1F" w:rsidRPr="009754CE" w:rsidRDefault="00B3231F" w:rsidP="00055712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9754CE">
              <w:rPr>
                <w:sz w:val="24"/>
                <w:szCs w:val="24"/>
              </w:rPr>
              <w:t>Не предусмотрены</w:t>
            </w:r>
          </w:p>
        </w:tc>
      </w:tr>
      <w:tr w:rsidR="00B3231F" w:rsidTr="00821F44">
        <w:trPr>
          <w:trHeight w:hRule="exact" w:val="47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31F" w:rsidRDefault="00B3231F" w:rsidP="008E2546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Срок реализации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1F" w:rsidRPr="009754CE" w:rsidRDefault="00B3231F" w:rsidP="00E4145B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9754CE">
              <w:rPr>
                <w:sz w:val="24"/>
                <w:szCs w:val="24"/>
              </w:rPr>
              <w:t>2016-2018 годы</w:t>
            </w:r>
          </w:p>
        </w:tc>
      </w:tr>
      <w:tr w:rsidR="00B3231F" w:rsidTr="00126374">
        <w:trPr>
          <w:trHeight w:hRule="exact" w:val="198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31F" w:rsidRDefault="00B3231F" w:rsidP="00055712">
            <w:pPr>
              <w:pStyle w:val="20"/>
              <w:shd w:val="clear" w:color="auto" w:fill="auto"/>
              <w:spacing w:after="0" w:line="264" w:lineRule="exact"/>
              <w:jc w:val="left"/>
            </w:pPr>
            <w:r>
              <w:t>Ресурсное обеспечение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1F" w:rsidRPr="009675B6" w:rsidRDefault="00B3231F" w:rsidP="009C51A2">
            <w:pPr>
              <w:widowControl w:val="0"/>
              <w:jc w:val="both"/>
              <w:outlineLvl w:val="4"/>
            </w:pPr>
            <w:r>
              <w:t xml:space="preserve"> </w:t>
            </w:r>
            <w:r w:rsidRPr="008E2546">
              <w:t xml:space="preserve">Объем финансирования </w:t>
            </w:r>
            <w:r>
              <w:t>муниципальной п</w:t>
            </w:r>
            <w:r w:rsidRPr="008E2546">
              <w:t xml:space="preserve">рограммы </w:t>
            </w:r>
            <w:r>
              <w:t>за счет средств местного бюджета – 41443,629</w:t>
            </w:r>
            <w:r w:rsidRPr="009675B6">
              <w:t xml:space="preserve"> тыс. руб</w:t>
            </w:r>
            <w:r>
              <w:t xml:space="preserve">.,  </w:t>
            </w:r>
            <w:r w:rsidRPr="009675B6">
              <w:t>в том числе по годам:</w:t>
            </w:r>
          </w:p>
          <w:p w:rsidR="00B3231F" w:rsidRPr="009675B6" w:rsidRDefault="00B3231F" w:rsidP="009C51A2">
            <w:pPr>
              <w:widowControl w:val="0"/>
              <w:outlineLvl w:val="4"/>
            </w:pPr>
            <w:r>
              <w:t xml:space="preserve">2016 год – </w:t>
            </w:r>
            <w:r w:rsidRPr="00013748">
              <w:t>13814,543</w:t>
            </w:r>
            <w:r w:rsidRPr="009675B6">
              <w:t xml:space="preserve"> тыс. рублей;</w:t>
            </w:r>
          </w:p>
          <w:p w:rsidR="00B3231F" w:rsidRPr="009675B6" w:rsidRDefault="00B3231F" w:rsidP="009C51A2">
            <w:pPr>
              <w:widowControl w:val="0"/>
              <w:outlineLvl w:val="4"/>
            </w:pPr>
            <w:r>
              <w:t xml:space="preserve">2017 год – </w:t>
            </w:r>
            <w:r w:rsidRPr="00013748">
              <w:t>13814,543</w:t>
            </w:r>
            <w:r>
              <w:t xml:space="preserve"> </w:t>
            </w:r>
            <w:r w:rsidRPr="009675B6">
              <w:t>тыс. рублей;</w:t>
            </w:r>
          </w:p>
          <w:p w:rsidR="00B3231F" w:rsidRPr="008E2546" w:rsidRDefault="00B3231F" w:rsidP="009C51A2">
            <w:r>
              <w:t xml:space="preserve">2018 год – </w:t>
            </w:r>
            <w:r w:rsidRPr="00013748">
              <w:t>13814,543</w:t>
            </w:r>
            <w:r w:rsidRPr="009675B6">
              <w:t xml:space="preserve"> тыс. рублей.</w:t>
            </w:r>
          </w:p>
          <w:p w:rsidR="00B3231F" w:rsidRPr="008E2546" w:rsidRDefault="00B3231F" w:rsidP="00333932"/>
          <w:p w:rsidR="00B3231F" w:rsidRPr="009754CE" w:rsidRDefault="00B3231F" w:rsidP="00333932"/>
        </w:tc>
      </w:tr>
      <w:tr w:rsidR="00B3231F" w:rsidTr="00E709C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31F" w:rsidRDefault="00B3231F" w:rsidP="00055712">
            <w:pPr>
              <w:pStyle w:val="20"/>
              <w:shd w:val="clear" w:color="auto" w:fill="auto"/>
              <w:spacing w:after="0" w:line="264" w:lineRule="exact"/>
              <w:jc w:val="left"/>
            </w:pPr>
            <w:r>
              <w:t>Ожидаемые конечные результа</w:t>
            </w:r>
            <w:r>
              <w:softHyphen/>
              <w:t>ты реализации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1F" w:rsidRDefault="00B3231F" w:rsidP="00055712">
            <w:pPr>
              <w:pStyle w:val="20"/>
              <w:shd w:val="clear" w:color="auto" w:fill="auto"/>
              <w:spacing w:after="0" w:line="259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</w:t>
            </w:r>
            <w:r w:rsidRPr="00E06BA4">
              <w:rPr>
                <w:spacing w:val="-1"/>
                <w:sz w:val="24"/>
                <w:szCs w:val="24"/>
              </w:rPr>
              <w:t>есперебойное обес</w:t>
            </w:r>
            <w:r w:rsidRPr="00E06BA4">
              <w:rPr>
                <w:spacing w:val="-1"/>
                <w:sz w:val="24"/>
                <w:szCs w:val="24"/>
              </w:rPr>
              <w:softHyphen/>
              <w:t xml:space="preserve">печение администрации </w:t>
            </w:r>
            <w:r>
              <w:rPr>
                <w:spacing w:val="-1"/>
                <w:szCs w:val="24"/>
              </w:rPr>
              <w:t>Бирюсинского городского поселения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06BA4">
              <w:rPr>
                <w:spacing w:val="-1"/>
                <w:sz w:val="24"/>
                <w:szCs w:val="24"/>
              </w:rPr>
              <w:t>необходимым оборудовани</w:t>
            </w:r>
            <w:r w:rsidRPr="00E06BA4">
              <w:rPr>
                <w:spacing w:val="-1"/>
                <w:sz w:val="24"/>
                <w:szCs w:val="24"/>
              </w:rPr>
              <w:softHyphen/>
              <w:t xml:space="preserve">ем, транспортом и другими материально-техническими средствами; </w:t>
            </w:r>
          </w:p>
          <w:p w:rsidR="00B3231F" w:rsidRDefault="00B3231F" w:rsidP="00DC29E1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</w:t>
            </w:r>
            <w:r w:rsidRPr="00E06BA4">
              <w:rPr>
                <w:spacing w:val="-1"/>
                <w:sz w:val="24"/>
                <w:szCs w:val="24"/>
              </w:rPr>
              <w:t xml:space="preserve">ачественное ведение бухгалтерского и </w:t>
            </w:r>
            <w:r w:rsidRPr="00E06BA4">
              <w:rPr>
                <w:sz w:val="24"/>
                <w:szCs w:val="24"/>
              </w:rPr>
              <w:t>статистического учета доходов и расходов, составление требуемой отчетности и предоставление ее в уста</w:t>
            </w:r>
            <w:r w:rsidRPr="00E06BA4">
              <w:rPr>
                <w:sz w:val="24"/>
                <w:szCs w:val="24"/>
              </w:rPr>
              <w:softHyphen/>
              <w:t xml:space="preserve">новленном порядке и в </w:t>
            </w:r>
            <w:r>
              <w:rPr>
                <w:szCs w:val="24"/>
              </w:rPr>
              <w:t xml:space="preserve">установленные </w:t>
            </w:r>
            <w:r w:rsidRPr="00E06BA4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>;</w:t>
            </w:r>
          </w:p>
          <w:p w:rsidR="00B3231F" w:rsidRPr="00720482" w:rsidRDefault="00B3231F" w:rsidP="00055712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уровня удовлетворенности граждан качеством предоставления муниципальных услуг</w:t>
            </w:r>
          </w:p>
        </w:tc>
      </w:tr>
    </w:tbl>
    <w:p w:rsidR="00B3231F" w:rsidRDefault="00B3231F" w:rsidP="00B16D63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B3231F" w:rsidRPr="00116099" w:rsidRDefault="00B3231F" w:rsidP="00B16D63">
      <w:pPr>
        <w:jc w:val="center"/>
        <w:rPr>
          <w:color w:val="000000"/>
        </w:rPr>
      </w:pPr>
      <w:r w:rsidRPr="00116099">
        <w:rPr>
          <w:color w:val="000000"/>
        </w:rPr>
        <w:t xml:space="preserve">РАЗДЕЛ </w:t>
      </w:r>
      <w:r w:rsidRPr="00116099">
        <w:rPr>
          <w:color w:val="000000"/>
          <w:lang w:val="en-US"/>
        </w:rPr>
        <w:t>I</w:t>
      </w:r>
      <w:r w:rsidRPr="00116099">
        <w:rPr>
          <w:color w:val="000000"/>
        </w:rPr>
        <w:t xml:space="preserve">. ХАРАКТЕРИСТИКА </w:t>
      </w:r>
      <w:r>
        <w:rPr>
          <w:color w:val="000000"/>
        </w:rPr>
        <w:t>ПРОБЛЕМЫ И ОБОСНОВАНИЕ НЕОБХОДИМОСТИ ЕЕ РЕШЕНИЯ НА МЕСТНОМ УРОВНЕ</w:t>
      </w:r>
    </w:p>
    <w:p w:rsidR="00B3231F" w:rsidRPr="008E2546" w:rsidRDefault="00B3231F" w:rsidP="001053C3">
      <w:pPr>
        <w:pStyle w:val="20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</w:t>
      </w:r>
    </w:p>
    <w:p w:rsidR="00B3231F" w:rsidRPr="008E2546" w:rsidRDefault="00B3231F" w:rsidP="001053C3">
      <w:pPr>
        <w:pStyle w:val="20"/>
        <w:shd w:val="clear" w:color="auto" w:fill="auto"/>
        <w:spacing w:after="0" w:line="259" w:lineRule="exact"/>
        <w:ind w:firstLine="560"/>
        <w:jc w:val="both"/>
        <w:rPr>
          <w:sz w:val="24"/>
          <w:szCs w:val="24"/>
        </w:rPr>
      </w:pPr>
      <w:r w:rsidRPr="008E2546">
        <w:rPr>
          <w:sz w:val="24"/>
          <w:szCs w:val="24"/>
        </w:rPr>
        <w:t>Органы местного самоуправления Бирюсинского городского поселения в соответст</w:t>
      </w:r>
      <w:r w:rsidRPr="008E2546">
        <w:rPr>
          <w:sz w:val="24"/>
          <w:szCs w:val="24"/>
        </w:rPr>
        <w:softHyphen/>
        <w:t>вии с Уставом Бирюсинского муниципального образования «Бирюсинское городское поселе</w:t>
      </w:r>
      <w:r w:rsidRPr="008E2546">
        <w:rPr>
          <w:sz w:val="24"/>
          <w:szCs w:val="24"/>
        </w:rPr>
        <w:softHyphen/>
        <w:t>ние» являются исполнительно-распорядительным органами Бирюсинского городского по</w:t>
      </w:r>
      <w:r w:rsidRPr="008E2546">
        <w:rPr>
          <w:sz w:val="24"/>
          <w:szCs w:val="24"/>
        </w:rPr>
        <w:softHyphen/>
        <w:t>селения, наделенными полномочиями по решению вопросов местного значения и полно</w:t>
      </w:r>
      <w:r w:rsidRPr="008E2546">
        <w:rPr>
          <w:sz w:val="24"/>
          <w:szCs w:val="24"/>
        </w:rPr>
        <w:softHyphen/>
        <w:t>мочиями по осуществлению отдельных государственных полномочий, переданных орга</w:t>
      </w:r>
      <w:r w:rsidRPr="008E2546">
        <w:rPr>
          <w:sz w:val="24"/>
          <w:szCs w:val="24"/>
        </w:rPr>
        <w:softHyphen/>
        <w:t>нам местного самоуправления поселения законами Иркутской области.</w:t>
      </w:r>
    </w:p>
    <w:p w:rsidR="00B3231F" w:rsidRPr="008E2546" w:rsidRDefault="00B3231F" w:rsidP="00B16D63">
      <w:pPr>
        <w:pStyle w:val="20"/>
        <w:shd w:val="clear" w:color="auto" w:fill="auto"/>
        <w:tabs>
          <w:tab w:val="left" w:pos="788"/>
        </w:tabs>
        <w:spacing w:after="0" w:line="259" w:lineRule="exact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Финансовое обеспечение Программы позволит обеспечить в 2016-2018 годах ра</w:t>
      </w:r>
      <w:r w:rsidRPr="008E2546">
        <w:rPr>
          <w:sz w:val="24"/>
          <w:szCs w:val="24"/>
        </w:rPr>
        <w:softHyphen/>
        <w:t>циональное использование средств бюджета Бирюсинского городского поселения, внедре</w:t>
      </w:r>
      <w:r w:rsidRPr="008E2546">
        <w:rPr>
          <w:sz w:val="24"/>
          <w:szCs w:val="24"/>
        </w:rPr>
        <w:softHyphen/>
        <w:t>ние системы бюджетирования, ориентированного на результат в практику работы органов местного самоуправления.</w:t>
      </w:r>
    </w:p>
    <w:p w:rsidR="00B3231F" w:rsidRPr="008E2546" w:rsidRDefault="00B3231F" w:rsidP="00897E5D">
      <w:pPr>
        <w:pStyle w:val="NoSpacing"/>
        <w:rPr>
          <w:color w:val="000000"/>
          <w:szCs w:val="24"/>
          <w:lang w:eastAsia="ru-RU"/>
        </w:rPr>
      </w:pPr>
      <w:r w:rsidRPr="008E2546">
        <w:rPr>
          <w:color w:val="000000"/>
          <w:szCs w:val="24"/>
          <w:lang w:eastAsia="ru-RU"/>
        </w:rPr>
        <w:t xml:space="preserve">Внедрение системы программного планирования позволит выстроить вертикаль между достижениями результатов и объемами расходов бюджета,  реализовывать эффективно </w:t>
      </w:r>
      <w:r w:rsidRPr="008E2546">
        <w:rPr>
          <w:szCs w:val="24"/>
        </w:rPr>
        <w:t>Программу социально-экономического развития</w:t>
      </w:r>
      <w:r w:rsidRPr="008E2546">
        <w:rPr>
          <w:color w:val="000000"/>
          <w:szCs w:val="24"/>
          <w:lang w:eastAsia="ru-RU"/>
        </w:rPr>
        <w:t>, а также выбирать наиболее эффективные направления расходования бюджетных средств, обеспечивает оценку степени достижения запланированных результатов и их качества.</w:t>
      </w:r>
    </w:p>
    <w:p w:rsidR="00B3231F" w:rsidRPr="008E2546" w:rsidRDefault="00B3231F" w:rsidP="00897E5D">
      <w:pPr>
        <w:pStyle w:val="NoSpacing"/>
        <w:rPr>
          <w:color w:val="000000"/>
          <w:szCs w:val="24"/>
          <w:highlight w:val="green"/>
        </w:rPr>
      </w:pPr>
      <w:r w:rsidRPr="008E2546">
        <w:rPr>
          <w:color w:val="000000"/>
          <w:szCs w:val="24"/>
          <w:lang w:eastAsia="ru-RU"/>
        </w:rPr>
        <w:t>Кроме того, в соответствии со статьей 179 Бюджетного кодекса Российской Федерации в целях совершенствования бюджетного процесса, в Иркутской области начиная с 2014 года предусматривается обеспечение координации стратегического и бюджетного планирования посредством разработки и реализации государственных программ Иркутской области.</w:t>
      </w:r>
    </w:p>
    <w:p w:rsidR="00B3231F" w:rsidRDefault="00B3231F" w:rsidP="00B16D63">
      <w:pPr>
        <w:pStyle w:val="20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B3231F" w:rsidRPr="008E2546" w:rsidRDefault="00B3231F" w:rsidP="005A4E48">
      <w:pPr>
        <w:pStyle w:val="ListParagraph"/>
        <w:jc w:val="center"/>
        <w:rPr>
          <w:color w:val="000000"/>
        </w:rPr>
      </w:pPr>
      <w:r w:rsidRPr="008E2546">
        <w:rPr>
          <w:color w:val="000000"/>
        </w:rPr>
        <w:t>РАЗДЕЛ II. ЦЕЛЬ И ЗАДАЧИ МУНИЦИПАЛЬНОЙ ПРОГРАММЫ,   СРОКИ РЕАЛИЗАЦИИ</w:t>
      </w:r>
    </w:p>
    <w:p w:rsidR="00B3231F" w:rsidRPr="008E2546" w:rsidRDefault="00B3231F" w:rsidP="005A4E48">
      <w:pPr>
        <w:pStyle w:val="20"/>
        <w:shd w:val="clear" w:color="auto" w:fill="auto"/>
        <w:tabs>
          <w:tab w:val="left" w:pos="0"/>
        </w:tabs>
        <w:spacing w:after="0" w:line="259" w:lineRule="exact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   Целью </w:t>
      </w:r>
      <w:r>
        <w:t>муниципальной п</w:t>
      </w:r>
      <w:r w:rsidRPr="005A6C9A">
        <w:t>рограммы</w:t>
      </w:r>
      <w:r w:rsidRPr="008E2546">
        <w:rPr>
          <w:sz w:val="24"/>
          <w:szCs w:val="24"/>
        </w:rPr>
        <w:t xml:space="preserve"> является </w:t>
      </w:r>
      <w:r>
        <w:rPr>
          <w:color w:val="000000"/>
          <w:sz w:val="24"/>
          <w:szCs w:val="24"/>
          <w:shd w:val="clear" w:color="auto" w:fill="FFFFFF"/>
        </w:rPr>
        <w:t>ф</w:t>
      </w:r>
      <w:r w:rsidRPr="00E91794">
        <w:rPr>
          <w:color w:val="000000"/>
          <w:sz w:val="24"/>
          <w:szCs w:val="24"/>
          <w:shd w:val="clear" w:color="auto" w:fill="FFFFFF"/>
        </w:rPr>
        <w:t>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</w:r>
      <w:r w:rsidRPr="00E9179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Бирюсинского городского поселения</w:t>
      </w:r>
      <w:r w:rsidRPr="008E2546">
        <w:rPr>
          <w:sz w:val="24"/>
          <w:szCs w:val="24"/>
        </w:rPr>
        <w:t>.</w:t>
      </w:r>
    </w:p>
    <w:p w:rsidR="00B3231F" w:rsidRPr="001D605C" w:rsidRDefault="00B3231F" w:rsidP="001D605C">
      <w:pPr>
        <w:pStyle w:val="20"/>
        <w:shd w:val="clear" w:color="auto" w:fill="auto"/>
        <w:tabs>
          <w:tab w:val="left" w:pos="817"/>
        </w:tabs>
        <w:spacing w:after="0" w:line="259" w:lineRule="exact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   </w:t>
      </w:r>
      <w:r w:rsidRPr="001D605C">
        <w:rPr>
          <w:sz w:val="24"/>
          <w:szCs w:val="24"/>
        </w:rPr>
        <w:t>В процессе достижения поставленной цели необходимо решить следующую задачу по испол</w:t>
      </w:r>
      <w:r w:rsidRPr="001D605C">
        <w:rPr>
          <w:sz w:val="24"/>
          <w:szCs w:val="24"/>
        </w:rPr>
        <w:softHyphen/>
        <w:t>нению сметы расходов органов местного самоуправления Бирюсинского городского посе</w:t>
      </w:r>
      <w:r w:rsidRPr="001D605C">
        <w:rPr>
          <w:sz w:val="24"/>
          <w:szCs w:val="24"/>
        </w:rPr>
        <w:softHyphen/>
        <w:t>ления, утвержденной на 2016 год и на плановый период 2017-2018 годов- это о</w:t>
      </w:r>
      <w:r w:rsidRPr="001D605C">
        <w:rPr>
          <w:color w:val="000000"/>
          <w:sz w:val="24"/>
          <w:szCs w:val="24"/>
          <w:shd w:val="clear" w:color="auto" w:fill="FFFFFF"/>
        </w:rPr>
        <w:t>беспечение эффективного выполнения органами местного самоуправления возложенных полномочий</w:t>
      </w:r>
      <w:r w:rsidRPr="001D605C">
        <w:rPr>
          <w:sz w:val="24"/>
          <w:szCs w:val="24"/>
        </w:rPr>
        <w:t>.</w:t>
      </w:r>
    </w:p>
    <w:p w:rsidR="00B3231F" w:rsidRPr="001D605C" w:rsidRDefault="00B3231F" w:rsidP="001D605C">
      <w:pPr>
        <w:pStyle w:val="20"/>
        <w:shd w:val="clear" w:color="auto" w:fill="auto"/>
        <w:tabs>
          <w:tab w:val="left" w:pos="817"/>
        </w:tabs>
        <w:spacing w:after="0" w:line="259" w:lineRule="exact"/>
        <w:jc w:val="both"/>
        <w:rPr>
          <w:sz w:val="24"/>
          <w:szCs w:val="24"/>
        </w:rPr>
      </w:pPr>
      <w:r w:rsidRPr="001D605C">
        <w:rPr>
          <w:sz w:val="24"/>
          <w:szCs w:val="24"/>
        </w:rPr>
        <w:t>Для решения поставленной задачи  требуется выполнить следующие мероприятия:</w:t>
      </w:r>
    </w:p>
    <w:p w:rsidR="00B3231F" w:rsidRPr="001D605C" w:rsidRDefault="00B3231F" w:rsidP="009754CE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1D605C">
        <w:rPr>
          <w:sz w:val="24"/>
          <w:szCs w:val="24"/>
        </w:rPr>
        <w:t xml:space="preserve">         -Исполнение расходных обязательств, потребление топливно-энергетических ресур</w:t>
      </w:r>
      <w:r w:rsidRPr="001D605C">
        <w:rPr>
          <w:sz w:val="24"/>
          <w:szCs w:val="24"/>
        </w:rPr>
        <w:softHyphen/>
        <w:t>сов, ГСМ, услуг связи в пределах установлен</w:t>
      </w:r>
      <w:r w:rsidRPr="001D605C">
        <w:rPr>
          <w:sz w:val="24"/>
          <w:szCs w:val="24"/>
        </w:rPr>
        <w:softHyphen/>
        <w:t>ных лимитов по заключенным муниципальным контрактам.</w:t>
      </w:r>
    </w:p>
    <w:p w:rsidR="00B3231F" w:rsidRPr="001D605C" w:rsidRDefault="00B3231F" w:rsidP="009754CE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1D605C">
        <w:rPr>
          <w:sz w:val="24"/>
          <w:szCs w:val="24"/>
        </w:rPr>
        <w:t xml:space="preserve">        -Матери</w:t>
      </w:r>
      <w:r w:rsidRPr="001D605C">
        <w:rPr>
          <w:sz w:val="24"/>
          <w:szCs w:val="24"/>
        </w:rPr>
        <w:softHyphen/>
        <w:t>ально-техническое обеспечение органов мест</w:t>
      </w:r>
      <w:r w:rsidRPr="001D605C">
        <w:rPr>
          <w:sz w:val="24"/>
          <w:szCs w:val="24"/>
        </w:rPr>
        <w:softHyphen/>
        <w:t>ного самоуправления Бирюсинского городского поселения.</w:t>
      </w:r>
    </w:p>
    <w:p w:rsidR="00B3231F" w:rsidRPr="001D605C" w:rsidRDefault="00B3231F" w:rsidP="009754CE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1D605C">
        <w:rPr>
          <w:sz w:val="24"/>
          <w:szCs w:val="24"/>
        </w:rPr>
        <w:t xml:space="preserve">       -Контроль за состоянием  кредиторской задолженности.</w:t>
      </w:r>
    </w:p>
    <w:p w:rsidR="00B3231F" w:rsidRPr="008E2546" w:rsidRDefault="00B3231F" w:rsidP="009754CE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1D605C">
        <w:rPr>
          <w:sz w:val="24"/>
          <w:szCs w:val="24"/>
        </w:rPr>
        <w:t xml:space="preserve">       -Осуществлением переданных поселению государственных полномочий.</w:t>
      </w:r>
    </w:p>
    <w:p w:rsidR="00B3231F" w:rsidRPr="008E2546" w:rsidRDefault="00B3231F" w:rsidP="005A4E48">
      <w:pPr>
        <w:ind w:firstLine="720"/>
      </w:pPr>
      <w:r w:rsidRPr="008E2546">
        <w:t xml:space="preserve">Сроки реализации </w:t>
      </w:r>
      <w:r>
        <w:t>муниципальной п</w:t>
      </w:r>
      <w:r w:rsidRPr="008E2546">
        <w:t>рограммы 2016 – 2018 годы.</w:t>
      </w:r>
    </w:p>
    <w:p w:rsidR="00B3231F" w:rsidRPr="008E2546" w:rsidRDefault="00B3231F" w:rsidP="005A4E48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B3231F" w:rsidRPr="008E2546" w:rsidRDefault="00B3231F" w:rsidP="008F0E81">
      <w:pPr>
        <w:pStyle w:val="ListParagraph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 w:rsidRPr="008E2546">
        <w:rPr>
          <w:color w:val="000000"/>
        </w:rPr>
        <w:t xml:space="preserve">РАЗДЕЛ </w:t>
      </w:r>
      <w:r w:rsidRPr="008E2546">
        <w:rPr>
          <w:color w:val="000000"/>
          <w:lang w:val="en-US"/>
        </w:rPr>
        <w:t>III</w:t>
      </w:r>
      <w:r w:rsidRPr="008E2546">
        <w:rPr>
          <w:color w:val="000000"/>
        </w:rPr>
        <w:t xml:space="preserve">. ЦЕЛЕВЫЕ ПОКАЗАТЕЛИ </w:t>
      </w:r>
      <w:r>
        <w:rPr>
          <w:color w:val="000000"/>
        </w:rPr>
        <w:t xml:space="preserve"> И ОЖИДАЕМЫЕ КОНЕЧНЫЕ РЕЗУЛЬТАТЫ </w:t>
      </w:r>
      <w:r w:rsidRPr="008E2546">
        <w:rPr>
          <w:color w:val="000000"/>
        </w:rPr>
        <w:t>РЕАЛИЗАЦИИ МУНИЦИПАЛЬНОЙ ПРОГРАММЫ</w:t>
      </w:r>
      <w:r>
        <w:rPr>
          <w:color w:val="000000"/>
        </w:rPr>
        <w:t>. ОЦЕНКА РИСКОВ РЕАЛИЗАЦИИ МУНИЦИПАЛЬНОЙ ПРОГРАММЫ</w:t>
      </w:r>
    </w:p>
    <w:p w:rsidR="00B3231F" w:rsidRPr="008E2546" w:rsidRDefault="00B3231F" w:rsidP="008F0E81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 </w:t>
      </w:r>
      <w:r>
        <w:rPr>
          <w:color w:val="000000"/>
          <w:sz w:val="24"/>
          <w:szCs w:val="24"/>
          <w:shd w:val="clear" w:color="auto" w:fill="FFFFFF"/>
        </w:rPr>
        <w:t>Ф</w:t>
      </w:r>
      <w:r w:rsidRPr="00E91794">
        <w:rPr>
          <w:color w:val="000000"/>
          <w:sz w:val="24"/>
          <w:szCs w:val="24"/>
          <w:shd w:val="clear" w:color="auto" w:fill="FFFFFF"/>
        </w:rPr>
        <w:t>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</w:r>
      <w:r w:rsidRPr="00E9179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Бирюсинского городского поселения позволит достичь следующих показателей</w:t>
      </w:r>
      <w:r w:rsidRPr="008E2546">
        <w:rPr>
          <w:sz w:val="24"/>
          <w:szCs w:val="24"/>
        </w:rPr>
        <w:t>:</w:t>
      </w:r>
    </w:p>
    <w:p w:rsidR="00B3231F" w:rsidRDefault="00B3231F" w:rsidP="00F50095">
      <w:pPr>
        <w:pStyle w:val="NoSpacing"/>
        <w:ind w:firstLine="0"/>
      </w:pPr>
      <w:r>
        <w:t xml:space="preserve">- </w:t>
      </w:r>
      <w:r w:rsidRPr="009754CE">
        <w:rPr>
          <w:color w:val="000000"/>
        </w:rPr>
        <w:t xml:space="preserve">уровень удовлетворенности граждан работой системы органов местного самоуправления </w:t>
      </w:r>
      <w:r>
        <w:rPr>
          <w:color w:val="000000"/>
        </w:rPr>
        <w:t>Бирюсинского городского</w:t>
      </w:r>
      <w:r w:rsidRPr="009754CE">
        <w:rPr>
          <w:color w:val="000000"/>
        </w:rPr>
        <w:t xml:space="preserve"> поселения</w:t>
      </w:r>
      <w:r>
        <w:rPr>
          <w:color w:val="000000"/>
        </w:rPr>
        <w:t>- 100%</w:t>
      </w:r>
      <w:r w:rsidRPr="009754CE">
        <w:rPr>
          <w:color w:val="000000"/>
        </w:rPr>
        <w:t>;</w:t>
      </w:r>
    </w:p>
    <w:p w:rsidR="00B3231F" w:rsidRDefault="00B3231F" w:rsidP="00F50095">
      <w:pPr>
        <w:pStyle w:val="NoSpacing"/>
        <w:ind w:firstLine="0"/>
      </w:pPr>
      <w:r>
        <w:t xml:space="preserve">- </w:t>
      </w:r>
      <w:r w:rsidRPr="009754CE">
        <w:t>уровень удовлетворенности граждан качеством оказываемых муниципальных услуг</w:t>
      </w:r>
      <w:r>
        <w:t>-80%</w:t>
      </w:r>
      <w:r w:rsidRPr="009754CE">
        <w:t>;</w:t>
      </w:r>
    </w:p>
    <w:p w:rsidR="00B3231F" w:rsidRPr="00293481" w:rsidRDefault="00B3231F" w:rsidP="00293481">
      <w:pPr>
        <w:pStyle w:val="NoSpacing"/>
        <w:ind w:firstLine="0"/>
      </w:pPr>
      <w:r>
        <w:rPr>
          <w:szCs w:val="24"/>
        </w:rPr>
        <w:t xml:space="preserve">- </w:t>
      </w:r>
      <w:r w:rsidRPr="009754CE">
        <w:rPr>
          <w:szCs w:val="24"/>
        </w:rPr>
        <w:t xml:space="preserve">уровень удовлетворенности граждан информационной открытостью системы органов местного самоуправления </w:t>
      </w:r>
      <w:r>
        <w:rPr>
          <w:szCs w:val="24"/>
        </w:rPr>
        <w:t>Бирюсинского городского поселения-100%</w:t>
      </w:r>
      <w:r w:rsidRPr="009754CE">
        <w:rPr>
          <w:szCs w:val="24"/>
        </w:rPr>
        <w:t>.</w:t>
      </w:r>
    </w:p>
    <w:p w:rsidR="00B3231F" w:rsidRDefault="00B3231F" w:rsidP="00B14996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</w:t>
      </w:r>
      <w:r w:rsidRPr="008E2546">
        <w:rPr>
          <w:szCs w:val="24"/>
        </w:rPr>
        <w:t xml:space="preserve">Целевые показатели реализации </w:t>
      </w:r>
      <w:r>
        <w:t>муниципальной п</w:t>
      </w:r>
      <w:r w:rsidRPr="005A6C9A">
        <w:t>рограммы</w:t>
      </w:r>
      <w:r w:rsidRPr="008E2546">
        <w:rPr>
          <w:szCs w:val="24"/>
        </w:rPr>
        <w:t xml:space="preserve"> представлены в приложении 1.</w:t>
      </w:r>
      <w:r>
        <w:rPr>
          <w:szCs w:val="24"/>
        </w:rPr>
        <w:t xml:space="preserve"> </w:t>
      </w:r>
    </w:p>
    <w:p w:rsidR="00B3231F" w:rsidRPr="00B14996" w:rsidRDefault="00B3231F" w:rsidP="00B14996">
      <w:pPr>
        <w:pStyle w:val="NoSpacing"/>
        <w:ind w:firstLine="0"/>
        <w:rPr>
          <w:rStyle w:val="Emphasis"/>
          <w:i w:val="0"/>
        </w:rPr>
      </w:pPr>
      <w:r>
        <w:rPr>
          <w:szCs w:val="24"/>
        </w:rPr>
        <w:t xml:space="preserve">         </w:t>
      </w:r>
      <w:r w:rsidRPr="00B14996">
        <w:rPr>
          <w:rStyle w:val="Emphasis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программы.</w:t>
      </w:r>
    </w:p>
    <w:p w:rsidR="00B3231F" w:rsidRPr="00B14996" w:rsidRDefault="00B3231F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К внутренним рискам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 относятся:</w:t>
      </w:r>
    </w:p>
    <w:p w:rsidR="00B3231F" w:rsidRPr="00B14996" w:rsidRDefault="00B3231F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- низкая исполнительная дисциплина исполнителей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программы;</w:t>
      </w:r>
    </w:p>
    <w:p w:rsidR="00B3231F" w:rsidRPr="00B14996" w:rsidRDefault="00B3231F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- несвоевременная разработка, согласование и принятие документов, обеспечивающих выполнение основных мероприятий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программы;</w:t>
      </w:r>
    </w:p>
    <w:p w:rsidR="00B3231F" w:rsidRPr="00B14996" w:rsidRDefault="00B3231F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программы.</w:t>
      </w:r>
    </w:p>
    <w:p w:rsidR="00B3231F" w:rsidRDefault="00B3231F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>Мерами по управлению внутренними рисками реализации</w:t>
      </w:r>
      <w:r>
        <w:rPr>
          <w:rStyle w:val="Emphasis"/>
          <w:i w:val="0"/>
        </w:rPr>
        <w:t xml:space="preserve"> муниципальной </w:t>
      </w:r>
      <w:r w:rsidRPr="00B14996">
        <w:rPr>
          <w:rStyle w:val="Emphasis"/>
          <w:i w:val="0"/>
        </w:rPr>
        <w:t>программы являются:</w:t>
      </w:r>
    </w:p>
    <w:p w:rsidR="00B3231F" w:rsidRDefault="00B3231F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-</w:t>
      </w:r>
      <w:r w:rsidRPr="00B14996">
        <w:rPr>
          <w:rStyle w:val="Emphasis"/>
          <w:i w:val="0"/>
        </w:rPr>
        <w:t xml:space="preserve">детальное планирование хода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 xml:space="preserve">программы; </w:t>
      </w:r>
    </w:p>
    <w:p w:rsidR="00B3231F" w:rsidRDefault="00B3231F" w:rsidP="00B14996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 xml:space="preserve">- </w:t>
      </w:r>
      <w:r w:rsidRPr="00B14996">
        <w:rPr>
          <w:rStyle w:val="Emphasis"/>
          <w:i w:val="0"/>
        </w:rPr>
        <w:t xml:space="preserve">оперативный мониторинг хода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 xml:space="preserve">программы; </w:t>
      </w:r>
    </w:p>
    <w:p w:rsidR="00B3231F" w:rsidRPr="00B14996" w:rsidRDefault="00B3231F" w:rsidP="00B14996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 xml:space="preserve">- </w:t>
      </w:r>
      <w:r w:rsidRPr="00B14996">
        <w:rPr>
          <w:rStyle w:val="Emphasis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B3231F" w:rsidRPr="00B14996" w:rsidRDefault="00B3231F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К внешним рискам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 относятся:</w:t>
      </w:r>
    </w:p>
    <w:p w:rsidR="00B3231F" w:rsidRPr="00B14996" w:rsidRDefault="00B3231F" w:rsidP="00B14996">
      <w:pPr>
        <w:pStyle w:val="NoSpacing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B3231F" w:rsidRPr="00B14996" w:rsidRDefault="00B3231F" w:rsidP="00B14996">
      <w:pPr>
        <w:pStyle w:val="NoSpacing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B3231F" w:rsidRPr="00B14996" w:rsidRDefault="00B3231F" w:rsidP="00B14996">
      <w:pPr>
        <w:pStyle w:val="NoSpacing"/>
      </w:pPr>
      <w:r w:rsidRPr="00B14996">
        <w:t xml:space="preserve"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</w:t>
      </w:r>
      <w:r>
        <w:t xml:space="preserve">муниципальной </w:t>
      </w:r>
      <w:r w:rsidRPr="00B14996">
        <w:t xml:space="preserve">программы в пользу других направлений развития </w:t>
      </w:r>
      <w:r>
        <w:t xml:space="preserve">Бирюсинского городского </w:t>
      </w:r>
      <w:r w:rsidRPr="00B14996">
        <w:t>поселения и переориентации на ли</w:t>
      </w:r>
      <w:r>
        <w:t>квидацию последствий катастрофы.</w:t>
      </w:r>
    </w:p>
    <w:p w:rsidR="00B3231F" w:rsidRPr="00B14996" w:rsidRDefault="00B3231F" w:rsidP="00B14996">
      <w:pPr>
        <w:pStyle w:val="NoSpacing"/>
        <w:rPr>
          <w:color w:val="444444"/>
          <w:sz w:val="21"/>
          <w:szCs w:val="21"/>
        </w:rPr>
      </w:pPr>
      <w:r w:rsidRPr="00B14996"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B3231F" w:rsidRDefault="00B3231F" w:rsidP="00931D1A">
      <w:pPr>
        <w:pStyle w:val="NoSpacing"/>
        <w:ind w:firstLine="0"/>
        <w:rPr>
          <w:spacing w:val="-1"/>
          <w:szCs w:val="24"/>
        </w:rPr>
      </w:pPr>
      <w:r w:rsidRPr="008E2546">
        <w:rPr>
          <w:szCs w:val="24"/>
        </w:rPr>
        <w:t xml:space="preserve">     </w:t>
      </w:r>
      <w:r>
        <w:rPr>
          <w:spacing w:val="-1"/>
          <w:szCs w:val="24"/>
        </w:rPr>
        <w:t xml:space="preserve">        </w:t>
      </w:r>
      <w:r w:rsidRPr="00E06BA4">
        <w:rPr>
          <w:spacing w:val="-1"/>
          <w:szCs w:val="24"/>
        </w:rPr>
        <w:t xml:space="preserve">В рамках реализации </w:t>
      </w:r>
      <w:r>
        <w:rPr>
          <w:spacing w:val="-1"/>
          <w:szCs w:val="24"/>
        </w:rPr>
        <w:t>муниципальной п</w:t>
      </w:r>
      <w:r w:rsidRPr="00E06BA4">
        <w:rPr>
          <w:spacing w:val="-1"/>
          <w:szCs w:val="24"/>
        </w:rPr>
        <w:t xml:space="preserve">рограммы предполагается достижение следующих результатов: </w:t>
      </w:r>
    </w:p>
    <w:p w:rsidR="00B3231F" w:rsidRDefault="00B3231F" w:rsidP="00931D1A">
      <w:pPr>
        <w:pStyle w:val="NoSpacing"/>
        <w:ind w:firstLine="0"/>
        <w:rPr>
          <w:spacing w:val="-1"/>
          <w:szCs w:val="24"/>
        </w:rPr>
      </w:pPr>
      <w:r>
        <w:rPr>
          <w:spacing w:val="-1"/>
          <w:szCs w:val="24"/>
        </w:rPr>
        <w:t>-</w:t>
      </w:r>
      <w:r w:rsidRPr="00E06BA4">
        <w:rPr>
          <w:spacing w:val="-1"/>
          <w:szCs w:val="24"/>
        </w:rPr>
        <w:t>бесперебойное обес</w:t>
      </w:r>
      <w:r w:rsidRPr="00E06BA4">
        <w:rPr>
          <w:spacing w:val="-1"/>
          <w:szCs w:val="24"/>
        </w:rPr>
        <w:softHyphen/>
        <w:t xml:space="preserve">печение администрации </w:t>
      </w:r>
      <w:r>
        <w:rPr>
          <w:spacing w:val="-1"/>
          <w:szCs w:val="24"/>
        </w:rPr>
        <w:t xml:space="preserve">Бирюсинского городского поселения </w:t>
      </w:r>
      <w:r w:rsidRPr="00E06BA4">
        <w:rPr>
          <w:spacing w:val="-1"/>
          <w:szCs w:val="24"/>
        </w:rPr>
        <w:t>необходимым оборудовани</w:t>
      </w:r>
      <w:r w:rsidRPr="00E06BA4">
        <w:rPr>
          <w:spacing w:val="-1"/>
          <w:szCs w:val="24"/>
        </w:rPr>
        <w:softHyphen/>
        <w:t>ем, транспортом и другими материально-техническими средствами;</w:t>
      </w:r>
    </w:p>
    <w:p w:rsidR="00B3231F" w:rsidRDefault="00B3231F" w:rsidP="00931D1A">
      <w:pPr>
        <w:pStyle w:val="NoSpacing"/>
        <w:ind w:firstLine="0"/>
        <w:rPr>
          <w:szCs w:val="24"/>
        </w:rPr>
      </w:pPr>
      <w:r>
        <w:rPr>
          <w:spacing w:val="-1"/>
          <w:szCs w:val="24"/>
        </w:rPr>
        <w:t>-</w:t>
      </w:r>
      <w:r w:rsidRPr="00E06BA4">
        <w:rPr>
          <w:spacing w:val="-1"/>
          <w:szCs w:val="24"/>
        </w:rPr>
        <w:t xml:space="preserve"> качественное ведение бухгалтерского и </w:t>
      </w:r>
      <w:r w:rsidRPr="00E06BA4">
        <w:rPr>
          <w:szCs w:val="24"/>
        </w:rPr>
        <w:t>статистического учета доходов и расходов, составление требуемой отчетности и предоставление ее в уста</w:t>
      </w:r>
      <w:r w:rsidRPr="00E06BA4">
        <w:rPr>
          <w:szCs w:val="24"/>
        </w:rPr>
        <w:softHyphen/>
        <w:t xml:space="preserve">новленном порядке и в </w:t>
      </w:r>
      <w:r>
        <w:rPr>
          <w:szCs w:val="24"/>
        </w:rPr>
        <w:t xml:space="preserve">установленные </w:t>
      </w:r>
      <w:r w:rsidRPr="00E06BA4">
        <w:rPr>
          <w:szCs w:val="24"/>
        </w:rPr>
        <w:t>сроки</w:t>
      </w:r>
      <w:r>
        <w:rPr>
          <w:szCs w:val="24"/>
        </w:rPr>
        <w:t>;</w:t>
      </w:r>
    </w:p>
    <w:p w:rsidR="00B3231F" w:rsidRDefault="00B3231F" w:rsidP="00931D1A">
      <w:pPr>
        <w:pStyle w:val="NoSpacing"/>
        <w:ind w:firstLine="0"/>
        <w:rPr>
          <w:szCs w:val="24"/>
        </w:rPr>
      </w:pPr>
      <w:r>
        <w:rPr>
          <w:szCs w:val="24"/>
        </w:rPr>
        <w:t xml:space="preserve"> -рост уровня удовлетворенности граждан качеством предоставления муниципальных услуг.</w:t>
      </w:r>
    </w:p>
    <w:p w:rsidR="00B3231F" w:rsidRPr="008E2546" w:rsidRDefault="00B3231F" w:rsidP="00931D1A">
      <w:pPr>
        <w:pStyle w:val="NoSpacing"/>
        <w:ind w:firstLine="0"/>
        <w:rPr>
          <w:szCs w:val="24"/>
        </w:rPr>
      </w:pPr>
      <w:r w:rsidRPr="008E2546">
        <w:rPr>
          <w:szCs w:val="24"/>
        </w:rPr>
        <w:t xml:space="preserve"> </w:t>
      </w:r>
    </w:p>
    <w:p w:rsidR="00B3231F" w:rsidRPr="008E2546" w:rsidRDefault="00B3231F" w:rsidP="002F481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IV</w:t>
      </w:r>
      <w:r w:rsidRPr="008E2546">
        <w:t xml:space="preserve">. </w:t>
      </w:r>
      <w:r>
        <w:t>ПЕРЕЧЕНЬ И ОПИСАНИЕ ПРОГРАММНЫХ МЕРОПРИЯТИЙ</w:t>
      </w:r>
      <w:r w:rsidRPr="008E2546">
        <w:t xml:space="preserve"> </w:t>
      </w:r>
      <w:r>
        <w:t>СРОКИ ИХ РЕАЛИЗАИИ</w:t>
      </w:r>
    </w:p>
    <w:p w:rsidR="00B3231F" w:rsidRPr="008E2546" w:rsidRDefault="00B3231F" w:rsidP="00F50095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E2546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муниципальной п</w:t>
      </w:r>
      <w:r w:rsidRPr="008E2546">
        <w:rPr>
          <w:sz w:val="24"/>
          <w:szCs w:val="24"/>
        </w:rPr>
        <w:t xml:space="preserve">рограммы позволит обеспечить эффективную </w:t>
      </w:r>
      <w:r>
        <w:rPr>
          <w:sz w:val="24"/>
          <w:szCs w:val="24"/>
        </w:rPr>
        <w:t>работу</w:t>
      </w:r>
      <w:r w:rsidRPr="008E2546">
        <w:rPr>
          <w:sz w:val="24"/>
          <w:szCs w:val="24"/>
        </w:rPr>
        <w:t xml:space="preserve"> органов местного самоуправления по решению вопросов местного значения, отне</w:t>
      </w:r>
      <w:r w:rsidRPr="008E2546">
        <w:rPr>
          <w:sz w:val="24"/>
          <w:szCs w:val="24"/>
        </w:rPr>
        <w:softHyphen/>
        <w:t>сенных к компетенции органов местного самоуправления Бир</w:t>
      </w:r>
      <w:r>
        <w:rPr>
          <w:sz w:val="24"/>
          <w:szCs w:val="24"/>
        </w:rPr>
        <w:t>юсинского городского посе</w:t>
      </w:r>
      <w:r>
        <w:rPr>
          <w:sz w:val="24"/>
          <w:szCs w:val="24"/>
        </w:rPr>
        <w:softHyphen/>
        <w:t xml:space="preserve">ления и </w:t>
      </w:r>
      <w:r w:rsidRPr="008E2546">
        <w:rPr>
          <w:sz w:val="24"/>
          <w:szCs w:val="24"/>
        </w:rPr>
        <w:t xml:space="preserve"> осуществление переданных поселению </w:t>
      </w:r>
      <w:r>
        <w:rPr>
          <w:sz w:val="24"/>
          <w:szCs w:val="24"/>
        </w:rPr>
        <w:t xml:space="preserve">отдельных </w:t>
      </w:r>
      <w:r w:rsidRPr="008E2546">
        <w:rPr>
          <w:sz w:val="24"/>
          <w:szCs w:val="24"/>
        </w:rPr>
        <w:t>государстве</w:t>
      </w:r>
      <w:r>
        <w:rPr>
          <w:sz w:val="24"/>
          <w:szCs w:val="24"/>
        </w:rPr>
        <w:t>нных полномочий, а именно:</w:t>
      </w:r>
    </w:p>
    <w:p w:rsidR="00B3231F" w:rsidRPr="00293481" w:rsidRDefault="00B3231F" w:rsidP="00293481">
      <w:pPr>
        <w:pStyle w:val="NoSpacing"/>
      </w:pPr>
      <w:r w:rsidRPr="00293481">
        <w:t>-</w:t>
      </w:r>
      <w:r>
        <w:t>организация содержания</w:t>
      </w:r>
      <w:r w:rsidRPr="00293481">
        <w:t xml:space="preserve"> производственных помеще</w:t>
      </w:r>
      <w:r w:rsidRPr="00293481">
        <w:softHyphen/>
        <w:t>ний административного здания Бирюсинского городского поселения  и прилегающей терри</w:t>
      </w:r>
      <w:r w:rsidRPr="00293481">
        <w:softHyphen/>
        <w:t>тории, оборудования и транспортных средств администрации;</w:t>
      </w:r>
    </w:p>
    <w:p w:rsidR="00B3231F" w:rsidRPr="00293481" w:rsidRDefault="00B3231F" w:rsidP="00293481">
      <w:pPr>
        <w:pStyle w:val="NoSpacing"/>
      </w:pPr>
      <w:r w:rsidRPr="00293481">
        <w:t>-осуществление мер по обеспечению пожарной безопасно</w:t>
      </w:r>
      <w:r w:rsidRPr="00293481">
        <w:softHyphen/>
        <w:t>сти в административном здании администрации Бирюсинского городского поселения, в соответствии с зако</w:t>
      </w:r>
      <w:r w:rsidRPr="00293481">
        <w:softHyphen/>
        <w:t>нодательством Российской Федерации о пожарной безопасности;</w:t>
      </w:r>
    </w:p>
    <w:p w:rsidR="00B3231F" w:rsidRPr="00293481" w:rsidRDefault="00B3231F" w:rsidP="00293481">
      <w:pPr>
        <w:jc w:val="both"/>
      </w:pPr>
      <w:r>
        <w:t xml:space="preserve">            -</w:t>
      </w:r>
      <w:r w:rsidRPr="00293481">
        <w:t>оснащение рабочих мест необходимой мебелью, средствами связи, ор</w:t>
      </w:r>
      <w:r w:rsidRPr="00293481">
        <w:softHyphen/>
        <w:t>ганизационной техникой и прочее;</w:t>
      </w:r>
    </w:p>
    <w:p w:rsidR="00B3231F" w:rsidRPr="00293481" w:rsidRDefault="00B3231F" w:rsidP="00293481">
      <w:pPr>
        <w:jc w:val="both"/>
      </w:pPr>
      <w:r>
        <w:t xml:space="preserve">            -</w:t>
      </w:r>
      <w:r w:rsidRPr="00293481">
        <w:t>заключение договоров на поставку теплоэнергии и электроэнергии, ока</w:t>
      </w:r>
      <w:r w:rsidRPr="00293481">
        <w:softHyphen/>
        <w:t xml:space="preserve">зание услуг связи, пользование коммунальными услугами, вывозу твердых отходов, </w:t>
      </w:r>
      <w:r>
        <w:t xml:space="preserve">текущему ремонту </w:t>
      </w:r>
      <w:r w:rsidRPr="00293481">
        <w:t>административно</w:t>
      </w:r>
      <w:r>
        <w:t>го здания Бирюсинского городского поселения;</w:t>
      </w:r>
    </w:p>
    <w:p w:rsidR="00B3231F" w:rsidRDefault="00B3231F" w:rsidP="00293481">
      <w:pPr>
        <w:jc w:val="both"/>
      </w:pPr>
      <w:r>
        <w:t xml:space="preserve">            -</w:t>
      </w:r>
      <w:r w:rsidRPr="00293481">
        <w:t>организация и осуществление транспортного обеспечения органов ме</w:t>
      </w:r>
      <w:r w:rsidRPr="00293481">
        <w:softHyphen/>
        <w:t xml:space="preserve">стного самоуправления </w:t>
      </w:r>
      <w:r>
        <w:t>Бирюсинского городского поселения;</w:t>
      </w:r>
    </w:p>
    <w:p w:rsidR="00B3231F" w:rsidRPr="00293481" w:rsidRDefault="00B3231F" w:rsidP="00293481">
      <w:pPr>
        <w:jc w:val="both"/>
      </w:pPr>
      <w:r>
        <w:t xml:space="preserve">            - выплата заработной платы работникам органов местного самоуправления Бирюсинского городского поселения. </w:t>
      </w:r>
    </w:p>
    <w:p w:rsidR="00B3231F" w:rsidRDefault="00B3231F" w:rsidP="00293481">
      <w:pPr>
        <w:pStyle w:val="NoSpacing"/>
      </w:pPr>
      <w:r w:rsidRPr="00293481">
        <w:t>Сроки реализации мероприятий муниципальной программы 2016</w:t>
      </w:r>
      <w:r w:rsidRPr="008E2546">
        <w:t xml:space="preserve"> – 2018 годы.</w:t>
      </w:r>
    </w:p>
    <w:p w:rsidR="00B3231F" w:rsidRPr="008E2546" w:rsidRDefault="00B3231F" w:rsidP="00293481">
      <w:pPr>
        <w:pStyle w:val="NoSpacing"/>
      </w:pPr>
      <w:r>
        <w:t>Перечень мероприятий муниципальной программы представлен в приложение №2.</w:t>
      </w:r>
    </w:p>
    <w:p w:rsidR="00B3231F" w:rsidRDefault="00B3231F" w:rsidP="002D7CBE">
      <w:pPr>
        <w:pStyle w:val="NoSpacing"/>
        <w:rPr>
          <w:szCs w:val="24"/>
          <w:lang w:eastAsia="ru-RU"/>
        </w:rPr>
      </w:pPr>
    </w:p>
    <w:p w:rsidR="00B3231F" w:rsidRDefault="00B3231F" w:rsidP="002D7CBE">
      <w:pPr>
        <w:pStyle w:val="NoSpacing"/>
        <w:rPr>
          <w:szCs w:val="24"/>
          <w:lang w:eastAsia="ru-RU"/>
        </w:rPr>
      </w:pPr>
    </w:p>
    <w:p w:rsidR="00B3231F" w:rsidRPr="008E2546" w:rsidRDefault="00B3231F" w:rsidP="002F481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V</w:t>
      </w:r>
      <w:r w:rsidRPr="008E2546">
        <w:t xml:space="preserve">. </w:t>
      </w:r>
      <w:r>
        <w:t xml:space="preserve">МЕТОДИКА ОЦЕНКИ ЭФФЕКТИВНОСТИ </w:t>
      </w:r>
      <w:r w:rsidRPr="008E2546">
        <w:t xml:space="preserve"> </w:t>
      </w:r>
      <w:r>
        <w:t xml:space="preserve">РЕАЛИЗАЦИИ МУНИЦИПАЛЬНОЙ </w:t>
      </w:r>
      <w:r w:rsidRPr="008E2546">
        <w:t>ПРОГРАММЫ</w:t>
      </w:r>
    </w:p>
    <w:p w:rsidR="00B3231F" w:rsidRPr="005A6C9A" w:rsidRDefault="00B3231F" w:rsidP="00B422D6">
      <w:pPr>
        <w:jc w:val="both"/>
      </w:pPr>
      <w:r>
        <w:t xml:space="preserve">        </w:t>
      </w:r>
      <w:r w:rsidRPr="005A6C9A">
        <w:t xml:space="preserve">Методика оценки эффективности реализации </w:t>
      </w:r>
      <w:r>
        <w:t>муниципальной п</w:t>
      </w:r>
      <w:r w:rsidRPr="005A6C9A">
        <w:t>рограммы основывается на данных о динамике плановых и фактически достигнутых показателей деятельности, а также за</w:t>
      </w:r>
      <w:r>
        <w:t>трат в разрезе мероприятий муниципальной п</w:t>
      </w:r>
      <w:r w:rsidRPr="005A6C9A">
        <w:t>рограммы. При этом осуществляется факторный анализ причин отклонений фактически достигнутых показателей от плановых.</w:t>
      </w:r>
    </w:p>
    <w:p w:rsidR="00B3231F" w:rsidRPr="005A6C9A" w:rsidRDefault="00B3231F" w:rsidP="00B422D6">
      <w:pPr>
        <w:jc w:val="both"/>
      </w:pPr>
      <w:r>
        <w:t xml:space="preserve">          </w:t>
      </w:r>
      <w:r w:rsidRPr="005A6C9A">
        <w:t xml:space="preserve">Методика оценки эффективности реализации </w:t>
      </w:r>
      <w:r>
        <w:t>муниципальной п</w:t>
      </w:r>
      <w:r w:rsidRPr="005A6C9A">
        <w:t>рограммы учитывает необходимость проведения оценок:</w:t>
      </w:r>
    </w:p>
    <w:p w:rsidR="00B3231F" w:rsidRPr="005A6C9A" w:rsidRDefault="00B3231F" w:rsidP="00B14996">
      <w:r w:rsidRPr="005A6C9A">
        <w:t xml:space="preserve">1) степени достижения целей и решения задач </w:t>
      </w:r>
      <w:r>
        <w:t>муниципальной п</w:t>
      </w:r>
      <w:r w:rsidRPr="005A6C9A">
        <w:t>рограммы.</w:t>
      </w:r>
    </w:p>
    <w:p w:rsidR="00B3231F" w:rsidRPr="005A6C9A" w:rsidRDefault="00B3231F" w:rsidP="00C84CFF">
      <w:pPr>
        <w:jc w:val="both"/>
      </w:pPr>
      <w:r>
        <w:t xml:space="preserve">        </w:t>
      </w:r>
      <w:r w:rsidRPr="005A6C9A">
        <w:t xml:space="preserve">Оценка степени достижения целей и решения задач </w:t>
      </w:r>
      <w:r>
        <w:t>муниципальной п</w:t>
      </w:r>
      <w:r w:rsidRPr="005A6C9A">
        <w:t xml:space="preserve">рограммы определяется путем сопоставления фактически достигнутых значений показателей результативности </w:t>
      </w:r>
      <w:r>
        <w:t>муниципальной п</w:t>
      </w:r>
      <w:r w:rsidRPr="005A6C9A">
        <w:t>рограммы и их плановых значений по формуле:</w:t>
      </w:r>
    </w:p>
    <w:p w:rsidR="00B3231F" w:rsidRPr="005A6C9A" w:rsidRDefault="00B3231F" w:rsidP="00C84CFF">
      <w:pPr>
        <w:ind w:firstLine="698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5.25pt;height:36.75pt;visibility:visible">
            <v:imagedata r:id="rId7" o:title=""/>
          </v:shape>
        </w:pict>
      </w:r>
      <w:r w:rsidRPr="005A6C9A">
        <w:t>,</w:t>
      </w:r>
    </w:p>
    <w:p w:rsidR="00B3231F" w:rsidRPr="005A6C9A" w:rsidRDefault="00B3231F" w:rsidP="00B14996">
      <w:r w:rsidRPr="005A6C9A">
        <w:t>где:</w:t>
      </w:r>
    </w:p>
    <w:p w:rsidR="00B3231F" w:rsidRPr="005A6C9A" w:rsidRDefault="00B3231F" w:rsidP="00B14996">
      <w:r>
        <w:rPr>
          <w:noProof/>
        </w:rPr>
        <w:pict>
          <v:shape id="Рисунок 2" o:spid="_x0000_i1026" type="#_x0000_t75" style="width:21.75pt;height:17.25pt;visibility:visible">
            <v:imagedata r:id="rId8" o:title=""/>
          </v:shape>
        </w:pict>
      </w:r>
      <w:r w:rsidRPr="005A6C9A">
        <w:t xml:space="preserve"> - степень достижения целей (решения задач);</w:t>
      </w:r>
    </w:p>
    <w:p w:rsidR="00B3231F" w:rsidRPr="005A6C9A" w:rsidRDefault="00B3231F" w:rsidP="00B14996">
      <w:r>
        <w:rPr>
          <w:noProof/>
        </w:rPr>
        <w:pict>
          <v:shape id="Рисунок 3" o:spid="_x0000_i1027" type="#_x0000_t75" style="width:21.75pt;height:17.25pt;visibility:visible">
            <v:imagedata r:id="rId9" o:title=""/>
          </v:shape>
        </w:pict>
      </w:r>
      <w:r w:rsidRPr="005A6C9A">
        <w:t xml:space="preserve"> - степень достижения показателя результативности реализации </w:t>
      </w:r>
      <w:r>
        <w:t>муниципальной п</w:t>
      </w:r>
      <w:r w:rsidRPr="005A6C9A">
        <w:t>рограммы;</w:t>
      </w:r>
    </w:p>
    <w:p w:rsidR="00B3231F" w:rsidRPr="005A6C9A" w:rsidRDefault="00B3231F" w:rsidP="00B14996">
      <w:r>
        <w:rPr>
          <w:noProof/>
        </w:rPr>
        <w:pict>
          <v:shape id="Рисунок 4" o:spid="_x0000_i1028" type="#_x0000_t75" style="width:12.75pt;height:15pt;visibility:visible">
            <v:imagedata r:id="rId10" o:title=""/>
          </v:shape>
        </w:pict>
      </w:r>
      <w:r w:rsidRPr="005A6C9A">
        <w:t xml:space="preserve"> - количество показателей результативности реализации </w:t>
      </w:r>
      <w:r>
        <w:t>муниципальной п</w:t>
      </w:r>
      <w:r w:rsidRPr="005A6C9A">
        <w:t>рограммы.</w:t>
      </w:r>
    </w:p>
    <w:p w:rsidR="00B3231F" w:rsidRPr="005A6C9A" w:rsidRDefault="00B3231F" w:rsidP="00B14996">
      <w:r>
        <w:t xml:space="preserve">         </w:t>
      </w:r>
      <w:r w:rsidRPr="005A6C9A">
        <w:t xml:space="preserve">Степень достижения показателя результативности реализации </w:t>
      </w:r>
      <w:r>
        <w:t>муниципальной п</w:t>
      </w:r>
      <w:r w:rsidRPr="005A6C9A">
        <w:t>рограммы (</w:t>
      </w:r>
      <w:r>
        <w:rPr>
          <w:noProof/>
        </w:rPr>
        <w:pict>
          <v:shape id="Рисунок 5" o:spid="_x0000_i1029" type="#_x0000_t75" style="width:21.75pt;height:17.25pt;visibility:visible">
            <v:imagedata r:id="rId11" o:title=""/>
          </v:shape>
        </w:pict>
      </w:r>
      <w:r w:rsidRPr="005A6C9A">
        <w:t>) рассчитывается по формуле:</w:t>
      </w:r>
    </w:p>
    <w:p w:rsidR="00B3231F" w:rsidRPr="005A6C9A" w:rsidRDefault="00B3231F" w:rsidP="00C84CFF">
      <w:pPr>
        <w:ind w:firstLine="698"/>
        <w:jc w:val="center"/>
      </w:pPr>
      <w:r>
        <w:rPr>
          <w:noProof/>
        </w:rPr>
        <w:pict>
          <v:shape id="Рисунок 6" o:spid="_x0000_i1030" type="#_x0000_t75" style="width:53.25pt;height:36.75pt;visibility:visible">
            <v:imagedata r:id="rId12" o:title=""/>
          </v:shape>
        </w:pict>
      </w:r>
      <w:r w:rsidRPr="005A6C9A">
        <w:t>,</w:t>
      </w:r>
    </w:p>
    <w:p w:rsidR="00B3231F" w:rsidRPr="005A6C9A" w:rsidRDefault="00B3231F" w:rsidP="00B14996">
      <w:r w:rsidRPr="005A6C9A">
        <w:t>где:</w:t>
      </w:r>
    </w:p>
    <w:p w:rsidR="00B3231F" w:rsidRPr="005A6C9A" w:rsidRDefault="00B3231F" w:rsidP="00B14996">
      <w:r>
        <w:rPr>
          <w:noProof/>
        </w:rPr>
        <w:pict>
          <v:shape id="Рисунок 7" o:spid="_x0000_i1031" type="#_x0000_t75" style="width:12.75pt;height:17.25pt;visibility:visible">
            <v:imagedata r:id="rId13" o:title=""/>
          </v:shape>
        </w:pict>
      </w:r>
      <w:r w:rsidRPr="005A6C9A">
        <w:t xml:space="preserve"> - фактическое значение показателя результативности реализации </w:t>
      </w:r>
      <w:r>
        <w:t>муниципальной п</w:t>
      </w:r>
      <w:r w:rsidRPr="005A6C9A">
        <w:t>рограммы;</w:t>
      </w:r>
    </w:p>
    <w:p w:rsidR="00B3231F" w:rsidRPr="005A6C9A" w:rsidRDefault="00B3231F" w:rsidP="00B422D6">
      <w:pPr>
        <w:jc w:val="both"/>
      </w:pPr>
      <w:r>
        <w:rPr>
          <w:noProof/>
        </w:rPr>
        <w:pict>
          <v:shape id="Рисунок 8" o:spid="_x0000_i1032" type="#_x0000_t75" style="width:15pt;height:17.25pt;visibility:visible">
            <v:imagedata r:id="rId14" o:title=""/>
          </v:shape>
        </w:pict>
      </w:r>
      <w:r w:rsidRPr="005A6C9A">
        <w:t xml:space="preserve"> - плановое значение показателя результативности реализации </w:t>
      </w:r>
      <w:r>
        <w:t>муниципальной п</w:t>
      </w:r>
      <w:r w:rsidRPr="005A6C9A">
        <w:t>рограммы (для показателей результативности, желаемой тенденцией развития которых является рост значений) или,</w:t>
      </w:r>
    </w:p>
    <w:p w:rsidR="00B3231F" w:rsidRPr="005A6C9A" w:rsidRDefault="00B3231F" w:rsidP="00B14996"/>
    <w:p w:rsidR="00B3231F" w:rsidRPr="005A6C9A" w:rsidRDefault="00B3231F" w:rsidP="00B14996">
      <w:pPr>
        <w:ind w:firstLine="698"/>
        <w:jc w:val="center"/>
      </w:pPr>
      <w:r>
        <w:rPr>
          <w:noProof/>
        </w:rPr>
        <w:pict>
          <v:shape id="Рисунок 9" o:spid="_x0000_i1033" type="#_x0000_t75" style="width:53.25pt;height:36.75pt;visibility:visible">
            <v:imagedata r:id="rId15" o:title=""/>
          </v:shape>
        </w:pict>
      </w:r>
      <w:r w:rsidRPr="005A6C9A">
        <w:t>,</w:t>
      </w:r>
    </w:p>
    <w:p w:rsidR="00B3231F" w:rsidRPr="005A6C9A" w:rsidRDefault="00B3231F" w:rsidP="00B14996"/>
    <w:p w:rsidR="00B3231F" w:rsidRPr="005A6C9A" w:rsidRDefault="00B3231F" w:rsidP="00B422D6">
      <w:pPr>
        <w:jc w:val="both"/>
      </w:pPr>
      <w:r w:rsidRPr="005A6C9A">
        <w:t>(для показателей результативности, желаемой тенденцией развития которых является снижение значений);</w:t>
      </w:r>
    </w:p>
    <w:p w:rsidR="00B3231F" w:rsidRPr="005A6C9A" w:rsidRDefault="00B3231F" w:rsidP="00B422D6">
      <w:pPr>
        <w:jc w:val="both"/>
      </w:pPr>
      <w:r w:rsidRPr="005A6C9A">
        <w:t xml:space="preserve">2) степени соответствия запланированному уровню затрат и эффективности использования средств, направленных на реализацию </w:t>
      </w:r>
      <w:r>
        <w:t>муниципальной п</w:t>
      </w:r>
      <w:r w:rsidRPr="005A6C9A">
        <w:t>рограммы.</w:t>
      </w:r>
    </w:p>
    <w:p w:rsidR="00B3231F" w:rsidRPr="005A6C9A" w:rsidRDefault="00B3231F" w:rsidP="00B422D6">
      <w:pPr>
        <w:jc w:val="both"/>
      </w:pPr>
      <w:r>
        <w:t xml:space="preserve">          </w:t>
      </w:r>
      <w:r w:rsidRPr="005A6C9A"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>
        <w:t>муниципальной п</w:t>
      </w:r>
      <w:r w:rsidRPr="005A6C9A">
        <w:t xml:space="preserve">рограммы, определяется путем сопоставления плановых и фактических объемов финансирования </w:t>
      </w:r>
      <w:r>
        <w:t>муниципальной п</w:t>
      </w:r>
      <w:r w:rsidRPr="005A6C9A">
        <w:t>рограммы по формуле:</w:t>
      </w:r>
    </w:p>
    <w:p w:rsidR="00B3231F" w:rsidRPr="005A6C9A" w:rsidRDefault="00B3231F" w:rsidP="00B14996"/>
    <w:p w:rsidR="00B3231F" w:rsidRPr="005A6C9A" w:rsidRDefault="00B3231F" w:rsidP="00C84CFF">
      <w:pPr>
        <w:ind w:firstLine="698"/>
        <w:jc w:val="center"/>
      </w:pPr>
      <w:r>
        <w:rPr>
          <w:noProof/>
        </w:rPr>
        <w:pict>
          <v:shape id="Рисунок 10" o:spid="_x0000_i1034" type="#_x0000_t75" style="width:51.75pt;height:36.75pt;visibility:visible">
            <v:imagedata r:id="rId16" o:title=""/>
          </v:shape>
        </w:pict>
      </w:r>
      <w:r w:rsidRPr="005A6C9A">
        <w:t>,</w:t>
      </w:r>
    </w:p>
    <w:p w:rsidR="00B3231F" w:rsidRPr="005A6C9A" w:rsidRDefault="00B3231F" w:rsidP="00B14996">
      <w:r w:rsidRPr="005A6C9A">
        <w:t>где:</w:t>
      </w:r>
    </w:p>
    <w:p w:rsidR="00B3231F" w:rsidRPr="005A6C9A" w:rsidRDefault="00B3231F" w:rsidP="00B14996">
      <w:r>
        <w:rPr>
          <w:noProof/>
        </w:rPr>
        <w:pict>
          <v:shape id="Рисунок 11" o:spid="_x0000_i1035" type="#_x0000_t75" style="width:17.25pt;height:17.25pt;visibility:visible">
            <v:imagedata r:id="rId17" o:title=""/>
          </v:shape>
        </w:pict>
      </w:r>
      <w:r w:rsidRPr="005A6C9A">
        <w:t xml:space="preserve"> - уровень финансирования реализации </w:t>
      </w:r>
      <w:r>
        <w:t>муниципальной п</w:t>
      </w:r>
      <w:r w:rsidRPr="005A6C9A">
        <w:t>рограммы;</w:t>
      </w:r>
    </w:p>
    <w:p w:rsidR="00B3231F" w:rsidRPr="005A6C9A" w:rsidRDefault="00B3231F" w:rsidP="00B14996">
      <w:r>
        <w:rPr>
          <w:noProof/>
        </w:rPr>
        <w:pict>
          <v:shape id="Рисунок 12" o:spid="_x0000_i1036" type="#_x0000_t75" style="width:17.25pt;height:17.25pt;visibility:visible">
            <v:imagedata r:id="rId18" o:title=""/>
          </v:shape>
        </w:pict>
      </w:r>
      <w:r w:rsidRPr="005A6C9A">
        <w:t xml:space="preserve"> - фактический объем финансовых ресурсов, направленный на реализацию </w:t>
      </w:r>
      <w:r>
        <w:t>муниципальной п</w:t>
      </w:r>
      <w:r w:rsidRPr="005A6C9A">
        <w:t>рограммы;</w:t>
      </w:r>
    </w:p>
    <w:p w:rsidR="00B3231F" w:rsidRPr="005A6C9A" w:rsidRDefault="00B3231F" w:rsidP="00B14996">
      <w:r>
        <w:rPr>
          <w:noProof/>
        </w:rPr>
        <w:pict>
          <v:shape id="Рисунок 13" o:spid="_x0000_i1037" type="#_x0000_t75" style="width:19.5pt;height:17.25pt;visibility:visible">
            <v:imagedata r:id="rId19" o:title=""/>
          </v:shape>
        </w:pict>
      </w:r>
      <w:r w:rsidRPr="005A6C9A">
        <w:t xml:space="preserve"> - плановый объем финансовых ресурсов на соответствующий отчетный период.</w:t>
      </w:r>
    </w:p>
    <w:p w:rsidR="00B3231F" w:rsidRPr="005A6C9A" w:rsidRDefault="00B3231F" w:rsidP="00B14996">
      <w:r>
        <w:t xml:space="preserve">            </w:t>
      </w:r>
      <w:r w:rsidRPr="005A6C9A">
        <w:t xml:space="preserve">Эффективность реализации </w:t>
      </w:r>
      <w:r>
        <w:t>муниципальной п</w:t>
      </w:r>
      <w:r w:rsidRPr="005A6C9A">
        <w:t>рограммы (</w:t>
      </w:r>
      <w:r>
        <w:rPr>
          <w:noProof/>
        </w:rPr>
        <w:pict>
          <v:shape id="Рисунок 14" o:spid="_x0000_i1038" type="#_x0000_t75" style="width:24pt;height:17.25pt;visibility:visible">
            <v:imagedata r:id="rId20" o:title=""/>
          </v:shape>
        </w:pict>
      </w:r>
      <w:r w:rsidRPr="005A6C9A">
        <w:t>) рассчитывается по следующей формуле:</w:t>
      </w:r>
    </w:p>
    <w:p w:rsidR="00B3231F" w:rsidRPr="005A6C9A" w:rsidRDefault="00B3231F" w:rsidP="00B14996"/>
    <w:p w:rsidR="00B3231F" w:rsidRPr="005A6C9A" w:rsidRDefault="00B3231F" w:rsidP="00B14996">
      <w:pPr>
        <w:ind w:firstLine="698"/>
        <w:jc w:val="center"/>
      </w:pPr>
      <w:r>
        <w:rPr>
          <w:noProof/>
        </w:rPr>
        <w:pict>
          <v:shape id="Рисунок 15" o:spid="_x0000_i1039" type="#_x0000_t75" style="width:70.5pt;height:17.25pt;visibility:visible">
            <v:imagedata r:id="rId21" o:title=""/>
          </v:shape>
        </w:pict>
      </w:r>
    </w:p>
    <w:p w:rsidR="00B3231F" w:rsidRPr="005A6C9A" w:rsidRDefault="00B3231F" w:rsidP="00B14996"/>
    <w:p w:rsidR="00B3231F" w:rsidRPr="005A6C9A" w:rsidRDefault="00B3231F" w:rsidP="00AD34DE">
      <w:pPr>
        <w:jc w:val="both"/>
      </w:pPr>
      <w:r w:rsidRPr="005A6C9A">
        <w:t xml:space="preserve">Вывод об эффективности (неэффективности) реализации </w:t>
      </w:r>
      <w:r>
        <w:t>муниципальной п</w:t>
      </w:r>
      <w:r w:rsidRPr="005A6C9A">
        <w:t>рограммы определяется на основании следующих критериев:</w:t>
      </w:r>
    </w:p>
    <w:p w:rsidR="00B3231F" w:rsidRPr="005A6C9A" w:rsidRDefault="00B3231F" w:rsidP="00B149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914"/>
        <w:gridCol w:w="5151"/>
      </w:tblGrid>
      <w:tr w:rsidR="00B3231F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Вывод об эффективности реализации муниципальной программы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05571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Критерии оценки эффективности</w:t>
            </w:r>
          </w:p>
          <w:p w:rsidR="00B3231F" w:rsidRPr="008E20B6" w:rsidRDefault="00B3231F" w:rsidP="0005571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Эмп</w:t>
            </w:r>
          </w:p>
        </w:tc>
      </w:tr>
      <w:tr w:rsidR="00B3231F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055712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B3231F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055712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0,5 - 0,79</w:t>
            </w:r>
          </w:p>
        </w:tc>
      </w:tr>
      <w:tr w:rsidR="00B3231F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055712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0,8 - 1</w:t>
            </w:r>
          </w:p>
        </w:tc>
      </w:tr>
      <w:tr w:rsidR="00B3231F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055712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B3231F" w:rsidRPr="008E2546" w:rsidRDefault="00B3231F" w:rsidP="00C84CFF">
      <w:pPr>
        <w:pStyle w:val="NoSpacing"/>
        <w:ind w:firstLine="0"/>
        <w:rPr>
          <w:szCs w:val="24"/>
          <w:lang w:eastAsia="ru-RU"/>
        </w:rPr>
      </w:pPr>
    </w:p>
    <w:p w:rsidR="00B3231F" w:rsidRDefault="00B3231F" w:rsidP="00931D1A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V</w:t>
      </w:r>
      <w:r>
        <w:rPr>
          <w:lang w:val="en-US"/>
        </w:rPr>
        <w:t>I</w:t>
      </w:r>
      <w:r w:rsidRPr="008E2546">
        <w:t xml:space="preserve">. </w:t>
      </w:r>
      <w:r>
        <w:t>ОБОСНОВАНИЕ ПОТРЕБНОСТИ В НЕОБХОДИМЫХ РЕСУРСАХ</w:t>
      </w:r>
      <w:r w:rsidRPr="008E2546">
        <w:t xml:space="preserve"> </w:t>
      </w:r>
    </w:p>
    <w:p w:rsidR="00B3231F" w:rsidRPr="008E2546" w:rsidRDefault="00B3231F" w:rsidP="00931D1A">
      <w:pPr>
        <w:ind w:firstLine="720"/>
        <w:jc w:val="center"/>
      </w:pPr>
    </w:p>
    <w:p w:rsidR="00B3231F" w:rsidRDefault="00B3231F" w:rsidP="00B10A97">
      <w:pPr>
        <w:pStyle w:val="NoSpacing"/>
      </w:pPr>
      <w:r>
        <w:t xml:space="preserve"> </w:t>
      </w: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>
        <w:rPr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Pr="008E2546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>
        <w:t xml:space="preserve"> </w:t>
      </w:r>
      <w:r w:rsidRPr="008E2546">
        <w:t>в объе</w:t>
      </w:r>
      <w:r w:rsidRPr="008E2546">
        <w:softHyphen/>
        <w:t xml:space="preserve">мах, предусмотренных </w:t>
      </w:r>
      <w:r>
        <w:t>муниципальной п</w:t>
      </w:r>
      <w:r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  <w:r>
        <w:t xml:space="preserve"> </w:t>
      </w:r>
    </w:p>
    <w:p w:rsidR="00B3231F" w:rsidRPr="008E2546" w:rsidRDefault="00B3231F" w:rsidP="00B10A97">
      <w:pPr>
        <w:pStyle w:val="NoSpacing"/>
      </w:pPr>
      <w:r>
        <w:t>На исполнение отдельных государственных полномочий, преданных администрации Бирюсинского городского поселения предоставляются субвенции из бюджета Иркутской области на осуществление отдельных областных государственных полномочий в сфере водоснабжения и водоотведения, на о</w:t>
      </w:r>
      <w:r w:rsidRPr="00D25CE8"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t>.</w:t>
      </w:r>
    </w:p>
    <w:p w:rsidR="00B3231F" w:rsidRPr="009675B6" w:rsidRDefault="00B3231F" w:rsidP="006C06FF">
      <w:pPr>
        <w:widowControl w:val="0"/>
        <w:jc w:val="both"/>
        <w:outlineLvl w:val="4"/>
      </w:pPr>
      <w:r w:rsidRPr="008E2546">
        <w:t xml:space="preserve">    </w:t>
      </w:r>
      <w:r>
        <w:t xml:space="preserve">     </w:t>
      </w:r>
      <w:r w:rsidRPr="008E2546">
        <w:t xml:space="preserve">  Объем финансирования </w:t>
      </w:r>
      <w:r>
        <w:t>муниципальной п</w:t>
      </w:r>
      <w:r w:rsidRPr="008E2546">
        <w:t xml:space="preserve">рограммы </w:t>
      </w:r>
      <w:r>
        <w:t>за счет средств местного бюджета – 41443,629</w:t>
      </w:r>
      <w:r w:rsidRPr="009675B6">
        <w:t xml:space="preserve"> тыс. руб</w:t>
      </w:r>
      <w:r>
        <w:t xml:space="preserve">.,  </w:t>
      </w:r>
      <w:r w:rsidRPr="009675B6">
        <w:t>в том числе по годам:</w:t>
      </w:r>
    </w:p>
    <w:p w:rsidR="00B3231F" w:rsidRPr="009675B6" w:rsidRDefault="00B3231F" w:rsidP="006C06FF">
      <w:pPr>
        <w:widowControl w:val="0"/>
        <w:outlineLvl w:val="4"/>
      </w:pPr>
      <w:r>
        <w:t xml:space="preserve">2016 год – </w:t>
      </w:r>
      <w:r w:rsidRPr="00013748">
        <w:t>13814,543</w:t>
      </w:r>
      <w:r w:rsidRPr="009675B6">
        <w:t xml:space="preserve"> тыс. рублей;</w:t>
      </w:r>
    </w:p>
    <w:p w:rsidR="00B3231F" w:rsidRPr="009675B6" w:rsidRDefault="00B3231F" w:rsidP="006C06FF">
      <w:pPr>
        <w:widowControl w:val="0"/>
        <w:outlineLvl w:val="4"/>
      </w:pPr>
      <w:r>
        <w:t xml:space="preserve">2017 год – </w:t>
      </w:r>
      <w:r w:rsidRPr="00013748">
        <w:t>13814,543</w:t>
      </w:r>
      <w:r>
        <w:t xml:space="preserve"> </w:t>
      </w:r>
      <w:r w:rsidRPr="009675B6">
        <w:t>тыс. рублей;</w:t>
      </w:r>
    </w:p>
    <w:p w:rsidR="00B3231F" w:rsidRPr="008E2546" w:rsidRDefault="00B3231F" w:rsidP="006C06FF">
      <w:r>
        <w:t xml:space="preserve">2018 год – </w:t>
      </w:r>
      <w:r w:rsidRPr="00013748">
        <w:t>13814,543</w:t>
      </w:r>
      <w:r w:rsidRPr="009675B6">
        <w:t xml:space="preserve"> тыс. рублей.</w:t>
      </w:r>
    </w:p>
    <w:p w:rsidR="00B3231F" w:rsidRDefault="00B3231F" w:rsidP="009675B6">
      <w:pPr>
        <w:widowControl w:val="0"/>
        <w:jc w:val="both"/>
        <w:outlineLvl w:val="4"/>
      </w:pPr>
    </w:p>
    <w:p w:rsidR="00B3231F" w:rsidRDefault="00B3231F" w:rsidP="006C06FF">
      <w:pPr>
        <w:jc w:val="both"/>
      </w:pPr>
      <w:r w:rsidRPr="008E2546">
        <w:t xml:space="preserve">  </w:t>
      </w:r>
      <w:r>
        <w:t xml:space="preserve">         </w:t>
      </w:r>
      <w:r w:rsidRPr="008E2546">
        <w:t xml:space="preserve">Объемы финансирования муниципальной </w:t>
      </w:r>
      <w:r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3231F" w:rsidRPr="00BD1CDB" w:rsidRDefault="00B3231F" w:rsidP="00BD1CDB">
      <w:pPr>
        <w:pStyle w:val="a"/>
        <w:jc w:val="both"/>
        <w:rPr>
          <w:rFonts w:ascii="Times New Roman" w:hAnsi="Times New Roman" w:cs="Times New Roman"/>
        </w:rPr>
      </w:pPr>
      <w:r>
        <w:rPr>
          <w:rStyle w:val="a1"/>
          <w:rFonts w:ascii="Times New Roman" w:hAnsi="Times New Roman" w:cs="Times New Roman"/>
          <w:b w:val="0"/>
          <w:bCs/>
        </w:rPr>
        <w:t xml:space="preserve">            </w:t>
      </w:r>
      <w:r w:rsidRPr="00BD1CDB">
        <w:rPr>
          <w:rStyle w:val="a1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поселение» на 2016-2018г.г.</w:t>
      </w:r>
      <w:r>
        <w:rPr>
          <w:rFonts w:ascii="Times New Roman" w:hAnsi="Times New Roman" w:cs="Times New Roman"/>
        </w:rPr>
        <w:t xml:space="preserve"> представлены в приложении №3.</w:t>
      </w:r>
    </w:p>
    <w:p w:rsidR="00B3231F" w:rsidRPr="008E2546" w:rsidRDefault="00B3231F" w:rsidP="008F0E81">
      <w:pPr>
        <w:pStyle w:val="20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B3231F" w:rsidRPr="006C06FF" w:rsidRDefault="00B3231F" w:rsidP="00201564">
      <w:pPr>
        <w:pStyle w:val="NoSpacing"/>
        <w:jc w:val="center"/>
        <w:rPr>
          <w:szCs w:val="24"/>
        </w:rPr>
      </w:pPr>
    </w:p>
    <w:p w:rsidR="00B3231F" w:rsidRPr="00201564" w:rsidRDefault="00B3231F" w:rsidP="00201564">
      <w:pPr>
        <w:pStyle w:val="NoSpacing"/>
        <w:jc w:val="center"/>
        <w:rPr>
          <w:szCs w:val="24"/>
        </w:rPr>
      </w:pPr>
      <w:r w:rsidRPr="008E2546">
        <w:rPr>
          <w:szCs w:val="24"/>
        </w:rPr>
        <w:t xml:space="preserve">РАЗДЕЛ </w:t>
      </w:r>
      <w:r w:rsidRPr="008E2546">
        <w:rPr>
          <w:szCs w:val="24"/>
          <w:lang w:val="en-US"/>
        </w:rPr>
        <w:t>V</w:t>
      </w:r>
      <w:r>
        <w:rPr>
          <w:szCs w:val="24"/>
          <w:lang w:val="en-US"/>
        </w:rPr>
        <w:t>II</w:t>
      </w:r>
      <w:r w:rsidRPr="008E2546">
        <w:rPr>
          <w:szCs w:val="24"/>
        </w:rPr>
        <w:t xml:space="preserve">.  </w:t>
      </w:r>
      <w:r>
        <w:rPr>
          <w:szCs w:val="24"/>
        </w:rPr>
        <w:t>ОПИСАНИЕ СИСТЕМЫ УПРАВЛЕНИЯ РЕАЛИЗАЦИЕЙ МУНИЦИПАЛЬНОЙ ПРОГРАММЫ</w:t>
      </w:r>
    </w:p>
    <w:p w:rsidR="00B3231F" w:rsidRPr="008E2546" w:rsidRDefault="00B3231F" w:rsidP="00201564">
      <w:pPr>
        <w:widowControl w:val="0"/>
        <w:autoSpaceDE w:val="0"/>
        <w:autoSpaceDN w:val="0"/>
        <w:adjustRightInd w:val="0"/>
      </w:pPr>
    </w:p>
    <w:p w:rsidR="00B3231F" w:rsidRPr="00B10A97" w:rsidRDefault="00B3231F" w:rsidP="00B10A97">
      <w:pPr>
        <w:pStyle w:val="NoSpacing"/>
      </w:pPr>
      <w:r w:rsidRPr="00B10A97">
        <w:t xml:space="preserve"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</w:t>
      </w:r>
      <w:r>
        <w:t xml:space="preserve">муниципальной </w:t>
      </w:r>
      <w:r w:rsidRPr="00B10A97">
        <w:t>программы.</w:t>
      </w:r>
    </w:p>
    <w:p w:rsidR="00B3231F" w:rsidRDefault="00B3231F" w:rsidP="003C0655">
      <w:pPr>
        <w:pStyle w:val="NoSpacing"/>
      </w:pPr>
      <w:r>
        <w:t>В связи с этим, а</w:t>
      </w:r>
      <w:r w:rsidRPr="00B10A97">
        <w:t xml:space="preserve">дминистрация </w:t>
      </w:r>
      <w:r>
        <w:t>Бирюсинского городского</w:t>
      </w:r>
      <w:r w:rsidRPr="00B10A97">
        <w:t xml:space="preserve"> поселения ежегодно осуществляет контроль</w:t>
      </w:r>
      <w:r>
        <w:t>:</w:t>
      </w:r>
    </w:p>
    <w:p w:rsidR="00B3231F" w:rsidRDefault="00B3231F" w:rsidP="003C0655">
      <w:pPr>
        <w:pStyle w:val="NoSpacing"/>
      </w:pPr>
      <w:r w:rsidRPr="00B10A97">
        <w:t xml:space="preserve"> </w:t>
      </w:r>
      <w:r>
        <w:t>-</w:t>
      </w:r>
      <w:r w:rsidRPr="00B10A97">
        <w:t xml:space="preserve">за эффективным и целевым использованием бюджетных средств, направленных на реализацию мероприятий программы; </w:t>
      </w:r>
    </w:p>
    <w:p w:rsidR="00B3231F" w:rsidRDefault="00B3231F" w:rsidP="00B10A97">
      <w:pPr>
        <w:pStyle w:val="NoSpacing"/>
      </w:pPr>
      <w:r>
        <w:t>-</w:t>
      </w:r>
      <w:r w:rsidRPr="00B10A97">
        <w:t xml:space="preserve">соблюдением законодательства Российской Федерации при заключении муниципальных контрактов на выполнение работ </w:t>
      </w:r>
      <w:r>
        <w:t>и услуг</w:t>
      </w:r>
      <w:r w:rsidRPr="00B10A97">
        <w:t>;</w:t>
      </w:r>
    </w:p>
    <w:p w:rsidR="00B3231F" w:rsidRDefault="00B3231F" w:rsidP="00B10A97">
      <w:pPr>
        <w:pStyle w:val="NoSpacing"/>
      </w:pPr>
      <w:r>
        <w:t>-</w:t>
      </w:r>
      <w:r w:rsidRPr="00B10A97">
        <w:t>соблюдением финансовой дисциплины при финансировании работ;</w:t>
      </w:r>
    </w:p>
    <w:p w:rsidR="00B3231F" w:rsidRDefault="00B3231F" w:rsidP="00B10A97">
      <w:pPr>
        <w:pStyle w:val="NoSpacing"/>
      </w:pPr>
      <w:r>
        <w:t>-</w:t>
      </w:r>
      <w:r w:rsidRPr="00B10A97">
        <w:t>оценивает эффективность реализации мероприятий</w:t>
      </w:r>
      <w:r>
        <w:t xml:space="preserve"> муниципальной </w:t>
      </w:r>
      <w:r w:rsidRPr="00B10A97">
        <w:t>программы.</w:t>
      </w:r>
    </w:p>
    <w:p w:rsidR="00B3231F" w:rsidRPr="00DA087B" w:rsidRDefault="00B3231F" w:rsidP="00D50C3A">
      <w:pPr>
        <w:jc w:val="both"/>
      </w:pPr>
      <w:r>
        <w:t xml:space="preserve">           </w:t>
      </w:r>
      <w:r w:rsidRPr="00B10A97">
        <w:t xml:space="preserve">В процессе реализации муниципальной программы </w:t>
      </w:r>
      <w:r>
        <w:t xml:space="preserve">структурное подразделение ответственное за разработку </w:t>
      </w:r>
      <w:r w:rsidRPr="00B10A97">
        <w:t>вправе инициировать</w:t>
      </w:r>
      <w:r w:rsidRPr="00DA087B">
        <w:t xml:space="preserve"> </w:t>
      </w:r>
      <w:r>
        <w:t>в</w:t>
      </w:r>
      <w:r w:rsidRPr="00DA087B">
        <w:t xml:space="preserve">несение изменений в муниципальную </w:t>
      </w:r>
      <w:r w:rsidRPr="00182D17">
        <w:t>программу в части изменения:</w:t>
      </w:r>
    </w:p>
    <w:p w:rsidR="00B3231F" w:rsidRPr="00DA087B" w:rsidRDefault="00B3231F" w:rsidP="00D50C3A">
      <w:pPr>
        <w:jc w:val="both"/>
      </w:pPr>
      <w:r>
        <w:t xml:space="preserve">          </w:t>
      </w:r>
      <w:r w:rsidRPr="00DA087B">
        <w:t>1) объема расходов бюджета поселения на реализацию муниципальной программы;</w:t>
      </w:r>
    </w:p>
    <w:p w:rsidR="00B3231F" w:rsidRPr="00DA087B" w:rsidRDefault="00B3231F" w:rsidP="00D50C3A">
      <w:pPr>
        <w:jc w:val="both"/>
      </w:pPr>
      <w:r>
        <w:t xml:space="preserve">          </w:t>
      </w:r>
      <w:r w:rsidRPr="00DA087B">
        <w:t>2) состава мероприятий муниципальной программы, значений их показателей;</w:t>
      </w:r>
    </w:p>
    <w:p w:rsidR="00B3231F" w:rsidRPr="00DA087B" w:rsidRDefault="00B3231F" w:rsidP="00D50C3A">
      <w:pPr>
        <w:jc w:val="both"/>
      </w:pPr>
      <w:r>
        <w:t xml:space="preserve">          </w:t>
      </w:r>
      <w:r w:rsidRPr="00DA087B">
        <w:t>3) ожидаемых конечных результатов реализации муниципальной программы и целевых показателей;</w:t>
      </w:r>
    </w:p>
    <w:p w:rsidR="00B3231F" w:rsidRPr="00DA087B" w:rsidRDefault="00B3231F" w:rsidP="00D50C3A">
      <w:pPr>
        <w:jc w:val="both"/>
      </w:pPr>
      <w:r>
        <w:t xml:space="preserve">          </w:t>
      </w:r>
      <w:r w:rsidRPr="00DA087B">
        <w:t>4) показателей эффективности реализации муниципальной программы;</w:t>
      </w:r>
    </w:p>
    <w:p w:rsidR="00B3231F" w:rsidRPr="00DA087B" w:rsidRDefault="00B3231F" w:rsidP="00D50C3A">
      <w:pPr>
        <w:jc w:val="both"/>
      </w:pPr>
      <w:r>
        <w:t xml:space="preserve">          </w:t>
      </w:r>
      <w:r w:rsidRPr="00DA087B">
        <w:t>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B3231F" w:rsidRPr="00B10A97" w:rsidRDefault="00B3231F" w:rsidP="00D50C3A">
      <w:pPr>
        <w:jc w:val="both"/>
      </w:pPr>
      <w:r>
        <w:t xml:space="preserve">           </w:t>
      </w:r>
      <w:r w:rsidRPr="00DA087B">
        <w:t>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</w:t>
      </w:r>
      <w:r>
        <w:t>.</w:t>
      </w:r>
    </w:p>
    <w:p w:rsidR="00B3231F" w:rsidRPr="003A7E7C" w:rsidRDefault="00B3231F" w:rsidP="003A7E7C">
      <w:pPr>
        <w:pStyle w:val="NoSpacing"/>
        <w:ind w:firstLine="0"/>
        <w:rPr>
          <w:b/>
        </w:rPr>
      </w:pPr>
      <w:r>
        <w:t xml:space="preserve">          Структурное подразделение ответственное за разработку муниципальной программы</w:t>
      </w:r>
      <w:r w:rsidRPr="00B10A97">
        <w:t xml:space="preserve"> </w:t>
      </w:r>
      <w:r>
        <w:t xml:space="preserve">ежемесячно </w:t>
      </w:r>
      <w:r w:rsidRPr="00DA087B">
        <w:t xml:space="preserve">не позднее 25 числа месяца, следующего за отчетным периодом, а также ежегодно в </w:t>
      </w:r>
      <w:r w:rsidRPr="00D50C3A">
        <w:rPr>
          <w:color w:val="000000"/>
        </w:rPr>
        <w:t xml:space="preserve">срок до 15 февраля года, следующего за годом реализации муниципальной программы готовит </w:t>
      </w:r>
      <w:hyperlink w:anchor="sub_999102" w:history="1">
        <w:r w:rsidRPr="00D50C3A">
          <w:rPr>
            <w:rStyle w:val="a2"/>
            <w:b w:val="0"/>
            <w:color w:val="000000"/>
          </w:rPr>
          <w:t>отчет</w:t>
        </w:r>
      </w:hyperlink>
      <w:r w:rsidRPr="00D50C3A">
        <w:rPr>
          <w:color w:val="000000"/>
        </w:rPr>
        <w:t xml:space="preserve"> (в случае завершения программы - итоговый отчет) о результатах реализации муниципальной программы, </w:t>
      </w:r>
      <w:hyperlink w:anchor="sub_999103" w:history="1">
        <w:r w:rsidRPr="00D50C3A">
          <w:rPr>
            <w:rStyle w:val="a2"/>
            <w:b w:val="0"/>
            <w:color w:val="000000"/>
          </w:rPr>
          <w:t>анализ</w:t>
        </w:r>
      </w:hyperlink>
      <w:r w:rsidRPr="00D50C3A">
        <w:rPr>
          <w:b/>
          <w:color w:val="000000"/>
        </w:rPr>
        <w:t xml:space="preserve"> </w:t>
      </w:r>
      <w:r w:rsidRPr="00D50C3A">
        <w:rPr>
          <w:color w:val="000000"/>
        </w:rPr>
        <w:t xml:space="preserve">целевых показателей и </w:t>
      </w:r>
      <w:hyperlink w:anchor="sub_999104" w:history="1">
        <w:r w:rsidRPr="00D50C3A">
          <w:rPr>
            <w:rStyle w:val="a2"/>
            <w:b w:val="0"/>
            <w:color w:val="000000"/>
          </w:rPr>
          <w:t>аналитическую записку</w:t>
        </w:r>
      </w:hyperlink>
      <w:r w:rsidRPr="00D50C3A">
        <w:rPr>
          <w:b/>
          <w:color w:val="000000"/>
        </w:rPr>
        <w:t xml:space="preserve"> </w:t>
      </w:r>
      <w:r w:rsidRPr="00D50C3A">
        <w:rPr>
          <w:color w:val="000000"/>
        </w:rPr>
        <w:t>к отчету о результатах реализации муниципальной программы по формам согласно приложений</w:t>
      </w:r>
      <w:r>
        <w:rPr>
          <w:color w:val="000000"/>
        </w:rPr>
        <w:t xml:space="preserve"> </w:t>
      </w:r>
      <w:r>
        <w:t>№2,№3,</w:t>
      </w:r>
      <w:r w:rsidRPr="00B10A97">
        <w:t xml:space="preserve"> № </w:t>
      </w:r>
      <w:r>
        <w:t>4</w:t>
      </w:r>
      <w:r w:rsidRPr="00B10A97">
        <w:t xml:space="preserve"> к «</w:t>
      </w:r>
      <w:r>
        <w:t>Положению</w:t>
      </w:r>
      <w:r w:rsidRPr="00DA087B">
        <w:t xml:space="preserve"> о разработке,</w:t>
      </w:r>
      <w:r>
        <w:t xml:space="preserve"> </w:t>
      </w:r>
      <w:r w:rsidRPr="00DA087B">
        <w:t>утверждении и реализации муниципальных программ Бирюсинского муниципального образования «Бирюсинское городское поселение»</w:t>
      </w:r>
      <w:r>
        <w:rPr>
          <w:b/>
        </w:rPr>
        <w:t xml:space="preserve"> </w:t>
      </w:r>
      <w:r>
        <w:t>и методики оценки</w:t>
      </w:r>
      <w:r w:rsidRPr="00DA087B">
        <w:t xml:space="preserve"> эффективности </w:t>
      </w:r>
      <w:r>
        <w:t xml:space="preserve">реализации муниципальных программ </w:t>
      </w:r>
      <w:r w:rsidRPr="00DA087B">
        <w:t>Бирюсинского муниципального образования «Бирюсинское городское поселение</w:t>
      </w:r>
      <w:r>
        <w:t>».</w:t>
      </w:r>
    </w:p>
    <w:p w:rsidR="00B3231F" w:rsidRPr="00B10A97" w:rsidRDefault="00B3231F" w:rsidP="00B10A97">
      <w:pPr>
        <w:pStyle w:val="NoSpacing"/>
      </w:pPr>
      <w:r>
        <w:t>Сектор по финансово-экономическим вопросам, торгам и закупкам администрации Бирюсинского городского поселения представляет г</w:t>
      </w:r>
      <w:r w:rsidRPr="00B10A97">
        <w:t xml:space="preserve">лаве  </w:t>
      </w:r>
      <w:r>
        <w:t>администрации Бирюсинского городского поселения</w:t>
      </w:r>
      <w:r w:rsidRPr="00B10A97">
        <w:t xml:space="preserve"> информацию, необходимую для проведения мони</w:t>
      </w:r>
      <w:r>
        <w:t>торинга реализации муниципальной</w:t>
      </w:r>
      <w:r w:rsidRPr="00B10A97">
        <w:t xml:space="preserve"> пр</w:t>
      </w:r>
      <w:r>
        <w:t>ограммы</w:t>
      </w:r>
      <w:r w:rsidRPr="00B10A97">
        <w:t xml:space="preserve"> в части финан</w:t>
      </w:r>
      <w:r>
        <w:t>сового обеспечения муниципальной</w:t>
      </w:r>
      <w:r w:rsidRPr="00B10A97">
        <w:t xml:space="preserve"> программ</w:t>
      </w:r>
      <w:r>
        <w:t>ы</w:t>
      </w:r>
      <w:r w:rsidRPr="00B10A97">
        <w:t>, в том числе с учетом внесения изменений в объ</w:t>
      </w:r>
      <w:r>
        <w:t>емы финансирования муниципальной</w:t>
      </w:r>
      <w:r w:rsidRPr="00B10A97">
        <w:t xml:space="preserve"> программ</w:t>
      </w:r>
      <w:r>
        <w:t>ы</w:t>
      </w:r>
      <w:r w:rsidRPr="00B10A97">
        <w:t>.</w:t>
      </w:r>
    </w:p>
    <w:p w:rsidR="00B3231F" w:rsidRPr="00DA087B" w:rsidRDefault="00B3231F" w:rsidP="00D57701">
      <w:pPr>
        <w:jc w:val="both"/>
      </w:pPr>
      <w:r>
        <w:t xml:space="preserve">           </w:t>
      </w:r>
      <w:r w:rsidRPr="00DA087B">
        <w:t xml:space="preserve">Сектором по финансово-экономическим вопросам, торгам и закупкам 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</w:t>
      </w:r>
      <w:r>
        <w:t xml:space="preserve">согласно Раздела </w:t>
      </w:r>
      <w:r>
        <w:rPr>
          <w:lang w:val="en-US"/>
        </w:rPr>
        <w:t>V</w:t>
      </w:r>
      <w:r>
        <w:t xml:space="preserve"> муниципальной программы</w:t>
      </w:r>
      <w:r w:rsidRPr="00DA087B">
        <w:t>.</w:t>
      </w:r>
    </w:p>
    <w:p w:rsidR="00B3231F" w:rsidRPr="00DA087B" w:rsidRDefault="00B3231F" w:rsidP="00D57701">
      <w:pPr>
        <w:jc w:val="both"/>
      </w:pPr>
      <w:r>
        <w:t xml:space="preserve">         </w:t>
      </w:r>
      <w:r w:rsidRPr="00DA087B">
        <w:t>Результаты оценки эффективности реализации муниципальной программы представляются сектором по финансово-экономическим вопросам, торгам и закупкам администрации Бирюсинского городского поселения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итоговым) отчетом о результатах реализации муниципальной программы.</w:t>
      </w:r>
    </w:p>
    <w:p w:rsidR="00B3231F" w:rsidRPr="00B10A97" w:rsidRDefault="00B3231F" w:rsidP="00B10A97">
      <w:pPr>
        <w:pStyle w:val="NoSpacing"/>
      </w:pPr>
      <w:r w:rsidRPr="00B10A97">
        <w:t>Общее руководство за реализаци</w:t>
      </w:r>
      <w:r>
        <w:t>ей</w:t>
      </w:r>
      <w:r w:rsidRPr="00B10A97">
        <w:t xml:space="preserve"> мероприятий программы осуществляет </w:t>
      </w:r>
      <w:r>
        <w:t>г</w:t>
      </w:r>
      <w:r w:rsidRPr="00B10A97">
        <w:t xml:space="preserve">лава </w:t>
      </w:r>
      <w:r>
        <w:t>Бирюсинского городского поселения</w:t>
      </w:r>
      <w:r w:rsidRPr="00B10A97">
        <w:t>.</w:t>
      </w:r>
    </w:p>
    <w:p w:rsidR="00B3231F" w:rsidRPr="008E2546" w:rsidRDefault="00B3231F" w:rsidP="00C868BE">
      <w:pPr>
        <w:pStyle w:val="NoSpacing"/>
      </w:pPr>
      <w:r w:rsidRPr="00B10A97">
        <w:t xml:space="preserve">Контроль за целевым использованием выделенных бюджетных средств осуществляет </w:t>
      </w:r>
      <w:r>
        <w:t>сектор по финансово-экономическим вопросам, торгам и закупкам администрации Бирюсинского городского поселения</w:t>
      </w:r>
      <w:r w:rsidRPr="00B10A97"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077"/>
        <w:gridCol w:w="6096"/>
      </w:tblGrid>
      <w:tr w:rsidR="00B3231F" w:rsidRPr="008E2546" w:rsidTr="00AD34DE">
        <w:tc>
          <w:tcPr>
            <w:tcW w:w="4077" w:type="dxa"/>
            <w:shd w:val="clear" w:color="auto" w:fill="FFFFFF"/>
          </w:tcPr>
          <w:p w:rsidR="00B3231F" w:rsidRPr="008E2546" w:rsidRDefault="00B3231F" w:rsidP="00055712">
            <w:pPr>
              <w:widowControl w:val="0"/>
              <w:autoSpaceDE w:val="0"/>
              <w:autoSpaceDN w:val="0"/>
              <w:adjustRightInd w:val="0"/>
            </w:pPr>
          </w:p>
          <w:p w:rsidR="00B3231F" w:rsidRPr="008E2546" w:rsidRDefault="00B3231F" w:rsidP="00055712">
            <w:pPr>
              <w:widowControl w:val="0"/>
              <w:autoSpaceDE w:val="0"/>
              <w:autoSpaceDN w:val="0"/>
              <w:adjustRightInd w:val="0"/>
            </w:pPr>
            <w:r w:rsidRPr="008E2546">
              <w:t>Зав. сектором по финансово-экономическим вопросам, торгам и закупкам</w:t>
            </w:r>
          </w:p>
        </w:tc>
        <w:tc>
          <w:tcPr>
            <w:tcW w:w="6096" w:type="dxa"/>
            <w:shd w:val="clear" w:color="auto" w:fill="FFFFFF"/>
          </w:tcPr>
          <w:p w:rsidR="00B3231F" w:rsidRPr="008E2546" w:rsidRDefault="00B3231F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31F" w:rsidRPr="008E2546" w:rsidRDefault="00B3231F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31F" w:rsidRPr="008E2546" w:rsidRDefault="00B3231F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</w:t>
            </w:r>
            <w:r w:rsidRPr="008E2546">
              <w:t>Е.П.Гаева</w:t>
            </w:r>
          </w:p>
          <w:p w:rsidR="00B3231F" w:rsidRPr="008E2546" w:rsidRDefault="00B3231F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31F" w:rsidRPr="008E2546" w:rsidRDefault="00B3231F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B3231F" w:rsidRDefault="00B3231F" w:rsidP="00931D1A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sectPr w:rsidR="00B3231F" w:rsidSect="00C868BE">
          <w:pgSz w:w="11906" w:h="16838"/>
          <w:pgMar w:top="1134" w:right="567" w:bottom="899" w:left="1276" w:header="709" w:footer="709" w:gutter="0"/>
          <w:cols w:space="708"/>
          <w:titlePg/>
          <w:docGrid w:linePitch="360"/>
        </w:sectPr>
      </w:pPr>
    </w:p>
    <w:p w:rsidR="00B3231F" w:rsidRDefault="00B3231F" w:rsidP="00277B31">
      <w:pPr>
        <w:widowControl w:val="0"/>
        <w:autoSpaceDE w:val="0"/>
        <w:autoSpaceDN w:val="0"/>
        <w:adjustRightInd w:val="0"/>
        <w:sectPr w:rsidR="00B3231F" w:rsidSect="00055712">
          <w:headerReference w:type="default" r:id="rId22"/>
          <w:pgSz w:w="11907" w:h="16839" w:code="9"/>
          <w:pgMar w:top="993" w:right="800" w:bottom="709" w:left="1100" w:header="680" w:footer="680" w:gutter="0"/>
          <w:cols w:space="720"/>
          <w:noEndnote/>
          <w:docGrid w:linePitch="326"/>
        </w:sectPr>
      </w:pPr>
    </w:p>
    <w:p w:rsidR="00B3231F" w:rsidRPr="00A069B4" w:rsidRDefault="00B3231F" w:rsidP="00C868BE">
      <w:pPr>
        <w:widowControl w:val="0"/>
        <w:autoSpaceDE w:val="0"/>
        <w:autoSpaceDN w:val="0"/>
        <w:adjustRightInd w:val="0"/>
        <w:jc w:val="right"/>
      </w:pPr>
      <w:r w:rsidRPr="00A069B4">
        <w:t xml:space="preserve">Приложение </w:t>
      </w:r>
      <w:r>
        <w:t>1</w:t>
      </w:r>
    </w:p>
    <w:p w:rsidR="00B3231F" w:rsidRPr="00A069B4" w:rsidRDefault="00B3231F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B3231F" w:rsidRDefault="00B3231F" w:rsidP="007743E5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</w:p>
    <w:p w:rsidR="00B3231F" w:rsidRDefault="00B3231F" w:rsidP="007743E5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B3231F" w:rsidRDefault="00B3231F" w:rsidP="007743E5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B3231F" w:rsidRDefault="00B3231F" w:rsidP="00410CBF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>8 годы</w:t>
      </w:r>
    </w:p>
    <w:p w:rsidR="00B3231F" w:rsidRPr="00A069B4" w:rsidRDefault="00B3231F" w:rsidP="00302C83">
      <w:pPr>
        <w:widowControl w:val="0"/>
        <w:autoSpaceDE w:val="0"/>
        <w:autoSpaceDN w:val="0"/>
        <w:adjustRightInd w:val="0"/>
        <w:jc w:val="center"/>
      </w:pPr>
      <w:r>
        <w:t>ЦЕЛЕВЫЕ ПОКАЗАТЕЛИ</w:t>
      </w:r>
    </w:p>
    <w:p w:rsidR="00B3231F" w:rsidRPr="00277B31" w:rsidRDefault="00B3231F" w:rsidP="00277B31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2016 - 2018  Г.Г.</w:t>
      </w:r>
    </w:p>
    <w:p w:rsidR="00B3231F" w:rsidRPr="00DA087B" w:rsidRDefault="00B3231F" w:rsidP="0040732B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276"/>
        <w:gridCol w:w="2410"/>
      </w:tblGrid>
      <w:tr w:rsidR="00B3231F" w:rsidRPr="00DA087B" w:rsidTr="00A8419E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DC36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B3231F" w:rsidRPr="00DA087B" w:rsidTr="00A8419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B1AC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Отчетный год 2014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B1AC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Текущий год 2015 год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B3231F" w:rsidRPr="00DA087B" w:rsidTr="00A8419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B3231F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</w:t>
            </w:r>
          </w:p>
        </w:tc>
      </w:tr>
      <w:tr w:rsidR="00B3231F" w:rsidRPr="00DA087B" w:rsidTr="00A8419E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 w:rsidP="0040732B">
            <w:pPr>
              <w:jc w:val="both"/>
            </w:pPr>
            <w:r>
              <w:t xml:space="preserve">Цель. </w:t>
            </w:r>
          </w:p>
          <w:p w:rsidR="00B3231F" w:rsidRDefault="00B3231F"/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Default="00B3231F" w:rsidP="00C84CFF">
            <w:pPr>
              <w:jc w:val="both"/>
            </w:pPr>
            <w:r w:rsidRPr="00E91794">
              <w:rPr>
                <w:color w:val="000000"/>
                <w:shd w:val="clear" w:color="auto" w:fill="FFFFFF"/>
              </w:rPr>
              <w:t>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E9179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hd w:val="clear" w:color="auto" w:fill="FFFFFF"/>
              </w:rPr>
              <w:t>Бирюсинского городского поселения</w:t>
            </w:r>
          </w:p>
        </w:tc>
      </w:tr>
      <w:tr w:rsidR="00B3231F" w:rsidRPr="00DA087B" w:rsidTr="00A8419E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B1AC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B3231F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BD1CDB" w:rsidRDefault="00B3231F" w:rsidP="003C0655">
            <w:pPr>
              <w:pStyle w:val="20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t xml:space="preserve">Целевой показатель: </w:t>
            </w:r>
            <w:r>
              <w:rPr>
                <w:color w:val="000000"/>
              </w:rPr>
              <w:t>У</w:t>
            </w:r>
            <w:r w:rsidRPr="009754CE">
              <w:rPr>
                <w:color w:val="000000"/>
              </w:rPr>
              <w:t xml:space="preserve">ровень удовлетворенности граждан работой системы органов местного самоуправления </w:t>
            </w:r>
            <w:r>
              <w:rPr>
                <w:color w:val="000000"/>
              </w:rPr>
              <w:t>Бирюсинского городского</w:t>
            </w:r>
            <w:r w:rsidRPr="009754CE">
              <w:rPr>
                <w:color w:val="000000"/>
              </w:rPr>
              <w:t xml:space="preserve">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Ежегодный отчет главы администрации Бирюсинского городского поселения</w:t>
            </w:r>
          </w:p>
        </w:tc>
      </w:tr>
      <w:tr w:rsidR="00B3231F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Целевой показатель:</w:t>
            </w:r>
            <w:r w:rsidRPr="008E20B6">
              <w:t xml:space="preserve"> </w:t>
            </w:r>
            <w:r w:rsidRPr="008E20B6">
              <w:rPr>
                <w:rFonts w:ascii="Times New Roman" w:hAnsi="Times New Roman" w:cs="Times New Roman"/>
              </w:rPr>
              <w:t>Уровень удовлетворенности граждан качеством оказываемых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Мониторинг качества предоставления муниципальных услуг</w:t>
            </w:r>
          </w:p>
        </w:tc>
      </w:tr>
      <w:tr w:rsidR="00B3231F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Целевой показатель: Уровень удовлетворенности граждан информационной открытостью системы органов местного самоуправления Бирюсинского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Проведение опроса граждан</w:t>
            </w:r>
          </w:p>
        </w:tc>
      </w:tr>
      <w:tr w:rsidR="00B3231F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A8419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</w:tbl>
    <w:p w:rsidR="00B3231F" w:rsidRPr="00DA087B" w:rsidRDefault="00B3231F" w:rsidP="0040732B">
      <w:pPr>
        <w:sectPr w:rsidR="00B3231F" w:rsidRPr="00DA087B" w:rsidSect="00410CBF">
          <w:pgSz w:w="16839" w:h="11907" w:orient="landscape" w:code="9"/>
          <w:pgMar w:top="1100" w:right="992" w:bottom="284" w:left="709" w:header="680" w:footer="680" w:gutter="0"/>
          <w:cols w:space="720"/>
          <w:noEndnote/>
          <w:docGrid w:linePitch="326"/>
        </w:sectPr>
      </w:pPr>
    </w:p>
    <w:p w:rsidR="00B3231F" w:rsidRPr="00A069B4" w:rsidRDefault="00B3231F" w:rsidP="00C80079">
      <w:pPr>
        <w:widowControl w:val="0"/>
        <w:autoSpaceDE w:val="0"/>
        <w:autoSpaceDN w:val="0"/>
        <w:adjustRightInd w:val="0"/>
        <w:jc w:val="right"/>
      </w:pPr>
      <w:r>
        <w:t>П</w:t>
      </w:r>
      <w:r w:rsidRPr="00A069B4">
        <w:t xml:space="preserve">риложение </w:t>
      </w:r>
      <w:r>
        <w:t>2</w:t>
      </w:r>
    </w:p>
    <w:p w:rsidR="00B3231F" w:rsidRPr="00A069B4" w:rsidRDefault="00B3231F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B3231F" w:rsidRPr="00A069B4" w:rsidRDefault="00B3231F" w:rsidP="00735FBA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>8 годы</w:t>
      </w:r>
    </w:p>
    <w:p w:rsidR="00B3231F" w:rsidRDefault="00B3231F" w:rsidP="00302C83"/>
    <w:p w:rsidR="00B3231F" w:rsidRPr="00C80079" w:rsidRDefault="00B3231F" w:rsidP="00302C83"/>
    <w:p w:rsidR="00B3231F" w:rsidRPr="00C80079" w:rsidRDefault="00B3231F" w:rsidP="00735FBA">
      <w:pPr>
        <w:pStyle w:val="a"/>
        <w:jc w:val="center"/>
        <w:rPr>
          <w:rStyle w:val="a1"/>
          <w:rFonts w:ascii="Times New Roman" w:hAnsi="Times New Roman" w:cs="Times New Roman"/>
          <w:b w:val="0"/>
          <w:bCs/>
        </w:rPr>
      </w:pPr>
      <w:r>
        <w:rPr>
          <w:rStyle w:val="a1"/>
          <w:rFonts w:ascii="Times New Roman" w:hAnsi="Times New Roman" w:cs="Times New Roman"/>
          <w:b w:val="0"/>
          <w:bCs/>
        </w:rPr>
        <w:t>ПЕРЕЧЕНЬ</w:t>
      </w:r>
      <w:r w:rsidRPr="00C80079">
        <w:rPr>
          <w:rStyle w:val="a1"/>
          <w:rFonts w:ascii="Times New Roman" w:hAnsi="Times New Roman" w:cs="Times New Roman"/>
          <w:b w:val="0"/>
          <w:bCs/>
        </w:rPr>
        <w:t xml:space="preserve"> МЕРОПРИЯТИЙ</w:t>
      </w:r>
    </w:p>
    <w:p w:rsidR="00B3231F" w:rsidRPr="00277B31" w:rsidRDefault="00B3231F" w:rsidP="00C80079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C80079">
        <w:rPr>
          <w:szCs w:val="24"/>
        </w:rPr>
        <w:t xml:space="preserve">МУНИЦИПАЛЬНОЙ ПРОГРАММЫ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2016 - 2018  Г.Г.</w:t>
      </w:r>
    </w:p>
    <w:p w:rsidR="00B3231F" w:rsidRPr="00C80079" w:rsidRDefault="00B3231F" w:rsidP="00C80079"/>
    <w:tbl>
      <w:tblPr>
        <w:tblW w:w="15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221"/>
        <w:gridCol w:w="1134"/>
        <w:gridCol w:w="1560"/>
        <w:gridCol w:w="1417"/>
        <w:gridCol w:w="2410"/>
        <w:gridCol w:w="708"/>
        <w:gridCol w:w="1276"/>
        <w:gridCol w:w="1275"/>
        <w:gridCol w:w="1274"/>
      </w:tblGrid>
      <w:tr w:rsidR="00B3231F" w:rsidRPr="00DA087B" w:rsidTr="008A545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8007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B3231F" w:rsidRPr="00DA087B" w:rsidTr="008A545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</w:tr>
      <w:tr w:rsidR="00B3231F" w:rsidRPr="00DA087B" w:rsidTr="008A545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</w:t>
            </w:r>
          </w:p>
        </w:tc>
      </w:tr>
      <w:tr w:rsidR="00B3231F" w:rsidRPr="00DA087B" w:rsidTr="008A545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1D57C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8E20B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Бирюсинского городского поселения</w:t>
            </w:r>
          </w:p>
        </w:tc>
      </w:tr>
      <w:tr w:rsidR="00B3231F" w:rsidRPr="00DA087B" w:rsidTr="008A545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1D57C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Задача: </w:t>
            </w: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B3231F" w:rsidRPr="00DA087B" w:rsidTr="008A545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13A75">
            <w:pPr>
              <w:pStyle w:val="a0"/>
            </w:pPr>
            <w:r w:rsidRPr="008E20B6">
              <w:rPr>
                <w:rFonts w:ascii="Times New Roman" w:hAnsi="Times New Roman" w:cs="Times New Roman"/>
              </w:rPr>
              <w:t>Мероприятие 1.1</w:t>
            </w:r>
            <w:r w:rsidRPr="008E20B6">
              <w:t xml:space="preserve"> </w:t>
            </w:r>
          </w:p>
          <w:p w:rsidR="00B3231F" w:rsidRPr="008E20B6" w:rsidRDefault="00B3231F" w:rsidP="00313A7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содержания производственных помеще</w:t>
            </w:r>
            <w:r w:rsidRPr="008E20B6">
              <w:rPr>
                <w:rFonts w:ascii="Times New Roman" w:hAnsi="Times New Roman" w:cs="Times New Roman"/>
              </w:rPr>
              <w:softHyphen/>
              <w:t>ний административного здания Бирюсинского городского поселения  и прилегающей терри</w:t>
            </w:r>
            <w:r w:rsidRPr="008E20B6">
              <w:rPr>
                <w:rFonts w:ascii="Times New Roman" w:hAnsi="Times New Roman" w:cs="Times New Roman"/>
              </w:rPr>
              <w:softHyphen/>
              <w:t>тории, оборудования и транспортных средств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</w:tr>
      <w:tr w:rsidR="00B3231F" w:rsidRPr="00DA087B" w:rsidTr="008A545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</w:tr>
      <w:tr w:rsidR="00B3231F" w:rsidRPr="00DA087B" w:rsidTr="008A545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13A7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1.2</w:t>
            </w:r>
          </w:p>
          <w:p w:rsidR="00B3231F" w:rsidRPr="008E20B6" w:rsidRDefault="00B3231F" w:rsidP="00313A7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Осуществление мер по обеспечению пожарной безопасно</w:t>
            </w:r>
            <w:r w:rsidRPr="008E20B6">
              <w:rPr>
                <w:rFonts w:ascii="Times New Roman" w:hAnsi="Times New Roman" w:cs="Times New Roman"/>
              </w:rPr>
              <w:softHyphen/>
              <w:t>сти в административном здании администрации Бирюсинского городского поселения, в соответствии с зако</w:t>
            </w:r>
            <w:r w:rsidRPr="008E20B6">
              <w:rPr>
                <w:rFonts w:ascii="Times New Roman" w:hAnsi="Times New Roman" w:cs="Times New Roman"/>
              </w:rPr>
              <w:softHyphen/>
              <w:t>нодательством Российской Федерации о пожарной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</w:tr>
      <w:tr w:rsidR="00B3231F" w:rsidRPr="00DA087B" w:rsidTr="008A545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  <w:p w:rsidR="00B3231F" w:rsidRPr="00734577" w:rsidRDefault="00B3231F" w:rsidP="0073457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</w:tr>
      <w:tr w:rsidR="00B3231F" w:rsidRPr="00DA087B" w:rsidTr="008A545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775F21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1.3</w:t>
            </w:r>
          </w:p>
          <w:p w:rsidR="00B3231F" w:rsidRPr="00775F21" w:rsidRDefault="00B3231F" w:rsidP="00775F21">
            <w:pPr>
              <w:jc w:val="both"/>
            </w:pPr>
            <w:r>
              <w:t>О</w:t>
            </w:r>
            <w:r w:rsidRPr="00293481">
              <w:t>снащение рабочих мест необходимой мебелью, средствами связи, ор</w:t>
            </w:r>
            <w:r w:rsidRPr="00293481">
              <w:softHyphen/>
              <w:t>ганизационной техникой и прочее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</w:tr>
      <w:tr w:rsidR="00B3231F" w:rsidRPr="00DA087B" w:rsidTr="008A545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94502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</w:tr>
      <w:tr w:rsidR="00B3231F" w:rsidRPr="00DA087B" w:rsidTr="00CC4D46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622798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1.4</w:t>
            </w:r>
          </w:p>
          <w:p w:rsidR="00B3231F" w:rsidRPr="00DA087B" w:rsidRDefault="00B3231F" w:rsidP="004B2434">
            <w:r>
              <w:t>За</w:t>
            </w:r>
            <w:r w:rsidRPr="00293481">
              <w:t>ключение договоров на поставку теплоэнергии и электроэнергии, ока</w:t>
            </w:r>
            <w:r w:rsidRPr="00293481">
              <w:softHyphen/>
              <w:t xml:space="preserve">зание услуг связи, пользование коммунальными услугами, вывозу твердых отходов, </w:t>
            </w:r>
            <w:r>
              <w:t xml:space="preserve">текущему </w:t>
            </w:r>
            <w:r w:rsidRPr="00293481">
              <w:t xml:space="preserve"> ремонту административно</w:t>
            </w:r>
            <w:r>
              <w:t>го здания Бирюсинского городского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C16463">
              <w:t>1357,151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C16463">
              <w:t>1357,151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Default="00B3231F">
            <w:r w:rsidRPr="00C16463">
              <w:t>1357,151</w:t>
            </w:r>
          </w:p>
        </w:tc>
      </w:tr>
      <w:tr w:rsidR="00B3231F" w:rsidRPr="00DA087B" w:rsidTr="00CC4D46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C16463">
              <w:t>1357,151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C16463">
              <w:t>1357,151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Default="00B3231F">
            <w:r w:rsidRPr="00C16463">
              <w:t>1357,151</w:t>
            </w:r>
          </w:p>
        </w:tc>
      </w:tr>
      <w:tr w:rsidR="00B3231F" w:rsidRPr="00DA087B" w:rsidTr="00CC4D46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1.5</w:t>
            </w:r>
          </w:p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и осуществление транспортного обеспечения органов ме</w:t>
            </w:r>
            <w:r w:rsidRPr="008E20B6">
              <w:rPr>
                <w:rFonts w:ascii="Times New Roman" w:hAnsi="Times New Roman" w:cs="Times New Roman"/>
              </w:rPr>
              <w:softHyphen/>
              <w:t xml:space="preserve">стного самоуправления Бирюсинского городского поселения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>
              <w:t>346,496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 w:rsidP="00C63334">
            <w:r>
              <w:t>346,496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Default="00B3231F" w:rsidP="00C63334">
            <w:r>
              <w:t>346,496</w:t>
            </w:r>
          </w:p>
        </w:tc>
      </w:tr>
      <w:tr w:rsidR="00B3231F" w:rsidRPr="00DA087B" w:rsidTr="00CC4D46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182D17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346,496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346,496</w:t>
            </w:r>
          </w:p>
        </w:tc>
      </w:tr>
      <w:tr w:rsidR="00B3231F" w:rsidRPr="00DA087B" w:rsidTr="00CC4D46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1.6</w:t>
            </w:r>
          </w:p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Выплата заработной платы работникам органов местного самоуправления Бирюсинского городского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>
              <w:t>11293,407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FB7361">
              <w:t>11293,407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Default="00B3231F">
            <w:r w:rsidRPr="00FB7361">
              <w:t>11293,407</w:t>
            </w:r>
          </w:p>
        </w:tc>
      </w:tr>
      <w:tr w:rsidR="00B3231F" w:rsidRPr="00DA087B" w:rsidTr="00CC4D46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704D5B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704D5B">
              <w:rPr>
                <w:rFonts w:ascii="Times New Roman" w:hAnsi="Times New Roman" w:cs="Times New Roman"/>
              </w:rPr>
              <w:t>11293,407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FB7361">
              <w:t>11293,407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Default="00B3231F">
            <w:r w:rsidRPr="00FB7361">
              <w:t>11293,407</w:t>
            </w:r>
          </w:p>
        </w:tc>
      </w:tr>
      <w:tr w:rsidR="00B3231F" w:rsidRPr="00DA087B" w:rsidTr="00CC4D46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775F2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E76621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013748">
              <w:t>13814,543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013748">
              <w:t>13814,543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Default="00B3231F">
            <w:r w:rsidRPr="00013748">
              <w:t>13814,543</w:t>
            </w:r>
          </w:p>
        </w:tc>
      </w:tr>
      <w:tr w:rsidR="00B3231F" w:rsidRPr="00DA087B" w:rsidTr="008A545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 w:rsidP="00182D17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013748">
              <w:t>13814,543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013748">
              <w:t>13814,543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Default="00B3231F">
            <w:r w:rsidRPr="00013748">
              <w:t>13814,543</w:t>
            </w:r>
          </w:p>
        </w:tc>
      </w:tr>
      <w:tr w:rsidR="00B3231F" w:rsidRPr="00DA087B" w:rsidTr="008A545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182D17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013748">
              <w:t>13814,543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013748">
              <w:t>13814,543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Default="00B3231F">
            <w:r w:rsidRPr="00013748">
              <w:t>13814,543</w:t>
            </w:r>
          </w:p>
        </w:tc>
      </w:tr>
      <w:tr w:rsidR="00B3231F" w:rsidRPr="00DA087B" w:rsidTr="008A545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 w:rsidP="00182D17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013748">
              <w:t>13814,543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013748">
              <w:t>13814,543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Default="00B3231F">
            <w:r w:rsidRPr="00013748">
              <w:t>13814,543</w:t>
            </w:r>
          </w:p>
        </w:tc>
      </w:tr>
    </w:tbl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Default="00B3231F" w:rsidP="00735FBA">
      <w:pPr>
        <w:widowControl w:val="0"/>
        <w:autoSpaceDE w:val="0"/>
        <w:autoSpaceDN w:val="0"/>
        <w:adjustRightInd w:val="0"/>
        <w:jc w:val="right"/>
      </w:pPr>
    </w:p>
    <w:p w:rsidR="00B3231F" w:rsidRPr="00A069B4" w:rsidRDefault="00B3231F" w:rsidP="00735FBA">
      <w:pPr>
        <w:widowControl w:val="0"/>
        <w:autoSpaceDE w:val="0"/>
        <w:autoSpaceDN w:val="0"/>
        <w:adjustRightInd w:val="0"/>
        <w:jc w:val="right"/>
      </w:pPr>
      <w:r>
        <w:t>П</w:t>
      </w:r>
      <w:r w:rsidRPr="00A069B4">
        <w:t xml:space="preserve">риложение </w:t>
      </w:r>
      <w:r>
        <w:t>3</w:t>
      </w:r>
    </w:p>
    <w:p w:rsidR="00B3231F" w:rsidRPr="00A069B4" w:rsidRDefault="00B3231F" w:rsidP="0040732B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B3231F" w:rsidRDefault="00B3231F" w:rsidP="0040732B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</w:p>
    <w:p w:rsidR="00B3231F" w:rsidRDefault="00B3231F" w:rsidP="0040732B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B3231F" w:rsidRDefault="00B3231F" w:rsidP="0040732B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B3231F" w:rsidRPr="00A069B4" w:rsidRDefault="00B3231F" w:rsidP="0040732B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>8 годы</w:t>
      </w:r>
    </w:p>
    <w:p w:rsidR="00B3231F" w:rsidRDefault="00B3231F" w:rsidP="00436701">
      <w:pPr>
        <w:pStyle w:val="a"/>
        <w:rPr>
          <w:rStyle w:val="a1"/>
          <w:rFonts w:ascii="Times New Roman" w:hAnsi="Times New Roman" w:cs="Times New Roman"/>
          <w:bCs/>
        </w:rPr>
      </w:pPr>
    </w:p>
    <w:p w:rsidR="00B3231F" w:rsidRPr="00277B31" w:rsidRDefault="00B3231F" w:rsidP="00436701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436701">
        <w:rPr>
          <w:rStyle w:val="a1"/>
          <w:b w:val="0"/>
          <w:bCs/>
        </w:rPr>
        <w:t xml:space="preserve">НАПРАВЛЕНИЯ И ОБЪЕМЫ ФИНАНСИРОВАНИЯ </w:t>
      </w:r>
      <w:r w:rsidRPr="00436701">
        <w:rPr>
          <w:szCs w:val="24"/>
        </w:rPr>
        <w:t>МУН</w:t>
      </w:r>
      <w:r>
        <w:rPr>
          <w:szCs w:val="24"/>
        </w:rPr>
        <w:t>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2016 - 2018  Г.Г.</w:t>
      </w:r>
    </w:p>
    <w:p w:rsidR="00B3231F" w:rsidRPr="00DA087B" w:rsidRDefault="00B3231F" w:rsidP="00436701">
      <w:pPr>
        <w:pStyle w:val="a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078"/>
        <w:gridCol w:w="1559"/>
        <w:gridCol w:w="851"/>
        <w:gridCol w:w="567"/>
        <w:gridCol w:w="567"/>
        <w:gridCol w:w="1276"/>
        <w:gridCol w:w="840"/>
        <w:gridCol w:w="1297"/>
        <w:gridCol w:w="1275"/>
        <w:gridCol w:w="1407"/>
        <w:gridCol w:w="1276"/>
      </w:tblGrid>
      <w:tr w:rsidR="00B3231F" w:rsidRPr="00DA087B" w:rsidTr="00B86553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B3231F" w:rsidRPr="00DA087B" w:rsidTr="00B86553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</w:tr>
      <w:tr w:rsidR="00B3231F" w:rsidRPr="00DA087B" w:rsidTr="00B86553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B3231F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12</w:t>
            </w:r>
          </w:p>
        </w:tc>
      </w:tr>
      <w:tr w:rsidR="00B3231F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72048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8E20B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Бирюсинского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7A5993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B3231F" w:rsidRPr="007A5993" w:rsidRDefault="00B3231F" w:rsidP="007A599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41443,629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8E0104">
              <w:t>13814,543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8E0104">
              <w:t>13814,543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Default="00B3231F">
            <w:r w:rsidRPr="008E0104">
              <w:t>13814,543</w:t>
            </w:r>
          </w:p>
        </w:tc>
      </w:tr>
      <w:tr w:rsidR="00B3231F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72048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Задача: </w:t>
            </w: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7A5993" w:rsidRDefault="00B3231F" w:rsidP="007A5993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B3231F" w:rsidRPr="007A5993" w:rsidRDefault="00B3231F" w:rsidP="007A599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41443,629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8E0104">
              <w:t>13814,543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>
            <w:r w:rsidRPr="008E0104">
              <w:t>13814,543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Default="00B3231F">
            <w:r w:rsidRPr="008E0104">
              <w:t>13814,543</w:t>
            </w:r>
          </w:p>
        </w:tc>
      </w:tr>
      <w:tr w:rsidR="00B3231F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</w:pPr>
            <w:r w:rsidRPr="008E20B6">
              <w:rPr>
                <w:rFonts w:ascii="Times New Roman" w:hAnsi="Times New Roman" w:cs="Times New Roman"/>
              </w:rPr>
              <w:t>Мероприятие 1.1</w:t>
            </w:r>
            <w:r w:rsidRPr="008E20B6">
              <w:t xml:space="preserve"> </w:t>
            </w:r>
          </w:p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содержания производственных помеще</w:t>
            </w:r>
            <w:r w:rsidRPr="008E20B6">
              <w:rPr>
                <w:rFonts w:ascii="Times New Roman" w:hAnsi="Times New Roman" w:cs="Times New Roman"/>
              </w:rPr>
              <w:softHyphen/>
              <w:t>ний административного здания Бирюсинского городского поселения  и прилегающей терри</w:t>
            </w:r>
            <w:r w:rsidRPr="008E20B6">
              <w:rPr>
                <w:rFonts w:ascii="Times New Roman" w:hAnsi="Times New Roman" w:cs="Times New Roman"/>
              </w:rPr>
              <w:softHyphen/>
              <w:t>тории, оборудования и транспортных средств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7A5993" w:rsidRDefault="00B3231F" w:rsidP="007A5993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B3231F" w:rsidRPr="007A5993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  <w:p w:rsidR="00B3231F" w:rsidRPr="00FF6ABD" w:rsidRDefault="00B3231F" w:rsidP="00FF6AB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81 0 0101 0000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784,815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</w:tr>
      <w:tr w:rsidR="00B3231F" w:rsidRPr="00DA087B" w:rsidTr="00B86553">
        <w:trPr>
          <w:trHeight w:val="247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1.2</w:t>
            </w:r>
          </w:p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Осуществление мер по обеспечению пожарной безопасно</w:t>
            </w:r>
            <w:r w:rsidRPr="008E20B6">
              <w:rPr>
                <w:rFonts w:ascii="Times New Roman" w:hAnsi="Times New Roman" w:cs="Times New Roman"/>
              </w:rPr>
              <w:softHyphen/>
              <w:t>сти в административном здании администрации Бирюсинского городского поселения, в соответствии с зако</w:t>
            </w:r>
            <w:r w:rsidRPr="008E20B6">
              <w:rPr>
                <w:rFonts w:ascii="Times New Roman" w:hAnsi="Times New Roman" w:cs="Times New Roman"/>
              </w:rPr>
              <w:softHyphen/>
              <w:t>нодательством Российской Федерации 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7A5993" w:rsidRDefault="00B3231F" w:rsidP="007A5993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B3231F" w:rsidRPr="007A5993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81 0 0102</w:t>
            </w:r>
            <w:r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</w:tr>
      <w:tr w:rsidR="00B3231F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720482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1.3</w:t>
            </w:r>
          </w:p>
          <w:p w:rsidR="00B3231F" w:rsidRPr="008E20B6" w:rsidRDefault="00B3231F" w:rsidP="0072048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Оснащение рабочих мест необходимой мебелью, средствами связи, ор</w:t>
            </w:r>
            <w:r w:rsidRPr="008E20B6">
              <w:rPr>
                <w:rFonts w:ascii="Times New Roman" w:hAnsi="Times New Roman" w:cs="Times New Roman"/>
              </w:rPr>
              <w:softHyphen/>
              <w:t>ганизационной техникой и прочее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7A5993" w:rsidRDefault="00B3231F" w:rsidP="007A5993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B3231F" w:rsidRPr="007A5993" w:rsidRDefault="00B3231F" w:rsidP="007A599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  <w:p w:rsidR="00B3231F" w:rsidRDefault="00B3231F" w:rsidP="00FF6ABD"/>
          <w:p w:rsidR="00B3231F" w:rsidRPr="00FF6ABD" w:rsidRDefault="00B3231F" w:rsidP="00FF6A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  <w:p w:rsidR="00B3231F" w:rsidRDefault="00B3231F" w:rsidP="00FF6ABD"/>
          <w:p w:rsidR="00B3231F" w:rsidRPr="00FF6ABD" w:rsidRDefault="00B3231F" w:rsidP="00FF6AB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 w:rsidP="00FF6ABD">
            <w:r>
              <w:t>81 0 0102 0000</w:t>
            </w:r>
          </w:p>
          <w:p w:rsidR="00B3231F" w:rsidRDefault="00B3231F" w:rsidP="00FF6ABD">
            <w:r>
              <w:t>81 0 0600 0000</w:t>
            </w:r>
          </w:p>
          <w:p w:rsidR="00B3231F" w:rsidRPr="00FF6ABD" w:rsidRDefault="00B3231F" w:rsidP="00FF6ABD">
            <w:r>
              <w:t>81 0 0103 0000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</w:tr>
      <w:tr w:rsidR="00B3231F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720482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1.4</w:t>
            </w:r>
          </w:p>
          <w:p w:rsidR="00B3231F" w:rsidRPr="00720482" w:rsidRDefault="00B3231F" w:rsidP="004046A6">
            <w:pPr>
              <w:jc w:val="both"/>
            </w:pPr>
            <w:r w:rsidRPr="00720482">
              <w:t>Заключение договоров на поставку теплоэнергии и электроэнергии, ока</w:t>
            </w:r>
            <w:r w:rsidRPr="00720482">
              <w:softHyphen/>
              <w:t>зание услуг связи, пользование коммунальными услугами, вывозу твердых отходов, текущему  ремонту административного здания Бирюсинского городского поселения</w:t>
            </w:r>
          </w:p>
          <w:p w:rsidR="00B3231F" w:rsidRPr="008E20B6" w:rsidRDefault="00B3231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7A5993" w:rsidRDefault="00B3231F">
            <w:r w:rsidRPr="007A5993"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81 0 0102</w:t>
            </w:r>
            <w:r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4071,453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 w:rsidP="00C63334">
            <w:r w:rsidRPr="00C16463">
              <w:t>1357,151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 w:rsidP="00C63334">
            <w:r w:rsidRPr="00C16463">
              <w:t>1357,151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Default="00B3231F" w:rsidP="00C63334">
            <w:r w:rsidRPr="00C16463">
              <w:t>1357,151</w:t>
            </w:r>
          </w:p>
        </w:tc>
      </w:tr>
      <w:tr w:rsidR="00B3231F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720482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1.5</w:t>
            </w:r>
          </w:p>
          <w:p w:rsidR="00B3231F" w:rsidRPr="008E20B6" w:rsidRDefault="00B3231F" w:rsidP="0072048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и осуществление транспортного обеспечения органов ме</w:t>
            </w:r>
            <w:r w:rsidRPr="008E20B6">
              <w:rPr>
                <w:rFonts w:ascii="Times New Roman" w:hAnsi="Times New Roman" w:cs="Times New Roman"/>
              </w:rPr>
              <w:softHyphen/>
              <w:t>стного самоуправления Бирюсинского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7A5993" w:rsidRDefault="00B3231F">
            <w:r w:rsidRPr="007A5993"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81 0 0102</w:t>
            </w:r>
            <w:r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  <w:p w:rsidR="00B3231F" w:rsidRPr="006B00A1" w:rsidRDefault="00B3231F" w:rsidP="006B00A1">
            <w: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1039,488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 w:rsidP="00C63334">
            <w:r>
              <w:t>346,496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 w:rsidP="00C63334">
            <w:r>
              <w:t>346,496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Default="00B3231F" w:rsidP="00C63334">
            <w:r>
              <w:t>346,496</w:t>
            </w:r>
          </w:p>
        </w:tc>
      </w:tr>
      <w:tr w:rsidR="00B3231F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720482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1.6</w:t>
            </w:r>
          </w:p>
          <w:p w:rsidR="00B3231F" w:rsidRPr="008E20B6" w:rsidRDefault="00B3231F" w:rsidP="0072048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Выплата заработной платы работникам органов местного самоуправления Бирюсинского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7A5993" w:rsidRDefault="00B3231F" w:rsidP="007A5993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B3231F" w:rsidRPr="007A5993" w:rsidRDefault="00B3231F" w:rsidP="007A599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6B00A1" w:rsidRDefault="00B3231F" w:rsidP="006B00A1">
            <w:pPr>
              <w:pStyle w:val="a0"/>
              <w:rPr>
                <w:rFonts w:ascii="Times New Roman" w:hAnsi="Times New Roman" w:cs="Times New Roman"/>
              </w:rPr>
            </w:pPr>
            <w:r w:rsidRPr="006B00A1">
              <w:rPr>
                <w:rFonts w:ascii="Times New Roman" w:hAnsi="Times New Roman" w:cs="Times New Roman"/>
              </w:rPr>
              <w:t>01</w:t>
            </w:r>
          </w:p>
          <w:p w:rsidR="00B3231F" w:rsidRPr="006B00A1" w:rsidRDefault="00B3231F" w:rsidP="00FF6ABD">
            <w:r w:rsidRPr="006B00A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6B00A1" w:rsidRDefault="00B3231F" w:rsidP="006B00A1">
            <w:pPr>
              <w:pStyle w:val="a0"/>
              <w:rPr>
                <w:rFonts w:ascii="Times New Roman" w:hAnsi="Times New Roman" w:cs="Times New Roman"/>
              </w:rPr>
            </w:pPr>
            <w:r w:rsidRPr="006B00A1">
              <w:rPr>
                <w:rFonts w:ascii="Times New Roman" w:hAnsi="Times New Roman" w:cs="Times New Roman"/>
              </w:rPr>
              <w:t>02</w:t>
            </w:r>
          </w:p>
          <w:p w:rsidR="00B3231F" w:rsidRPr="006B00A1" w:rsidRDefault="00B3231F" w:rsidP="00FF6ABD">
            <w:r w:rsidRPr="006B00A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81 0 0101</w:t>
            </w:r>
            <w:r>
              <w:rPr>
                <w:rFonts w:ascii="Times New Roman" w:hAnsi="Times New Roman" w:cs="Times New Roman"/>
              </w:rPr>
              <w:t xml:space="preserve"> 0000</w:t>
            </w:r>
          </w:p>
          <w:p w:rsidR="00B3231F" w:rsidRDefault="00B3231F" w:rsidP="00221C2C">
            <w:r>
              <w:t xml:space="preserve">81 0 0102 0000 </w:t>
            </w:r>
          </w:p>
          <w:p w:rsidR="00B3231F" w:rsidRPr="00221C2C" w:rsidRDefault="00B3231F" w:rsidP="00221C2C">
            <w:r>
              <w:t>81 0 0103 0000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100</w:t>
            </w:r>
          </w:p>
          <w:p w:rsidR="00B3231F" w:rsidRDefault="00B3231F" w:rsidP="00C905A3">
            <w:r>
              <w:t>100</w:t>
            </w:r>
          </w:p>
          <w:p w:rsidR="00B3231F" w:rsidRDefault="00B3231F" w:rsidP="00C905A3"/>
          <w:p w:rsidR="00B3231F" w:rsidRPr="00C905A3" w:rsidRDefault="00B3231F" w:rsidP="00C905A3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B86553" w:rsidRDefault="00B3231F" w:rsidP="00B86553">
            <w:r>
              <w:t>33880,221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 w:rsidP="00C63334">
            <w:r>
              <w:t>11293,407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Default="00B3231F" w:rsidP="00C63334">
            <w:r w:rsidRPr="00FB7361">
              <w:t>11293,407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Default="00B3231F" w:rsidP="00C63334">
            <w:r w:rsidRPr="00FB7361">
              <w:t>11293,407</w:t>
            </w:r>
          </w:p>
        </w:tc>
      </w:tr>
      <w:tr w:rsidR="00B3231F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1F" w:rsidRPr="008E20B6" w:rsidRDefault="00B3231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</w:tbl>
    <w:p w:rsidR="00B3231F" w:rsidRDefault="00B3231F" w:rsidP="00931D1A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</w:pPr>
    </w:p>
    <w:sectPr w:rsidR="00B3231F" w:rsidSect="00C800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31F" w:rsidRDefault="00B3231F" w:rsidP="00725F8C">
      <w:r>
        <w:separator/>
      </w:r>
    </w:p>
  </w:endnote>
  <w:endnote w:type="continuationSeparator" w:id="0">
    <w:p w:rsidR="00B3231F" w:rsidRDefault="00B3231F" w:rsidP="007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31F" w:rsidRDefault="00B3231F" w:rsidP="00725F8C">
      <w:r>
        <w:separator/>
      </w:r>
    </w:p>
  </w:footnote>
  <w:footnote w:type="continuationSeparator" w:id="0">
    <w:p w:rsidR="00B3231F" w:rsidRDefault="00B3231F" w:rsidP="0072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1F" w:rsidRDefault="00B3231F" w:rsidP="00055712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C3"/>
    <w:rsid w:val="000121AA"/>
    <w:rsid w:val="00013748"/>
    <w:rsid w:val="00030A83"/>
    <w:rsid w:val="00036EC4"/>
    <w:rsid w:val="00055712"/>
    <w:rsid w:val="000566FC"/>
    <w:rsid w:val="000674B4"/>
    <w:rsid w:val="000738DB"/>
    <w:rsid w:val="000915DC"/>
    <w:rsid w:val="00095DF0"/>
    <w:rsid w:val="000A74FD"/>
    <w:rsid w:val="000D629C"/>
    <w:rsid w:val="000F11B1"/>
    <w:rsid w:val="001053C3"/>
    <w:rsid w:val="00116099"/>
    <w:rsid w:val="00126374"/>
    <w:rsid w:val="00140F1D"/>
    <w:rsid w:val="001549E1"/>
    <w:rsid w:val="00161857"/>
    <w:rsid w:val="001666DF"/>
    <w:rsid w:val="00182D17"/>
    <w:rsid w:val="00196884"/>
    <w:rsid w:val="001C57C6"/>
    <w:rsid w:val="001D57C2"/>
    <w:rsid w:val="001D605C"/>
    <w:rsid w:val="00201564"/>
    <w:rsid w:val="00206894"/>
    <w:rsid w:val="00221C2C"/>
    <w:rsid w:val="002671DF"/>
    <w:rsid w:val="0027107D"/>
    <w:rsid w:val="00277B31"/>
    <w:rsid w:val="00286DC8"/>
    <w:rsid w:val="00293481"/>
    <w:rsid w:val="00295999"/>
    <w:rsid w:val="002B602F"/>
    <w:rsid w:val="002D7CBE"/>
    <w:rsid w:val="002E6F01"/>
    <w:rsid w:val="002E7040"/>
    <w:rsid w:val="002E7BF5"/>
    <w:rsid w:val="002F4817"/>
    <w:rsid w:val="00302C83"/>
    <w:rsid w:val="00310E6E"/>
    <w:rsid w:val="0031175D"/>
    <w:rsid w:val="00313A75"/>
    <w:rsid w:val="003261EA"/>
    <w:rsid w:val="0032776E"/>
    <w:rsid w:val="00333932"/>
    <w:rsid w:val="00354261"/>
    <w:rsid w:val="003643D0"/>
    <w:rsid w:val="00380BDF"/>
    <w:rsid w:val="003A6C08"/>
    <w:rsid w:val="003A775C"/>
    <w:rsid w:val="003A7E7C"/>
    <w:rsid w:val="003B1AC6"/>
    <w:rsid w:val="003C0655"/>
    <w:rsid w:val="003C2297"/>
    <w:rsid w:val="003D3E83"/>
    <w:rsid w:val="003D70FE"/>
    <w:rsid w:val="003D7F48"/>
    <w:rsid w:val="003F363D"/>
    <w:rsid w:val="004046A6"/>
    <w:rsid w:val="0040732B"/>
    <w:rsid w:val="00410CBF"/>
    <w:rsid w:val="004159C2"/>
    <w:rsid w:val="0042139B"/>
    <w:rsid w:val="00436701"/>
    <w:rsid w:val="004552F1"/>
    <w:rsid w:val="00483DCA"/>
    <w:rsid w:val="004B2434"/>
    <w:rsid w:val="004E7BA8"/>
    <w:rsid w:val="004F4086"/>
    <w:rsid w:val="005142E7"/>
    <w:rsid w:val="00516673"/>
    <w:rsid w:val="00541C60"/>
    <w:rsid w:val="005430A9"/>
    <w:rsid w:val="005612E0"/>
    <w:rsid w:val="00575464"/>
    <w:rsid w:val="00590233"/>
    <w:rsid w:val="005A4E48"/>
    <w:rsid w:val="005A6C9A"/>
    <w:rsid w:val="005D1CFE"/>
    <w:rsid w:val="005D2F4E"/>
    <w:rsid w:val="005F25DB"/>
    <w:rsid w:val="00617294"/>
    <w:rsid w:val="0062188A"/>
    <w:rsid w:val="00622798"/>
    <w:rsid w:val="0064442A"/>
    <w:rsid w:val="00646B01"/>
    <w:rsid w:val="00670413"/>
    <w:rsid w:val="006771A5"/>
    <w:rsid w:val="00692299"/>
    <w:rsid w:val="006B00A1"/>
    <w:rsid w:val="006C06FF"/>
    <w:rsid w:val="00704D5B"/>
    <w:rsid w:val="00720482"/>
    <w:rsid w:val="00725F8C"/>
    <w:rsid w:val="00734577"/>
    <w:rsid w:val="00735FBA"/>
    <w:rsid w:val="007471E0"/>
    <w:rsid w:val="0076628E"/>
    <w:rsid w:val="007743E5"/>
    <w:rsid w:val="00775F21"/>
    <w:rsid w:val="007812FB"/>
    <w:rsid w:val="007A26D3"/>
    <w:rsid w:val="007A5993"/>
    <w:rsid w:val="007B550E"/>
    <w:rsid w:val="007C5209"/>
    <w:rsid w:val="007D599C"/>
    <w:rsid w:val="00800EA3"/>
    <w:rsid w:val="00821F44"/>
    <w:rsid w:val="008302DB"/>
    <w:rsid w:val="00872406"/>
    <w:rsid w:val="0087560B"/>
    <w:rsid w:val="00882EE6"/>
    <w:rsid w:val="00897E5D"/>
    <w:rsid w:val="008A545F"/>
    <w:rsid w:val="008A6058"/>
    <w:rsid w:val="008E0104"/>
    <w:rsid w:val="008E20B6"/>
    <w:rsid w:val="008E2546"/>
    <w:rsid w:val="008E4B80"/>
    <w:rsid w:val="008F0E81"/>
    <w:rsid w:val="008F1BA1"/>
    <w:rsid w:val="009056F1"/>
    <w:rsid w:val="00931D1A"/>
    <w:rsid w:val="00933089"/>
    <w:rsid w:val="00942706"/>
    <w:rsid w:val="00945029"/>
    <w:rsid w:val="00962039"/>
    <w:rsid w:val="00962FC7"/>
    <w:rsid w:val="0096663A"/>
    <w:rsid w:val="009675B6"/>
    <w:rsid w:val="009754CE"/>
    <w:rsid w:val="00982312"/>
    <w:rsid w:val="0098769F"/>
    <w:rsid w:val="00987D17"/>
    <w:rsid w:val="00995826"/>
    <w:rsid w:val="009A3B89"/>
    <w:rsid w:val="009B2563"/>
    <w:rsid w:val="009B5564"/>
    <w:rsid w:val="009C171B"/>
    <w:rsid w:val="009C51A2"/>
    <w:rsid w:val="009E52AB"/>
    <w:rsid w:val="00A069B4"/>
    <w:rsid w:val="00A1001A"/>
    <w:rsid w:val="00A34F4D"/>
    <w:rsid w:val="00A44EBD"/>
    <w:rsid w:val="00A55F77"/>
    <w:rsid w:val="00A8419E"/>
    <w:rsid w:val="00A84514"/>
    <w:rsid w:val="00A920F1"/>
    <w:rsid w:val="00AD34DE"/>
    <w:rsid w:val="00AF1270"/>
    <w:rsid w:val="00B03151"/>
    <w:rsid w:val="00B05449"/>
    <w:rsid w:val="00B10A97"/>
    <w:rsid w:val="00B14996"/>
    <w:rsid w:val="00B16D63"/>
    <w:rsid w:val="00B17D17"/>
    <w:rsid w:val="00B3231F"/>
    <w:rsid w:val="00B41699"/>
    <w:rsid w:val="00B422D6"/>
    <w:rsid w:val="00B70955"/>
    <w:rsid w:val="00B77FAC"/>
    <w:rsid w:val="00B86553"/>
    <w:rsid w:val="00B87FCA"/>
    <w:rsid w:val="00B92F6C"/>
    <w:rsid w:val="00B95932"/>
    <w:rsid w:val="00BA374B"/>
    <w:rsid w:val="00BC29BD"/>
    <w:rsid w:val="00BC682B"/>
    <w:rsid w:val="00BD1CDB"/>
    <w:rsid w:val="00BD4C3C"/>
    <w:rsid w:val="00BE1838"/>
    <w:rsid w:val="00C10EEC"/>
    <w:rsid w:val="00C16463"/>
    <w:rsid w:val="00C63334"/>
    <w:rsid w:val="00C63A2D"/>
    <w:rsid w:val="00C80079"/>
    <w:rsid w:val="00C81E55"/>
    <w:rsid w:val="00C84CFF"/>
    <w:rsid w:val="00C868BE"/>
    <w:rsid w:val="00C87638"/>
    <w:rsid w:val="00C905A3"/>
    <w:rsid w:val="00C91655"/>
    <w:rsid w:val="00CB4924"/>
    <w:rsid w:val="00CC4D46"/>
    <w:rsid w:val="00CC50B5"/>
    <w:rsid w:val="00D0232D"/>
    <w:rsid w:val="00D0259E"/>
    <w:rsid w:val="00D219ED"/>
    <w:rsid w:val="00D25CE8"/>
    <w:rsid w:val="00D3065F"/>
    <w:rsid w:val="00D419C5"/>
    <w:rsid w:val="00D46EEC"/>
    <w:rsid w:val="00D47C5A"/>
    <w:rsid w:val="00D50C3A"/>
    <w:rsid w:val="00D57701"/>
    <w:rsid w:val="00D9419F"/>
    <w:rsid w:val="00DA087B"/>
    <w:rsid w:val="00DB5EC9"/>
    <w:rsid w:val="00DC0DD0"/>
    <w:rsid w:val="00DC29E1"/>
    <w:rsid w:val="00DC36AD"/>
    <w:rsid w:val="00DD5C03"/>
    <w:rsid w:val="00DF4776"/>
    <w:rsid w:val="00E0376D"/>
    <w:rsid w:val="00E06BA4"/>
    <w:rsid w:val="00E4145B"/>
    <w:rsid w:val="00E709C6"/>
    <w:rsid w:val="00E76621"/>
    <w:rsid w:val="00E91794"/>
    <w:rsid w:val="00E95328"/>
    <w:rsid w:val="00EA68ED"/>
    <w:rsid w:val="00EB3A9C"/>
    <w:rsid w:val="00EB47D9"/>
    <w:rsid w:val="00EC3778"/>
    <w:rsid w:val="00EE6322"/>
    <w:rsid w:val="00EF0A7F"/>
    <w:rsid w:val="00F078A5"/>
    <w:rsid w:val="00F40F66"/>
    <w:rsid w:val="00F50095"/>
    <w:rsid w:val="00F62642"/>
    <w:rsid w:val="00F72248"/>
    <w:rsid w:val="00FB7361"/>
    <w:rsid w:val="00FC1582"/>
    <w:rsid w:val="00FD395F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NoSpacing">
    <w:name w:val="No Spacing"/>
    <w:uiPriority w:val="99"/>
    <w:qFormat/>
    <w:rsid w:val="00897E5D"/>
    <w:pPr>
      <w:ind w:firstLine="709"/>
      <w:jc w:val="both"/>
    </w:pPr>
    <w:rPr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4552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552F1"/>
    <w:rPr>
      <w:rFonts w:cs="Times New Roman"/>
    </w:rPr>
  </w:style>
  <w:style w:type="paragraph" w:customStyle="1" w:styleId="a0">
    <w:name w:val="Нормальный (таблица)"/>
    <w:basedOn w:val="Normal"/>
    <w:next w:val="Normal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B14996"/>
    <w:rPr>
      <w:rFonts w:cs="Times New Roman"/>
      <w:i/>
      <w:iCs/>
    </w:rPr>
  </w:style>
  <w:style w:type="character" w:customStyle="1" w:styleId="a1">
    <w:name w:val="Цветовое выделение"/>
    <w:uiPriority w:val="99"/>
    <w:rsid w:val="0040732B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40732B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0">
    <w:name w:val="Body text_"/>
    <w:link w:val="11"/>
    <w:uiPriority w:val="99"/>
    <w:locked/>
    <w:rsid w:val="00B03151"/>
    <w:rPr>
      <w:spacing w:val="10"/>
      <w:shd w:val="clear" w:color="auto" w:fill="FFFFFF"/>
    </w:rPr>
  </w:style>
  <w:style w:type="paragraph" w:customStyle="1" w:styleId="11">
    <w:name w:val="Основной текст1"/>
    <w:basedOn w:val="Normal"/>
    <w:link w:val="Bodytext0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880</TotalTime>
  <Pages>18</Pages>
  <Words>4582</Words>
  <Characters>26123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</cp:lastModifiedBy>
  <cp:revision>109</cp:revision>
  <cp:lastPrinted>2016-02-19T02:03:00Z</cp:lastPrinted>
  <dcterms:created xsi:type="dcterms:W3CDTF">2015-03-24T06:05:00Z</dcterms:created>
  <dcterms:modified xsi:type="dcterms:W3CDTF">2016-02-19T02:40:00Z</dcterms:modified>
</cp:coreProperties>
</file>