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8" w:rsidRPr="00EB6336" w:rsidRDefault="00AE17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</w:p>
    <w:bookmarkEnd w:id="0"/>
    <w:p w:rsidR="00AE1758" w:rsidRPr="003D437E" w:rsidRDefault="00AE1758" w:rsidP="00782141">
      <w:pPr>
        <w:spacing w:after="96" w:line="240" w:lineRule="auto"/>
        <w:jc w:val="center"/>
        <w:rPr>
          <w:rFonts w:ascii="Times New Roman" w:hAnsi="Times New Roman"/>
          <w:color w:val="1F282C"/>
          <w:sz w:val="28"/>
          <w:szCs w:val="28"/>
          <w:lang w:eastAsia="ru-RU"/>
        </w:rPr>
      </w:pPr>
      <w:r w:rsidRPr="003D437E">
        <w:rPr>
          <w:rFonts w:ascii="Times New Roman" w:hAnsi="Times New Roman"/>
          <w:b/>
          <w:bCs/>
          <w:color w:val="1F282C"/>
          <w:sz w:val="28"/>
          <w:szCs w:val="28"/>
          <w:lang w:eastAsia="ru-RU"/>
        </w:rPr>
        <w:t>СВЕДЕНИЯ</w:t>
      </w:r>
      <w:r w:rsidRPr="003D437E">
        <w:rPr>
          <w:rFonts w:ascii="Times New Roman" w:hAnsi="Times New Roman"/>
          <w:color w:val="1F282C"/>
          <w:sz w:val="28"/>
          <w:szCs w:val="28"/>
          <w:lang w:eastAsia="ru-RU"/>
        </w:rPr>
        <w:t> </w:t>
      </w:r>
    </w:p>
    <w:p w:rsidR="00AE1758" w:rsidRPr="000B4228" w:rsidRDefault="00AE1758" w:rsidP="00782141">
      <w:pPr>
        <w:shd w:val="clear" w:color="auto" w:fill="FFFFFF"/>
        <w:spacing w:after="96" w:line="240" w:lineRule="atLeast"/>
        <w:jc w:val="center"/>
        <w:rPr>
          <w:rFonts w:ascii="Arial" w:hAnsi="Arial" w:cs="Arial"/>
          <w:color w:val="1F282C"/>
          <w:sz w:val="18"/>
          <w:szCs w:val="18"/>
          <w:lang w:eastAsia="ru-RU"/>
        </w:rPr>
      </w:pPr>
      <w:r w:rsidRPr="000B4228">
        <w:rPr>
          <w:rFonts w:ascii="Arial" w:hAnsi="Arial" w:cs="Arial"/>
          <w:color w:val="1F282C"/>
          <w:sz w:val="18"/>
          <w:szCs w:val="18"/>
          <w:lang w:eastAsia="ru-RU"/>
        </w:rPr>
        <w:t> </w:t>
      </w:r>
    </w:p>
    <w:p w:rsidR="00AE1758" w:rsidRPr="000B4228" w:rsidRDefault="00AE1758" w:rsidP="007821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1F282C"/>
          <w:lang w:eastAsia="ru-RU"/>
        </w:rPr>
      </w:pPr>
      <w:r w:rsidRPr="000B4228">
        <w:rPr>
          <w:rFonts w:ascii="Times New Roman" w:hAnsi="Times New Roman"/>
          <w:b/>
          <w:color w:val="1F282C"/>
          <w:lang w:eastAsia="ru-RU"/>
        </w:rPr>
        <w:t>О доходах за отчетный период с 1 января 201</w:t>
      </w:r>
      <w:r>
        <w:rPr>
          <w:rFonts w:ascii="Times New Roman" w:hAnsi="Times New Roman"/>
          <w:b/>
          <w:color w:val="1F282C"/>
          <w:lang w:eastAsia="ru-RU"/>
        </w:rPr>
        <w:t>5</w:t>
      </w:r>
      <w:r w:rsidRPr="000B4228">
        <w:rPr>
          <w:rFonts w:ascii="Times New Roman" w:hAnsi="Times New Roman"/>
          <w:b/>
          <w:color w:val="1F282C"/>
          <w:lang w:eastAsia="ru-RU"/>
        </w:rPr>
        <w:t xml:space="preserve"> года по 31 декабря 201</w:t>
      </w:r>
      <w:r>
        <w:rPr>
          <w:rFonts w:ascii="Times New Roman" w:hAnsi="Times New Roman"/>
          <w:b/>
          <w:color w:val="1F282C"/>
          <w:lang w:eastAsia="ru-RU"/>
        </w:rPr>
        <w:t>5</w:t>
      </w:r>
      <w:r w:rsidRPr="000B4228">
        <w:rPr>
          <w:rFonts w:ascii="Times New Roman" w:hAnsi="Times New Roman"/>
          <w:b/>
          <w:color w:val="1F282C"/>
          <w:lang w:eastAsia="ru-RU"/>
        </w:rPr>
        <w:t xml:space="preserve"> года,</w:t>
      </w:r>
    </w:p>
    <w:p w:rsidR="00AE1758" w:rsidRPr="000B4228" w:rsidRDefault="00AE1758" w:rsidP="007821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1F282C"/>
          <w:lang w:eastAsia="ru-RU"/>
        </w:rPr>
      </w:pPr>
      <w:r w:rsidRPr="000B4228">
        <w:rPr>
          <w:rFonts w:ascii="Times New Roman" w:hAnsi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AE1758" w:rsidRPr="000B4228" w:rsidRDefault="00AE1758" w:rsidP="007821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1F282C"/>
          <w:lang w:eastAsia="ru-RU"/>
        </w:rPr>
      </w:pPr>
      <w:r w:rsidRPr="000B4228">
        <w:rPr>
          <w:rFonts w:ascii="Times New Roman" w:hAnsi="Times New Roman"/>
          <w:b/>
          <w:color w:val="1F282C"/>
          <w:lang w:eastAsia="ru-RU"/>
        </w:rPr>
        <w:t xml:space="preserve">администрации </w:t>
      </w:r>
      <w:r w:rsidRPr="00AD4D0B">
        <w:rPr>
          <w:rFonts w:ascii="Times New Roman" w:hAnsi="Times New Roman"/>
          <w:b/>
          <w:color w:val="1F282C"/>
          <w:lang w:eastAsia="ru-RU"/>
        </w:rPr>
        <w:t>Бирюсинского городского поселения</w:t>
      </w:r>
    </w:p>
    <w:p w:rsidR="00AE1758" w:rsidRPr="000B4228" w:rsidRDefault="00AE1758" w:rsidP="00782141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1F282C"/>
          <w:lang w:eastAsia="ru-RU"/>
        </w:rPr>
      </w:pPr>
      <w:r w:rsidRPr="000B4228">
        <w:rPr>
          <w:rFonts w:ascii="Times New Roman" w:hAnsi="Times New Roman"/>
          <w:b/>
          <w:color w:val="1F282C"/>
          <w:lang w:eastAsia="ru-RU"/>
        </w:rPr>
        <w:t> </w:t>
      </w:r>
    </w:p>
    <w:tbl>
      <w:tblPr>
        <w:tblW w:w="14712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1"/>
        <w:gridCol w:w="1898"/>
        <w:gridCol w:w="2048"/>
        <w:gridCol w:w="966"/>
        <w:gridCol w:w="1491"/>
        <w:gridCol w:w="1863"/>
        <w:gridCol w:w="1824"/>
        <w:gridCol w:w="966"/>
        <w:gridCol w:w="1491"/>
      </w:tblGrid>
      <w:tr w:rsidR="00AE1758" w:rsidRPr="00301FC7" w:rsidTr="00263244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Pr="004609FE" w:rsidRDefault="00AE1758" w:rsidP="000F3022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Ковпинец Андрей Васильевич</w:t>
            </w:r>
          </w:p>
          <w:p w:rsidR="00AE1758" w:rsidRDefault="00AE1758" w:rsidP="000F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609FE">
              <w:rPr>
                <w:rFonts w:ascii="Times New Roman" w:hAnsi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609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AE175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958714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4C34A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Квартира (индивидуальная)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4C34A3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E34A9C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UAZ Hunter 315195-066 2014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34A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34A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E1758" w:rsidRPr="00E34A9C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E1758" w:rsidRPr="00101DE7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TOYOTA  HIGHLANDER 2012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101D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01D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E1758" w:rsidRPr="00101DE7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E1758" w:rsidRPr="00E34A9C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УАЗ</w:t>
            </w:r>
            <w:r w:rsidRPr="00E34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-31514, 2000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34A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34A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E1758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КАМАЗ 5320, 1993 г. в.</w:t>
            </w:r>
          </w:p>
          <w:p w:rsidR="00AE1758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Автокран</w:t>
            </w:r>
          </w:p>
          <w:p w:rsidR="00AE1758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 КС – 35715-2, 2000 г.в.</w:t>
            </w:r>
          </w:p>
          <w:p w:rsidR="00AE1758" w:rsidRPr="0099437D" w:rsidRDefault="00AE1758" w:rsidP="0099437D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 от аренды ТС 480 000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E1758" w:rsidRPr="000B4228" w:rsidRDefault="00AE1758" w:rsidP="00F80FF0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(долевая 1/2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51, 7</w:t>
            </w:r>
          </w:p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F80FF0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HONDA FIT 2010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68, 9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263244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Pr="000B422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индивидуального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Несовершеннолетняя дочь</w:t>
            </w:r>
          </w:p>
          <w:p w:rsidR="00AE1758" w:rsidRDefault="00AE1758" w:rsidP="0026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68, 9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940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9407BF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9407BF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880CB3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263244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880CB3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rHeight w:val="1140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1758" w:rsidRPr="004609FE" w:rsidRDefault="00AE1758" w:rsidP="00A10877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9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AE1758" w:rsidRPr="004609FE" w:rsidRDefault="00AE1758" w:rsidP="00A108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9F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654531</w:t>
            </w: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Pr="00A43166" w:rsidRDefault="00AE1758" w:rsidP="00A1087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долевая 1/2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1 153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а/м Chevrolet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2014 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.в.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880CB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880CB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880CB3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510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735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885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Две земельный доли (паи)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149 000</w:t>
            </w: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825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524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830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(долевая ½)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285"/>
          <w:tblCellSpacing w:w="0" w:type="dxa"/>
        </w:trPr>
        <w:tc>
          <w:tcPr>
            <w:tcW w:w="224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Надворный постройки</w:t>
            </w:r>
          </w:p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390350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(долевая 1/4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1 153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846"/>
          <w:tblCellSpacing w:w="0" w:type="dxa"/>
        </w:trPr>
        <w:tc>
          <w:tcPr>
            <w:tcW w:w="2246" w:type="dxa"/>
            <w:vMerge/>
            <w:tcBorders>
              <w:top w:val="single" w:sz="4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26 055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588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723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 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573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693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Надворные постройки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640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склада</w:t>
            </w:r>
          </w:p>
          <w:p w:rsidR="00AE1758" w:rsidRPr="006F19D7" w:rsidRDefault="00AE1758" w:rsidP="00A1087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690"/>
          <w:tblCellSpacing w:w="0" w:type="dxa"/>
        </w:trPr>
        <w:tc>
          <w:tcPr>
            <w:tcW w:w="2246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административного корпуса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720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1758" w:rsidRPr="00D87008" w:rsidRDefault="00AE1758" w:rsidP="00A10877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0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Тараканова Валентина Васильевна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529002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1 132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285"/>
          <w:tblCellSpacing w:w="0" w:type="dxa"/>
        </w:trPr>
        <w:tc>
          <w:tcPr>
            <w:tcW w:w="2246" w:type="dxa"/>
            <w:vMerge/>
            <w:tcBorders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(садоводство)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285"/>
          <w:tblCellSpacing w:w="0" w:type="dxa"/>
        </w:trPr>
        <w:tc>
          <w:tcPr>
            <w:tcW w:w="224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(долевая ¼) 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405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425374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(долевая ¼)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1 132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 3110 2000г.в.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315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Т-40 1987г.в.</w:t>
            </w: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240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rHeight w:val="360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460740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TOYOTA IST 2003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810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E1758" w:rsidRPr="00D87008" w:rsidRDefault="00AE1758" w:rsidP="00A10877">
            <w:pPr>
              <w:spacing w:after="96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0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Савкина Наталья Владимировна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A10877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514667</w:t>
            </w:r>
          </w:p>
          <w:p w:rsidR="00AE1758" w:rsidRPr="00825B58" w:rsidRDefault="00AE1758" w:rsidP="00A108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B58">
              <w:rPr>
                <w:rFonts w:ascii="Times New Roman" w:hAnsi="Times New Roman"/>
                <w:sz w:val="18"/>
                <w:szCs w:val="18"/>
                <w:lang w:eastAsia="ru-RU"/>
              </w:rPr>
              <w:t>Пенсия МВД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168782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долевая ¼)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690"/>
          <w:tblCellSpacing w:w="0" w:type="dxa"/>
        </w:trPr>
        <w:tc>
          <w:tcPr>
            <w:tcW w:w="2246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Пенсия МВД 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445932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460740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PRIORA 2011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г.в.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Земельный участок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УАЗ 3741 1999г.в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долевая ¼)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долевая ¼)</w:t>
            </w: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58" w:rsidRPr="00301FC7" w:rsidTr="00263244">
        <w:trPr>
          <w:trHeight w:val="789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758" w:rsidRPr="000B4228" w:rsidRDefault="00AE1758" w:rsidP="00A1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E1758" w:rsidRPr="000B4228" w:rsidRDefault="00AE1758" w:rsidP="00A10877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1758" w:rsidRDefault="00AE1758" w:rsidP="00782141"/>
    <w:p w:rsidR="00AE1758" w:rsidRDefault="00AE1758" w:rsidP="00782141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p w:rsidR="00AE1758" w:rsidRDefault="00AE1758"/>
    <w:sectPr w:rsidR="00AE1758" w:rsidSect="00A45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B19"/>
    <w:rsid w:val="000B4228"/>
    <w:rsid w:val="000B43C3"/>
    <w:rsid w:val="000F3022"/>
    <w:rsid w:val="00101DE7"/>
    <w:rsid w:val="00233A83"/>
    <w:rsid w:val="002607A4"/>
    <w:rsid w:val="00263244"/>
    <w:rsid w:val="00301FC7"/>
    <w:rsid w:val="003C4378"/>
    <w:rsid w:val="003D437E"/>
    <w:rsid w:val="00460740"/>
    <w:rsid w:val="004609FE"/>
    <w:rsid w:val="004C34A3"/>
    <w:rsid w:val="00593087"/>
    <w:rsid w:val="006E6952"/>
    <w:rsid w:val="006F19D7"/>
    <w:rsid w:val="0070518A"/>
    <w:rsid w:val="00773BDB"/>
    <w:rsid w:val="00782141"/>
    <w:rsid w:val="00784430"/>
    <w:rsid w:val="007A5556"/>
    <w:rsid w:val="007B19C8"/>
    <w:rsid w:val="00825B58"/>
    <w:rsid w:val="00880CB3"/>
    <w:rsid w:val="00932F88"/>
    <w:rsid w:val="009407BF"/>
    <w:rsid w:val="009624C7"/>
    <w:rsid w:val="009832A4"/>
    <w:rsid w:val="0099437D"/>
    <w:rsid w:val="009F3B88"/>
    <w:rsid w:val="00A10877"/>
    <w:rsid w:val="00A43166"/>
    <w:rsid w:val="00A45542"/>
    <w:rsid w:val="00AD4D0B"/>
    <w:rsid w:val="00AE1758"/>
    <w:rsid w:val="00B45B19"/>
    <w:rsid w:val="00B50F4F"/>
    <w:rsid w:val="00C05043"/>
    <w:rsid w:val="00C362E6"/>
    <w:rsid w:val="00D87008"/>
    <w:rsid w:val="00D971B6"/>
    <w:rsid w:val="00E34A9C"/>
    <w:rsid w:val="00E901A3"/>
    <w:rsid w:val="00EB6336"/>
    <w:rsid w:val="00F8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6</Pages>
  <Words>486</Words>
  <Characters>2775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Andrey Kozlov</cp:lastModifiedBy>
  <cp:revision>25</cp:revision>
  <dcterms:created xsi:type="dcterms:W3CDTF">2015-06-16T03:49:00Z</dcterms:created>
  <dcterms:modified xsi:type="dcterms:W3CDTF">2016-04-05T08:47:00Z</dcterms:modified>
</cp:coreProperties>
</file>