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Р о с с и й с к а я  Ф е д е р а ц и я</w:t>
      </w:r>
    </w:p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Иркутская область</w:t>
      </w:r>
    </w:p>
    <w:p w:rsidR="00BA679A" w:rsidRPr="00CE5B22" w:rsidRDefault="00BA679A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Муниципальное  образование «Тайшетский район»</w:t>
      </w:r>
    </w:p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Бирюсинское муниципальное образование</w:t>
      </w:r>
    </w:p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Дума Бирюсинского муниципального</w:t>
      </w:r>
    </w:p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образования</w:t>
      </w:r>
    </w:p>
    <w:p w:rsidR="00BA679A" w:rsidRPr="00CE5B22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BA679A" w:rsidRDefault="00BA679A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(третий  созыв)</w:t>
      </w:r>
    </w:p>
    <w:p w:rsidR="00BA679A" w:rsidRPr="00CE5B22" w:rsidRDefault="00BA679A" w:rsidP="00CE5B22"/>
    <w:p w:rsidR="00BA679A" w:rsidRDefault="00BA679A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BA679A" w:rsidRPr="00416991" w:rsidRDefault="00BA679A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.11</w:t>
      </w:r>
      <w:r w:rsidRPr="00416991">
        <w:rPr>
          <w:rFonts w:ascii="Times New Roman" w:hAnsi="Times New Roman" w:cs="Times New Roman"/>
        </w:rPr>
        <w:t>.</w:t>
      </w:r>
      <w:smartTag w:uri="urn:schemas-microsoft-com:office:smarttags" w:element="metricconverter">
        <w:smartTagPr>
          <w:attr w:name="ProductID" w:val="2016 г"/>
        </w:smartTagPr>
        <w:r w:rsidRPr="00416991">
          <w:rPr>
            <w:rFonts w:ascii="Times New Roman" w:hAnsi="Times New Roman" w:cs="Times New Roman"/>
          </w:rPr>
          <w:t>201</w:t>
        </w:r>
        <w:bookmarkStart w:id="0" w:name="_GoBack"/>
        <w:bookmarkEnd w:id="0"/>
        <w:r w:rsidRPr="00416991">
          <w:rPr>
            <w:rFonts w:ascii="Times New Roman" w:hAnsi="Times New Roman" w:cs="Times New Roman"/>
          </w:rPr>
          <w:t>6 г</w:t>
        </w:r>
      </w:smartTag>
      <w:r w:rsidRPr="00416991">
        <w:rPr>
          <w:rFonts w:ascii="Times New Roman" w:hAnsi="Times New Roman" w:cs="Times New Roman"/>
        </w:rPr>
        <w:t>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BA679A" w:rsidRPr="00416991" w:rsidRDefault="00BA679A" w:rsidP="00416991">
      <w:pPr>
        <w:rPr>
          <w:rFonts w:ascii="Times New Roman" w:hAnsi="Times New Roman" w:cs="Times New Roman"/>
        </w:rPr>
      </w:pPr>
    </w:p>
    <w:p w:rsidR="00BA679A" w:rsidRPr="002A790F" w:rsidRDefault="00BA679A" w:rsidP="002A790F">
      <w:pPr>
        <w:rPr>
          <w:rFonts w:ascii="Times New Roman" w:hAnsi="Times New Roman" w:cs="Times New Roman"/>
          <w:spacing w:val="4"/>
        </w:rPr>
      </w:pPr>
      <w:r>
        <w:rPr>
          <w:rStyle w:val="a"/>
          <w:sz w:val="24"/>
          <w:szCs w:val="24"/>
        </w:rPr>
        <w:t>О внесении изменений</w:t>
      </w:r>
      <w:r w:rsidRPr="00416991">
        <w:rPr>
          <w:rStyle w:val="a"/>
          <w:sz w:val="24"/>
          <w:szCs w:val="24"/>
        </w:rPr>
        <w:t xml:space="preserve"> в</w:t>
      </w:r>
      <w:r>
        <w:rPr>
          <w:rFonts w:ascii="Times New Roman" w:hAnsi="Times New Roman"/>
        </w:rPr>
        <w:t xml:space="preserve">   Положение</w:t>
      </w:r>
      <w:r w:rsidRPr="0037305E">
        <w:rPr>
          <w:rFonts w:ascii="Times New Roman" w:hAnsi="Times New Roman"/>
        </w:rPr>
        <w:t xml:space="preserve">  о муниципальной    </w:t>
      </w:r>
    </w:p>
    <w:p w:rsidR="00BA679A" w:rsidRDefault="00BA679A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службе в </w:t>
      </w:r>
      <w:r w:rsidRPr="0037305E">
        <w:rPr>
          <w:rFonts w:ascii="Times New Roman" w:hAnsi="Times New Roman"/>
        </w:rPr>
        <w:t xml:space="preserve">Бирюсинском муниципальном образовании </w:t>
      </w:r>
    </w:p>
    <w:p w:rsidR="00BA679A" w:rsidRDefault="00BA679A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>«Бир</w:t>
      </w:r>
      <w:r>
        <w:rPr>
          <w:rFonts w:ascii="Times New Roman" w:hAnsi="Times New Roman"/>
        </w:rPr>
        <w:t>юсинское городское   поселение», утвержденное решением</w:t>
      </w:r>
    </w:p>
    <w:p w:rsidR="00BA679A" w:rsidRDefault="00BA679A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Думы Бирюсинского муниципального образования «Бирюсинское </w:t>
      </w:r>
    </w:p>
    <w:p w:rsidR="00BA679A" w:rsidRDefault="00BA679A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городское поселение» от 31.05.2012г. №415</w:t>
      </w:r>
      <w:r w:rsidRPr="0037305E">
        <w:rPr>
          <w:rFonts w:ascii="Times New Roman" w:hAnsi="Times New Roman"/>
        </w:rPr>
        <w:t xml:space="preserve"> </w:t>
      </w:r>
    </w:p>
    <w:p w:rsidR="00BA679A" w:rsidRDefault="00BA679A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(с изменениями от 27.02.2013г. № 37, от 27.11.2013г. </w:t>
      </w:r>
    </w:p>
    <w:p w:rsidR="00BA679A" w:rsidRDefault="00BA679A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№ 79, от 02.02.2014г. №91, от </w:t>
      </w:r>
      <w:r>
        <w:rPr>
          <w:rFonts w:ascii="Times New Roman" w:hAnsi="Times New Roman"/>
        </w:rPr>
        <w:t>02.03.2015г. №150, от 31.05.201</w:t>
      </w:r>
      <w:r w:rsidRPr="0037305E">
        <w:rPr>
          <w:rFonts w:ascii="Times New Roman" w:hAnsi="Times New Roman"/>
        </w:rPr>
        <w:t>6г.</w:t>
      </w:r>
      <w:r>
        <w:rPr>
          <w:rFonts w:ascii="Times New Roman" w:hAnsi="Times New Roman"/>
        </w:rPr>
        <w:t>,</w:t>
      </w:r>
    </w:p>
    <w:p w:rsidR="00BA679A" w:rsidRPr="0037305E" w:rsidRDefault="00BA679A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27.10.2016г. №206</w:t>
      </w:r>
      <w:r w:rsidRPr="0037305E">
        <w:rPr>
          <w:rFonts w:ascii="Times New Roman" w:hAnsi="Times New Roman"/>
        </w:rPr>
        <w:t xml:space="preserve">)      </w:t>
      </w:r>
    </w:p>
    <w:p w:rsidR="00BA679A" w:rsidRPr="002A790F" w:rsidRDefault="00BA679A" w:rsidP="002A790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37305E">
        <w:rPr>
          <w:rFonts w:ascii="Times New Roman" w:hAnsi="Times New Roman"/>
          <w:bCs/>
        </w:rPr>
        <w:t>С целью приведения Пол</w:t>
      </w:r>
      <w:r>
        <w:rPr>
          <w:rFonts w:ascii="Times New Roman" w:hAnsi="Times New Roman"/>
          <w:bCs/>
        </w:rPr>
        <w:t>ожения о муниципальной службе в</w:t>
      </w:r>
      <w:r w:rsidRPr="0037305E">
        <w:rPr>
          <w:rFonts w:ascii="Times New Roman" w:hAnsi="Times New Roman"/>
          <w:bCs/>
        </w:rPr>
        <w:t xml:space="preserve"> Бирюсинском городском поселении в соответствие с действующим законодательством,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25-ФЗ «О муниципальной службе в Российской Федерации», Федеральным за</w:t>
      </w:r>
      <w:r>
        <w:rPr>
          <w:rFonts w:ascii="Times New Roman" w:hAnsi="Times New Roman"/>
          <w:bCs/>
        </w:rPr>
        <w:t>коном от 21.10.2011г. № 288-ФЗ «</w:t>
      </w:r>
      <w:r w:rsidRPr="0037305E">
        <w:rPr>
          <w:rFonts w:ascii="Times New Roman" w:hAnsi="Times New Roman"/>
          <w:bCs/>
        </w:rPr>
        <w:t>О внесении изменений в</w:t>
      </w:r>
      <w:r>
        <w:rPr>
          <w:rFonts w:ascii="Times New Roman" w:hAnsi="Times New Roman"/>
          <w:bCs/>
        </w:rPr>
        <w:t xml:space="preserve"> статью 13 Федерального закона «</w:t>
      </w:r>
      <w:r w:rsidRPr="0037305E">
        <w:rPr>
          <w:rFonts w:ascii="Times New Roman" w:hAnsi="Times New Roman"/>
          <w:bCs/>
        </w:rPr>
        <w:t>О муниципально</w:t>
      </w:r>
      <w:r>
        <w:rPr>
          <w:rFonts w:ascii="Times New Roman" w:hAnsi="Times New Roman"/>
          <w:bCs/>
        </w:rPr>
        <w:t>й службе в Российской Федерации»</w:t>
      </w:r>
      <w:r w:rsidRPr="0037305E">
        <w:rPr>
          <w:rFonts w:ascii="Times New Roman" w:hAnsi="Times New Roman"/>
          <w:bCs/>
        </w:rPr>
        <w:t>, Федеральным законом от 21.10.2011г. № 288-ФЗ, Федеральным за</w:t>
      </w:r>
      <w:r>
        <w:rPr>
          <w:rFonts w:ascii="Times New Roman" w:hAnsi="Times New Roman"/>
          <w:bCs/>
        </w:rPr>
        <w:t>коном от 21.11.2011г. № 329-ФЗ «</w:t>
      </w:r>
      <w:r w:rsidRPr="0037305E">
        <w:rPr>
          <w:rFonts w:ascii="Times New Roman" w:hAnsi="Times New Roman"/>
          <w:bCs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>
        <w:rPr>
          <w:rFonts w:ascii="Times New Roman" w:hAnsi="Times New Roman"/>
          <w:bCs/>
        </w:rPr>
        <w:t>ласти противодействия коррупции»</w:t>
      </w:r>
      <w:r w:rsidRPr="0037305E">
        <w:rPr>
          <w:rFonts w:ascii="Times New Roman" w:hAnsi="Times New Roman"/>
          <w:bCs/>
        </w:rPr>
        <w:t>, Законом Иркутской области от 15.10.2007г. № 88-оз «Об отдельных вопросах муниципальной службы в Иркутской области»,  законом Иркутской</w:t>
      </w:r>
      <w:r>
        <w:rPr>
          <w:rFonts w:ascii="Times New Roman" w:hAnsi="Times New Roman"/>
          <w:bCs/>
        </w:rPr>
        <w:t xml:space="preserve"> области от 3.11.2011г № 97-ОЗ «</w:t>
      </w:r>
      <w:r w:rsidRPr="0037305E">
        <w:rPr>
          <w:rFonts w:ascii="Times New Roman" w:hAnsi="Times New Roman"/>
          <w:bCs/>
        </w:rPr>
        <w:t>О внесении измен</w:t>
      </w:r>
      <w:r>
        <w:rPr>
          <w:rFonts w:ascii="Times New Roman" w:hAnsi="Times New Roman"/>
          <w:bCs/>
        </w:rPr>
        <w:t>ений в Закон Иркутской области «</w:t>
      </w:r>
      <w:r w:rsidRPr="0037305E">
        <w:rPr>
          <w:rFonts w:ascii="Times New Roman" w:hAnsi="Times New Roman"/>
          <w:bCs/>
        </w:rPr>
        <w:t>Об отдельных вопросах муниципальной слу</w:t>
      </w:r>
      <w:r>
        <w:rPr>
          <w:rFonts w:ascii="Times New Roman" w:hAnsi="Times New Roman"/>
          <w:bCs/>
        </w:rPr>
        <w:t>жбы в Иркутской области», статьями</w:t>
      </w:r>
      <w:r w:rsidRPr="0037305E">
        <w:rPr>
          <w:rFonts w:ascii="Times New Roman" w:hAnsi="Times New Roman"/>
          <w:bCs/>
        </w:rPr>
        <w:t xml:space="preserve"> 6,</w:t>
      </w:r>
      <w:r>
        <w:rPr>
          <w:rFonts w:ascii="Times New Roman" w:hAnsi="Times New Roman"/>
          <w:bCs/>
        </w:rPr>
        <w:t xml:space="preserve"> 24, 44</w:t>
      </w:r>
      <w:r w:rsidRPr="0037305E">
        <w:rPr>
          <w:rFonts w:ascii="Times New Roman" w:hAnsi="Times New Roman"/>
          <w:bCs/>
        </w:rPr>
        <w:t xml:space="preserve"> Устава  Бирюсинского муниципального образования «Бирюсинское городское поселение»,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</w:p>
    <w:p w:rsidR="00BA679A" w:rsidRPr="00416991" w:rsidRDefault="00BA679A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</w:p>
    <w:p w:rsidR="00BA679A" w:rsidRDefault="00BA679A" w:rsidP="002A790F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нения</w:t>
      </w:r>
      <w:r w:rsidRPr="00416991">
        <w:rPr>
          <w:rFonts w:ascii="Times New Roman" w:hAnsi="Times New Roman" w:cs="Times New Roman"/>
        </w:rPr>
        <w:t xml:space="preserve"> в Положение «</w:t>
      </w:r>
      <w:r>
        <w:rPr>
          <w:rFonts w:ascii="Times New Roman" w:hAnsi="Times New Roman"/>
        </w:rPr>
        <w:t>Положение  о муниципальной</w:t>
      </w:r>
      <w:r w:rsidRPr="00373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службе в </w:t>
      </w:r>
      <w:r w:rsidRPr="0037305E">
        <w:rPr>
          <w:rFonts w:ascii="Times New Roman" w:hAnsi="Times New Roman"/>
        </w:rPr>
        <w:t>Бирюсинском муниципальном образовании «Бир</w:t>
      </w:r>
      <w:r>
        <w:rPr>
          <w:rFonts w:ascii="Times New Roman" w:hAnsi="Times New Roman"/>
        </w:rPr>
        <w:t>юсинское городское   поселение», утвержденное решением Думы Бирюсинского муниципального образования «Бирюсинское городское поселение» от 31.05.2012г. №415</w:t>
      </w:r>
      <w:r w:rsidRPr="0037305E">
        <w:rPr>
          <w:rFonts w:ascii="Times New Roman" w:hAnsi="Times New Roman"/>
        </w:rPr>
        <w:t xml:space="preserve"> (с изменениями от 27.02.2013г. № 37, от 27.11.2013г. </w:t>
      </w:r>
      <w:r>
        <w:rPr>
          <w:rFonts w:ascii="Times New Roman" w:hAnsi="Times New Roman"/>
        </w:rPr>
        <w:t xml:space="preserve"> </w:t>
      </w:r>
      <w:r w:rsidRPr="0037305E">
        <w:rPr>
          <w:rFonts w:ascii="Times New Roman" w:hAnsi="Times New Roman"/>
        </w:rPr>
        <w:t xml:space="preserve">№ 79, от 02.02.2014г. №91, от </w:t>
      </w:r>
      <w:r>
        <w:rPr>
          <w:rFonts w:ascii="Times New Roman" w:hAnsi="Times New Roman"/>
        </w:rPr>
        <w:t>02.03.2015г. №150, от 31.05.2016г., от 27.10.2016г. №206 )</w:t>
      </w:r>
      <w:r w:rsidRPr="00416991">
        <w:rPr>
          <w:rFonts w:ascii="Times New Roman" w:hAnsi="Times New Roman" w:cs="Times New Roman"/>
        </w:rPr>
        <w:t>:</w:t>
      </w:r>
    </w:p>
    <w:p w:rsidR="00BA679A" w:rsidRDefault="00BA679A" w:rsidP="003F7003">
      <w:pPr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   1.1 Подпункт 1) пункта 1  статьи 27 изложить в новой редакции:</w:t>
      </w:r>
    </w:p>
    <w:p w:rsidR="00BA679A" w:rsidRPr="00D82455" w:rsidRDefault="00BA679A" w:rsidP="002A790F">
      <w:pPr>
        <w:jc w:val="both"/>
        <w:rPr>
          <w:rFonts w:ascii="Times New Roman" w:hAnsi="Times New Roman" w:cs="Times New Roman"/>
        </w:rPr>
      </w:pPr>
      <w:r w:rsidRPr="00D82455">
        <w:rPr>
          <w:rFonts w:ascii="Times New Roman" w:hAnsi="Times New Roman" w:cs="Times New Roman"/>
        </w:rPr>
        <w:t xml:space="preserve">         «1) стаж муниципальной службы, </w:t>
      </w:r>
      <w:r w:rsidRPr="00D82455">
        <w:rPr>
          <w:rFonts w:ascii="Times New Roman" w:hAnsi="Times New Roman" w:cs="Times New Roman"/>
          <w:shd w:val="clear" w:color="auto" w:fill="FFFFFF"/>
        </w:rPr>
        <w:t>продолжительность которого для назначения пенсии за выслугу лет в соответствующем году определяется согласно</w:t>
      </w:r>
      <w:r w:rsidRPr="00D82455">
        <w:rPr>
          <w:rStyle w:val="apple-converted-space"/>
          <w:rFonts w:ascii="Times New Roman" w:hAnsi="Times New Roman"/>
          <w:color w:val="auto"/>
          <w:shd w:val="clear" w:color="auto" w:fill="FFFFFF"/>
        </w:rPr>
        <w:t> </w:t>
      </w:r>
      <w:hyperlink r:id="rId7" w:anchor="/document/99/901806803/" w:history="1">
        <w:r w:rsidRPr="00D82455">
          <w:rPr>
            <w:rStyle w:val="Hyperlink"/>
            <w:rFonts w:ascii="Times New Roman" w:hAnsi="Times New Roman"/>
            <w:color w:val="auto"/>
            <w:u w:val="none"/>
          </w:rPr>
          <w:t>приложению</w:t>
        </w:r>
      </w:hyperlink>
      <w:r w:rsidRPr="00D8245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82455">
        <w:rPr>
          <w:rFonts w:ascii="Times New Roman" w:hAnsi="Times New Roman" w:cs="Times New Roman"/>
          <w:shd w:val="clear" w:color="auto" w:fill="FFFFFF"/>
        </w:rPr>
        <w:t>к Федеральному закону от 15 декабря 2001 года № 166-ФЗ «О государственном пенсионном обеспечении в Российской Федерации»;».</w:t>
      </w:r>
    </w:p>
    <w:p w:rsidR="00BA679A" w:rsidRPr="00D82455" w:rsidRDefault="00BA679A" w:rsidP="002A790F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4"/>
        </w:rPr>
        <w:t xml:space="preserve">         1.2. </w:t>
      </w:r>
      <w:r w:rsidRPr="003F7003">
        <w:rPr>
          <w:rFonts w:ascii="Times New Roman" w:hAnsi="Times New Roman" w:cs="Times New Roman"/>
          <w:spacing w:val="4"/>
        </w:rPr>
        <w:t xml:space="preserve">В </w:t>
      </w:r>
      <w:r>
        <w:rPr>
          <w:rFonts w:ascii="Times New Roman" w:hAnsi="Times New Roman" w:cs="Times New Roman"/>
          <w:spacing w:val="4"/>
        </w:rPr>
        <w:t xml:space="preserve">абзаце 1 </w:t>
      </w:r>
      <w:r w:rsidRPr="003F7003">
        <w:rPr>
          <w:rFonts w:ascii="Times New Roman" w:hAnsi="Times New Roman" w:cs="Times New Roman"/>
          <w:spacing w:val="4"/>
        </w:rPr>
        <w:t>пункт</w:t>
      </w:r>
      <w:r>
        <w:rPr>
          <w:rFonts w:ascii="Times New Roman" w:hAnsi="Times New Roman" w:cs="Times New Roman"/>
          <w:spacing w:val="4"/>
        </w:rPr>
        <w:t>а</w:t>
      </w:r>
      <w:r w:rsidRPr="003F7003">
        <w:rPr>
          <w:rFonts w:ascii="Times New Roman" w:hAnsi="Times New Roman" w:cs="Times New Roman"/>
          <w:spacing w:val="4"/>
        </w:rPr>
        <w:t xml:space="preserve"> 3 статьи 27 слова </w:t>
      </w:r>
      <w:r w:rsidRPr="003F7003">
        <w:rPr>
          <w:rFonts w:ascii="Times New Roman" w:hAnsi="Times New Roman" w:cs="Times New Roman"/>
          <w:shd w:val="clear" w:color="auto" w:fill="FFFFFF"/>
        </w:rPr>
        <w:t>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 166-ФЗ «О государственном пенсионном обеспечении в Р</w:t>
      </w:r>
      <w:r>
        <w:rPr>
          <w:rFonts w:ascii="Times New Roman" w:hAnsi="Times New Roman" w:cs="Times New Roman"/>
          <w:shd w:val="clear" w:color="auto" w:fill="FFFFFF"/>
        </w:rPr>
        <w:t>оссийской Федерации»,</w:t>
      </w:r>
      <w:r w:rsidRPr="003F7003">
        <w:rPr>
          <w:rFonts w:ascii="Times New Roman" w:hAnsi="Times New Roman" w:cs="Times New Roman"/>
          <w:shd w:val="clear" w:color="auto" w:fill="FFFFFF"/>
        </w:rPr>
        <w:t xml:space="preserve"> слова «сверх 15 лет» заменить словами «сверх указанного стажа»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16991">
        <w:rPr>
          <w:rFonts w:ascii="Times New Roman" w:hAnsi="Times New Roman" w:cs="Times New Roman"/>
        </w:rPr>
        <w:t xml:space="preserve">2. Опубликовать настоящее решение в </w:t>
      </w:r>
      <w:r>
        <w:rPr>
          <w:rFonts w:ascii="Times New Roman" w:hAnsi="Times New Roman" w:cs="Times New Roman"/>
        </w:rPr>
        <w:t>официальной газете Бирюсинский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момента опубликования</w:t>
      </w:r>
      <w:r w:rsidRPr="00416991">
        <w:rPr>
          <w:rFonts w:ascii="Times New Roman" w:hAnsi="Times New Roman" w:cs="Times New Roman"/>
        </w:rPr>
        <w:t>.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BA679A" w:rsidRDefault="00BA679A" w:rsidP="00416991">
      <w:pPr>
        <w:jc w:val="both"/>
        <w:rPr>
          <w:rFonts w:ascii="Times New Roman" w:hAnsi="Times New Roman" w:cs="Times New Roman"/>
        </w:rPr>
      </w:pP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BA679A" w:rsidRDefault="00BA679A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BA679A" w:rsidRPr="00416991" w:rsidRDefault="00BA679A" w:rsidP="00416991">
      <w:pPr>
        <w:jc w:val="both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D82455">
      <w:pPr>
        <w:pStyle w:val="Heading3"/>
        <w:spacing w:before="360" w:after="75"/>
        <w:jc w:val="center"/>
      </w:pPr>
    </w:p>
    <w:p w:rsidR="00BA679A" w:rsidRDefault="00BA679A" w:rsidP="00D82455">
      <w:pPr>
        <w:pStyle w:val="Heading3"/>
        <w:spacing w:before="360" w:after="75"/>
        <w:jc w:val="center"/>
      </w:pPr>
    </w:p>
    <w:p w:rsidR="00BA679A" w:rsidRDefault="00BA679A" w:rsidP="00D82455">
      <w:pPr>
        <w:pStyle w:val="Heading3"/>
        <w:spacing w:before="360" w:after="75"/>
        <w:jc w:val="center"/>
      </w:pPr>
    </w:p>
    <w:p w:rsidR="00BA679A" w:rsidRDefault="00BA679A" w:rsidP="00D82455">
      <w:pPr>
        <w:pStyle w:val="Heading3"/>
        <w:spacing w:before="360" w:after="75"/>
        <w:jc w:val="center"/>
      </w:pPr>
    </w:p>
    <w:p w:rsidR="00BA679A" w:rsidRDefault="00BA679A" w:rsidP="00D82455">
      <w:pPr>
        <w:pStyle w:val="Heading3"/>
        <w:spacing w:before="360" w:after="75"/>
        <w:jc w:val="center"/>
      </w:pPr>
    </w:p>
    <w:p w:rsidR="00BA679A" w:rsidRDefault="00BA679A" w:rsidP="00D82455"/>
    <w:p w:rsidR="00BA679A" w:rsidRDefault="00BA679A" w:rsidP="00D82455"/>
    <w:p w:rsidR="00BA679A" w:rsidRDefault="00BA679A" w:rsidP="00D82455"/>
    <w:p w:rsidR="00BA679A" w:rsidRDefault="00BA679A" w:rsidP="00D82455"/>
    <w:p w:rsidR="00BA679A" w:rsidRDefault="00BA679A" w:rsidP="00D82455"/>
    <w:p w:rsidR="00BA679A" w:rsidRDefault="00BA679A" w:rsidP="00D82455"/>
    <w:p w:rsidR="00BA679A" w:rsidRDefault="00BA679A" w:rsidP="00D82455"/>
    <w:p w:rsidR="00BA679A" w:rsidRPr="00D82455" w:rsidRDefault="00BA679A" w:rsidP="00D82455"/>
    <w:p w:rsidR="00BA679A" w:rsidRPr="00E307A9" w:rsidRDefault="00BA679A" w:rsidP="00E307A9">
      <w:r w:rsidRPr="00E307A9">
        <w:t>ЗАКОН ИРКУТСКОЙ ОБЛАСТИ</w:t>
      </w:r>
    </w:p>
    <w:p w:rsidR="00BA679A" w:rsidRPr="00E307A9" w:rsidRDefault="00BA679A" w:rsidP="00E307A9">
      <w:r w:rsidRPr="00E307A9">
        <w:t>от 11 октября 2016 года № 72-ОЗ</w:t>
      </w: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400"/>
      </w:tblGrid>
      <w:tr w:rsidR="00BA679A" w:rsidTr="00D824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BA679A" w:rsidRDefault="00BA679A" w:rsidP="00D82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</w:t>
            </w:r>
          </w:p>
          <w:p w:rsidR="00BA679A" w:rsidRDefault="00BA679A" w:rsidP="00D82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A679A" w:rsidRDefault="00BA679A" w:rsidP="00D8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Стало</w:t>
            </w:r>
          </w:p>
        </w:tc>
      </w:tr>
      <w:tr w:rsidR="00BA679A" w:rsidTr="00D824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BA679A" w:rsidRPr="00D82455" w:rsidRDefault="00BA679A" w:rsidP="00D82455">
            <w:pPr>
              <w:rPr>
                <w:rFonts w:ascii="Times New Roman" w:hAnsi="Times New Roman" w:cs="Times New Roman"/>
                <w:b/>
              </w:rPr>
            </w:pPr>
            <w:r w:rsidRPr="00D82455">
              <w:rPr>
                <w:rFonts w:ascii="Times New Roman" w:hAnsi="Times New Roman" w:cs="Times New Roman"/>
                <w:b/>
              </w:rPr>
              <w:t>Статья 27 пункт 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679A" w:rsidRDefault="00BA679A" w:rsidP="00D82455">
            <w:pPr>
              <w:jc w:val="both"/>
              <w:rPr>
                <w:rFonts w:ascii="Times New Roman" w:hAnsi="Times New Roman" w:cs="Times New Roman"/>
              </w:rPr>
            </w:pPr>
            <w:r w:rsidRPr="00D82455">
              <w:rPr>
                <w:rFonts w:ascii="Times New Roman" w:hAnsi="Times New Roman" w:cs="Times New Roman"/>
              </w:rPr>
              <w:t>1) стаж муниципальной службы</w:t>
            </w:r>
            <w:r>
              <w:rPr>
                <w:rFonts w:ascii="Times New Roman" w:hAnsi="Times New Roman" w:cs="Times New Roman"/>
              </w:rPr>
              <w:t xml:space="preserve"> не менее 15 лет;</w:t>
            </w:r>
          </w:p>
        </w:tc>
        <w:tc>
          <w:tcPr>
            <w:tcW w:w="5400" w:type="dxa"/>
          </w:tcPr>
          <w:p w:rsidR="00BA679A" w:rsidRPr="00D82455" w:rsidRDefault="00BA679A" w:rsidP="00D82455">
            <w:pPr>
              <w:rPr>
                <w:rFonts w:ascii="Times New Roman" w:hAnsi="Times New Roman" w:cs="Times New Roman"/>
                <w:b/>
              </w:rPr>
            </w:pPr>
            <w:r w:rsidRPr="00D82455">
              <w:rPr>
                <w:rFonts w:ascii="Times New Roman" w:hAnsi="Times New Roman" w:cs="Times New Roman"/>
                <w:b/>
              </w:rPr>
              <w:t>Статья 27 пункт 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A679A" w:rsidRDefault="00BA679A" w:rsidP="00D82455">
            <w:pPr>
              <w:jc w:val="both"/>
              <w:rPr>
                <w:rFonts w:ascii="Times New Roman" w:hAnsi="Times New Roman" w:cs="Times New Roman"/>
              </w:rPr>
            </w:pPr>
            <w:r w:rsidRPr="00D82455">
              <w:rPr>
                <w:rFonts w:ascii="Times New Roman" w:hAnsi="Times New Roman" w:cs="Times New Roman"/>
              </w:rPr>
              <w:t xml:space="preserve">1) стаж муниципальной службы, </w:t>
            </w:r>
            <w:r w:rsidRPr="00D82455">
              <w:rPr>
                <w:rFonts w:ascii="Times New Roman" w:hAnsi="Times New Roman" w:cs="Times New Roman"/>
                <w:shd w:val="clear" w:color="auto" w:fill="FFFFFF"/>
              </w:rPr>
              <w:t>продолжительность которого для назначения пенсии за выслугу лет в соответствующем году определяется согласно</w:t>
            </w:r>
            <w:r w:rsidRPr="00D82455">
              <w:rPr>
                <w:rStyle w:val="apple-converted-space"/>
                <w:rFonts w:ascii="Times New Roman" w:hAnsi="Times New Roman"/>
                <w:color w:val="auto"/>
                <w:shd w:val="clear" w:color="auto" w:fill="FFFFFF"/>
              </w:rPr>
              <w:t> </w:t>
            </w:r>
            <w:hyperlink r:id="rId8" w:anchor="/document/99/901806803/" w:history="1">
              <w:r w:rsidRPr="00D82455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приложению</w:t>
              </w:r>
            </w:hyperlink>
            <w:r w:rsidRPr="00D8245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82455">
              <w:rPr>
                <w:rFonts w:ascii="Times New Roman" w:hAnsi="Times New Roman" w:cs="Times New Roman"/>
                <w:shd w:val="clear" w:color="auto" w:fill="FFFFFF"/>
              </w:rPr>
              <w:t>к Федеральному закону от 15 декабря 2001 года № 166-ФЗ «О государственном пенсионном обеспечении в Российской Федерации»;</w:t>
            </w:r>
          </w:p>
        </w:tc>
      </w:tr>
      <w:tr w:rsidR="00BA679A" w:rsidTr="00D824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BA679A" w:rsidRPr="00D82455" w:rsidRDefault="00BA679A" w:rsidP="00D82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27 пункт 3:</w:t>
            </w:r>
          </w:p>
          <w:p w:rsidR="00BA679A" w:rsidRDefault="00BA679A" w:rsidP="00D82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   Муниципальным служащим при наличии стажа муниципальной службы не менее 15 лет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N 400-ФЗ "О страховых пенсиях", либо за вычетом пенсии, назначенной в соответствии с Законом Российской Федерации "О занятости населения в Российской Федерации". За каждый полный год стажа муниципальной службы сверх 15 лет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Законом Российской 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      </w:r>
          </w:p>
          <w:p w:rsidR="00BA679A" w:rsidRDefault="00BA679A" w:rsidP="00D82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A679A" w:rsidRPr="00D82455" w:rsidRDefault="00BA679A" w:rsidP="00D82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27 пункт 3:</w:t>
            </w:r>
          </w:p>
          <w:p w:rsidR="00BA679A" w:rsidRDefault="00BA679A" w:rsidP="00D82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3.   Муниципальным служащим при наличии стажа муниципальной службы</w:t>
            </w:r>
            <w:r w:rsidRPr="003F70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8245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 166-ФЗ «О государственном пенсионном обеспечении в Российской Федерации»</w:t>
            </w:r>
            <w:r>
              <w:rPr>
                <w:rFonts w:ascii="Times New Roman" w:hAnsi="Times New Roman"/>
              </w:rPr>
              <w:t xml:space="preserve">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N 400-ФЗ "О страховых пенсиях", либо за вычетом пенсии, назначенной в соответствии с Законом Российской Федерации "О занятости населения в Российской Федерации". </w:t>
            </w:r>
            <w:r w:rsidRPr="00D82455">
              <w:rPr>
                <w:rFonts w:ascii="Times New Roman" w:hAnsi="Times New Roman"/>
                <w:color w:val="FF0000"/>
              </w:rPr>
              <w:t xml:space="preserve">За каждый полный год стажа муниципальной службы сверх указанного стажа пенсия </w:t>
            </w:r>
            <w:r>
              <w:rPr>
                <w:rFonts w:ascii="Times New Roman" w:hAnsi="Times New Roman"/>
              </w:rPr>
              <w:t>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Законом Российской 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      </w:r>
          </w:p>
          <w:p w:rsidR="00BA679A" w:rsidRDefault="00BA679A" w:rsidP="00D824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Default="00BA679A" w:rsidP="00503DD2">
      <w:pPr>
        <w:jc w:val="center"/>
        <w:rPr>
          <w:rFonts w:ascii="Times New Roman" w:hAnsi="Times New Roman" w:cs="Times New Roman"/>
        </w:rPr>
      </w:pPr>
    </w:p>
    <w:p w:rsidR="00BA679A" w:rsidRPr="00E03940" w:rsidRDefault="00BA679A" w:rsidP="00971CFF">
      <w:pPr>
        <w:rPr>
          <w:rFonts w:ascii="Times New Roman" w:hAnsi="Times New Roman" w:cs="Times New Roman"/>
          <w:sz w:val="20"/>
          <w:szCs w:val="20"/>
        </w:rPr>
      </w:pPr>
    </w:p>
    <w:sectPr w:rsidR="00BA679A" w:rsidRPr="00E03940" w:rsidSect="003F700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9A" w:rsidRDefault="00BA679A" w:rsidP="00737C53">
      <w:r>
        <w:separator/>
      </w:r>
    </w:p>
  </w:endnote>
  <w:endnote w:type="continuationSeparator" w:id="0">
    <w:p w:rsidR="00BA679A" w:rsidRDefault="00BA679A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9A" w:rsidRDefault="00BA679A" w:rsidP="00737C53">
      <w:r>
        <w:separator/>
      </w:r>
    </w:p>
  </w:footnote>
  <w:footnote w:type="continuationSeparator" w:id="0">
    <w:p w:rsidR="00BA679A" w:rsidRDefault="00BA679A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F22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70C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E2D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BC8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EC5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74F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7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268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7A2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058DD"/>
    <w:rsid w:val="00015AF9"/>
    <w:rsid w:val="00054F66"/>
    <w:rsid w:val="0005695C"/>
    <w:rsid w:val="00070D65"/>
    <w:rsid w:val="0007340E"/>
    <w:rsid w:val="0008286D"/>
    <w:rsid w:val="00086C2F"/>
    <w:rsid w:val="000B0321"/>
    <w:rsid w:val="000B7C97"/>
    <w:rsid w:val="000C7AFD"/>
    <w:rsid w:val="000E6A6C"/>
    <w:rsid w:val="000E78C6"/>
    <w:rsid w:val="00107DA2"/>
    <w:rsid w:val="001170A1"/>
    <w:rsid w:val="001269EB"/>
    <w:rsid w:val="001414C4"/>
    <w:rsid w:val="00154E94"/>
    <w:rsid w:val="00155117"/>
    <w:rsid w:val="001A1560"/>
    <w:rsid w:val="001B61B5"/>
    <w:rsid w:val="001E1B37"/>
    <w:rsid w:val="00202C32"/>
    <w:rsid w:val="00240C86"/>
    <w:rsid w:val="00251D93"/>
    <w:rsid w:val="002559AA"/>
    <w:rsid w:val="00263C66"/>
    <w:rsid w:val="00266B78"/>
    <w:rsid w:val="00285C68"/>
    <w:rsid w:val="002A537A"/>
    <w:rsid w:val="002A790F"/>
    <w:rsid w:val="002B77F5"/>
    <w:rsid w:val="002C1149"/>
    <w:rsid w:val="002D2CE9"/>
    <w:rsid w:val="003033E3"/>
    <w:rsid w:val="00335E9D"/>
    <w:rsid w:val="0035327A"/>
    <w:rsid w:val="003610DE"/>
    <w:rsid w:val="0037305E"/>
    <w:rsid w:val="003827EB"/>
    <w:rsid w:val="00396E59"/>
    <w:rsid w:val="003C2EB1"/>
    <w:rsid w:val="003C2FA0"/>
    <w:rsid w:val="003F7003"/>
    <w:rsid w:val="0040283E"/>
    <w:rsid w:val="004121A3"/>
    <w:rsid w:val="00416991"/>
    <w:rsid w:val="00440AF2"/>
    <w:rsid w:val="00442FD3"/>
    <w:rsid w:val="00445C2D"/>
    <w:rsid w:val="004553E7"/>
    <w:rsid w:val="00483217"/>
    <w:rsid w:val="004941EF"/>
    <w:rsid w:val="00496E2D"/>
    <w:rsid w:val="004B2A9B"/>
    <w:rsid w:val="004E1807"/>
    <w:rsid w:val="004E4CA8"/>
    <w:rsid w:val="00500CBB"/>
    <w:rsid w:val="00503DD2"/>
    <w:rsid w:val="00511EA5"/>
    <w:rsid w:val="0051372F"/>
    <w:rsid w:val="00516433"/>
    <w:rsid w:val="00517E3D"/>
    <w:rsid w:val="0054765D"/>
    <w:rsid w:val="00550491"/>
    <w:rsid w:val="0058036A"/>
    <w:rsid w:val="00580500"/>
    <w:rsid w:val="00585EA5"/>
    <w:rsid w:val="005A37AF"/>
    <w:rsid w:val="005D3E96"/>
    <w:rsid w:val="005D503C"/>
    <w:rsid w:val="005E1C8E"/>
    <w:rsid w:val="005E20AB"/>
    <w:rsid w:val="005F1368"/>
    <w:rsid w:val="006053C2"/>
    <w:rsid w:val="0061220E"/>
    <w:rsid w:val="00612223"/>
    <w:rsid w:val="006304E1"/>
    <w:rsid w:val="00641A65"/>
    <w:rsid w:val="00692FE3"/>
    <w:rsid w:val="006A61E2"/>
    <w:rsid w:val="006F2C25"/>
    <w:rsid w:val="0070071B"/>
    <w:rsid w:val="00706170"/>
    <w:rsid w:val="00707CA6"/>
    <w:rsid w:val="00711B6B"/>
    <w:rsid w:val="00724ECC"/>
    <w:rsid w:val="007318A3"/>
    <w:rsid w:val="00733B5D"/>
    <w:rsid w:val="0073535C"/>
    <w:rsid w:val="00737C53"/>
    <w:rsid w:val="00784998"/>
    <w:rsid w:val="007A53AA"/>
    <w:rsid w:val="007C028F"/>
    <w:rsid w:val="007C32E6"/>
    <w:rsid w:val="007E1970"/>
    <w:rsid w:val="007F33E6"/>
    <w:rsid w:val="008019B7"/>
    <w:rsid w:val="00814D2A"/>
    <w:rsid w:val="008177DA"/>
    <w:rsid w:val="0082708D"/>
    <w:rsid w:val="00836B19"/>
    <w:rsid w:val="00840D17"/>
    <w:rsid w:val="00844265"/>
    <w:rsid w:val="0086110E"/>
    <w:rsid w:val="0086453A"/>
    <w:rsid w:val="008653F2"/>
    <w:rsid w:val="00892B1C"/>
    <w:rsid w:val="009078FF"/>
    <w:rsid w:val="00907B6F"/>
    <w:rsid w:val="00915996"/>
    <w:rsid w:val="00945C6C"/>
    <w:rsid w:val="00946FD6"/>
    <w:rsid w:val="00950AC1"/>
    <w:rsid w:val="00964EA3"/>
    <w:rsid w:val="009652BE"/>
    <w:rsid w:val="00971CFF"/>
    <w:rsid w:val="0099772E"/>
    <w:rsid w:val="009A57DF"/>
    <w:rsid w:val="009B14E6"/>
    <w:rsid w:val="009C4447"/>
    <w:rsid w:val="009D5016"/>
    <w:rsid w:val="009F548C"/>
    <w:rsid w:val="00A0600B"/>
    <w:rsid w:val="00A203BA"/>
    <w:rsid w:val="00A24C5A"/>
    <w:rsid w:val="00A3583E"/>
    <w:rsid w:val="00A47969"/>
    <w:rsid w:val="00A9169A"/>
    <w:rsid w:val="00AB32D5"/>
    <w:rsid w:val="00AC0EDE"/>
    <w:rsid w:val="00AC239F"/>
    <w:rsid w:val="00B07311"/>
    <w:rsid w:val="00B12A64"/>
    <w:rsid w:val="00B214B2"/>
    <w:rsid w:val="00B257D6"/>
    <w:rsid w:val="00B27B54"/>
    <w:rsid w:val="00B360D4"/>
    <w:rsid w:val="00B41CFB"/>
    <w:rsid w:val="00B5697E"/>
    <w:rsid w:val="00B7533F"/>
    <w:rsid w:val="00BA679A"/>
    <w:rsid w:val="00BB68C7"/>
    <w:rsid w:val="00BC4CC1"/>
    <w:rsid w:val="00BE4732"/>
    <w:rsid w:val="00BE709F"/>
    <w:rsid w:val="00BF051B"/>
    <w:rsid w:val="00C07962"/>
    <w:rsid w:val="00C133D4"/>
    <w:rsid w:val="00C175C9"/>
    <w:rsid w:val="00C51F93"/>
    <w:rsid w:val="00C74DB8"/>
    <w:rsid w:val="00C804E8"/>
    <w:rsid w:val="00C85B10"/>
    <w:rsid w:val="00CA35E3"/>
    <w:rsid w:val="00CB4F76"/>
    <w:rsid w:val="00CB4FBB"/>
    <w:rsid w:val="00CD073E"/>
    <w:rsid w:val="00CE23B3"/>
    <w:rsid w:val="00CE5B22"/>
    <w:rsid w:val="00D008FC"/>
    <w:rsid w:val="00D03E6F"/>
    <w:rsid w:val="00D17949"/>
    <w:rsid w:val="00D31114"/>
    <w:rsid w:val="00D325EB"/>
    <w:rsid w:val="00D41565"/>
    <w:rsid w:val="00D76025"/>
    <w:rsid w:val="00D82455"/>
    <w:rsid w:val="00D83394"/>
    <w:rsid w:val="00D83942"/>
    <w:rsid w:val="00D839BB"/>
    <w:rsid w:val="00D855AE"/>
    <w:rsid w:val="00D944A9"/>
    <w:rsid w:val="00DA0920"/>
    <w:rsid w:val="00DA0F62"/>
    <w:rsid w:val="00DB15AA"/>
    <w:rsid w:val="00DB5D3A"/>
    <w:rsid w:val="00DD4754"/>
    <w:rsid w:val="00DF20EA"/>
    <w:rsid w:val="00E03940"/>
    <w:rsid w:val="00E12306"/>
    <w:rsid w:val="00E14934"/>
    <w:rsid w:val="00E304A8"/>
    <w:rsid w:val="00E307A9"/>
    <w:rsid w:val="00E34CF6"/>
    <w:rsid w:val="00E37F7E"/>
    <w:rsid w:val="00E42AE6"/>
    <w:rsid w:val="00E53123"/>
    <w:rsid w:val="00E56D5D"/>
    <w:rsid w:val="00E65696"/>
    <w:rsid w:val="00E657BC"/>
    <w:rsid w:val="00E7094F"/>
    <w:rsid w:val="00EA5809"/>
    <w:rsid w:val="00EB0B93"/>
    <w:rsid w:val="00ED1B87"/>
    <w:rsid w:val="00ED3220"/>
    <w:rsid w:val="00EE3E14"/>
    <w:rsid w:val="00EE67EE"/>
    <w:rsid w:val="00EE78AF"/>
    <w:rsid w:val="00EF2E65"/>
    <w:rsid w:val="00F04E6D"/>
    <w:rsid w:val="00F16375"/>
    <w:rsid w:val="00F54144"/>
    <w:rsid w:val="00F623BA"/>
    <w:rsid w:val="00F714F2"/>
    <w:rsid w:val="00F82930"/>
    <w:rsid w:val="00F911DE"/>
    <w:rsid w:val="00F913AC"/>
    <w:rsid w:val="00F945FB"/>
    <w:rsid w:val="00FA049C"/>
    <w:rsid w:val="00FA31FF"/>
    <w:rsid w:val="00FA40CD"/>
    <w:rsid w:val="00FA6398"/>
    <w:rsid w:val="00FC7604"/>
    <w:rsid w:val="00FE6C6C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824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67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">
    <w:name w:val="Основной текст_"/>
    <w:basedOn w:val="DefaultParagraphFont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11EA5"/>
    <w:rPr>
      <w:rFonts w:cs="Times New Roman"/>
    </w:rPr>
  </w:style>
  <w:style w:type="character" w:styleId="Hyperlink">
    <w:name w:val="Hyperlink"/>
    <w:basedOn w:val="DefaultParagraphFont"/>
    <w:uiPriority w:val="99"/>
    <w:rsid w:val="00511E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11B6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Normal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eadertexttopleveltextcentertext">
    <w:name w:val="headertext topleveltext centertext"/>
    <w:basedOn w:val="Normal"/>
    <w:uiPriority w:val="99"/>
    <w:rsid w:val="004121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?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?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4</Pages>
  <Words>1150</Words>
  <Characters>6558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103</cp:revision>
  <cp:lastPrinted>2016-10-06T06:39:00Z</cp:lastPrinted>
  <dcterms:created xsi:type="dcterms:W3CDTF">2014-10-22T10:15:00Z</dcterms:created>
  <dcterms:modified xsi:type="dcterms:W3CDTF">2016-11-10T07:41:00Z</dcterms:modified>
</cp:coreProperties>
</file>