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20" w:rsidRPr="003229AA" w:rsidRDefault="00280220" w:rsidP="003435BD">
      <w:pPr>
        <w:pStyle w:val="NoSpacing"/>
        <w:rPr>
          <w:rFonts w:ascii="Times New Roman" w:hAnsi="Times New Roman"/>
          <w:b/>
          <w:bCs/>
          <w:i/>
          <w:sz w:val="12"/>
          <w:szCs w:val="27"/>
          <w:lang w:eastAsia="ru-RU"/>
        </w:rPr>
      </w:pPr>
    </w:p>
    <w:p w:rsidR="00280220" w:rsidRPr="00561DB2" w:rsidRDefault="00280220" w:rsidP="003913E5">
      <w:pPr>
        <w:pStyle w:val="NoSpacing"/>
        <w:jc w:val="right"/>
        <w:rPr>
          <w:rFonts w:ascii="Times New Roman" w:hAnsi="Times New Roman"/>
          <w:b/>
          <w:sz w:val="24"/>
          <w:szCs w:val="28"/>
        </w:rPr>
      </w:pPr>
    </w:p>
    <w:p w:rsidR="00280220" w:rsidRPr="00561DB2" w:rsidRDefault="00280220" w:rsidP="00561DB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61DB2">
        <w:rPr>
          <w:rFonts w:ascii="Times New Roman" w:hAnsi="Times New Roman"/>
          <w:b/>
          <w:sz w:val="32"/>
          <w:szCs w:val="32"/>
        </w:rPr>
        <w:t>Р о с с и й с к а я  Ф е д е р а ц и я</w:t>
      </w:r>
    </w:p>
    <w:p w:rsidR="00280220" w:rsidRPr="00561DB2" w:rsidRDefault="00280220" w:rsidP="00561DB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61DB2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280220" w:rsidRPr="00561DB2" w:rsidRDefault="00280220" w:rsidP="00561DB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61DB2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280220" w:rsidRPr="00561DB2" w:rsidRDefault="00280220" w:rsidP="00561DB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61DB2">
        <w:rPr>
          <w:rFonts w:ascii="Times New Roman" w:hAnsi="Times New Roman"/>
          <w:b/>
          <w:sz w:val="32"/>
          <w:szCs w:val="32"/>
        </w:rPr>
        <w:t>Бирюсинское муниципальное образование</w:t>
      </w:r>
    </w:p>
    <w:p w:rsidR="00280220" w:rsidRPr="00561DB2" w:rsidRDefault="00280220" w:rsidP="00561DB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61DB2"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280220" w:rsidRPr="00561DB2" w:rsidRDefault="00280220" w:rsidP="00561DB2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561DB2">
        <w:rPr>
          <w:rFonts w:ascii="Times New Roman" w:hAnsi="Times New Roman"/>
          <w:b/>
          <w:sz w:val="32"/>
          <w:szCs w:val="32"/>
        </w:rPr>
        <w:t>Администрация  Бирюсинского  городского  поселения</w:t>
      </w:r>
    </w:p>
    <w:p w:rsidR="00280220" w:rsidRPr="00561DB2" w:rsidRDefault="00280220" w:rsidP="00561DB2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280220" w:rsidRPr="0023131D" w:rsidRDefault="00280220" w:rsidP="00561DB2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 w:rsidRPr="0023131D">
        <w:rPr>
          <w:rFonts w:ascii="Times New Roman" w:hAnsi="Times New Roman"/>
          <w:b/>
          <w:sz w:val="44"/>
          <w:szCs w:val="44"/>
        </w:rPr>
        <w:t>ПОСТАНОВЛЕНИЕ</w:t>
      </w:r>
    </w:p>
    <w:p w:rsidR="00280220" w:rsidRPr="006848FA" w:rsidRDefault="00280220" w:rsidP="00561DB2">
      <w:pPr>
        <w:pStyle w:val="NoSpacing"/>
        <w:rPr>
          <w:rFonts w:ascii="Times New Roman" w:hAnsi="Times New Roman"/>
          <w:sz w:val="24"/>
          <w:szCs w:val="24"/>
        </w:rPr>
      </w:pPr>
      <w:r w:rsidRPr="006848FA">
        <w:rPr>
          <w:rFonts w:ascii="Times New Roman" w:hAnsi="Times New Roman"/>
          <w:sz w:val="24"/>
          <w:szCs w:val="24"/>
        </w:rPr>
        <w:t xml:space="preserve">от  14.11.2016г.                                                                                              №  542  </w:t>
      </w:r>
    </w:p>
    <w:p w:rsidR="00280220" w:rsidRPr="006848FA" w:rsidRDefault="00280220" w:rsidP="00561DB2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Pr="00561DB2" w:rsidRDefault="00280220" w:rsidP="00561DB2">
      <w:pPr>
        <w:pStyle w:val="NoSpacing"/>
        <w:rPr>
          <w:rFonts w:ascii="Times New Roman" w:hAnsi="Times New Roman"/>
          <w:sz w:val="24"/>
          <w:szCs w:val="24"/>
        </w:rPr>
      </w:pPr>
      <w:r w:rsidRPr="00561DB2">
        <w:rPr>
          <w:rFonts w:ascii="Times New Roman" w:hAnsi="Times New Roman"/>
          <w:sz w:val="24"/>
          <w:szCs w:val="24"/>
        </w:rPr>
        <w:t>О   проведении на территории</w:t>
      </w:r>
    </w:p>
    <w:p w:rsidR="00280220" w:rsidRDefault="00280220" w:rsidP="00561DB2">
      <w:pPr>
        <w:pStyle w:val="NoSpacing"/>
        <w:rPr>
          <w:rFonts w:ascii="Times New Roman" w:hAnsi="Times New Roman"/>
          <w:sz w:val="24"/>
          <w:szCs w:val="24"/>
        </w:rPr>
      </w:pPr>
      <w:r w:rsidRPr="00561DB2">
        <w:rPr>
          <w:rFonts w:ascii="Times New Roman" w:hAnsi="Times New Roman"/>
          <w:sz w:val="24"/>
          <w:szCs w:val="24"/>
        </w:rPr>
        <w:t xml:space="preserve">Бирюсинского городского поселения </w:t>
      </w:r>
    </w:p>
    <w:p w:rsidR="00280220" w:rsidRPr="00561DB2" w:rsidRDefault="00280220" w:rsidP="00561DB2">
      <w:pPr>
        <w:pStyle w:val="NoSpacing"/>
        <w:rPr>
          <w:rFonts w:ascii="Times New Roman" w:hAnsi="Times New Roman"/>
          <w:sz w:val="24"/>
          <w:szCs w:val="24"/>
        </w:rPr>
      </w:pPr>
      <w:r w:rsidRPr="00561DB2">
        <w:rPr>
          <w:rFonts w:ascii="Times New Roman" w:hAnsi="Times New Roman"/>
          <w:sz w:val="24"/>
          <w:szCs w:val="24"/>
        </w:rPr>
        <w:t>открытого турнира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DB2">
        <w:rPr>
          <w:rFonts w:ascii="Times New Roman" w:hAnsi="Times New Roman"/>
          <w:sz w:val="24"/>
          <w:szCs w:val="24"/>
        </w:rPr>
        <w:t>на призы главы Бирюсинского</w:t>
      </w:r>
    </w:p>
    <w:p w:rsidR="00280220" w:rsidRPr="00561DB2" w:rsidRDefault="00280220" w:rsidP="00561DB2">
      <w:pPr>
        <w:pStyle w:val="NoSpacing"/>
        <w:rPr>
          <w:rFonts w:ascii="Times New Roman" w:hAnsi="Times New Roman"/>
          <w:sz w:val="24"/>
          <w:szCs w:val="24"/>
        </w:rPr>
      </w:pPr>
      <w:r w:rsidRPr="00561DB2">
        <w:rPr>
          <w:rFonts w:ascii="Times New Roman" w:hAnsi="Times New Roman"/>
          <w:sz w:val="24"/>
          <w:szCs w:val="24"/>
        </w:rPr>
        <w:t>городского поселения по волейболу</w:t>
      </w:r>
    </w:p>
    <w:p w:rsidR="00280220" w:rsidRDefault="00280220" w:rsidP="00561D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мужских</w:t>
      </w:r>
      <w:r w:rsidRPr="00561DB2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 xml:space="preserve"> 17.12.2016г.</w:t>
      </w:r>
      <w:r w:rsidRPr="00561DB2">
        <w:rPr>
          <w:rFonts w:ascii="Times New Roman" w:hAnsi="Times New Roman"/>
          <w:sz w:val="24"/>
          <w:szCs w:val="24"/>
        </w:rPr>
        <w:t xml:space="preserve"> </w:t>
      </w:r>
    </w:p>
    <w:p w:rsidR="00280220" w:rsidRPr="00561DB2" w:rsidRDefault="00280220" w:rsidP="00561DB2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Default="00280220" w:rsidP="00561DB2">
      <w:pPr>
        <w:pStyle w:val="BodyText2"/>
        <w:jc w:val="both"/>
      </w:pPr>
      <w:r>
        <w:t xml:space="preserve">         </w:t>
      </w:r>
      <w:r w:rsidRPr="00716369">
        <w:t xml:space="preserve">        В  целях  создания  условий  для  развития  на  территории  Бирюсинского муниципального  образования   «Бирюсинское  городское  поселение» физической  культуры  и  спорта,  привлечения  широких  масс   молодёжи  и  взрослого  населения  к  занятиям  физической  культурой  и  спортом,  пропаганды  здорового  образа  жизни  среди  детей  и  молодёжи,  популяризации  спортивных  соревнований  на  территории  Бирюсинского  городского  поселения,</w:t>
      </w:r>
      <w:r>
        <w:t xml:space="preserve"> руководствуясь  статьей   14  Федерального Закона  № 131 –ФЗ  от  06.10.2003 «Об общих принципах организации местного самоуправления  в Российской Федерации», статьями </w:t>
      </w:r>
      <w:r w:rsidRPr="00FD7305">
        <w:rPr>
          <w:szCs w:val="24"/>
        </w:rPr>
        <w:t xml:space="preserve">6, </w:t>
      </w:r>
      <w:r>
        <w:rPr>
          <w:szCs w:val="24"/>
        </w:rPr>
        <w:t>37</w:t>
      </w:r>
      <w:r w:rsidRPr="00FD7305">
        <w:rPr>
          <w:szCs w:val="24"/>
        </w:rPr>
        <w:t>, 45</w:t>
      </w:r>
      <w:r>
        <w:t xml:space="preserve"> Устава Бирюсинского муниципального образования  «Бирюсинское  городское  поселение»,    администрация  Бирюсинского  городского  поселения</w:t>
      </w:r>
    </w:p>
    <w:p w:rsidR="00280220" w:rsidRDefault="00280220" w:rsidP="00561DB2">
      <w:pPr>
        <w:pStyle w:val="BodyText"/>
        <w:jc w:val="both"/>
        <w:rPr>
          <w:sz w:val="24"/>
        </w:rPr>
      </w:pPr>
    </w:p>
    <w:p w:rsidR="00280220" w:rsidRPr="0023131D" w:rsidRDefault="00280220" w:rsidP="0023131D">
      <w:pPr>
        <w:pStyle w:val="Heading2"/>
        <w:jc w:val="both"/>
        <w:rPr>
          <w:sz w:val="28"/>
          <w:szCs w:val="28"/>
        </w:rPr>
      </w:pPr>
      <w:r w:rsidRPr="0023131D">
        <w:rPr>
          <w:sz w:val="28"/>
          <w:szCs w:val="28"/>
        </w:rPr>
        <w:t>ПОСТАНОВЛЯЕТ:</w:t>
      </w:r>
    </w:p>
    <w:p w:rsidR="00280220" w:rsidRDefault="00280220" w:rsidP="00561DB2">
      <w:pPr>
        <w:pStyle w:val="BodyTextIndent"/>
        <w:jc w:val="both"/>
      </w:pPr>
      <w:r>
        <w:t xml:space="preserve">     </w:t>
      </w:r>
    </w:p>
    <w:p w:rsidR="00280220" w:rsidRDefault="00280220" w:rsidP="00561DB2">
      <w:pPr>
        <w:pStyle w:val="BodyTextIndent"/>
        <w:jc w:val="both"/>
      </w:pPr>
      <w:r>
        <w:t xml:space="preserve">  1. Провести  на  территории Бирюсинского  городского  поселения открытый Новогодний турнир на призы главы Бирюсинского городского поселения по волейболу среди мужских команд 17 декабря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856C19">
          <w:t xml:space="preserve"> г</w:t>
        </w:r>
      </w:smartTag>
      <w:r w:rsidRPr="00856C19">
        <w:t xml:space="preserve">. </w:t>
      </w:r>
      <w:r>
        <w:t xml:space="preserve"> </w:t>
      </w:r>
    </w:p>
    <w:p w:rsidR="00280220" w:rsidRDefault="00280220" w:rsidP="00561DB2">
      <w:pPr>
        <w:pStyle w:val="BodyText3"/>
      </w:pPr>
      <w:r>
        <w:t xml:space="preserve">       2.  Утвердить  Положение  о  проведении открытого турнира на призы главы Бирюсинского городского поселения по волейболу среди мужских команд.  (Приложение  №  1)</w:t>
      </w:r>
    </w:p>
    <w:p w:rsidR="00280220" w:rsidRDefault="00280220" w:rsidP="00561DB2">
      <w:pPr>
        <w:pStyle w:val="BodyText3"/>
        <w:ind w:firstLine="426"/>
      </w:pPr>
      <w:r>
        <w:t xml:space="preserve">3. </w:t>
      </w:r>
      <w:r w:rsidRPr="006B0E4B">
        <w:t xml:space="preserve">Утвердить  состав  организационного  комитета </w:t>
      </w:r>
      <w:r>
        <w:t xml:space="preserve"> по  проведению </w:t>
      </w:r>
      <w:r w:rsidRPr="006B0E4B">
        <w:t>открытого турн</w:t>
      </w:r>
      <w:r>
        <w:t>ира на призы главы Бирюсинского городского поселения по волейболу среди мужских</w:t>
      </w:r>
      <w:r w:rsidRPr="006B0E4B">
        <w:t xml:space="preserve"> команд.  (Приложение  №  2)</w:t>
      </w:r>
    </w:p>
    <w:p w:rsidR="00280220" w:rsidRDefault="00280220" w:rsidP="00561DB2">
      <w:pPr>
        <w:pStyle w:val="BodyText3"/>
        <w:ind w:firstLine="426"/>
      </w:pPr>
      <w:r>
        <w:t xml:space="preserve">4.  </w:t>
      </w:r>
      <w:r w:rsidRPr="006B0E4B">
        <w:t xml:space="preserve">Утвердить  смету  на  проведение </w:t>
      </w:r>
      <w:r>
        <w:t>открытого турнира на призы главы Бирюсинского городского поселения по волейболу среди мужских команд.</w:t>
      </w:r>
      <w:r w:rsidRPr="006B0E4B">
        <w:t xml:space="preserve"> (Приложение  №3)</w:t>
      </w:r>
    </w:p>
    <w:p w:rsidR="00280220" w:rsidRDefault="00280220" w:rsidP="00561DB2">
      <w:pPr>
        <w:pStyle w:val="BodyText3"/>
        <w:ind w:firstLine="426"/>
      </w:pPr>
      <w:r>
        <w:t xml:space="preserve">5. </w:t>
      </w:r>
      <w:r w:rsidRPr="006B0E4B">
        <w:t>Главному  бухгалтеру  администрации  Бирюсинского  муниципального  образования  «Бирюсинское  городское  поселение»  Шимановой  Н. Л. профинансировать провед</w:t>
      </w:r>
      <w:r>
        <w:t xml:space="preserve">ение  </w:t>
      </w:r>
      <w:r w:rsidRPr="00B24CF5">
        <w:t>мероприятия  в сумме 5104,00 руб.,  согласно  утвержденной</w:t>
      </w:r>
      <w:r w:rsidRPr="006B0E4B">
        <w:t xml:space="preserve">  сметы,  расходы  отнести  по  ко</w:t>
      </w:r>
      <w:r>
        <w:t xml:space="preserve">ду  950  0104  8100001010  244 </w:t>
      </w:r>
      <w:r w:rsidRPr="006B0E4B">
        <w:t>.</w:t>
      </w:r>
    </w:p>
    <w:p w:rsidR="00280220" w:rsidRPr="00561DB2" w:rsidRDefault="00280220" w:rsidP="00561DB2">
      <w:pPr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</w:t>
      </w:r>
      <w:r w:rsidRPr="00561DB2">
        <w:rPr>
          <w:rFonts w:ascii="Times New Roman" w:hAnsi="Times New Roman"/>
          <w:sz w:val="24"/>
        </w:rPr>
        <w:t>6. Контроль  за  исполнением  настоящего постановления  возложить  на  заместителя  главы  администрации Бирюсинского  муниципального  образования  «Бирюсинское  городс</w:t>
      </w:r>
      <w:r>
        <w:rPr>
          <w:rFonts w:ascii="Times New Roman" w:hAnsi="Times New Roman"/>
          <w:sz w:val="24"/>
        </w:rPr>
        <w:t>кое  поселение» С.Н. Сапожникова.</w:t>
      </w:r>
    </w:p>
    <w:p w:rsidR="00280220" w:rsidRPr="00561DB2" w:rsidRDefault="00280220" w:rsidP="00561DB2">
      <w:pPr>
        <w:pStyle w:val="Heading3"/>
      </w:pPr>
      <w:r w:rsidRPr="00561DB2">
        <w:t xml:space="preserve">Глава  администрации  </w:t>
      </w:r>
    </w:p>
    <w:p w:rsidR="00280220" w:rsidRPr="00561DB2" w:rsidRDefault="00280220" w:rsidP="00561DB2">
      <w:pPr>
        <w:rPr>
          <w:rFonts w:ascii="Times New Roman" w:hAnsi="Times New Roman"/>
        </w:rPr>
      </w:pPr>
      <w:r w:rsidRPr="00561DB2">
        <w:rPr>
          <w:rFonts w:ascii="Times New Roman" w:hAnsi="Times New Roman"/>
          <w:sz w:val="24"/>
        </w:rPr>
        <w:t>Бирюсинского  городского  поселения                                                           А.В. Ковпинец</w:t>
      </w:r>
    </w:p>
    <w:p w:rsidR="00280220" w:rsidRDefault="00280220" w:rsidP="003913E5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280220" w:rsidRDefault="00280220" w:rsidP="003913E5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280220" w:rsidRDefault="00280220" w:rsidP="00561DB2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 №  1 </w:t>
      </w:r>
      <w:r w:rsidRPr="00800D7D">
        <w:rPr>
          <w:rFonts w:ascii="Times New Roman" w:hAnsi="Times New Roman"/>
          <w:sz w:val="24"/>
          <w:szCs w:val="28"/>
        </w:rPr>
        <w:t xml:space="preserve">к  </w:t>
      </w:r>
    </w:p>
    <w:p w:rsidR="00280220" w:rsidRDefault="00280220" w:rsidP="00561DB2">
      <w:pPr>
        <w:pStyle w:val="NoSpacing"/>
        <w:jc w:val="right"/>
        <w:rPr>
          <w:rFonts w:ascii="Times New Roman" w:hAnsi="Times New Roman"/>
          <w:sz w:val="24"/>
          <w:szCs w:val="28"/>
        </w:rPr>
      </w:pPr>
      <w:r w:rsidRPr="00800D7D">
        <w:rPr>
          <w:rFonts w:ascii="Times New Roman" w:hAnsi="Times New Roman"/>
          <w:sz w:val="24"/>
          <w:szCs w:val="28"/>
        </w:rPr>
        <w:t xml:space="preserve"> постановлению   администрации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</w:t>
      </w:r>
    </w:p>
    <w:p w:rsidR="00280220" w:rsidRDefault="00280220" w:rsidP="00561DB2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Бирюсинского  городского поселения</w:t>
      </w:r>
      <w:r w:rsidRPr="00800D7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800D7D">
        <w:rPr>
          <w:rFonts w:ascii="Times New Roman" w:hAnsi="Times New Roman"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№ 542 от 14.11.2016</w:t>
      </w:r>
      <w:r w:rsidRPr="00800D7D">
        <w:rPr>
          <w:rFonts w:ascii="Times New Roman" w:hAnsi="Times New Roman"/>
          <w:sz w:val="24"/>
          <w:szCs w:val="28"/>
        </w:rPr>
        <w:t xml:space="preserve"> г.</w:t>
      </w:r>
    </w:p>
    <w:p w:rsidR="00280220" w:rsidRDefault="00280220" w:rsidP="003913E5">
      <w:pPr>
        <w:pStyle w:val="NoSpacing"/>
        <w:jc w:val="right"/>
        <w:rPr>
          <w:rFonts w:ascii="Times New Roman" w:hAnsi="Times New Roman"/>
          <w:b/>
          <w:bCs/>
          <w:i/>
          <w:sz w:val="24"/>
          <w:szCs w:val="27"/>
          <w:lang w:eastAsia="ru-RU"/>
        </w:rPr>
      </w:pPr>
    </w:p>
    <w:p w:rsidR="00280220" w:rsidRPr="00BD1FC2" w:rsidRDefault="00280220" w:rsidP="00BD1FC2">
      <w:pPr>
        <w:pStyle w:val="NoSpacing"/>
        <w:jc w:val="center"/>
        <w:rPr>
          <w:rFonts w:ascii="Times New Roman" w:hAnsi="Times New Roman"/>
          <w:b/>
          <w:bCs/>
          <w:sz w:val="24"/>
          <w:szCs w:val="27"/>
          <w:lang w:eastAsia="ru-RU"/>
        </w:rPr>
      </w:pPr>
      <w:r w:rsidRPr="00BD1FC2">
        <w:rPr>
          <w:rFonts w:ascii="Times New Roman" w:hAnsi="Times New Roman"/>
          <w:b/>
          <w:bCs/>
          <w:sz w:val="24"/>
          <w:szCs w:val="27"/>
          <w:lang w:eastAsia="ru-RU"/>
        </w:rPr>
        <w:t>ПОЛОЖЕНИЕ</w:t>
      </w:r>
    </w:p>
    <w:p w:rsidR="00280220" w:rsidRPr="00891835" w:rsidRDefault="00280220" w:rsidP="003435B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1835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открытого Новогоднего турнира</w:t>
      </w:r>
    </w:p>
    <w:p w:rsidR="00280220" w:rsidRPr="00891835" w:rsidRDefault="00280220" w:rsidP="003435B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18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призы главы Бирюсинского городского поселения</w:t>
      </w:r>
    </w:p>
    <w:p w:rsidR="00280220" w:rsidRPr="00891835" w:rsidRDefault="00280220" w:rsidP="003435B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18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волейболу среди мужских команд</w:t>
      </w:r>
    </w:p>
    <w:p w:rsidR="00280220" w:rsidRPr="003435BD" w:rsidRDefault="00280220" w:rsidP="003435BD">
      <w:pPr>
        <w:pStyle w:val="NoSpacing"/>
        <w:jc w:val="center"/>
        <w:rPr>
          <w:rFonts w:ascii="Times New Roman" w:hAnsi="Times New Roman"/>
          <w:b/>
          <w:bCs/>
          <w:i/>
          <w:sz w:val="16"/>
          <w:szCs w:val="24"/>
          <w:lang w:eastAsia="ru-RU"/>
        </w:rPr>
      </w:pPr>
    </w:p>
    <w:p w:rsidR="00280220" w:rsidRPr="009361F1" w:rsidRDefault="00280220" w:rsidP="003435BD">
      <w:pPr>
        <w:pStyle w:val="NoSpacing"/>
        <w:jc w:val="center"/>
        <w:rPr>
          <w:rFonts w:ascii="Times New Roman" w:hAnsi="Times New Roman"/>
          <w:b/>
          <w:bCs/>
          <w:i/>
          <w:sz w:val="20"/>
          <w:lang w:eastAsia="ru-RU"/>
        </w:rPr>
      </w:pPr>
      <w:r w:rsidRPr="009361F1">
        <w:rPr>
          <w:rFonts w:ascii="Times New Roman" w:hAnsi="Times New Roman"/>
          <w:b/>
          <w:bCs/>
          <w:i/>
          <w:sz w:val="20"/>
          <w:lang w:eastAsia="ru-RU"/>
        </w:rPr>
        <w:t xml:space="preserve">1. </w:t>
      </w:r>
      <w:r>
        <w:rPr>
          <w:rFonts w:ascii="Times New Roman" w:hAnsi="Times New Roman"/>
          <w:b/>
          <w:i/>
          <w:sz w:val="20"/>
          <w:lang w:eastAsia="ru-RU"/>
        </w:rPr>
        <w:t>ЦЕЛИ И ЗАДАЧИ</w:t>
      </w:r>
    </w:p>
    <w:p w:rsidR="00280220" w:rsidRPr="009361F1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 П</w:t>
      </w:r>
      <w:r w:rsidRPr="009361F1">
        <w:rPr>
          <w:rFonts w:ascii="Times New Roman" w:hAnsi="Times New Roman"/>
          <w:sz w:val="24"/>
          <w:szCs w:val="24"/>
          <w:lang w:eastAsia="ru-RU"/>
        </w:rPr>
        <w:t xml:space="preserve">ривлечение к регулярным занятиям физкультурой и спортом; </w:t>
      </w: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 Улучшение физкультурно-оздоровительной работы в трудовых коллективах;</w:t>
      </w:r>
    </w:p>
    <w:p w:rsidR="00280220" w:rsidRDefault="00280220" w:rsidP="003913E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 Широкое использование средств физической культуры и укрепление здоровья трудящихся, снижение заболеваний, утверждение здорового образа жизни;</w:t>
      </w:r>
    </w:p>
    <w:p w:rsidR="00280220" w:rsidRDefault="00280220" w:rsidP="003913E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 Усиление внимания руководителей к вопросу развития физической культуры как средство оздоровления трудящихся;</w:t>
      </w:r>
    </w:p>
    <w:p w:rsidR="00280220" w:rsidRPr="009361F1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 П</w:t>
      </w:r>
      <w:r w:rsidRPr="009361F1">
        <w:rPr>
          <w:rFonts w:ascii="Times New Roman" w:hAnsi="Times New Roman"/>
          <w:sz w:val="24"/>
          <w:szCs w:val="24"/>
          <w:lang w:eastAsia="ru-RU"/>
        </w:rPr>
        <w:t>опуляризация волейбола как вида спорта;</w:t>
      </w: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 В</w:t>
      </w:r>
      <w:r w:rsidRPr="009361F1">
        <w:rPr>
          <w:rFonts w:ascii="Times New Roman" w:hAnsi="Times New Roman"/>
          <w:sz w:val="24"/>
          <w:szCs w:val="24"/>
          <w:lang w:eastAsia="ru-RU"/>
        </w:rPr>
        <w:t>ыявление сильнейших команд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и региона</w:t>
      </w:r>
      <w:r w:rsidRPr="009361F1">
        <w:rPr>
          <w:rFonts w:ascii="Times New Roman" w:hAnsi="Times New Roman"/>
          <w:sz w:val="24"/>
          <w:szCs w:val="24"/>
          <w:lang w:eastAsia="ru-RU"/>
        </w:rPr>
        <w:t>.</w:t>
      </w:r>
    </w:p>
    <w:p w:rsidR="00280220" w:rsidRPr="003229AA" w:rsidRDefault="00280220" w:rsidP="003435BD">
      <w:pPr>
        <w:pStyle w:val="NoSpacing"/>
        <w:rPr>
          <w:rFonts w:ascii="Times New Roman" w:hAnsi="Times New Roman"/>
          <w:sz w:val="18"/>
          <w:szCs w:val="24"/>
          <w:lang w:eastAsia="ru-RU"/>
        </w:rPr>
      </w:pPr>
    </w:p>
    <w:p w:rsidR="00280220" w:rsidRPr="009361F1" w:rsidRDefault="00280220" w:rsidP="003435BD">
      <w:pPr>
        <w:pStyle w:val="NoSpacing"/>
        <w:jc w:val="center"/>
        <w:rPr>
          <w:rFonts w:ascii="Times New Roman" w:hAnsi="Times New Roman"/>
          <w:b/>
          <w:bCs/>
          <w:i/>
          <w:sz w:val="20"/>
          <w:szCs w:val="27"/>
          <w:lang w:eastAsia="ru-RU"/>
        </w:rPr>
      </w:pPr>
      <w:r>
        <w:rPr>
          <w:rFonts w:ascii="Times New Roman" w:hAnsi="Times New Roman"/>
          <w:b/>
          <w:bCs/>
          <w:i/>
          <w:sz w:val="20"/>
          <w:szCs w:val="27"/>
          <w:lang w:eastAsia="ru-RU"/>
        </w:rPr>
        <w:t>2. СРОКИ И МЕСТО ПРОВЕДЕНИЯ</w:t>
      </w:r>
    </w:p>
    <w:p w:rsidR="00280220" w:rsidRPr="001A2AA1" w:rsidRDefault="00280220" w:rsidP="003435BD">
      <w:pPr>
        <w:pStyle w:val="NoSpacing"/>
        <w:jc w:val="both"/>
        <w:rPr>
          <w:rFonts w:ascii="Times New Roman" w:hAnsi="Times New Roman"/>
          <w:sz w:val="24"/>
          <w:lang w:eastAsia="ru-RU"/>
        </w:rPr>
      </w:pPr>
      <w:r w:rsidRPr="001A2AA1">
        <w:rPr>
          <w:rFonts w:ascii="Times New Roman" w:hAnsi="Times New Roman"/>
          <w:sz w:val="24"/>
          <w:lang w:eastAsia="ru-RU"/>
        </w:rPr>
        <w:t>Открыт</w:t>
      </w:r>
      <w:r>
        <w:rPr>
          <w:rFonts w:ascii="Times New Roman" w:hAnsi="Times New Roman"/>
          <w:sz w:val="24"/>
          <w:lang w:eastAsia="ru-RU"/>
        </w:rPr>
        <w:t xml:space="preserve">ый турнир на призы главы Бирюсинского городского поселения среди мужских команд </w:t>
      </w:r>
      <w:r w:rsidRPr="001A2AA1">
        <w:rPr>
          <w:rFonts w:ascii="Times New Roman" w:hAnsi="Times New Roman"/>
          <w:sz w:val="24"/>
          <w:lang w:eastAsia="ru-RU"/>
        </w:rPr>
        <w:t xml:space="preserve">по волейболу проводится </w:t>
      </w:r>
      <w:r>
        <w:rPr>
          <w:rFonts w:ascii="Times New Roman" w:hAnsi="Times New Roman"/>
          <w:sz w:val="24"/>
          <w:lang w:eastAsia="ru-RU"/>
        </w:rPr>
        <w:t>17</w:t>
      </w:r>
      <w:r w:rsidRPr="001A2AA1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декабря</w:t>
      </w:r>
      <w:r w:rsidRPr="001A2AA1">
        <w:rPr>
          <w:rFonts w:ascii="Times New Roman" w:hAnsi="Times New Roman"/>
          <w:sz w:val="24"/>
          <w:lang w:eastAsia="ru-RU"/>
        </w:rPr>
        <w:t xml:space="preserve"> 201</w:t>
      </w:r>
      <w:r>
        <w:rPr>
          <w:rFonts w:ascii="Times New Roman" w:hAnsi="Times New Roman"/>
          <w:sz w:val="24"/>
          <w:lang w:eastAsia="ru-RU"/>
        </w:rPr>
        <w:t xml:space="preserve">6 </w:t>
      </w:r>
      <w:r w:rsidRPr="001A2AA1">
        <w:rPr>
          <w:rFonts w:ascii="Times New Roman" w:hAnsi="Times New Roman"/>
          <w:sz w:val="24"/>
          <w:lang w:eastAsia="ru-RU"/>
        </w:rPr>
        <w:t>года в спортивном зале М</w:t>
      </w:r>
      <w:r>
        <w:rPr>
          <w:rFonts w:ascii="Times New Roman" w:hAnsi="Times New Roman"/>
          <w:sz w:val="24"/>
          <w:lang w:eastAsia="ru-RU"/>
        </w:rPr>
        <w:t>БУДО ДЮСШ</w:t>
      </w:r>
      <w:r w:rsidRPr="001A2AA1">
        <w:rPr>
          <w:rFonts w:ascii="Times New Roman" w:hAnsi="Times New Roman"/>
          <w:sz w:val="24"/>
          <w:lang w:eastAsia="ru-RU"/>
        </w:rPr>
        <w:t xml:space="preserve"> г. Бирюсинска</w:t>
      </w:r>
      <w:r>
        <w:rPr>
          <w:rFonts w:ascii="Times New Roman" w:hAnsi="Times New Roman"/>
          <w:sz w:val="24"/>
          <w:lang w:eastAsia="ru-RU"/>
        </w:rPr>
        <w:t>. С</w:t>
      </w:r>
      <w:r w:rsidRPr="001A2AA1">
        <w:rPr>
          <w:rFonts w:ascii="Times New Roman" w:hAnsi="Times New Roman"/>
          <w:sz w:val="24"/>
          <w:lang w:eastAsia="ru-RU"/>
        </w:rPr>
        <w:t xml:space="preserve">удейская коллегия </w:t>
      </w:r>
      <w:r>
        <w:rPr>
          <w:rFonts w:ascii="Times New Roman" w:hAnsi="Times New Roman"/>
          <w:sz w:val="24"/>
          <w:lang w:eastAsia="ru-RU"/>
        </w:rPr>
        <w:t>10.00</w:t>
      </w:r>
      <w:r w:rsidRPr="001A2AA1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часов, начало соревнований в 10</w:t>
      </w:r>
      <w:r w:rsidRPr="001A2AA1">
        <w:rPr>
          <w:rFonts w:ascii="Times New Roman" w:hAnsi="Times New Roman"/>
          <w:sz w:val="24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t>3</w:t>
      </w:r>
      <w:r w:rsidRPr="001A2AA1">
        <w:rPr>
          <w:rFonts w:ascii="Times New Roman" w:hAnsi="Times New Roman"/>
          <w:sz w:val="24"/>
          <w:lang w:eastAsia="ru-RU"/>
        </w:rPr>
        <w:t>0 часов.</w:t>
      </w:r>
    </w:p>
    <w:p w:rsidR="00280220" w:rsidRPr="00B61BDF" w:rsidRDefault="00280220" w:rsidP="003435BD">
      <w:pPr>
        <w:pStyle w:val="NoSpacing"/>
        <w:rPr>
          <w:rFonts w:ascii="Times New Roman" w:hAnsi="Times New Roman"/>
          <w:sz w:val="18"/>
          <w:lang w:eastAsia="ru-RU"/>
        </w:rPr>
      </w:pPr>
    </w:p>
    <w:p w:rsidR="00280220" w:rsidRPr="009361F1" w:rsidRDefault="00280220" w:rsidP="003435BD">
      <w:pPr>
        <w:pStyle w:val="NoSpacing"/>
        <w:jc w:val="center"/>
        <w:rPr>
          <w:rFonts w:ascii="Times New Roman" w:hAnsi="Times New Roman"/>
          <w:b/>
          <w:bCs/>
          <w:i/>
          <w:sz w:val="20"/>
          <w:szCs w:val="27"/>
          <w:lang w:eastAsia="ru-RU"/>
        </w:rPr>
      </w:pPr>
      <w:r>
        <w:rPr>
          <w:rFonts w:ascii="Times New Roman" w:hAnsi="Times New Roman"/>
          <w:b/>
          <w:bCs/>
          <w:i/>
          <w:sz w:val="20"/>
          <w:szCs w:val="27"/>
          <w:lang w:eastAsia="ru-RU"/>
        </w:rPr>
        <w:t>3. УЧАСТНИКИ СОРЕВНОВАНИЙ</w:t>
      </w:r>
    </w:p>
    <w:p w:rsidR="00280220" w:rsidRDefault="00280220" w:rsidP="003435B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1F1">
        <w:rPr>
          <w:rFonts w:ascii="Times New Roman" w:hAnsi="Times New Roman"/>
          <w:sz w:val="24"/>
          <w:szCs w:val="24"/>
          <w:lang w:eastAsia="ru-RU"/>
        </w:rPr>
        <w:t xml:space="preserve">В открытом </w:t>
      </w:r>
      <w:r>
        <w:rPr>
          <w:rFonts w:ascii="Times New Roman" w:hAnsi="Times New Roman"/>
          <w:sz w:val="24"/>
          <w:szCs w:val="24"/>
          <w:lang w:eastAsia="ru-RU"/>
        </w:rPr>
        <w:t xml:space="preserve">турнире </w:t>
      </w:r>
      <w:r w:rsidRPr="009361F1">
        <w:rPr>
          <w:rFonts w:ascii="Times New Roman" w:hAnsi="Times New Roman"/>
          <w:sz w:val="24"/>
          <w:szCs w:val="24"/>
          <w:lang w:eastAsia="ru-RU"/>
        </w:rPr>
        <w:t>участвуют команды в составе 8 человек, к соревнованиям доп</w:t>
      </w:r>
      <w:r>
        <w:rPr>
          <w:rFonts w:ascii="Times New Roman" w:hAnsi="Times New Roman"/>
          <w:sz w:val="24"/>
          <w:szCs w:val="24"/>
          <w:lang w:eastAsia="ru-RU"/>
        </w:rPr>
        <w:t xml:space="preserve">ускаются: мужчины не моложе 16 лет. </w:t>
      </w:r>
      <w:r w:rsidRPr="009361F1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участием команд: </w:t>
      </w:r>
      <w:r w:rsidRPr="009361F1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Бирюсинск, г. Нижнеудинск, г. Тайшет, п. Юрты, г.  Лесогорск.</w:t>
      </w:r>
    </w:p>
    <w:p w:rsidR="00280220" w:rsidRDefault="00280220" w:rsidP="003435B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1F1">
        <w:rPr>
          <w:rFonts w:ascii="Times New Roman" w:hAnsi="Times New Roman"/>
          <w:sz w:val="24"/>
          <w:szCs w:val="24"/>
          <w:lang w:eastAsia="ru-RU"/>
        </w:rPr>
        <w:t xml:space="preserve">Заявки на участие предоставляются в день проведения соревнования, на судейской коллегии.   </w:t>
      </w:r>
    </w:p>
    <w:p w:rsidR="00280220" w:rsidRPr="003229AA" w:rsidRDefault="00280220" w:rsidP="003435BD">
      <w:pPr>
        <w:pStyle w:val="NoSpacing"/>
        <w:rPr>
          <w:rFonts w:ascii="Times New Roman" w:hAnsi="Times New Roman"/>
          <w:sz w:val="12"/>
          <w:szCs w:val="24"/>
          <w:lang w:eastAsia="ru-RU"/>
        </w:rPr>
      </w:pPr>
    </w:p>
    <w:p w:rsidR="00280220" w:rsidRPr="001E04DC" w:rsidRDefault="00280220" w:rsidP="003435BD">
      <w:pPr>
        <w:pStyle w:val="NoSpacing"/>
        <w:jc w:val="center"/>
        <w:rPr>
          <w:rFonts w:ascii="Times New Roman" w:hAnsi="Times New Roman"/>
          <w:b/>
          <w:bCs/>
          <w:i/>
          <w:sz w:val="20"/>
          <w:szCs w:val="27"/>
          <w:lang w:eastAsia="ru-RU"/>
        </w:rPr>
      </w:pPr>
      <w:r>
        <w:rPr>
          <w:rFonts w:ascii="Times New Roman" w:hAnsi="Times New Roman"/>
          <w:b/>
          <w:bCs/>
          <w:i/>
          <w:sz w:val="20"/>
          <w:szCs w:val="27"/>
          <w:lang w:eastAsia="ru-RU"/>
        </w:rPr>
        <w:t>4. РУКОВОДСТВО СОРЕВНОВАНИЯМИ</w:t>
      </w:r>
    </w:p>
    <w:p w:rsidR="00280220" w:rsidRPr="00B57E92" w:rsidRDefault="00280220" w:rsidP="003435BD">
      <w:pPr>
        <w:pStyle w:val="NoSpacing"/>
        <w:jc w:val="both"/>
        <w:rPr>
          <w:rFonts w:ascii="Times New Roman" w:hAnsi="Times New Roman"/>
          <w:lang w:eastAsia="ru-RU"/>
        </w:rPr>
      </w:pPr>
      <w:r w:rsidRPr="001E04DC">
        <w:rPr>
          <w:rFonts w:ascii="Times New Roman" w:hAnsi="Times New Roman"/>
          <w:sz w:val="24"/>
          <w:lang w:eastAsia="ru-RU"/>
        </w:rPr>
        <w:t>Общее руководство</w:t>
      </w:r>
      <w:r>
        <w:rPr>
          <w:rFonts w:ascii="Times New Roman" w:hAnsi="Times New Roman"/>
          <w:sz w:val="24"/>
          <w:lang w:eastAsia="ru-RU"/>
        </w:rPr>
        <w:t xml:space="preserve"> по организации и проведению соревнований осуществляет</w:t>
      </w:r>
      <w:r w:rsidRPr="001E04DC">
        <w:rPr>
          <w:rFonts w:ascii="Times New Roman" w:hAnsi="Times New Roman"/>
          <w:sz w:val="24"/>
          <w:lang w:eastAsia="ru-RU"/>
        </w:rPr>
        <w:t xml:space="preserve"> </w:t>
      </w:r>
      <w:r w:rsidRPr="0047357F">
        <w:rPr>
          <w:rFonts w:ascii="Times New Roman" w:hAnsi="Times New Roman"/>
          <w:sz w:val="24"/>
          <w:lang w:eastAsia="ru-RU"/>
        </w:rPr>
        <w:t>администрация Бирюсинского городского поселения</w:t>
      </w:r>
      <w:r>
        <w:rPr>
          <w:rFonts w:ascii="Times New Roman" w:hAnsi="Times New Roman"/>
          <w:sz w:val="24"/>
          <w:lang w:eastAsia="ru-RU"/>
        </w:rPr>
        <w:t xml:space="preserve"> и администрация</w:t>
      </w:r>
      <w:r w:rsidRPr="001E04DC">
        <w:rPr>
          <w:rFonts w:ascii="Times New Roman" w:hAnsi="Times New Roman"/>
          <w:sz w:val="24"/>
          <w:lang w:eastAsia="ru-RU"/>
        </w:rPr>
        <w:t xml:space="preserve">  </w:t>
      </w:r>
      <w:r w:rsidRPr="001E04DC">
        <w:rPr>
          <w:rFonts w:ascii="Times New Roman" w:hAnsi="Times New Roman"/>
          <w:lang w:eastAsia="ru-RU"/>
        </w:rPr>
        <w:t xml:space="preserve">МБУДО ДЮСШ </w:t>
      </w:r>
      <w:r w:rsidRPr="001E04DC">
        <w:rPr>
          <w:rFonts w:ascii="Times New Roman" w:hAnsi="Times New Roman"/>
          <w:sz w:val="24"/>
          <w:lang w:eastAsia="ru-RU"/>
        </w:rPr>
        <w:t>г. Бирюсинска. Непосредственное руководство проведением первенства возлагается на главного</w:t>
      </w:r>
      <w:r w:rsidRPr="001A2AA1">
        <w:rPr>
          <w:rFonts w:ascii="Times New Roman" w:hAnsi="Times New Roman"/>
          <w:sz w:val="24"/>
          <w:lang w:eastAsia="ru-RU"/>
        </w:rPr>
        <w:t xml:space="preserve"> судью соревнований Исматову О.Х. </w:t>
      </w:r>
    </w:p>
    <w:p w:rsidR="00280220" w:rsidRPr="003229AA" w:rsidRDefault="00280220" w:rsidP="003435BD">
      <w:pPr>
        <w:pStyle w:val="NoSpacing"/>
        <w:rPr>
          <w:rFonts w:ascii="Times New Roman" w:hAnsi="Times New Roman"/>
          <w:sz w:val="14"/>
          <w:lang w:eastAsia="ru-RU"/>
        </w:rPr>
      </w:pPr>
    </w:p>
    <w:p w:rsidR="00280220" w:rsidRPr="009361F1" w:rsidRDefault="00280220" w:rsidP="003435BD">
      <w:pPr>
        <w:pStyle w:val="NoSpacing"/>
        <w:jc w:val="center"/>
        <w:rPr>
          <w:rFonts w:ascii="Times New Roman" w:hAnsi="Times New Roman"/>
          <w:b/>
          <w:bCs/>
          <w:i/>
          <w:sz w:val="20"/>
          <w:szCs w:val="27"/>
          <w:lang w:eastAsia="ru-RU"/>
        </w:rPr>
      </w:pPr>
      <w:r>
        <w:rPr>
          <w:rFonts w:ascii="Times New Roman" w:hAnsi="Times New Roman"/>
          <w:b/>
          <w:bCs/>
          <w:i/>
          <w:sz w:val="20"/>
          <w:szCs w:val="27"/>
          <w:lang w:eastAsia="ru-RU"/>
        </w:rPr>
        <w:t>5. ОПРЕДЕЛЕНИЕ ПОБЕДИТЕЛЕЙ</w:t>
      </w:r>
    </w:p>
    <w:p w:rsidR="00280220" w:rsidRDefault="00280220" w:rsidP="003435B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1F1">
        <w:rPr>
          <w:rFonts w:ascii="Times New Roman" w:hAnsi="Times New Roman"/>
          <w:sz w:val="24"/>
          <w:szCs w:val="24"/>
          <w:lang w:eastAsia="ru-RU"/>
        </w:rPr>
        <w:t>Игры проводя</w:t>
      </w:r>
      <w:r>
        <w:rPr>
          <w:rFonts w:ascii="Times New Roman" w:hAnsi="Times New Roman"/>
          <w:sz w:val="24"/>
          <w:szCs w:val="24"/>
          <w:lang w:eastAsia="ru-RU"/>
        </w:rPr>
        <w:t xml:space="preserve">тся по круговой системе, из трёх партий до 25 очков. </w:t>
      </w:r>
    </w:p>
    <w:p w:rsidR="00280220" w:rsidRDefault="00280220" w:rsidP="003435B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правилам </w:t>
      </w:r>
      <w:r w:rsidRPr="009773A9">
        <w:rPr>
          <w:rFonts w:ascii="Times New Roman" w:hAnsi="Times New Roman"/>
        </w:rPr>
        <w:t>ФИВБ</w:t>
      </w:r>
      <w:r>
        <w:rPr>
          <w:rFonts w:ascii="Times New Roman" w:hAnsi="Times New Roman"/>
        </w:rPr>
        <w:t xml:space="preserve"> (Международная федерация волейбола</w:t>
      </w:r>
      <w:bookmarkStart w:id="0" w:name="_GoBack"/>
      <w:bookmarkEnd w:id="0"/>
      <w:r w:rsidRPr="009773A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280220" w:rsidRDefault="00280220" w:rsidP="003435BD">
      <w:pPr>
        <w:pStyle w:val="NoSpacing"/>
        <w:jc w:val="center"/>
        <w:rPr>
          <w:rFonts w:ascii="Times New Roman" w:hAnsi="Times New Roman"/>
          <w:b/>
          <w:i/>
          <w:sz w:val="20"/>
          <w:szCs w:val="24"/>
          <w:lang w:eastAsia="ru-RU"/>
        </w:rPr>
      </w:pPr>
    </w:p>
    <w:p w:rsidR="00280220" w:rsidRDefault="00280220" w:rsidP="003435BD">
      <w:pPr>
        <w:pStyle w:val="NoSpacing"/>
        <w:jc w:val="center"/>
        <w:rPr>
          <w:rFonts w:ascii="Times New Roman" w:hAnsi="Times New Roman"/>
          <w:b/>
          <w:i/>
          <w:sz w:val="20"/>
          <w:szCs w:val="24"/>
          <w:lang w:eastAsia="ru-RU"/>
        </w:rPr>
      </w:pPr>
      <w:r>
        <w:rPr>
          <w:rFonts w:ascii="Times New Roman" w:hAnsi="Times New Roman"/>
          <w:b/>
          <w:i/>
          <w:sz w:val="20"/>
          <w:szCs w:val="24"/>
          <w:lang w:eastAsia="ru-RU"/>
        </w:rPr>
        <w:t>6</w:t>
      </w:r>
      <w:r w:rsidRPr="005F78EC">
        <w:rPr>
          <w:rFonts w:ascii="Times New Roman" w:hAnsi="Times New Roman"/>
          <w:b/>
          <w:i/>
          <w:sz w:val="20"/>
          <w:szCs w:val="24"/>
          <w:lang w:eastAsia="ru-RU"/>
        </w:rPr>
        <w:t>. НАГРАЖДЕНИЕ</w:t>
      </w:r>
    </w:p>
    <w:p w:rsidR="00280220" w:rsidRDefault="00280220" w:rsidP="003913E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07A">
        <w:rPr>
          <w:rFonts w:ascii="Times New Roman" w:hAnsi="Times New Roman"/>
          <w:sz w:val="24"/>
          <w:szCs w:val="24"/>
          <w:lang w:eastAsia="ru-RU"/>
        </w:rPr>
        <w:t xml:space="preserve">Команды, занявшие </w:t>
      </w:r>
      <w:r w:rsidRPr="0046607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660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607A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660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607A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6607A">
        <w:rPr>
          <w:rFonts w:ascii="Times New Roman" w:hAnsi="Times New Roman"/>
          <w:sz w:val="24"/>
          <w:szCs w:val="24"/>
          <w:lang w:eastAsia="ru-RU"/>
        </w:rPr>
        <w:t xml:space="preserve"> места по итогам первенства, награждаются кубками, почётными грамотами, медалями.</w:t>
      </w:r>
    </w:p>
    <w:p w:rsidR="00280220" w:rsidRDefault="00280220" w:rsidP="003435BD">
      <w:pPr>
        <w:pStyle w:val="NoSpacing"/>
        <w:rPr>
          <w:rFonts w:ascii="Times New Roman" w:hAnsi="Times New Roman"/>
          <w:sz w:val="12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12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12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12"/>
          <w:szCs w:val="24"/>
          <w:lang w:eastAsia="ru-RU"/>
        </w:rPr>
      </w:pPr>
    </w:p>
    <w:p w:rsidR="00280220" w:rsidRPr="009E3283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E3283">
        <w:rPr>
          <w:rFonts w:ascii="Times New Roman" w:hAnsi="Times New Roman"/>
          <w:sz w:val="24"/>
          <w:szCs w:val="24"/>
          <w:lang w:eastAsia="ru-RU"/>
        </w:rPr>
        <w:t xml:space="preserve">Начальник отдела по финансово-экономическим и организационным </w:t>
      </w: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E3283">
        <w:rPr>
          <w:rFonts w:ascii="Times New Roman" w:hAnsi="Times New Roman"/>
          <w:sz w:val="24"/>
          <w:szCs w:val="24"/>
          <w:lang w:eastAsia="ru-RU"/>
        </w:rPr>
        <w:t>вопросам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9E3283">
        <w:rPr>
          <w:rFonts w:ascii="Times New Roman" w:hAnsi="Times New Roman"/>
          <w:sz w:val="24"/>
          <w:szCs w:val="24"/>
          <w:lang w:eastAsia="ru-RU"/>
        </w:rPr>
        <w:t>Гаева Е.П.</w:t>
      </w: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3435B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Pr="005C3342" w:rsidRDefault="00280220" w:rsidP="005C3342">
      <w:pPr>
        <w:pStyle w:val="NoSpacing"/>
        <w:rPr>
          <w:rFonts w:ascii="Times New Roman" w:hAnsi="Times New Roman"/>
          <w:sz w:val="24"/>
          <w:szCs w:val="24"/>
        </w:rPr>
      </w:pPr>
      <w:r w:rsidRPr="005C3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80220" w:rsidRDefault="00280220" w:rsidP="004F213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 №  2 </w:t>
      </w:r>
      <w:r w:rsidRPr="00800D7D">
        <w:rPr>
          <w:rFonts w:ascii="Times New Roman" w:hAnsi="Times New Roman"/>
          <w:sz w:val="24"/>
          <w:szCs w:val="28"/>
        </w:rPr>
        <w:t xml:space="preserve">к  </w:t>
      </w:r>
    </w:p>
    <w:p w:rsidR="00280220" w:rsidRDefault="00280220" w:rsidP="004F213F">
      <w:pPr>
        <w:pStyle w:val="NoSpacing"/>
        <w:jc w:val="right"/>
        <w:rPr>
          <w:rFonts w:ascii="Times New Roman" w:hAnsi="Times New Roman"/>
          <w:sz w:val="24"/>
          <w:szCs w:val="28"/>
        </w:rPr>
      </w:pPr>
      <w:r w:rsidRPr="00800D7D">
        <w:rPr>
          <w:rFonts w:ascii="Times New Roman" w:hAnsi="Times New Roman"/>
          <w:sz w:val="24"/>
          <w:szCs w:val="28"/>
        </w:rPr>
        <w:t xml:space="preserve"> постановлению   администрации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</w:t>
      </w:r>
    </w:p>
    <w:p w:rsidR="00280220" w:rsidRDefault="00280220" w:rsidP="004F213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Бирюсинского  городского поселения</w:t>
      </w:r>
      <w:r w:rsidRPr="00800D7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800D7D">
        <w:rPr>
          <w:rFonts w:ascii="Times New Roman" w:hAnsi="Times New Roman"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№ 542 от 14.11.2016</w:t>
      </w:r>
      <w:r w:rsidRPr="00800D7D">
        <w:rPr>
          <w:rFonts w:ascii="Times New Roman" w:hAnsi="Times New Roman"/>
          <w:sz w:val="24"/>
          <w:szCs w:val="28"/>
        </w:rPr>
        <w:t xml:space="preserve"> г.</w:t>
      </w:r>
    </w:p>
    <w:p w:rsidR="00280220" w:rsidRPr="005C3342" w:rsidRDefault="00280220" w:rsidP="005C3342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Pr="005C3342" w:rsidRDefault="00280220" w:rsidP="005C3342">
      <w:pPr>
        <w:pStyle w:val="NoSpacing"/>
        <w:rPr>
          <w:rFonts w:ascii="Times New Roman" w:hAnsi="Times New Roman"/>
          <w:sz w:val="24"/>
          <w:szCs w:val="24"/>
        </w:rPr>
      </w:pPr>
      <w:r w:rsidRPr="005C3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280220" w:rsidRPr="005C3342" w:rsidRDefault="00280220" w:rsidP="005C3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C3342">
        <w:rPr>
          <w:rFonts w:ascii="Times New Roman" w:hAnsi="Times New Roman"/>
          <w:b/>
          <w:sz w:val="24"/>
          <w:szCs w:val="24"/>
        </w:rPr>
        <w:t>С О С Т А В</w:t>
      </w:r>
    </w:p>
    <w:p w:rsidR="00280220" w:rsidRPr="005C3342" w:rsidRDefault="00280220" w:rsidP="005C3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C3342">
        <w:rPr>
          <w:rFonts w:ascii="Times New Roman" w:hAnsi="Times New Roman"/>
          <w:b/>
          <w:sz w:val="24"/>
          <w:szCs w:val="24"/>
        </w:rPr>
        <w:t>организационного  комитета  по  подготовке  и   проведению</w:t>
      </w:r>
    </w:p>
    <w:p w:rsidR="00280220" w:rsidRPr="005C3342" w:rsidRDefault="00280220" w:rsidP="005C3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C3342">
        <w:rPr>
          <w:rFonts w:ascii="Times New Roman" w:hAnsi="Times New Roman"/>
          <w:b/>
          <w:sz w:val="24"/>
          <w:szCs w:val="24"/>
        </w:rPr>
        <w:t>открытого  турнира на призы главы Бирюсинского городского поселения по волейболу среди  мужских команд</w:t>
      </w:r>
    </w:p>
    <w:p w:rsidR="00280220" w:rsidRPr="005C3342" w:rsidRDefault="00280220" w:rsidP="005C334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5337"/>
      </w:tblGrid>
      <w:tr w:rsidR="00280220" w:rsidRPr="005C3342" w:rsidTr="005C3342">
        <w:tc>
          <w:tcPr>
            <w:tcW w:w="2802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334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409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3342">
              <w:rPr>
                <w:rFonts w:ascii="Times New Roman" w:hAnsi="Times New Roman"/>
                <w:sz w:val="24"/>
                <w:szCs w:val="24"/>
              </w:rPr>
              <w:t>Сапожников С.Н.</w:t>
            </w:r>
          </w:p>
        </w:tc>
        <w:tc>
          <w:tcPr>
            <w:tcW w:w="5337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334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Бирюсинского городского поселения</w:t>
            </w:r>
          </w:p>
        </w:tc>
      </w:tr>
      <w:tr w:rsidR="00280220" w:rsidRPr="005C3342" w:rsidTr="005C3342">
        <w:tc>
          <w:tcPr>
            <w:tcW w:w="2802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334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2409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А.В.</w:t>
            </w:r>
          </w:p>
        </w:tc>
        <w:tc>
          <w:tcPr>
            <w:tcW w:w="5337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поселения</w:t>
            </w:r>
          </w:p>
        </w:tc>
      </w:tr>
      <w:tr w:rsidR="00280220" w:rsidRPr="005C3342" w:rsidTr="005C3342">
        <w:tc>
          <w:tcPr>
            <w:tcW w:w="2802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3342">
              <w:rPr>
                <w:rFonts w:ascii="Times New Roman" w:hAnsi="Times New Roman"/>
                <w:sz w:val="24"/>
                <w:szCs w:val="24"/>
              </w:rPr>
              <w:t>Члены комитета</w:t>
            </w:r>
          </w:p>
        </w:tc>
        <w:tc>
          <w:tcPr>
            <w:tcW w:w="2409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3342">
              <w:rPr>
                <w:rFonts w:ascii="Times New Roman" w:hAnsi="Times New Roman"/>
                <w:sz w:val="24"/>
                <w:szCs w:val="24"/>
              </w:rPr>
              <w:t>Русских И.А.</w:t>
            </w:r>
          </w:p>
        </w:tc>
        <w:tc>
          <w:tcPr>
            <w:tcW w:w="5337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3342">
              <w:rPr>
                <w:rFonts w:ascii="Times New Roman" w:hAnsi="Times New Roman"/>
                <w:sz w:val="24"/>
                <w:szCs w:val="24"/>
              </w:rPr>
              <w:t>Директор МБУ ДО ДЮСШ</w:t>
            </w:r>
          </w:p>
        </w:tc>
      </w:tr>
      <w:tr w:rsidR="00280220" w:rsidRPr="005C3342" w:rsidTr="005C3342">
        <w:tc>
          <w:tcPr>
            <w:tcW w:w="2802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3342">
              <w:rPr>
                <w:rFonts w:ascii="Times New Roman" w:hAnsi="Times New Roman"/>
                <w:sz w:val="24"/>
                <w:szCs w:val="24"/>
              </w:rPr>
              <w:t>Исматова О.Х.</w:t>
            </w:r>
          </w:p>
        </w:tc>
        <w:tc>
          <w:tcPr>
            <w:tcW w:w="5337" w:type="dxa"/>
          </w:tcPr>
          <w:p w:rsidR="00280220" w:rsidRPr="005C3342" w:rsidRDefault="00280220" w:rsidP="005C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3342">
              <w:rPr>
                <w:rFonts w:ascii="Times New Roman" w:hAnsi="Times New Roman"/>
                <w:sz w:val="24"/>
                <w:szCs w:val="24"/>
              </w:rPr>
              <w:t>Тренер-преподаватель МБУ ДО ДЮСШ</w:t>
            </w:r>
          </w:p>
        </w:tc>
      </w:tr>
    </w:tbl>
    <w:p w:rsidR="00280220" w:rsidRPr="005C3342" w:rsidRDefault="00280220" w:rsidP="005C3342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E3283">
        <w:rPr>
          <w:rFonts w:ascii="Times New Roman" w:hAnsi="Times New Roman"/>
          <w:sz w:val="24"/>
          <w:szCs w:val="24"/>
          <w:lang w:eastAsia="ru-RU"/>
        </w:rPr>
        <w:t xml:space="preserve">Начальник отдела по финансово-экономическим и организационным </w:t>
      </w: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E3283">
        <w:rPr>
          <w:rFonts w:ascii="Times New Roman" w:hAnsi="Times New Roman"/>
          <w:sz w:val="24"/>
          <w:szCs w:val="24"/>
          <w:lang w:eastAsia="ru-RU"/>
        </w:rPr>
        <w:t>вопросам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9E3283">
        <w:rPr>
          <w:rFonts w:ascii="Times New Roman" w:hAnsi="Times New Roman"/>
          <w:sz w:val="24"/>
          <w:szCs w:val="24"/>
          <w:lang w:eastAsia="ru-RU"/>
        </w:rPr>
        <w:t>Гаева Е.П.</w:t>
      </w: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5C33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Default="00280220" w:rsidP="004F213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 №  3 </w:t>
      </w:r>
      <w:r w:rsidRPr="00800D7D">
        <w:rPr>
          <w:rFonts w:ascii="Times New Roman" w:hAnsi="Times New Roman"/>
          <w:sz w:val="24"/>
          <w:szCs w:val="28"/>
        </w:rPr>
        <w:t xml:space="preserve">к  </w:t>
      </w:r>
    </w:p>
    <w:p w:rsidR="00280220" w:rsidRDefault="00280220" w:rsidP="004F213F">
      <w:pPr>
        <w:pStyle w:val="NoSpacing"/>
        <w:jc w:val="right"/>
        <w:rPr>
          <w:rFonts w:ascii="Times New Roman" w:hAnsi="Times New Roman"/>
          <w:sz w:val="24"/>
          <w:szCs w:val="28"/>
        </w:rPr>
      </w:pPr>
      <w:r w:rsidRPr="00800D7D">
        <w:rPr>
          <w:rFonts w:ascii="Times New Roman" w:hAnsi="Times New Roman"/>
          <w:sz w:val="24"/>
          <w:szCs w:val="28"/>
        </w:rPr>
        <w:t xml:space="preserve"> постановлению   администрации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</w:t>
      </w:r>
    </w:p>
    <w:p w:rsidR="00280220" w:rsidRDefault="00280220" w:rsidP="004F213F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Бирюсинского  городского поселения</w:t>
      </w:r>
      <w:r w:rsidRPr="00800D7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800D7D">
        <w:rPr>
          <w:rFonts w:ascii="Times New Roman" w:hAnsi="Times New Roman"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№ 542 от 14.11.2016</w:t>
      </w:r>
      <w:r w:rsidRPr="00800D7D">
        <w:rPr>
          <w:rFonts w:ascii="Times New Roman" w:hAnsi="Times New Roman"/>
          <w:sz w:val="24"/>
          <w:szCs w:val="28"/>
        </w:rPr>
        <w:t xml:space="preserve"> г.</w:t>
      </w:r>
    </w:p>
    <w:p w:rsidR="00280220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Pr="004F213F" w:rsidRDefault="00280220" w:rsidP="004F213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F213F">
        <w:rPr>
          <w:rFonts w:ascii="Times New Roman" w:hAnsi="Times New Roman"/>
          <w:sz w:val="24"/>
          <w:szCs w:val="24"/>
        </w:rPr>
        <w:t>Смета</w:t>
      </w:r>
    </w:p>
    <w:p w:rsidR="00280220" w:rsidRPr="004F213F" w:rsidRDefault="00280220" w:rsidP="004F213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F213F">
        <w:rPr>
          <w:rFonts w:ascii="Times New Roman" w:hAnsi="Times New Roman"/>
          <w:sz w:val="24"/>
          <w:szCs w:val="24"/>
        </w:rPr>
        <w:t>расходов  на  подготовку  и  проведение</w:t>
      </w:r>
    </w:p>
    <w:p w:rsidR="00280220" w:rsidRPr="004F213F" w:rsidRDefault="00280220" w:rsidP="004F213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открытого</w:t>
      </w:r>
      <w:r w:rsidRPr="004F213F">
        <w:rPr>
          <w:rFonts w:ascii="Times New Roman" w:hAnsi="Times New Roman"/>
          <w:sz w:val="24"/>
          <w:szCs w:val="24"/>
        </w:rPr>
        <w:t xml:space="preserve"> турнира на призы главы Бирюсинского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по волейболу среди мужских</w:t>
      </w:r>
      <w:r w:rsidRPr="004F213F">
        <w:rPr>
          <w:rFonts w:ascii="Times New Roman" w:hAnsi="Times New Roman"/>
          <w:sz w:val="24"/>
          <w:szCs w:val="24"/>
        </w:rPr>
        <w:t xml:space="preserve"> команд</w:t>
      </w:r>
    </w:p>
    <w:p w:rsidR="00280220" w:rsidRPr="004F213F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>Приобретение  призов  для  награждения команд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>Приобретение медалей: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 xml:space="preserve">                 30 шт. х 29 руб. = 870 руб.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>Приобретение вкладышей: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 xml:space="preserve">              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 xml:space="preserve">                 30 шт. х 13 руб. = 351 руб.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>Приобретение лент: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 xml:space="preserve">                30 шт. х 17 руб. = 459 руб.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>Приобретение дипломов: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 xml:space="preserve">                 30 шт. х 15 руб. = 450 руб. 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 xml:space="preserve"> Приобретение кубков: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 xml:space="preserve">                 3 шт. х  991,33 =2974 руб.     </w:t>
      </w:r>
    </w:p>
    <w:p w:rsidR="00280220" w:rsidRPr="00B24CF5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80220" w:rsidRPr="004F213F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  <w:r w:rsidRPr="00B24CF5">
        <w:rPr>
          <w:rFonts w:ascii="Times New Roman" w:hAnsi="Times New Roman"/>
          <w:sz w:val="24"/>
          <w:szCs w:val="24"/>
        </w:rPr>
        <w:t xml:space="preserve">                                                                  Итого сумма: 5104-00 руб.</w:t>
      </w:r>
      <w:r w:rsidRPr="004F213F">
        <w:rPr>
          <w:rFonts w:ascii="Times New Roman" w:hAnsi="Times New Roman"/>
          <w:sz w:val="24"/>
          <w:szCs w:val="24"/>
        </w:rPr>
        <w:t xml:space="preserve">    </w:t>
      </w:r>
    </w:p>
    <w:p w:rsidR="00280220" w:rsidRPr="004F213F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p w:rsidR="00280220" w:rsidRDefault="00280220" w:rsidP="00E8229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E8229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E8229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E8229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E8229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E8229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E8229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280220" w:rsidRDefault="00280220" w:rsidP="00E8229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E3283">
        <w:rPr>
          <w:rFonts w:ascii="Times New Roman" w:hAnsi="Times New Roman"/>
          <w:sz w:val="24"/>
          <w:szCs w:val="24"/>
          <w:lang w:eastAsia="ru-RU"/>
        </w:rPr>
        <w:t xml:space="preserve">Начальник отдела по финансово-экономическим и организационным </w:t>
      </w:r>
    </w:p>
    <w:p w:rsidR="00280220" w:rsidRDefault="00280220" w:rsidP="00E8229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E3283">
        <w:rPr>
          <w:rFonts w:ascii="Times New Roman" w:hAnsi="Times New Roman"/>
          <w:sz w:val="24"/>
          <w:szCs w:val="24"/>
          <w:lang w:eastAsia="ru-RU"/>
        </w:rPr>
        <w:t>вопросам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9E3283">
        <w:rPr>
          <w:rFonts w:ascii="Times New Roman" w:hAnsi="Times New Roman"/>
          <w:sz w:val="24"/>
          <w:szCs w:val="24"/>
          <w:lang w:eastAsia="ru-RU"/>
        </w:rPr>
        <w:t>Гаева Е.П.</w:t>
      </w:r>
    </w:p>
    <w:p w:rsidR="00280220" w:rsidRPr="004F213F" w:rsidRDefault="00280220" w:rsidP="004F213F">
      <w:pPr>
        <w:pStyle w:val="NoSpacing"/>
        <w:rPr>
          <w:rFonts w:ascii="Times New Roman" w:hAnsi="Times New Roman"/>
          <w:sz w:val="24"/>
          <w:szCs w:val="24"/>
        </w:rPr>
      </w:pPr>
    </w:p>
    <w:sectPr w:rsidR="00280220" w:rsidRPr="004F213F" w:rsidSect="00561DB2">
      <w:pgSz w:w="11906" w:h="16838"/>
      <w:pgMar w:top="568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04D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940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E48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588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FC1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1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00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EA8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6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24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BB3B53"/>
    <w:multiLevelType w:val="multilevel"/>
    <w:tmpl w:val="ADE81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5BD"/>
    <w:rsid w:val="00012FBA"/>
    <w:rsid w:val="000A79DC"/>
    <w:rsid w:val="00116C9E"/>
    <w:rsid w:val="001A2AA1"/>
    <w:rsid w:val="001C7E80"/>
    <w:rsid w:val="001D130C"/>
    <w:rsid w:val="001E04DC"/>
    <w:rsid w:val="0023131D"/>
    <w:rsid w:val="0027323A"/>
    <w:rsid w:val="002744B4"/>
    <w:rsid w:val="00280220"/>
    <w:rsid w:val="003229AA"/>
    <w:rsid w:val="003435BD"/>
    <w:rsid w:val="003913E5"/>
    <w:rsid w:val="003D682F"/>
    <w:rsid w:val="00444D36"/>
    <w:rsid w:val="0046607A"/>
    <w:rsid w:val="0047357F"/>
    <w:rsid w:val="004C2EF0"/>
    <w:rsid w:val="004F213F"/>
    <w:rsid w:val="00561DB2"/>
    <w:rsid w:val="005C3342"/>
    <w:rsid w:val="005F78EC"/>
    <w:rsid w:val="00653401"/>
    <w:rsid w:val="006848FA"/>
    <w:rsid w:val="006B0E4B"/>
    <w:rsid w:val="006F20B4"/>
    <w:rsid w:val="00716369"/>
    <w:rsid w:val="00774FAA"/>
    <w:rsid w:val="00781761"/>
    <w:rsid w:val="007A2324"/>
    <w:rsid w:val="00800D7D"/>
    <w:rsid w:val="00822A03"/>
    <w:rsid w:val="00856C19"/>
    <w:rsid w:val="00891835"/>
    <w:rsid w:val="008956BF"/>
    <w:rsid w:val="008C0DC8"/>
    <w:rsid w:val="009361F1"/>
    <w:rsid w:val="009773A9"/>
    <w:rsid w:val="009E3283"/>
    <w:rsid w:val="00AD2B60"/>
    <w:rsid w:val="00B24CF5"/>
    <w:rsid w:val="00B27190"/>
    <w:rsid w:val="00B57E92"/>
    <w:rsid w:val="00B61BDF"/>
    <w:rsid w:val="00BD1FC2"/>
    <w:rsid w:val="00CF1C0D"/>
    <w:rsid w:val="00E8229D"/>
    <w:rsid w:val="00FD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1DB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1DB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61DB2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61DB2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719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719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719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719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99"/>
    <w:qFormat/>
    <w:rsid w:val="003435BD"/>
    <w:rPr>
      <w:lang w:eastAsia="en-US"/>
    </w:rPr>
  </w:style>
  <w:style w:type="character" w:styleId="Hyperlink">
    <w:name w:val="Hyperlink"/>
    <w:basedOn w:val="DefaultParagraphFont"/>
    <w:uiPriority w:val="99"/>
    <w:rsid w:val="003435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43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61DB2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190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61DB2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7190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561DB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7190"/>
    <w:rPr>
      <w:rFonts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561DB2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719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4</Pages>
  <Words>1125</Words>
  <Characters>6416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Кудрявцев</cp:lastModifiedBy>
  <cp:revision>24</cp:revision>
  <cp:lastPrinted>2016-11-16T06:15:00Z</cp:lastPrinted>
  <dcterms:created xsi:type="dcterms:W3CDTF">2015-12-08T03:53:00Z</dcterms:created>
  <dcterms:modified xsi:type="dcterms:W3CDTF">2016-11-16T06:15:00Z</dcterms:modified>
</cp:coreProperties>
</file>