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0" w:rsidRPr="00CC7CB7" w:rsidRDefault="00875550" w:rsidP="00CC7C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C7CB7">
        <w:rPr>
          <w:rFonts w:ascii="Times New Roman" w:hAnsi="Times New Roman" w:cs="Times New Roman"/>
          <w:b/>
          <w:bCs/>
          <w:sz w:val="28"/>
          <w:szCs w:val="28"/>
        </w:rPr>
        <w:t>овый закон «О государственной кадастровой оценке»</w:t>
      </w:r>
      <w:r w:rsidRPr="00E52F6D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будет действовать </w:t>
      </w:r>
      <w:r w:rsidRPr="00E52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52F6D">
        <w:rPr>
          <w:rFonts w:ascii="Times New Roman" w:hAnsi="Times New Roman" w:cs="Times New Roman"/>
          <w:b/>
          <w:bCs/>
          <w:sz w:val="28"/>
          <w:szCs w:val="28"/>
        </w:rPr>
        <w:t>с 1 января 2017 года</w:t>
      </w:r>
    </w:p>
    <w:p w:rsidR="00875550" w:rsidRPr="00CC7CB7" w:rsidRDefault="00875550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информирует граждан, что президентом РФ Владимиром Путиным подписан федеральный закон «О государственной кадастровой оценке». Главное нововведение закона - создание единой методики определения кадастровой стоимости на всей территории России и передача полномочий по кадастровой оценке от независимых оценщиков в специальные бюджетные учреждения. </w:t>
      </w:r>
    </w:p>
    <w:p w:rsidR="00875550" w:rsidRPr="00CC7CB7" w:rsidRDefault="00875550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CC7CB7">
        <w:rPr>
          <w:rFonts w:ascii="Times New Roman" w:hAnsi="Times New Roman" w:cs="Times New Roman"/>
          <w:sz w:val="28"/>
          <w:szCs w:val="28"/>
        </w:rPr>
        <w:t xml:space="preserve"> меры призваны повысить точность кадастровой оценки и способствовать сокращению необходимости в ее оспаривании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CB7">
        <w:rPr>
          <w:rFonts w:ascii="Times New Roman" w:hAnsi="Times New Roman" w:cs="Times New Roman"/>
          <w:sz w:val="28"/>
          <w:szCs w:val="28"/>
        </w:rPr>
        <w:t xml:space="preserve"> Так оценка кадастровой стоимости станет полностью государственной. </w:t>
      </w:r>
    </w:p>
    <w:p w:rsidR="00875550" w:rsidRPr="00CC7CB7" w:rsidRDefault="00875550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7CB7">
        <w:rPr>
          <w:rFonts w:ascii="Times New Roman" w:hAnsi="Times New Roman" w:cs="Times New Roman"/>
          <w:sz w:val="28"/>
          <w:szCs w:val="28"/>
        </w:rPr>
        <w:t xml:space="preserve">ешение о проведении кадастровой оценки принимают региональные органы власти или местного самоуправления. На сегодняшний день определение кадастровой стоимости осуществляют независимые оценщики, которых на конкурсной основе выбирают региональные и местные власти. Оценщики сами выбирают и обосновывают подходы и методы, используемые для получения результата. После завершения оценки региональные и муниципальные администрации утверждают ее результаты и передают их в Росреестр. Росреестр отражает эти данные в государственном кадастре недвижимости. При этом, нередко результаты оценки не точны, в связи с чем граждане были вынуждены оспаривать данные результаты в суде или комиссии по рассмотрению споров о результатах определения кадастровой стоимости при Управлении Росреестра по Иркутской области.  </w:t>
      </w:r>
    </w:p>
    <w:p w:rsidR="00875550" w:rsidRPr="00CC7CB7" w:rsidRDefault="00875550" w:rsidP="00CC7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Pr="00CC7CB7">
        <w:rPr>
          <w:rFonts w:ascii="Times New Roman" w:hAnsi="Times New Roman" w:cs="Times New Roman"/>
          <w:sz w:val="28"/>
          <w:szCs w:val="28"/>
        </w:rPr>
        <w:t xml:space="preserve">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 </w:t>
      </w:r>
      <w:r>
        <w:rPr>
          <w:rFonts w:ascii="Times New Roman" w:hAnsi="Times New Roman" w:cs="Times New Roman"/>
          <w:sz w:val="28"/>
          <w:szCs w:val="28"/>
        </w:rPr>
        <w:t>Также у</w:t>
      </w:r>
      <w:r w:rsidRPr="00CC7CB7">
        <w:rPr>
          <w:rFonts w:ascii="Times New Roman" w:hAnsi="Times New Roman" w:cs="Times New Roman"/>
          <w:sz w:val="28"/>
          <w:szCs w:val="28"/>
        </w:rPr>
        <w:t>станавливается переходный период, в течение которого государственная кадастровая оценка по старым правилам закона "Об оценочной деятельности в РФ" должна быть завершена до 1 января 2020 года.</w:t>
      </w:r>
    </w:p>
    <w:p w:rsidR="00875550" w:rsidRPr="004146F1" w:rsidRDefault="00875550" w:rsidP="004146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Начальник</w:t>
      </w:r>
      <w:r w:rsidRPr="004146F1">
        <w:rPr>
          <w:rFonts w:ascii="Times New Roman" w:hAnsi="Times New Roman" w:cs="Times New Roman"/>
          <w:b/>
          <w:bCs/>
        </w:rPr>
        <w:t xml:space="preserve"> Тайшетского отдела</w:t>
      </w:r>
    </w:p>
    <w:p w:rsidR="00875550" w:rsidRPr="004146F1" w:rsidRDefault="00875550" w:rsidP="004146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146F1">
        <w:rPr>
          <w:rFonts w:ascii="Times New Roman" w:hAnsi="Times New Roman" w:cs="Times New Roman"/>
          <w:b/>
          <w:bCs/>
        </w:rPr>
        <w:t>Управления Росреестра по Иркутской области</w:t>
      </w:r>
    </w:p>
    <w:p w:rsidR="00875550" w:rsidRPr="004146F1" w:rsidRDefault="00875550" w:rsidP="004146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146F1">
        <w:rPr>
          <w:rFonts w:ascii="Times New Roman" w:hAnsi="Times New Roman" w:cs="Times New Roman"/>
          <w:b/>
          <w:bCs/>
        </w:rPr>
        <w:t>О.А.Толпекина</w:t>
      </w:r>
    </w:p>
    <w:p w:rsidR="00875550" w:rsidRDefault="00875550" w:rsidP="004146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5550" w:rsidRPr="004146F1" w:rsidRDefault="00875550" w:rsidP="004146F1">
      <w:pPr>
        <w:jc w:val="right"/>
        <w:rPr>
          <w:rFonts w:ascii="Times New Roman" w:hAnsi="Times New Roman" w:cs="Times New Roman"/>
        </w:rPr>
      </w:pPr>
    </w:p>
    <w:sectPr w:rsidR="00875550" w:rsidRPr="004146F1" w:rsidSect="008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05"/>
    <w:rsid w:val="00093567"/>
    <w:rsid w:val="001669A2"/>
    <w:rsid w:val="001F7ECA"/>
    <w:rsid w:val="00326710"/>
    <w:rsid w:val="004146F1"/>
    <w:rsid w:val="004A54A0"/>
    <w:rsid w:val="00545F5B"/>
    <w:rsid w:val="0060494F"/>
    <w:rsid w:val="007E3205"/>
    <w:rsid w:val="008121E2"/>
    <w:rsid w:val="00875550"/>
    <w:rsid w:val="008F07CA"/>
    <w:rsid w:val="009E06FB"/>
    <w:rsid w:val="00BD0921"/>
    <w:rsid w:val="00BE6050"/>
    <w:rsid w:val="00CC7CB7"/>
    <w:rsid w:val="00D71E5B"/>
    <w:rsid w:val="00E349BD"/>
    <w:rsid w:val="00E52F6D"/>
    <w:rsid w:val="00E60B74"/>
    <w:rsid w:val="00ED04CF"/>
    <w:rsid w:val="00F1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tolpekina_oa</cp:lastModifiedBy>
  <cp:revision>20</cp:revision>
  <dcterms:created xsi:type="dcterms:W3CDTF">2016-07-26T02:56:00Z</dcterms:created>
  <dcterms:modified xsi:type="dcterms:W3CDTF">2016-09-06T11:20:00Z</dcterms:modified>
</cp:coreProperties>
</file>